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47C4" w14:textId="7449340A" w:rsidR="0076718B" w:rsidRPr="00BB65DF" w:rsidRDefault="00400041">
      <w:pPr>
        <w:pStyle w:val="HWRMDokumentTitel"/>
      </w:pPr>
      <w:bookmarkStart w:id="0" w:name="_GoBack"/>
      <w:bookmarkEnd w:id="0"/>
      <w:r w:rsidRPr="00BB65DF">
        <w:t>Gefährdungsbeurteilung</w:t>
      </w:r>
      <w:r w:rsidRPr="00BB65DF">
        <w:rPr>
          <w:rFonts w:ascii="Arial" w:hAnsi="Arial" w:cs="Arial"/>
        </w:rPr>
        <w:t> </w:t>
      </w:r>
      <w:r w:rsidRPr="00BB65DF">
        <w:t>/</w:t>
      </w:r>
      <w:r w:rsidR="00E23320" w:rsidRPr="00BB65DF">
        <w:rPr>
          <w:rFonts w:ascii="Arial" w:hAnsi="Arial" w:cs="Arial"/>
        </w:rPr>
        <w:t> </w:t>
      </w:r>
      <w:r w:rsidR="00E23320" w:rsidRPr="00BB65DF">
        <w:rPr>
          <w:rFonts w:ascii="Arial" w:hAnsi="Arial" w:cs="Arial"/>
        </w:rPr>
        <w:br/>
      </w:r>
      <w:r w:rsidRPr="00BB65DF">
        <w:t>Risikobewertung</w:t>
      </w:r>
    </w:p>
    <w:p w14:paraId="21F8CEE5" w14:textId="574B2DA1" w:rsidR="0076718B" w:rsidRPr="00BB65DF" w:rsidRDefault="00E517FD" w:rsidP="005C0CC2">
      <w:pPr>
        <w:pStyle w:val="HWRMkursiv"/>
      </w:pPr>
      <w:r>
        <w:t>Mustervorlage</w:t>
      </w:r>
      <w:r w:rsidR="00386E2E" w:rsidRPr="00BB65DF">
        <w:t xml:space="preserve"> für Unternehmen</w:t>
      </w:r>
      <w:r w:rsidR="00386E2E" w:rsidRPr="00BB65DF">
        <w:br/>
      </w:r>
    </w:p>
    <w:p w14:paraId="776635B5" w14:textId="2727574B" w:rsidR="00A62E69" w:rsidRPr="00BB65DF" w:rsidRDefault="00A62E69" w:rsidP="00A62E69">
      <w:pPr>
        <w:pStyle w:val="HWRMDokumentUntertitel"/>
      </w:pPr>
    </w:p>
    <w:p w14:paraId="2B4C9983" w14:textId="34A9F215" w:rsidR="00A62E69" w:rsidRPr="00BB65DF" w:rsidRDefault="00A62E69" w:rsidP="00A62E69">
      <w:pPr>
        <w:pStyle w:val="HWRMDokumentUntertitel"/>
      </w:pPr>
    </w:p>
    <w:p w14:paraId="35449BA1" w14:textId="24134210" w:rsidR="00A62E69" w:rsidRPr="00BB65DF" w:rsidRDefault="00A62E69" w:rsidP="00A62E69">
      <w:pPr>
        <w:pStyle w:val="HWRMDokumentUntertitel"/>
      </w:pPr>
    </w:p>
    <w:p w14:paraId="11DA19BC" w14:textId="77777777" w:rsidR="00A62E69" w:rsidRPr="00BB65DF" w:rsidRDefault="00A62E69" w:rsidP="00A62E69">
      <w:pPr>
        <w:pStyle w:val="HWRMDokumentUntertitel"/>
      </w:pPr>
    </w:p>
    <w:p w14:paraId="6125EBC0" w14:textId="77777777" w:rsidR="0076718B" w:rsidRPr="00BB65DF" w:rsidRDefault="0076718B"/>
    <w:p w14:paraId="06D2064F" w14:textId="77777777" w:rsidR="0076718B" w:rsidRPr="00BB65DF" w:rsidRDefault="0076718B"/>
    <w:p w14:paraId="4248CB35" w14:textId="77777777" w:rsidR="0076718B" w:rsidRPr="00BB65DF" w:rsidRDefault="0076718B"/>
    <w:p w14:paraId="7DA8872B" w14:textId="77777777" w:rsidR="0076718B" w:rsidRPr="00BB65DF" w:rsidRDefault="0076718B"/>
    <w:p w14:paraId="2B1B539F" w14:textId="6E8632B9" w:rsidR="00BC608E" w:rsidRPr="00BB65DF" w:rsidRDefault="00386E2E" w:rsidP="00BC608E">
      <w:pPr>
        <w:pStyle w:val="HWRMFlietext"/>
      </w:pPr>
      <w:r w:rsidRPr="00BB65DF">
        <w:t xml:space="preserve">Ansprechperson: </w:t>
      </w:r>
      <w:r w:rsidR="00BC608E" w:rsidRPr="00BB65DF">
        <w:fldChar w:fldCharType="begin">
          <w:ffData>
            <w:name w:val="Text9"/>
            <w:enabled/>
            <w:calcOnExit w:val="0"/>
            <w:textInput>
              <w:default w:val="Name, Vorname"/>
              <w:maxLength w:val="45"/>
            </w:textInput>
          </w:ffData>
        </w:fldChar>
      </w:r>
      <w:r w:rsidR="00BC608E" w:rsidRPr="00BB65DF">
        <w:instrText xml:space="preserve"> FORMTEXT </w:instrText>
      </w:r>
      <w:r w:rsidR="00BC608E" w:rsidRPr="00BB65DF">
        <w:fldChar w:fldCharType="separate"/>
      </w:r>
      <w:r w:rsidR="00E32279">
        <w:rPr>
          <w:noProof/>
        </w:rPr>
        <w:t>Name, Vorname</w:t>
      </w:r>
      <w:r w:rsidR="00BC608E" w:rsidRPr="00BB65DF">
        <w:fldChar w:fldCharType="end"/>
      </w:r>
    </w:p>
    <w:p w14:paraId="204A900F" w14:textId="5263D7D2" w:rsidR="0076718B" w:rsidRPr="00BB65DF" w:rsidRDefault="0076718B"/>
    <w:p w14:paraId="67855608" w14:textId="77777777" w:rsidR="0076718B" w:rsidRPr="00BB65DF" w:rsidRDefault="0076718B"/>
    <w:p w14:paraId="01424ECC" w14:textId="63F1D3F5" w:rsidR="0076718B" w:rsidRPr="00BB65DF" w:rsidRDefault="00386E2E">
      <w:pPr>
        <w:sectPr w:rsidR="0076718B" w:rsidRPr="00BB65DF" w:rsidSect="00166BB6">
          <w:headerReference w:type="default" r:id="rId9"/>
          <w:footerReference w:type="default" r:id="rId10"/>
          <w:headerReference w:type="first" r:id="rId11"/>
          <w:footerReference w:type="first" r:id="rId12"/>
          <w:pgSz w:w="11906" w:h="16838"/>
          <w:pgMar w:top="1588" w:right="1588" w:bottom="1531" w:left="1588" w:header="567" w:footer="567" w:gutter="0"/>
          <w:cols w:space="720"/>
          <w:titlePg/>
        </w:sectPr>
      </w:pPr>
      <w:r w:rsidRPr="00BB65DF">
        <w:t xml:space="preserve">Stand: </w:t>
      </w:r>
      <w:r w:rsidR="00E150AB" w:rsidRPr="00BB65DF">
        <w:fldChar w:fldCharType="begin"/>
      </w:r>
      <w:r w:rsidR="00E150AB" w:rsidRPr="00BB65DF">
        <w:instrText xml:space="preserve"> DATE  \@ "d. MMMM yyyy"  \* MERGEFORMAT </w:instrText>
      </w:r>
      <w:r w:rsidR="00E150AB" w:rsidRPr="00BB65DF">
        <w:fldChar w:fldCharType="separate"/>
      </w:r>
      <w:r w:rsidR="002D35B3">
        <w:rPr>
          <w:noProof/>
        </w:rPr>
        <w:t>21. Dezember 2021</w:t>
      </w:r>
      <w:r w:rsidR="00E150AB" w:rsidRPr="00BB65DF">
        <w:fldChar w:fldCharType="end"/>
      </w:r>
      <w:r w:rsidR="00E150AB" w:rsidRPr="00BB65DF">
        <w:t xml:space="preserve">  </w:t>
      </w:r>
    </w:p>
    <w:p w14:paraId="6863DFBE" w14:textId="208557B4" w:rsidR="0076718B" w:rsidRPr="00BB65DF" w:rsidRDefault="00AA5870">
      <w:pPr>
        <w:pStyle w:val="HWRMTabelleberschrift"/>
      </w:pPr>
      <w:r w:rsidRPr="00BB65DF">
        <w:lastRenderedPageBreak/>
        <w:t>Hochwasser-Organisati</w:t>
      </w:r>
      <w:r w:rsidR="00B91C33" w:rsidRPr="00BB65DF">
        <w:t>O</w:t>
      </w:r>
      <w:r w:rsidRPr="00BB65DF">
        <w:t>n</w:t>
      </w:r>
    </w:p>
    <w:p w14:paraId="4BFB15A4" w14:textId="77777777" w:rsidR="00E36C40" w:rsidRPr="00BB65DF" w:rsidRDefault="00E36C40" w:rsidP="000A2693">
      <w:pPr>
        <w:pStyle w:val="HWRMkeinLeerraum"/>
        <w:sectPr w:rsidR="00E36C40" w:rsidRPr="00BB65DF" w:rsidSect="00166BB6">
          <w:headerReference w:type="default" r:id="rId13"/>
          <w:footerReference w:type="default" r:id="rId14"/>
          <w:type w:val="continuous"/>
          <w:pgSz w:w="16838" w:h="11906" w:orient="landscape" w:code="9"/>
          <w:pgMar w:top="1588" w:right="1304" w:bottom="1531" w:left="1531" w:header="567" w:footer="567" w:gutter="0"/>
          <w:cols w:space="720"/>
        </w:sectPr>
      </w:pPr>
    </w:p>
    <w:p w14:paraId="00394F5E" w14:textId="446E0678" w:rsidR="000A2693" w:rsidRPr="00BB65DF" w:rsidRDefault="000A2693" w:rsidP="000A2693">
      <w:pPr>
        <w:pStyle w:val="HWRMkeinLeerraum"/>
      </w:pPr>
    </w:p>
    <w:sdt>
      <w:sdtPr>
        <w:rPr>
          <w:rFonts w:eastAsia="Arial" w:cs="Times New Roman"/>
          <w:b w:val="0"/>
          <w:szCs w:val="22"/>
          <w:lang w:val="de-DE"/>
        </w:rPr>
        <w:alias w:val="axesPDF - Layout-Tabelle"/>
        <w:tag w:val="axesPDF:ID:Table:4c44dd98-bb8e-4126-bb8c-a4214a20b49a"/>
        <w:id w:val="-1266532697"/>
        <w:placeholder>
          <w:docPart w:val="DefaultPlaceholder_-1854013440"/>
        </w:placeholder>
      </w:sdtPr>
      <w:sdtEndPr/>
      <w:sdtContent>
        <w:tbl>
          <w:tblPr>
            <w:tblStyle w:val="TableNormal"/>
            <w:tblW w:w="14321" w:type="dxa"/>
            <w:tblInd w:w="111" w:type="dxa"/>
            <w:tblBorders>
              <w:top w:val="single" w:sz="4" w:space="0" w:color="D9D9DA" w:themeColor="background2"/>
              <w:left w:val="single" w:sz="4" w:space="0" w:color="D9D9DA" w:themeColor="background2"/>
              <w:bottom w:val="single" w:sz="4" w:space="0" w:color="D9D9DA" w:themeColor="background2"/>
              <w:right w:val="single" w:sz="4" w:space="0" w:color="D9D9DA" w:themeColor="background2"/>
              <w:insideH w:val="single" w:sz="4" w:space="0" w:color="D9D9DA" w:themeColor="background2"/>
              <w:insideV w:val="single" w:sz="4" w:space="0" w:color="D9D9DA" w:themeColor="background2"/>
            </w:tblBorders>
            <w:tblLayout w:type="fixed"/>
            <w:tblCellMar>
              <w:left w:w="68" w:type="dxa"/>
              <w:right w:w="68" w:type="dxa"/>
            </w:tblCellMar>
            <w:tblLook w:val="01E0" w:firstRow="1" w:lastRow="1" w:firstColumn="1" w:lastColumn="1" w:noHBand="0" w:noVBand="0"/>
            <w:tblCaption w:val="Tabelle mit Beispielen einer Gefährdungsbeurteilung und Risikobewertung"/>
            <w:tblDescription w:val="In dieser Tabelle sind Beispiele aufgeführt, wie die Gefährdung und das Risiko der Werke im Falle eines Hochwasserereignisses eingeschätzt wird."/>
          </w:tblPr>
          <w:tblGrid>
            <w:gridCol w:w="1587"/>
            <w:gridCol w:w="1037"/>
            <w:gridCol w:w="2493"/>
            <w:gridCol w:w="3514"/>
            <w:gridCol w:w="708"/>
            <w:gridCol w:w="624"/>
            <w:gridCol w:w="624"/>
            <w:gridCol w:w="3011"/>
            <w:gridCol w:w="702"/>
            <w:gridCol w:w="21"/>
          </w:tblGrid>
          <w:tr w:rsidR="00DD02F3" w:rsidRPr="00BB65DF" w14:paraId="5DEF59D6" w14:textId="77777777" w:rsidTr="004467C0">
            <w:trPr>
              <w:trHeight w:val="567"/>
              <w:tblHeader/>
            </w:trPr>
            <w:tc>
              <w:tcPr>
                <w:tcW w:w="1587" w:type="dxa"/>
                <w:tcBorders>
                  <w:top w:val="nil"/>
                  <w:left w:val="nil"/>
                  <w:bottom w:val="single" w:sz="4" w:space="0" w:color="C3C3C5" w:themeColor="background2" w:themeShade="E6"/>
                  <w:right w:val="nil"/>
                </w:tcBorders>
                <w:shd w:val="clear" w:color="auto" w:fill="auto"/>
                <w:vAlign w:val="center"/>
              </w:tcPr>
              <w:p w14:paraId="55503A92" w14:textId="55AFF472" w:rsidR="00DD02F3" w:rsidRPr="00BB65DF" w:rsidRDefault="00DD02F3" w:rsidP="00C97F80">
                <w:pPr>
                  <w:pStyle w:val="HWRMTabelleKopflinks"/>
                  <w:rPr>
                    <w:lang w:val="de-DE"/>
                  </w:rPr>
                </w:pPr>
              </w:p>
            </w:tc>
            <w:tc>
              <w:tcPr>
                <w:tcW w:w="1037" w:type="dxa"/>
                <w:tcBorders>
                  <w:top w:val="nil"/>
                  <w:left w:val="nil"/>
                  <w:bottom w:val="single" w:sz="4" w:space="0" w:color="C3C3C5" w:themeColor="background2" w:themeShade="E6"/>
                  <w:right w:val="nil"/>
                </w:tcBorders>
                <w:shd w:val="clear" w:color="auto" w:fill="auto"/>
                <w:vAlign w:val="center"/>
              </w:tcPr>
              <w:p w14:paraId="01E3E0D0" w14:textId="561CE16D" w:rsidR="00DD02F3" w:rsidRPr="00BB65DF" w:rsidRDefault="00DD02F3" w:rsidP="00C97F80">
                <w:pPr>
                  <w:pStyle w:val="HWRMTabelleKopflinks"/>
                  <w:rPr>
                    <w:lang w:val="de-DE"/>
                  </w:rPr>
                </w:pPr>
              </w:p>
            </w:tc>
            <w:tc>
              <w:tcPr>
                <w:tcW w:w="2493" w:type="dxa"/>
                <w:tcBorders>
                  <w:top w:val="nil"/>
                  <w:left w:val="nil"/>
                  <w:bottom w:val="single" w:sz="4" w:space="0" w:color="C3C3C5" w:themeColor="background2" w:themeShade="E6"/>
                  <w:right w:val="single" w:sz="4" w:space="0" w:color="C3C3C5" w:themeColor="background2" w:themeShade="E6"/>
                </w:tcBorders>
                <w:shd w:val="clear" w:color="auto" w:fill="auto"/>
                <w:vAlign w:val="center"/>
              </w:tcPr>
              <w:p w14:paraId="1E344303" w14:textId="219FA0E6" w:rsidR="00DD02F3" w:rsidRPr="00BB65DF" w:rsidRDefault="00DD02F3" w:rsidP="00C97F80">
                <w:pPr>
                  <w:pStyle w:val="HWRMTabelleKopflinks"/>
                  <w:rPr>
                    <w:noProof/>
                    <w:lang w:val="de-DE" w:eastAsia="de-DE"/>
                  </w:rPr>
                </w:pPr>
              </w:p>
            </w:tc>
            <w:tc>
              <w:tcPr>
                <w:tcW w:w="4222" w:type="dxa"/>
                <w:gridSpan w:val="2"/>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2F6EB2"/>
                <w:vAlign w:val="center"/>
              </w:tcPr>
              <w:p w14:paraId="2D7561FD" w14:textId="2EDA8972" w:rsidR="00DD02F3" w:rsidRPr="00BB65DF" w:rsidRDefault="00DD02F3" w:rsidP="00731434">
                <w:pPr>
                  <w:pStyle w:val="HWRMTabelleKopflinkswei"/>
                  <w:rPr>
                    <w:lang w:val="de-DE"/>
                  </w:rPr>
                </w:pPr>
                <w:r w:rsidRPr="00BB65DF">
                  <w:rPr>
                    <w:lang w:val="de-DE"/>
                  </w:rPr>
                  <w:t>IST-Zustand</w:t>
                </w:r>
              </w:p>
            </w:tc>
            <w:tc>
              <w:tcPr>
                <w:tcW w:w="4982" w:type="dxa"/>
                <w:gridSpan w:val="5"/>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2F6EB2"/>
                <w:vAlign w:val="center"/>
              </w:tcPr>
              <w:p w14:paraId="2E6E70EF" w14:textId="7AC11868" w:rsidR="00DD02F3" w:rsidRPr="00BB65DF" w:rsidRDefault="00DD02F3" w:rsidP="00731434">
                <w:pPr>
                  <w:pStyle w:val="HWRMTabelleKopflinkswei"/>
                  <w:rPr>
                    <w:lang w:val="de-DE"/>
                  </w:rPr>
                </w:pPr>
                <w:r w:rsidRPr="00BB65DF">
                  <w:rPr>
                    <w:lang w:val="de-DE"/>
                  </w:rPr>
                  <w:t>SOLL-Zustand</w:t>
                </w:r>
              </w:p>
            </w:tc>
          </w:tr>
          <w:tr w:rsidR="00731434" w:rsidRPr="00BB65DF" w14:paraId="493ADCDD" w14:textId="77777777" w:rsidTr="004467C0">
            <w:trPr>
              <w:gridAfter w:val="1"/>
              <w:wAfter w:w="21" w:type="dxa"/>
              <w:cantSplit/>
              <w:trHeight w:val="1020"/>
              <w:tblHeader/>
            </w:trPr>
            <w:tc>
              <w:tcPr>
                <w:tcW w:w="1587"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2F6EB2"/>
                <w:vAlign w:val="center"/>
              </w:tcPr>
              <w:p w14:paraId="42565EDA" w14:textId="77777777" w:rsidR="00AA5870" w:rsidRPr="00BB65DF" w:rsidRDefault="00AA5870" w:rsidP="00731434">
                <w:pPr>
                  <w:pStyle w:val="HWRMTabelleKopflinkswei"/>
                  <w:rPr>
                    <w:lang w:val="de-DE"/>
                  </w:rPr>
                </w:pPr>
                <w:r w:rsidRPr="00BB65DF">
                  <w:rPr>
                    <w:lang w:val="de-DE"/>
                  </w:rPr>
                  <w:t>Tätigkeits- / Einsatzbereich</w:t>
                </w:r>
              </w:p>
            </w:tc>
            <w:tc>
              <w:tcPr>
                <w:tcW w:w="1037"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2F6EB2"/>
                <w:vAlign w:val="center"/>
              </w:tcPr>
              <w:p w14:paraId="0681B18F" w14:textId="4806346D" w:rsidR="00AA5870" w:rsidRPr="00BB65DF" w:rsidRDefault="00AA5870" w:rsidP="00731434">
                <w:pPr>
                  <w:pStyle w:val="HWRMTabelleKopflinkswei"/>
                  <w:rPr>
                    <w:lang w:val="de-DE"/>
                  </w:rPr>
                </w:pPr>
                <w:r w:rsidRPr="00BB65DF">
                  <w:rPr>
                    <w:lang w:val="de-DE"/>
                  </w:rPr>
                  <w:t>Ort</w:t>
                </w:r>
              </w:p>
            </w:tc>
            <w:tc>
              <w:tcPr>
                <w:tcW w:w="249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2F6EB2"/>
                <w:vAlign w:val="center"/>
              </w:tcPr>
              <w:p w14:paraId="38855EB1" w14:textId="2B5ED724" w:rsidR="00AA5870" w:rsidRPr="00BB65DF" w:rsidRDefault="00AA5870" w:rsidP="00731434">
                <w:pPr>
                  <w:pStyle w:val="HWRMTabelleKopflinkswei"/>
                  <w:rPr>
                    <w:lang w:val="de-DE"/>
                  </w:rPr>
                </w:pPr>
                <w:r w:rsidRPr="00BB65DF">
                  <w:rPr>
                    <w:lang w:val="de-DE"/>
                  </w:rPr>
                  <w:t>Art der Gefährdung</w:t>
                </w:r>
              </w:p>
            </w:tc>
            <w:tc>
              <w:tcPr>
                <w:tcW w:w="351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DAEDF6"/>
                <w:vAlign w:val="center"/>
              </w:tcPr>
              <w:p w14:paraId="6F8E786D" w14:textId="0C811773" w:rsidR="00AA5870" w:rsidRPr="00BB65DF" w:rsidRDefault="00AA5870" w:rsidP="00731434">
                <w:pPr>
                  <w:pStyle w:val="HWRMTabelleKopflinks"/>
                  <w:rPr>
                    <w:lang w:val="de-DE"/>
                  </w:rPr>
                </w:pPr>
                <w:r w:rsidRPr="00BB65DF">
                  <w:rPr>
                    <w:lang w:val="de-DE"/>
                  </w:rPr>
                  <w:t>Schutzmaßnahme / Investition</w:t>
                </w:r>
              </w:p>
            </w:tc>
            <w:tc>
              <w:tcPr>
                <w:tcW w:w="708"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DAEDF6"/>
                <w:textDirection w:val="btLr"/>
                <w:vAlign w:val="center"/>
              </w:tcPr>
              <w:p w14:paraId="47AEDC6B" w14:textId="3436EFA3" w:rsidR="00AA5870" w:rsidRPr="00BB65DF" w:rsidRDefault="00AA5870" w:rsidP="00545960">
                <w:pPr>
                  <w:pStyle w:val="HWRMTabelleKopflinks"/>
                  <w:spacing w:before="0"/>
                  <w:rPr>
                    <w:lang w:val="de-DE"/>
                  </w:rPr>
                </w:pPr>
                <w:proofErr w:type="spellStart"/>
                <w:r w:rsidRPr="00BB65DF">
                  <w:rPr>
                    <w:sz w:val="18"/>
                    <w:lang w:val="de-DE"/>
                  </w:rPr>
                  <w:t>Risikoein</w:t>
                </w:r>
                <w:proofErr w:type="spellEnd"/>
                <w:r w:rsidRPr="00BB65DF">
                  <w:rPr>
                    <w:sz w:val="18"/>
                    <w:lang w:val="de-DE"/>
                  </w:rPr>
                  <w:t>-schätzung</w:t>
                </w:r>
                <w:r w:rsidR="00760B44" w:rsidRPr="00BB65DF">
                  <w:rPr>
                    <w:rStyle w:val="Funotenzeichen"/>
                    <w:sz w:val="18"/>
                    <w:lang w:val="de-DE"/>
                  </w:rPr>
                  <w:footnoteReference w:id="1"/>
                </w:r>
              </w:p>
            </w:tc>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DAEDF6"/>
                <w:textDirection w:val="btLr"/>
                <w:vAlign w:val="center"/>
              </w:tcPr>
              <w:p w14:paraId="1A4AC13A" w14:textId="77777777" w:rsidR="00AA5870" w:rsidRPr="00BB65DF" w:rsidRDefault="00AA5870" w:rsidP="00545960">
                <w:pPr>
                  <w:pStyle w:val="HWRMTabelleKopflinks"/>
                  <w:spacing w:before="0"/>
                  <w:rPr>
                    <w:lang w:val="de-DE"/>
                  </w:rPr>
                </w:pPr>
                <w:r w:rsidRPr="00BB65DF">
                  <w:rPr>
                    <w:lang w:val="de-DE"/>
                  </w:rPr>
                  <w:t>erledigt</w:t>
                </w:r>
              </w:p>
            </w:tc>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DAEDF6"/>
                <w:textDirection w:val="btLr"/>
                <w:vAlign w:val="center"/>
              </w:tcPr>
              <w:p w14:paraId="40E38511" w14:textId="77777777" w:rsidR="00AA5870" w:rsidRPr="00BB65DF" w:rsidRDefault="00AA5870" w:rsidP="00545960">
                <w:pPr>
                  <w:pStyle w:val="HWRMTabelleKopflinks"/>
                  <w:spacing w:before="0"/>
                  <w:rPr>
                    <w:lang w:val="de-DE"/>
                  </w:rPr>
                </w:pPr>
                <w:r w:rsidRPr="00BB65DF">
                  <w:rPr>
                    <w:lang w:val="de-DE"/>
                  </w:rPr>
                  <w:t>nicht erledigt</w:t>
                </w:r>
              </w:p>
            </w:tc>
            <w:tc>
              <w:tcPr>
                <w:tcW w:w="3011"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DAEDF6"/>
                <w:vAlign w:val="center"/>
              </w:tcPr>
              <w:p w14:paraId="7374C373" w14:textId="39F74EE5" w:rsidR="00AA5870" w:rsidRPr="00BB65DF" w:rsidRDefault="00AA5870" w:rsidP="00731434">
                <w:pPr>
                  <w:pStyle w:val="HWRMTabelleKopflinks"/>
                  <w:rPr>
                    <w:lang w:val="de-DE"/>
                  </w:rPr>
                </w:pPr>
                <w:r w:rsidRPr="00BB65DF">
                  <w:rPr>
                    <w:lang w:val="de-DE"/>
                  </w:rPr>
                  <w:t>Verbess</w:t>
                </w:r>
                <w:r w:rsidR="00E36C40" w:rsidRPr="00BB65DF">
                  <w:rPr>
                    <w:lang w:val="de-DE"/>
                  </w:rPr>
                  <w:t>e</w:t>
                </w:r>
                <w:r w:rsidRPr="00BB65DF">
                  <w:rPr>
                    <w:lang w:val="de-DE"/>
                  </w:rPr>
                  <w:t>rungsmaßnahme</w:t>
                </w:r>
              </w:p>
            </w:tc>
            <w:tc>
              <w:tcPr>
                <w:tcW w:w="70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DAEDF6"/>
                <w:textDirection w:val="btLr"/>
                <w:vAlign w:val="center"/>
              </w:tcPr>
              <w:p w14:paraId="617B10A8" w14:textId="77777777" w:rsidR="00AA5870" w:rsidRPr="00BB65DF" w:rsidRDefault="00AA5870" w:rsidP="00545960">
                <w:pPr>
                  <w:pStyle w:val="HWRMTabelleKopflinks"/>
                  <w:spacing w:before="0"/>
                  <w:rPr>
                    <w:lang w:val="de-DE"/>
                  </w:rPr>
                </w:pPr>
                <w:proofErr w:type="spellStart"/>
                <w:r w:rsidRPr="00BB65DF">
                  <w:rPr>
                    <w:lang w:val="de-DE"/>
                  </w:rPr>
                  <w:t>Risikoein</w:t>
                </w:r>
                <w:proofErr w:type="spellEnd"/>
                <w:r w:rsidRPr="00BB65DF">
                  <w:rPr>
                    <w:lang w:val="de-DE"/>
                  </w:rPr>
                  <w:t>-schätzung</w:t>
                </w:r>
              </w:p>
            </w:tc>
          </w:tr>
          <w:tr w:rsidR="00D86FED" w:rsidRPr="00BB65DF" w14:paraId="3685009B" w14:textId="77777777" w:rsidTr="009E5828">
            <w:trPr>
              <w:gridAfter w:val="1"/>
              <w:wAfter w:w="21" w:type="dxa"/>
              <w:trHeight w:val="908"/>
            </w:trPr>
            <w:tc>
              <w:tcPr>
                <w:tcW w:w="1587" w:type="dxa"/>
                <w:vMerge w:val="restart"/>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237F056" w14:textId="3B56F955" w:rsidR="00D86FED" w:rsidRPr="00BB65DF" w:rsidRDefault="00D86FED" w:rsidP="00731434">
                <w:pPr>
                  <w:pStyle w:val="HWRMTabelleFulinks"/>
                  <w:rPr>
                    <w:lang w:val="de-DE"/>
                  </w:rPr>
                </w:pPr>
                <w:r w:rsidRPr="00BB65DF">
                  <w:rPr>
                    <w:lang w:val="de-DE"/>
                  </w:rPr>
                  <w:t>Werk 1</w:t>
                </w:r>
              </w:p>
            </w:tc>
            <w:tc>
              <w:tcPr>
                <w:tcW w:w="1037" w:type="dxa"/>
                <w:vMerge w:val="restart"/>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70BFC37" w14:textId="41D49F5D" w:rsidR="00D86FED" w:rsidRPr="00BB65DF" w:rsidRDefault="00D86FED" w:rsidP="00731434">
                <w:pPr>
                  <w:pStyle w:val="HWRMTabelleFulinks"/>
                  <w:rPr>
                    <w:lang w:val="de-DE"/>
                  </w:rPr>
                </w:pPr>
              </w:p>
            </w:tc>
            <w:tc>
              <w:tcPr>
                <w:tcW w:w="249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51D7B640" w14:textId="4A6F0D7E" w:rsidR="00D86FED" w:rsidRPr="00BB65DF" w:rsidRDefault="00D86FED" w:rsidP="007D03CA">
                <w:pPr>
                  <w:pStyle w:val="HWRMTabelleFulinks"/>
                  <w:rPr>
                    <w:lang w:val="de-DE"/>
                  </w:rPr>
                </w:pPr>
                <w:r w:rsidRPr="00BB65DF">
                  <w:rPr>
                    <w:lang w:val="de-DE"/>
                  </w:rPr>
                  <w:t xml:space="preserve">Aufzüge sind nicht mehr nutzbar (Personen </w:t>
                </w:r>
                <w:r w:rsidR="007D03CA">
                  <w:rPr>
                    <w:lang w:val="de-DE"/>
                  </w:rPr>
                  <w:t>eventuell</w:t>
                </w:r>
                <w:r w:rsidRPr="00BB65DF">
                  <w:rPr>
                    <w:lang w:val="de-DE"/>
                  </w:rPr>
                  <w:t xml:space="preserve"> eingeschlossen)</w:t>
                </w:r>
              </w:p>
            </w:tc>
            <w:tc>
              <w:tcPr>
                <w:tcW w:w="351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5B77A125" w14:textId="6FD770A1" w:rsidR="00D86FED" w:rsidRPr="00BB65DF" w:rsidRDefault="00D86FED" w:rsidP="00731434">
                <w:pPr>
                  <w:pStyle w:val="HWRMTabelleFulinks"/>
                  <w:rPr>
                    <w:lang w:val="de-DE"/>
                  </w:rPr>
                </w:pPr>
                <w:r w:rsidRPr="00BB65DF">
                  <w:rPr>
                    <w:lang w:val="de-DE"/>
                  </w:rPr>
                  <w:t>Keine Maßnahmen außer Aufzugsbefreiung.</w:t>
                </w:r>
              </w:p>
            </w:tc>
            <w:tc>
              <w:tcPr>
                <w:tcW w:w="708"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76DF7DD" w14:textId="7A817191" w:rsidR="00D86FED" w:rsidRPr="00BB65DF" w:rsidRDefault="00D86FED" w:rsidP="00731434">
                <w:pPr>
                  <w:pStyle w:val="HWRMTabelleFuzentriert"/>
                  <w:rPr>
                    <w:lang w:val="de-DE"/>
                  </w:rPr>
                </w:pPr>
                <w:r w:rsidRPr="00BB65DF">
                  <w:rPr>
                    <w:lang w:val="de-DE"/>
                  </w:rPr>
                  <w:t>2</w:t>
                </w:r>
                <w:r w:rsidR="001C602C" w:rsidRPr="00BB65DF">
                  <w:rPr>
                    <w:lang w:val="de-DE"/>
                  </w:rPr>
                  <w:t xml:space="preserve"> K</w:t>
                </w:r>
              </w:p>
            </w:tc>
            <w:sdt>
              <w:sdtPr>
                <w:id w:val="-1085761968"/>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0CA9094" w14:textId="67A56EC5" w:rsidR="00D86FED" w:rsidRPr="00BB65DF" w:rsidRDefault="00D86FED" w:rsidP="00731434">
                    <w:pPr>
                      <w:pStyle w:val="HWRMTabelleFuzentriert"/>
                      <w:rPr>
                        <w:lang w:val="de-DE"/>
                      </w:rPr>
                    </w:pPr>
                    <w:r w:rsidRPr="00BB65DF">
                      <w:rPr>
                        <w:rFonts w:ascii="MS Gothic" w:eastAsia="MS Gothic" w:hAnsi="MS Gothic"/>
                        <w:lang w:val="de-DE"/>
                      </w:rPr>
                      <w:t>☐</w:t>
                    </w:r>
                  </w:p>
                </w:tc>
              </w:sdtContent>
            </w:sdt>
            <w:sdt>
              <w:sdtPr>
                <w:id w:val="144789979"/>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26197FEB" w14:textId="4B578EEB" w:rsidR="00D86FED" w:rsidRPr="00BB65DF" w:rsidRDefault="00E20AE6" w:rsidP="00731434">
                    <w:pPr>
                      <w:pStyle w:val="HWRMTabelleFuzentriert"/>
                      <w:rPr>
                        <w:szCs w:val="20"/>
                        <w:lang w:val="de-DE"/>
                      </w:rPr>
                    </w:pPr>
                    <w:r>
                      <w:rPr>
                        <w:rFonts w:ascii="MS Gothic" w:eastAsia="MS Gothic" w:hAnsi="MS Gothic" w:hint="eastAsia"/>
                      </w:rPr>
                      <w:t>☐</w:t>
                    </w:r>
                  </w:p>
                </w:tc>
              </w:sdtContent>
            </w:sdt>
            <w:tc>
              <w:tcPr>
                <w:tcW w:w="3011"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B4D217B" w14:textId="5D0CB667" w:rsidR="00D86FED" w:rsidRPr="00BB65DF" w:rsidRDefault="00D86FED" w:rsidP="0031790C">
                <w:pPr>
                  <w:pStyle w:val="HWRMTabelleFulinks"/>
                  <w:numPr>
                    <w:ilvl w:val="0"/>
                    <w:numId w:val="10"/>
                  </w:numPr>
                  <w:rPr>
                    <w:lang w:val="de-DE"/>
                  </w:rPr>
                </w:pPr>
                <w:r w:rsidRPr="00BB65DF">
                  <w:rPr>
                    <w:lang w:val="de-DE"/>
                  </w:rPr>
                  <w:t>Aufzüge im Alarmfall kontrolliert abschalten (im Notfallplan integrieren).</w:t>
                </w:r>
              </w:p>
            </w:tc>
            <w:tc>
              <w:tcPr>
                <w:tcW w:w="70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90A2DA0" w14:textId="1E79F38D" w:rsidR="00D86FED" w:rsidRPr="00BB65DF" w:rsidRDefault="00D86FED" w:rsidP="00A86D85">
                <w:pPr>
                  <w:pStyle w:val="HWRMTabelleFuzentriert"/>
                  <w:rPr>
                    <w:lang w:val="de-DE"/>
                  </w:rPr>
                </w:pPr>
                <w:r w:rsidRPr="00BB65DF">
                  <w:rPr>
                    <w:lang w:val="de-DE"/>
                  </w:rPr>
                  <w:t>0</w:t>
                </w:r>
                <w:r w:rsidR="001C602C" w:rsidRPr="00BB65DF">
                  <w:rPr>
                    <w:lang w:val="de-DE"/>
                  </w:rPr>
                  <w:t xml:space="preserve"> </w:t>
                </w:r>
                <w:r w:rsidRPr="00BB65DF">
                  <w:rPr>
                    <w:lang w:val="de-DE"/>
                  </w:rPr>
                  <w:t>I</w:t>
                </w:r>
              </w:p>
            </w:tc>
          </w:tr>
          <w:tr w:rsidR="009E5828" w:rsidRPr="00BB65DF" w14:paraId="728A3582" w14:textId="77777777" w:rsidTr="00DD02F3">
            <w:trPr>
              <w:gridAfter w:val="1"/>
              <w:wAfter w:w="21" w:type="dxa"/>
              <w:trHeight w:val="1134"/>
            </w:trPr>
            <w:tc>
              <w:tcPr>
                <w:tcW w:w="158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133C996" w14:textId="77777777" w:rsidR="009E5828" w:rsidRPr="00BB65DF" w:rsidRDefault="009E5828" w:rsidP="00731434">
                <w:pPr>
                  <w:pStyle w:val="HWRMTabelleFulinks"/>
                  <w:rPr>
                    <w:lang w:val="de-DE"/>
                  </w:rPr>
                </w:pPr>
              </w:p>
            </w:tc>
            <w:tc>
              <w:tcPr>
                <w:tcW w:w="103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2AC9586F" w14:textId="77777777" w:rsidR="009E5828" w:rsidRPr="00BB65DF" w:rsidRDefault="009E5828" w:rsidP="00731434">
                <w:pPr>
                  <w:pStyle w:val="HWRMTabelleFulinks"/>
                  <w:rPr>
                    <w:lang w:val="de-DE"/>
                  </w:rPr>
                </w:pPr>
              </w:p>
            </w:tc>
            <w:tc>
              <w:tcPr>
                <w:tcW w:w="249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0952651B" w14:textId="6F41B33D" w:rsidR="009E5828" w:rsidRPr="00BB65DF" w:rsidRDefault="009E5828" w:rsidP="007D03CA">
                <w:pPr>
                  <w:pStyle w:val="HWRMTabelleFulinks"/>
                  <w:rPr>
                    <w:lang w:val="de-DE"/>
                  </w:rPr>
                </w:pPr>
                <w:r w:rsidRPr="00BB65DF">
                  <w:rPr>
                    <w:lang w:val="de-DE"/>
                  </w:rPr>
                  <w:t>Gefahr durch Ertrinken (ausgehobene, fehlende Gullideckel, reißende Strömung</w:t>
                </w:r>
                <w:r w:rsidR="00420274" w:rsidRPr="00BB65DF">
                  <w:rPr>
                    <w:lang w:val="de-DE"/>
                  </w:rPr>
                  <w:t xml:space="preserve">, </w:t>
                </w:r>
                <w:r w:rsidR="007D03CA">
                  <w:rPr>
                    <w:lang w:val="de-DE"/>
                  </w:rPr>
                  <w:t>und so weiter</w:t>
                </w:r>
              </w:p>
            </w:tc>
            <w:tc>
              <w:tcPr>
                <w:tcW w:w="351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8FD7AED" w14:textId="0A0E90EB" w:rsidR="009E5828" w:rsidRPr="00BB65DF" w:rsidRDefault="009E5828" w:rsidP="00731434">
                <w:pPr>
                  <w:pStyle w:val="HWRMTabelleFulinks"/>
                  <w:rPr>
                    <w:lang w:val="de-DE"/>
                  </w:rPr>
                </w:pPr>
                <w:r w:rsidRPr="00BB65DF">
                  <w:rPr>
                    <w:lang w:val="de-DE"/>
                  </w:rPr>
                  <w:t>Keine Maßnahmen.</w:t>
                </w:r>
              </w:p>
            </w:tc>
            <w:tc>
              <w:tcPr>
                <w:tcW w:w="708"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F619FD3" w14:textId="1A6E52C9" w:rsidR="009E5828" w:rsidRPr="00BB65DF" w:rsidRDefault="009E5828" w:rsidP="00731434">
                <w:pPr>
                  <w:pStyle w:val="HWRMTabelleFuzentriert"/>
                  <w:rPr>
                    <w:lang w:val="de-DE"/>
                  </w:rPr>
                </w:pPr>
                <w:r w:rsidRPr="00BB65DF">
                  <w:rPr>
                    <w:lang w:val="de-DE"/>
                  </w:rPr>
                  <w:t>7</w:t>
                </w:r>
                <w:r w:rsidR="001C602C" w:rsidRPr="00BB65DF">
                  <w:rPr>
                    <w:lang w:val="de-DE"/>
                  </w:rPr>
                  <w:t xml:space="preserve"> </w:t>
                </w:r>
                <w:r w:rsidRPr="00BB65DF">
                  <w:rPr>
                    <w:lang w:val="de-DE"/>
                  </w:rPr>
                  <w:t>S</w:t>
                </w:r>
              </w:p>
            </w:tc>
            <w:sdt>
              <w:sdtPr>
                <w:id w:val="1657716309"/>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0F3D57AB" w14:textId="2BC602E3" w:rsidR="009E5828" w:rsidRPr="00BB65DF" w:rsidRDefault="009E5828" w:rsidP="00731434">
                    <w:pPr>
                      <w:pStyle w:val="HWRMTabelleFuzentriert"/>
                      <w:rPr>
                        <w:lang w:val="de-DE"/>
                      </w:rPr>
                    </w:pPr>
                    <w:r w:rsidRPr="00BB65DF">
                      <w:rPr>
                        <w:rFonts w:ascii="MS Gothic" w:eastAsia="MS Gothic" w:hAnsi="MS Gothic"/>
                        <w:lang w:val="de-DE"/>
                      </w:rPr>
                      <w:t>☐</w:t>
                    </w:r>
                  </w:p>
                </w:tc>
              </w:sdtContent>
            </w:sdt>
            <w:sdt>
              <w:sdtPr>
                <w:id w:val="619657851"/>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F58F1E5" w14:textId="6669948E" w:rsidR="009E5828" w:rsidRPr="00BB65DF" w:rsidRDefault="009E5828" w:rsidP="00731434">
                    <w:pPr>
                      <w:pStyle w:val="HWRMTabelleFuzentriert"/>
                      <w:rPr>
                        <w:lang w:val="de-DE"/>
                      </w:rPr>
                    </w:pPr>
                    <w:r w:rsidRPr="00BB65DF">
                      <w:rPr>
                        <w:rFonts w:ascii="MS Gothic" w:eastAsia="MS Gothic" w:hAnsi="MS Gothic"/>
                        <w:lang w:val="de-DE"/>
                      </w:rPr>
                      <w:t>☐</w:t>
                    </w:r>
                  </w:p>
                </w:tc>
              </w:sdtContent>
            </w:sdt>
            <w:tc>
              <w:tcPr>
                <w:tcW w:w="3011"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5244AF90" w14:textId="7B750079" w:rsidR="009E5828" w:rsidRPr="00BB65DF" w:rsidRDefault="009E5828" w:rsidP="0031790C">
                <w:pPr>
                  <w:pStyle w:val="HWRMTabelleFulinks"/>
                  <w:numPr>
                    <w:ilvl w:val="0"/>
                    <w:numId w:val="10"/>
                  </w:numPr>
                  <w:rPr>
                    <w:lang w:val="de-DE"/>
                  </w:rPr>
                </w:pPr>
                <w:r w:rsidRPr="00BB65DF">
                  <w:rPr>
                    <w:lang w:val="de-DE"/>
                  </w:rPr>
                  <w:t>Nicht benötige Personen gemäß Alarmplan evakuieren.</w:t>
                </w:r>
              </w:p>
            </w:tc>
            <w:tc>
              <w:tcPr>
                <w:tcW w:w="70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0100B31" w14:textId="7B0E7561" w:rsidR="009E5828" w:rsidRPr="00BB65DF" w:rsidRDefault="009E5828" w:rsidP="00A86D85">
                <w:pPr>
                  <w:pStyle w:val="HWRMTabelleFuzentriert"/>
                  <w:rPr>
                    <w:lang w:val="de-DE"/>
                  </w:rPr>
                </w:pPr>
                <w:r w:rsidRPr="00BB65DF">
                  <w:rPr>
                    <w:lang w:val="de-DE"/>
                  </w:rPr>
                  <w:t>3</w:t>
                </w:r>
                <w:r w:rsidR="001C602C" w:rsidRPr="00BB65DF">
                  <w:rPr>
                    <w:lang w:val="de-DE"/>
                  </w:rPr>
                  <w:t xml:space="preserve"> </w:t>
                </w:r>
                <w:r w:rsidRPr="00BB65DF">
                  <w:rPr>
                    <w:lang w:val="de-DE"/>
                  </w:rPr>
                  <w:t>N</w:t>
                </w:r>
              </w:p>
            </w:tc>
          </w:tr>
          <w:tr w:rsidR="009E5828" w:rsidRPr="00BB65DF" w14:paraId="7C91198C" w14:textId="77777777" w:rsidTr="00DD02F3">
            <w:trPr>
              <w:gridAfter w:val="1"/>
              <w:wAfter w:w="21" w:type="dxa"/>
              <w:trHeight w:val="1134"/>
            </w:trPr>
            <w:tc>
              <w:tcPr>
                <w:tcW w:w="158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ADE3C10" w14:textId="77777777" w:rsidR="009E5828" w:rsidRPr="00BB65DF" w:rsidRDefault="009E5828" w:rsidP="00731434">
                <w:pPr>
                  <w:pStyle w:val="HWRMTabelleFulinks"/>
                  <w:rPr>
                    <w:lang w:val="de-DE"/>
                  </w:rPr>
                </w:pPr>
              </w:p>
            </w:tc>
            <w:tc>
              <w:tcPr>
                <w:tcW w:w="103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AB30F9F" w14:textId="77777777" w:rsidR="009E5828" w:rsidRPr="00BB65DF" w:rsidRDefault="009E5828" w:rsidP="00731434">
                <w:pPr>
                  <w:pStyle w:val="HWRMTabelleFulinks"/>
                  <w:rPr>
                    <w:lang w:val="de-DE"/>
                  </w:rPr>
                </w:pPr>
              </w:p>
            </w:tc>
            <w:tc>
              <w:tcPr>
                <w:tcW w:w="249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26B307C" w14:textId="54AEE553" w:rsidR="009E5828" w:rsidRPr="00BB65DF" w:rsidRDefault="009E5828" w:rsidP="00B93A4C">
                <w:pPr>
                  <w:pStyle w:val="HWRMTabelleFulinks"/>
                  <w:rPr>
                    <w:lang w:val="de-DE"/>
                  </w:rPr>
                </w:pPr>
                <w:r w:rsidRPr="00BB65DF">
                  <w:rPr>
                    <w:lang w:val="de-DE"/>
                  </w:rPr>
                  <w:t>Stromversorgung bricht zusammen (ebenerdige Trafostationen).</w:t>
                </w:r>
              </w:p>
            </w:tc>
            <w:tc>
              <w:tcPr>
                <w:tcW w:w="351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52FEA34" w14:textId="21B47706" w:rsidR="009E5828" w:rsidRPr="00BB65DF" w:rsidRDefault="009E5828" w:rsidP="00731434">
                <w:pPr>
                  <w:pStyle w:val="HWRMTabelleFulinks"/>
                  <w:rPr>
                    <w:lang w:val="de-DE"/>
                  </w:rPr>
                </w:pPr>
                <w:r w:rsidRPr="00BB65DF">
                  <w:rPr>
                    <w:lang w:val="de-DE"/>
                  </w:rPr>
                  <w:t>Keine Maßnahmen.</w:t>
                </w:r>
              </w:p>
            </w:tc>
            <w:tc>
              <w:tcPr>
                <w:tcW w:w="708"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A3888C2" w14:textId="2A81B00F" w:rsidR="009E5828" w:rsidRPr="00BB65DF" w:rsidRDefault="009E5828" w:rsidP="00731434">
                <w:pPr>
                  <w:pStyle w:val="HWRMTabelleFuzentriert"/>
                  <w:rPr>
                    <w:lang w:val="de-DE"/>
                  </w:rPr>
                </w:pPr>
                <w:r w:rsidRPr="00BB65DF">
                  <w:rPr>
                    <w:lang w:val="de-DE"/>
                  </w:rPr>
                  <w:t>3</w:t>
                </w:r>
                <w:r w:rsidR="001C602C" w:rsidRPr="00BB65DF">
                  <w:rPr>
                    <w:lang w:val="de-DE"/>
                  </w:rPr>
                  <w:t xml:space="preserve"> </w:t>
                </w:r>
                <w:r w:rsidRPr="00BB65DF">
                  <w:rPr>
                    <w:lang w:val="de-DE"/>
                  </w:rPr>
                  <w:t>L</w:t>
                </w:r>
              </w:p>
            </w:tc>
            <w:sdt>
              <w:sdtPr>
                <w:id w:val="815615772"/>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5E35957" w14:textId="195098CD" w:rsidR="009E5828" w:rsidRPr="00BB65DF" w:rsidRDefault="009E5828" w:rsidP="00731434">
                    <w:pPr>
                      <w:pStyle w:val="HWRMTabelleFuzentriert"/>
                      <w:rPr>
                        <w:lang w:val="de-DE"/>
                      </w:rPr>
                    </w:pPr>
                    <w:r w:rsidRPr="00BB65DF">
                      <w:rPr>
                        <w:rFonts w:ascii="MS Gothic" w:eastAsia="MS Gothic" w:hAnsi="MS Gothic"/>
                        <w:lang w:val="de-DE"/>
                      </w:rPr>
                      <w:t>☐</w:t>
                    </w:r>
                  </w:p>
                </w:tc>
              </w:sdtContent>
            </w:sdt>
            <w:sdt>
              <w:sdtPr>
                <w:id w:val="855080980"/>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4DE7106F" w14:textId="6CEE54B4" w:rsidR="009E5828" w:rsidRPr="00BB65DF" w:rsidRDefault="009E5828" w:rsidP="00731434">
                    <w:pPr>
                      <w:pStyle w:val="HWRMTabelleFuzentriert"/>
                      <w:rPr>
                        <w:lang w:val="de-DE"/>
                      </w:rPr>
                    </w:pPr>
                    <w:r w:rsidRPr="00BB65DF">
                      <w:rPr>
                        <w:rFonts w:ascii="MS Gothic" w:eastAsia="MS Gothic" w:hAnsi="MS Gothic"/>
                        <w:lang w:val="de-DE"/>
                      </w:rPr>
                      <w:t>☐</w:t>
                    </w:r>
                  </w:p>
                </w:tc>
              </w:sdtContent>
            </w:sdt>
            <w:tc>
              <w:tcPr>
                <w:tcW w:w="3011"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46E4426" w14:textId="79F27B4F" w:rsidR="009E5828" w:rsidRPr="00BB65DF" w:rsidRDefault="009E5828" w:rsidP="0031790C">
                <w:pPr>
                  <w:pStyle w:val="HWRMTabelleFulinks"/>
                  <w:numPr>
                    <w:ilvl w:val="0"/>
                    <w:numId w:val="10"/>
                  </w:numPr>
                  <w:rPr>
                    <w:lang w:val="de-DE"/>
                  </w:rPr>
                </w:pPr>
                <w:r w:rsidRPr="00BB65DF">
                  <w:rPr>
                    <w:lang w:val="de-DE"/>
                  </w:rPr>
                  <w:t>Ausbau der Notstromversorgung zur Sicherung kritischer Einrichtungen.</w:t>
                </w:r>
              </w:p>
            </w:tc>
            <w:tc>
              <w:tcPr>
                <w:tcW w:w="70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053926C5" w14:textId="6B08EA28" w:rsidR="009E5828" w:rsidRPr="00BB65DF" w:rsidRDefault="001C602C" w:rsidP="00A86D85">
                <w:pPr>
                  <w:pStyle w:val="HWRMTabelleFuzentriert"/>
                  <w:rPr>
                    <w:lang w:val="de-DE"/>
                  </w:rPr>
                </w:pPr>
                <w:r w:rsidRPr="00BB65DF">
                  <w:rPr>
                    <w:lang w:val="de-DE"/>
                  </w:rPr>
                  <w:t xml:space="preserve">2 </w:t>
                </w:r>
                <w:r w:rsidR="009E5828" w:rsidRPr="00BB65DF">
                  <w:rPr>
                    <w:lang w:val="de-DE"/>
                  </w:rPr>
                  <w:t>K</w:t>
                </w:r>
              </w:p>
            </w:tc>
          </w:tr>
          <w:tr w:rsidR="009E5828" w:rsidRPr="00BB65DF" w14:paraId="018FD58D" w14:textId="77777777" w:rsidTr="006D00C1">
            <w:trPr>
              <w:gridAfter w:val="1"/>
              <w:wAfter w:w="21" w:type="dxa"/>
              <w:trHeight w:val="636"/>
            </w:trPr>
            <w:tc>
              <w:tcPr>
                <w:tcW w:w="158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F17DE88" w14:textId="77777777" w:rsidR="009E5828" w:rsidRPr="00BB65DF" w:rsidRDefault="009E5828" w:rsidP="00731434">
                <w:pPr>
                  <w:pStyle w:val="HWRMTabelleFulinks"/>
                  <w:rPr>
                    <w:lang w:val="de-DE"/>
                  </w:rPr>
                </w:pPr>
              </w:p>
            </w:tc>
            <w:tc>
              <w:tcPr>
                <w:tcW w:w="103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1C0EA77" w14:textId="77777777" w:rsidR="009E5828" w:rsidRPr="00BB65DF" w:rsidRDefault="009E5828" w:rsidP="00731434">
                <w:pPr>
                  <w:pStyle w:val="HWRMTabelleFulinks"/>
                  <w:rPr>
                    <w:lang w:val="de-DE"/>
                  </w:rPr>
                </w:pPr>
              </w:p>
            </w:tc>
            <w:tc>
              <w:tcPr>
                <w:tcW w:w="249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0EF8FA7" w14:textId="5B0F6503" w:rsidR="009E5828" w:rsidRPr="00BB65DF" w:rsidRDefault="009E5828" w:rsidP="00731434">
                <w:pPr>
                  <w:pStyle w:val="HWRMTabelleFulinks"/>
                  <w:rPr>
                    <w:lang w:val="de-DE"/>
                  </w:rPr>
                </w:pPr>
                <w:r w:rsidRPr="00BB65DF">
                  <w:rPr>
                    <w:lang w:val="de-DE"/>
                  </w:rPr>
                  <w:t>Datenverlust in Folge von Stromausfall.</w:t>
                </w:r>
              </w:p>
            </w:tc>
            <w:tc>
              <w:tcPr>
                <w:tcW w:w="351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166CAE3" w14:textId="5C6DDEDA" w:rsidR="009E5828" w:rsidRPr="00BB65DF" w:rsidRDefault="009E5828" w:rsidP="00731434">
                <w:pPr>
                  <w:pStyle w:val="HWRMTabelleFulinks"/>
                  <w:rPr>
                    <w:lang w:val="de-DE"/>
                  </w:rPr>
                </w:pPr>
                <w:r w:rsidRPr="00BB65DF">
                  <w:rPr>
                    <w:lang w:val="de-DE"/>
                  </w:rPr>
                  <w:t>Notstromversorgung (60 Min.)</w:t>
                </w:r>
              </w:p>
            </w:tc>
            <w:tc>
              <w:tcPr>
                <w:tcW w:w="708"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0F8262C6" w14:textId="60834509" w:rsidR="009E5828" w:rsidRPr="00BB65DF" w:rsidRDefault="00B511B1" w:rsidP="00731434">
                <w:pPr>
                  <w:pStyle w:val="HWRMTabelleFuzentriert"/>
                  <w:rPr>
                    <w:lang w:val="de-DE"/>
                  </w:rPr>
                </w:pPr>
                <w:r w:rsidRPr="00BB65DF">
                  <w:rPr>
                    <w:lang w:val="de-DE"/>
                  </w:rPr>
                  <w:t>3 L</w:t>
                </w:r>
              </w:p>
            </w:tc>
            <w:sdt>
              <w:sdtPr>
                <w:id w:val="-1083993365"/>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8140698" w14:textId="538F4A83" w:rsidR="009E5828" w:rsidRPr="00BB65DF" w:rsidRDefault="009E5828" w:rsidP="00731434">
                    <w:pPr>
                      <w:pStyle w:val="HWRMTabelleFuzentriert"/>
                      <w:rPr>
                        <w:lang w:val="de-DE"/>
                      </w:rPr>
                    </w:pPr>
                    <w:r w:rsidRPr="00BB65DF">
                      <w:rPr>
                        <w:rFonts w:ascii="MS Gothic" w:eastAsia="MS Gothic" w:hAnsi="MS Gothic"/>
                        <w:lang w:val="de-DE"/>
                      </w:rPr>
                      <w:t>☐</w:t>
                    </w:r>
                  </w:p>
                </w:tc>
              </w:sdtContent>
            </w:sdt>
            <w:sdt>
              <w:sdtPr>
                <w:id w:val="-1873374514"/>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534DC5B1" w14:textId="1D7D2000" w:rsidR="009E5828" w:rsidRPr="00BB65DF" w:rsidRDefault="009E5828" w:rsidP="00731434">
                    <w:pPr>
                      <w:pStyle w:val="HWRMTabelleFuzentriert"/>
                      <w:rPr>
                        <w:lang w:val="de-DE"/>
                      </w:rPr>
                    </w:pPr>
                    <w:r w:rsidRPr="00BB65DF">
                      <w:rPr>
                        <w:rFonts w:ascii="MS Gothic" w:eastAsia="MS Gothic" w:hAnsi="MS Gothic"/>
                        <w:lang w:val="de-DE"/>
                      </w:rPr>
                      <w:t>☐</w:t>
                    </w:r>
                  </w:p>
                </w:tc>
              </w:sdtContent>
            </w:sdt>
            <w:tc>
              <w:tcPr>
                <w:tcW w:w="3011"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9A5F449" w14:textId="7922858F" w:rsidR="009E5828" w:rsidRPr="00BB65DF" w:rsidRDefault="009E5828" w:rsidP="006D00C1">
                <w:pPr>
                  <w:pStyle w:val="HWRMTabelleFulinks"/>
                  <w:numPr>
                    <w:ilvl w:val="0"/>
                    <w:numId w:val="10"/>
                  </w:numPr>
                  <w:rPr>
                    <w:lang w:val="de-DE"/>
                  </w:rPr>
                </w:pPr>
                <w:r w:rsidRPr="00BB65DF">
                  <w:rPr>
                    <w:lang w:val="de-DE"/>
                  </w:rPr>
                  <w:t>Zeitgewinn für geordnete Datensicherung.</w:t>
                </w:r>
              </w:p>
            </w:tc>
            <w:tc>
              <w:tcPr>
                <w:tcW w:w="70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E997E52" w14:textId="4646BBA1" w:rsidR="009E5828" w:rsidRPr="00BB65DF" w:rsidRDefault="009E5828" w:rsidP="00A86D85">
                <w:pPr>
                  <w:pStyle w:val="HWRMTabelleFuzentriert"/>
                  <w:rPr>
                    <w:lang w:val="de-DE"/>
                  </w:rPr>
                </w:pPr>
                <w:r w:rsidRPr="00BB65DF">
                  <w:rPr>
                    <w:lang w:val="de-DE"/>
                  </w:rPr>
                  <w:t>1</w:t>
                </w:r>
                <w:r w:rsidR="001C602C" w:rsidRPr="00BB65DF">
                  <w:rPr>
                    <w:lang w:val="de-DE"/>
                  </w:rPr>
                  <w:t xml:space="preserve"> </w:t>
                </w:r>
                <w:r w:rsidRPr="00BB65DF">
                  <w:rPr>
                    <w:lang w:val="de-DE"/>
                  </w:rPr>
                  <w:t>J</w:t>
                </w:r>
              </w:p>
            </w:tc>
          </w:tr>
          <w:tr w:rsidR="00104BF1" w:rsidRPr="00BB65DF" w14:paraId="4E20A8FF" w14:textId="77777777" w:rsidTr="006D00C1">
            <w:trPr>
              <w:gridAfter w:val="1"/>
              <w:wAfter w:w="21" w:type="dxa"/>
              <w:trHeight w:val="636"/>
            </w:trPr>
            <w:tc>
              <w:tcPr>
                <w:tcW w:w="158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1586EFC" w14:textId="77777777" w:rsidR="00104BF1" w:rsidRPr="00BB65DF" w:rsidRDefault="00104BF1" w:rsidP="00731434">
                <w:pPr>
                  <w:pStyle w:val="HWRMTabelleFulinks"/>
                  <w:rPr>
                    <w:lang w:val="de-DE"/>
                  </w:rPr>
                </w:pPr>
              </w:p>
            </w:tc>
            <w:tc>
              <w:tcPr>
                <w:tcW w:w="103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8A6AE4A" w14:textId="77777777" w:rsidR="00104BF1" w:rsidRPr="00BB65DF" w:rsidRDefault="00104BF1" w:rsidP="00731434">
                <w:pPr>
                  <w:pStyle w:val="HWRMTabelleFulinks"/>
                  <w:rPr>
                    <w:lang w:val="de-DE"/>
                  </w:rPr>
                </w:pPr>
              </w:p>
            </w:tc>
            <w:tc>
              <w:tcPr>
                <w:tcW w:w="249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4D790035" w14:textId="4C720CAA" w:rsidR="00104BF1" w:rsidRPr="00BB65DF" w:rsidRDefault="00104BF1" w:rsidP="008C071B">
                <w:pPr>
                  <w:pStyle w:val="HWRMTabelleFulinks"/>
                  <w:rPr>
                    <w:lang w:val="de-DE"/>
                  </w:rPr>
                </w:pPr>
                <w:r w:rsidRPr="00BB65DF">
                  <w:rPr>
                    <w:lang w:val="de-DE"/>
                  </w:rPr>
                  <w:t>Brandgefahr durch elektrischen Kurzschluss</w:t>
                </w:r>
              </w:p>
            </w:tc>
            <w:tc>
              <w:tcPr>
                <w:tcW w:w="351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609DB5A" w14:textId="581C2BF9" w:rsidR="00104BF1" w:rsidRPr="00BB65DF" w:rsidRDefault="00104BF1" w:rsidP="00731434">
                <w:pPr>
                  <w:pStyle w:val="HWRMTabelleFulinks"/>
                  <w:rPr>
                    <w:lang w:val="de-DE"/>
                  </w:rPr>
                </w:pPr>
                <w:r w:rsidRPr="00BB65DF">
                  <w:rPr>
                    <w:lang w:val="de-DE"/>
                  </w:rPr>
                  <w:t>Keine Maßnahmen.</w:t>
                </w:r>
              </w:p>
            </w:tc>
            <w:tc>
              <w:tcPr>
                <w:tcW w:w="708"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330ED54" w14:textId="2788D58A" w:rsidR="00104BF1" w:rsidRPr="00BB65DF" w:rsidRDefault="00B511B1" w:rsidP="00731434">
                <w:pPr>
                  <w:pStyle w:val="HWRMTabelleFuzentriert"/>
                  <w:rPr>
                    <w:lang w:val="de-DE"/>
                  </w:rPr>
                </w:pPr>
                <w:r w:rsidRPr="00BB65DF">
                  <w:rPr>
                    <w:lang w:val="de-DE"/>
                  </w:rPr>
                  <w:t>3 L</w:t>
                </w:r>
              </w:p>
            </w:tc>
            <w:sdt>
              <w:sdtPr>
                <w:id w:val="-1914999477"/>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70D7CFD" w14:textId="635A3E07" w:rsidR="00104BF1" w:rsidRPr="00BB65DF" w:rsidRDefault="00104BF1" w:rsidP="00731434">
                    <w:pPr>
                      <w:pStyle w:val="HWRMTabelleFuzentriert"/>
                      <w:rPr>
                        <w:lang w:val="de-DE"/>
                      </w:rPr>
                    </w:pPr>
                    <w:r w:rsidRPr="00BB65DF">
                      <w:rPr>
                        <w:rFonts w:ascii="MS Gothic" w:eastAsia="MS Gothic" w:hAnsi="MS Gothic"/>
                        <w:lang w:val="de-DE"/>
                      </w:rPr>
                      <w:t>☐</w:t>
                    </w:r>
                  </w:p>
                </w:tc>
              </w:sdtContent>
            </w:sdt>
            <w:sdt>
              <w:sdtPr>
                <w:id w:val="-138192781"/>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5B80EF11" w14:textId="67A12715" w:rsidR="00104BF1" w:rsidRPr="00BB65DF" w:rsidRDefault="00104BF1" w:rsidP="00731434">
                    <w:pPr>
                      <w:pStyle w:val="HWRMTabelleFuzentriert"/>
                      <w:rPr>
                        <w:lang w:val="de-DE"/>
                      </w:rPr>
                    </w:pPr>
                    <w:r w:rsidRPr="00BB65DF">
                      <w:rPr>
                        <w:rFonts w:ascii="MS Gothic" w:eastAsia="MS Gothic" w:hAnsi="MS Gothic"/>
                        <w:lang w:val="de-DE"/>
                      </w:rPr>
                      <w:t>☐</w:t>
                    </w:r>
                  </w:p>
                </w:tc>
              </w:sdtContent>
            </w:sdt>
            <w:tc>
              <w:tcPr>
                <w:tcW w:w="3011"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C60546F" w14:textId="40775CBF" w:rsidR="00104BF1" w:rsidRPr="00BB65DF" w:rsidRDefault="00104BF1" w:rsidP="00104BF1">
                <w:pPr>
                  <w:pStyle w:val="HWRMTabelleFulinks"/>
                  <w:numPr>
                    <w:ilvl w:val="0"/>
                    <w:numId w:val="10"/>
                  </w:numPr>
                  <w:rPr>
                    <w:lang w:val="de-DE"/>
                  </w:rPr>
                </w:pPr>
                <w:r w:rsidRPr="00BB65DF">
                  <w:rPr>
                    <w:lang w:val="de-DE"/>
                  </w:rPr>
                  <w:t>Strom gemäß Alarmplan abschalten.</w:t>
                </w:r>
              </w:p>
            </w:tc>
            <w:tc>
              <w:tcPr>
                <w:tcW w:w="70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69430CB" w14:textId="71D6DF79" w:rsidR="00104BF1" w:rsidRPr="00BB65DF" w:rsidRDefault="00104BF1" w:rsidP="00A86D85">
                <w:pPr>
                  <w:pStyle w:val="HWRMTabelleFuzentriert"/>
                  <w:rPr>
                    <w:lang w:val="de-DE"/>
                  </w:rPr>
                </w:pPr>
                <w:r w:rsidRPr="00BB65DF">
                  <w:rPr>
                    <w:lang w:val="de-DE"/>
                  </w:rPr>
                  <w:t>1</w:t>
                </w:r>
                <w:r w:rsidR="001C602C" w:rsidRPr="00BB65DF">
                  <w:rPr>
                    <w:lang w:val="de-DE"/>
                  </w:rPr>
                  <w:t xml:space="preserve"> </w:t>
                </w:r>
                <w:r w:rsidRPr="00BB65DF">
                  <w:rPr>
                    <w:lang w:val="de-DE"/>
                  </w:rPr>
                  <w:t>J</w:t>
                </w:r>
              </w:p>
            </w:tc>
          </w:tr>
          <w:tr w:rsidR="009E5828" w:rsidRPr="00BB65DF" w14:paraId="66E1A7E2" w14:textId="77777777" w:rsidTr="006D00C1">
            <w:trPr>
              <w:gridAfter w:val="1"/>
              <w:wAfter w:w="21" w:type="dxa"/>
              <w:trHeight w:val="636"/>
            </w:trPr>
            <w:tc>
              <w:tcPr>
                <w:tcW w:w="158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0CE8EB2B" w14:textId="77777777" w:rsidR="009E5828" w:rsidRPr="00BB65DF" w:rsidRDefault="009E5828" w:rsidP="00731434">
                <w:pPr>
                  <w:pStyle w:val="HWRMTabelleFulinks"/>
                  <w:rPr>
                    <w:lang w:val="de-DE"/>
                  </w:rPr>
                </w:pPr>
              </w:p>
            </w:tc>
            <w:tc>
              <w:tcPr>
                <w:tcW w:w="103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5E928D16" w14:textId="77777777" w:rsidR="009E5828" w:rsidRPr="00BB65DF" w:rsidRDefault="009E5828" w:rsidP="00731434">
                <w:pPr>
                  <w:pStyle w:val="HWRMTabelleFulinks"/>
                  <w:rPr>
                    <w:lang w:val="de-DE"/>
                  </w:rPr>
                </w:pPr>
              </w:p>
            </w:tc>
            <w:tc>
              <w:tcPr>
                <w:tcW w:w="249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73B753C" w14:textId="4E2A2458" w:rsidR="009E5828" w:rsidRPr="00BB65DF" w:rsidRDefault="009E5828" w:rsidP="00731434">
                <w:pPr>
                  <w:pStyle w:val="HWRMTabelleFulinks"/>
                  <w:rPr>
                    <w:lang w:val="de-DE"/>
                  </w:rPr>
                </w:pPr>
                <w:r w:rsidRPr="00BB65DF">
                  <w:rPr>
                    <w:lang w:val="de-DE"/>
                  </w:rPr>
                  <w:t>Produktionsausfall</w:t>
                </w:r>
              </w:p>
            </w:tc>
            <w:tc>
              <w:tcPr>
                <w:tcW w:w="351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F0D5C61" w14:textId="3406D0F1" w:rsidR="009E5828" w:rsidRPr="00BB65DF" w:rsidRDefault="009E5828" w:rsidP="00731434">
                <w:pPr>
                  <w:pStyle w:val="HWRMTabelleFulinks"/>
                  <w:rPr>
                    <w:lang w:val="de-DE"/>
                  </w:rPr>
                </w:pPr>
                <w:r w:rsidRPr="00BB65DF">
                  <w:rPr>
                    <w:lang w:val="de-DE"/>
                  </w:rPr>
                  <w:t>Keine Maßnahmen.</w:t>
                </w:r>
              </w:p>
            </w:tc>
            <w:tc>
              <w:tcPr>
                <w:tcW w:w="708"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E9DF06C" w14:textId="64867337" w:rsidR="009E5828" w:rsidRPr="00BB65DF" w:rsidRDefault="009E5828" w:rsidP="00731434">
                <w:pPr>
                  <w:pStyle w:val="HWRMTabelleFuzentriert"/>
                  <w:rPr>
                    <w:lang w:val="de-DE"/>
                  </w:rPr>
                </w:pPr>
                <w:r w:rsidRPr="00BB65DF">
                  <w:rPr>
                    <w:lang w:val="de-DE"/>
                  </w:rPr>
                  <w:t>10</w:t>
                </w:r>
                <w:r w:rsidR="001C602C" w:rsidRPr="00BB65DF">
                  <w:rPr>
                    <w:lang w:val="de-DE"/>
                  </w:rPr>
                  <w:t xml:space="preserve"> </w:t>
                </w:r>
                <w:r w:rsidRPr="00BB65DF">
                  <w:rPr>
                    <w:lang w:val="de-DE"/>
                  </w:rPr>
                  <w:t>T</w:t>
                </w:r>
              </w:p>
            </w:tc>
            <w:sdt>
              <w:sdtPr>
                <w:id w:val="-1385477718"/>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4C1D2A63" w14:textId="2B856698" w:rsidR="009E5828" w:rsidRPr="00BB65DF" w:rsidRDefault="009E5828" w:rsidP="00731434">
                    <w:pPr>
                      <w:pStyle w:val="HWRMTabelleFuzentriert"/>
                      <w:rPr>
                        <w:lang w:val="de-DE"/>
                      </w:rPr>
                    </w:pPr>
                    <w:r w:rsidRPr="00BB65DF">
                      <w:rPr>
                        <w:rFonts w:ascii="MS Gothic" w:eastAsia="MS Gothic" w:hAnsi="MS Gothic"/>
                        <w:lang w:val="de-DE"/>
                      </w:rPr>
                      <w:t>☐</w:t>
                    </w:r>
                  </w:p>
                </w:tc>
              </w:sdtContent>
            </w:sdt>
            <w:sdt>
              <w:sdtPr>
                <w:id w:val="1699267954"/>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5EFF8ED" w14:textId="05281C5D" w:rsidR="009E5828" w:rsidRPr="00BB65DF" w:rsidRDefault="009E5828" w:rsidP="00731434">
                    <w:pPr>
                      <w:pStyle w:val="HWRMTabelleFuzentriert"/>
                      <w:rPr>
                        <w:lang w:val="de-DE"/>
                      </w:rPr>
                    </w:pPr>
                    <w:r w:rsidRPr="00BB65DF">
                      <w:rPr>
                        <w:rFonts w:ascii="MS Gothic" w:eastAsia="MS Gothic" w:hAnsi="MS Gothic"/>
                        <w:lang w:val="de-DE"/>
                      </w:rPr>
                      <w:t>☐</w:t>
                    </w:r>
                  </w:p>
                </w:tc>
              </w:sdtContent>
            </w:sdt>
            <w:tc>
              <w:tcPr>
                <w:tcW w:w="3011"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22D5139" w14:textId="3EC6F6D6" w:rsidR="009E5828" w:rsidRPr="00BB65DF" w:rsidRDefault="009E5828" w:rsidP="007D03CA">
                <w:pPr>
                  <w:pStyle w:val="HWRMTabelleFulinks"/>
                  <w:numPr>
                    <w:ilvl w:val="0"/>
                    <w:numId w:val="10"/>
                  </w:numPr>
                  <w:rPr>
                    <w:lang w:val="de-DE"/>
                  </w:rPr>
                </w:pPr>
                <w:r w:rsidRPr="00BB65DF">
                  <w:rPr>
                    <w:lang w:val="de-DE"/>
                  </w:rPr>
                  <w:t>Bauliche Maßnahmen, z</w:t>
                </w:r>
                <w:r w:rsidR="007D03CA">
                  <w:rPr>
                    <w:lang w:val="de-DE"/>
                  </w:rPr>
                  <w:t>um Beispiel</w:t>
                </w:r>
                <w:r w:rsidRPr="00BB65DF">
                  <w:rPr>
                    <w:lang w:val="de-DE"/>
                  </w:rPr>
                  <w:t xml:space="preserve"> manuelle Barrieren.</w:t>
                </w:r>
              </w:p>
            </w:tc>
            <w:tc>
              <w:tcPr>
                <w:tcW w:w="70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0F91C93B" w14:textId="52041CEE" w:rsidR="009E5828" w:rsidRPr="00BB65DF" w:rsidRDefault="009E5828" w:rsidP="00A86D85">
                <w:pPr>
                  <w:pStyle w:val="HWRMTabelleFuzentriert"/>
                  <w:rPr>
                    <w:lang w:val="de-DE"/>
                  </w:rPr>
                </w:pPr>
                <w:r w:rsidRPr="00BB65DF">
                  <w:rPr>
                    <w:lang w:val="de-DE"/>
                  </w:rPr>
                  <w:t>7</w:t>
                </w:r>
                <w:r w:rsidR="001C602C" w:rsidRPr="00BB65DF">
                  <w:rPr>
                    <w:lang w:val="de-DE"/>
                  </w:rPr>
                  <w:t xml:space="preserve"> </w:t>
                </w:r>
                <w:r w:rsidRPr="00BB65DF">
                  <w:rPr>
                    <w:lang w:val="de-DE"/>
                  </w:rPr>
                  <w:t>S</w:t>
                </w:r>
              </w:p>
            </w:tc>
          </w:tr>
          <w:tr w:rsidR="00420274" w:rsidRPr="00BB65DF" w14:paraId="760D34E6" w14:textId="77777777" w:rsidTr="00104BF1">
            <w:trPr>
              <w:gridAfter w:val="1"/>
              <w:wAfter w:w="21" w:type="dxa"/>
              <w:trHeight w:val="231"/>
            </w:trPr>
            <w:tc>
              <w:tcPr>
                <w:tcW w:w="158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00729754" w14:textId="77777777" w:rsidR="00420274" w:rsidRPr="00BB65DF" w:rsidRDefault="00420274" w:rsidP="00731434">
                <w:pPr>
                  <w:pStyle w:val="HWRMTabelleFulinks"/>
                  <w:rPr>
                    <w:lang w:val="de-DE"/>
                  </w:rPr>
                </w:pPr>
              </w:p>
            </w:tc>
            <w:tc>
              <w:tcPr>
                <w:tcW w:w="103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4724128F" w14:textId="77777777" w:rsidR="00420274" w:rsidRPr="00BB65DF" w:rsidRDefault="00420274" w:rsidP="00731434">
                <w:pPr>
                  <w:pStyle w:val="HWRMTabelleFulinks"/>
                  <w:rPr>
                    <w:lang w:val="de-DE"/>
                  </w:rPr>
                </w:pPr>
              </w:p>
            </w:tc>
            <w:tc>
              <w:tcPr>
                <w:tcW w:w="249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4DE8D5C3" w14:textId="4FFCB8C3" w:rsidR="00420274" w:rsidRPr="00BB65DF" w:rsidRDefault="00420274" w:rsidP="006D41D0">
                <w:pPr>
                  <w:pStyle w:val="HWRMTabelleFulinks"/>
                  <w:rPr>
                    <w:lang w:val="de-DE"/>
                  </w:rPr>
                </w:pPr>
                <w:r w:rsidRPr="00BB65DF">
                  <w:rPr>
                    <w:lang w:val="de-DE"/>
                  </w:rPr>
                  <w:t>Eingelagerte Produktionsware wird beschädigt.</w:t>
                </w:r>
              </w:p>
            </w:tc>
            <w:tc>
              <w:tcPr>
                <w:tcW w:w="351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85D68A9" w14:textId="2D48F28C" w:rsidR="00420274" w:rsidRPr="00BB65DF" w:rsidRDefault="00420274" w:rsidP="006D41D0">
                <w:pPr>
                  <w:pStyle w:val="HWRMTabelleFulinks"/>
                  <w:keepNext/>
                  <w:keepLines/>
                  <w:widowControl/>
                  <w:rPr>
                    <w:lang w:val="de-DE"/>
                  </w:rPr>
                </w:pPr>
                <w:r w:rsidRPr="00BB65DF">
                  <w:rPr>
                    <w:lang w:val="de-DE"/>
                  </w:rPr>
                  <w:t>Keine Maßnahmen.</w:t>
                </w:r>
              </w:p>
            </w:tc>
            <w:tc>
              <w:tcPr>
                <w:tcW w:w="708"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2851EE5" w14:textId="5F8958D0" w:rsidR="00420274" w:rsidRPr="00BB65DF" w:rsidRDefault="00B511B1" w:rsidP="006D41D0">
                <w:pPr>
                  <w:pStyle w:val="HWRMTabelleFuzentriert"/>
                  <w:keepNext/>
                  <w:keepLines/>
                  <w:widowControl/>
                  <w:rPr>
                    <w:lang w:val="de-DE"/>
                  </w:rPr>
                </w:pPr>
                <w:r w:rsidRPr="00BB65DF">
                  <w:rPr>
                    <w:lang w:val="de-DE"/>
                  </w:rPr>
                  <w:t>3 L</w:t>
                </w:r>
              </w:p>
            </w:tc>
            <w:sdt>
              <w:sdtPr>
                <w:id w:val="-1938905185"/>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7FF08A4" w14:textId="720AB402" w:rsidR="00420274" w:rsidRPr="00BB65DF" w:rsidRDefault="00420274" w:rsidP="006D41D0">
                    <w:pPr>
                      <w:pStyle w:val="HWRMTabelleFuzentriert"/>
                      <w:keepNext/>
                      <w:keepLines/>
                      <w:widowControl/>
                      <w:rPr>
                        <w:lang w:val="de-DE"/>
                      </w:rPr>
                    </w:pPr>
                    <w:r w:rsidRPr="00BB65DF">
                      <w:rPr>
                        <w:rFonts w:ascii="MS Gothic" w:eastAsia="MS Gothic" w:hAnsi="MS Gothic"/>
                        <w:lang w:val="de-DE"/>
                      </w:rPr>
                      <w:t>☐</w:t>
                    </w:r>
                  </w:p>
                </w:tc>
              </w:sdtContent>
            </w:sdt>
            <w:sdt>
              <w:sdtPr>
                <w:id w:val="741839283"/>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4DFB4010" w14:textId="1FA8A64B" w:rsidR="00420274" w:rsidRPr="00BB65DF" w:rsidRDefault="00420274" w:rsidP="006D41D0">
                    <w:pPr>
                      <w:pStyle w:val="HWRMTabelleFuzentriert"/>
                      <w:keepNext/>
                      <w:keepLines/>
                      <w:widowControl/>
                      <w:rPr>
                        <w:lang w:val="de-DE"/>
                      </w:rPr>
                    </w:pPr>
                    <w:r w:rsidRPr="00BB65DF">
                      <w:rPr>
                        <w:rFonts w:ascii="MS Gothic" w:eastAsia="MS Gothic" w:hAnsi="MS Gothic"/>
                        <w:lang w:val="de-DE"/>
                      </w:rPr>
                      <w:t>☐</w:t>
                    </w:r>
                  </w:p>
                </w:tc>
              </w:sdtContent>
            </w:sdt>
            <w:tc>
              <w:tcPr>
                <w:tcW w:w="3011"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AD58067" w14:textId="6F397F9B" w:rsidR="00420274" w:rsidRPr="00BB65DF" w:rsidRDefault="00420274" w:rsidP="006D41D0">
                <w:pPr>
                  <w:pStyle w:val="HWRMTabelleFulinks"/>
                  <w:keepNext/>
                  <w:keepLines/>
                  <w:widowControl/>
                  <w:numPr>
                    <w:ilvl w:val="0"/>
                    <w:numId w:val="10"/>
                  </w:numPr>
                  <w:rPr>
                    <w:lang w:val="de-DE"/>
                  </w:rPr>
                </w:pPr>
                <w:r w:rsidRPr="00BB65DF">
                  <w:rPr>
                    <w:lang w:val="de-DE"/>
                  </w:rPr>
                  <w:t xml:space="preserve">Wichtige Fertig- und Halbfertigwaren sind gemäß Notfallplan zu </w:t>
                </w:r>
                <w:r w:rsidR="00104BF1" w:rsidRPr="00BB65DF">
                  <w:rPr>
                    <w:lang w:val="de-DE"/>
                  </w:rPr>
                  <w:t>sichern</w:t>
                </w:r>
                <w:r w:rsidRPr="00BB65DF">
                  <w:rPr>
                    <w:lang w:val="de-DE"/>
                  </w:rPr>
                  <w:t>.</w:t>
                </w:r>
              </w:p>
            </w:tc>
            <w:tc>
              <w:tcPr>
                <w:tcW w:w="70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2BABBA0C" w14:textId="02493557" w:rsidR="00420274" w:rsidRPr="00BB65DF" w:rsidRDefault="00420274" w:rsidP="006D41D0">
                <w:pPr>
                  <w:pStyle w:val="HWRMTabelleFuzentriert"/>
                  <w:keepNext/>
                  <w:keepLines/>
                  <w:widowControl/>
                  <w:rPr>
                    <w:lang w:val="de-DE"/>
                  </w:rPr>
                </w:pPr>
                <w:r w:rsidRPr="00BB65DF">
                  <w:rPr>
                    <w:lang w:val="de-DE"/>
                  </w:rPr>
                  <w:t>1</w:t>
                </w:r>
                <w:r w:rsidR="001C602C" w:rsidRPr="00BB65DF">
                  <w:rPr>
                    <w:lang w:val="de-DE"/>
                  </w:rPr>
                  <w:t xml:space="preserve"> </w:t>
                </w:r>
                <w:r w:rsidRPr="00BB65DF">
                  <w:rPr>
                    <w:lang w:val="de-DE"/>
                  </w:rPr>
                  <w:t>J</w:t>
                </w:r>
              </w:p>
            </w:tc>
          </w:tr>
          <w:tr w:rsidR="00104BF1" w:rsidRPr="00BB65DF" w14:paraId="7697C9D7" w14:textId="77777777" w:rsidTr="00D86FED">
            <w:trPr>
              <w:gridAfter w:val="1"/>
              <w:wAfter w:w="21" w:type="dxa"/>
              <w:trHeight w:val="940"/>
            </w:trPr>
            <w:tc>
              <w:tcPr>
                <w:tcW w:w="158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47F14514" w14:textId="77777777" w:rsidR="00104BF1" w:rsidRPr="00BB65DF" w:rsidRDefault="00104BF1" w:rsidP="00731434">
                <w:pPr>
                  <w:pStyle w:val="HWRMTabelleFulinks"/>
                  <w:rPr>
                    <w:lang w:val="de-DE"/>
                  </w:rPr>
                </w:pPr>
              </w:p>
            </w:tc>
            <w:tc>
              <w:tcPr>
                <w:tcW w:w="103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0DF3F68C" w14:textId="77777777" w:rsidR="00104BF1" w:rsidRPr="00BB65DF" w:rsidRDefault="00104BF1" w:rsidP="00731434">
                <w:pPr>
                  <w:pStyle w:val="HWRMTabelleFulinks"/>
                  <w:rPr>
                    <w:lang w:val="de-DE"/>
                  </w:rPr>
                </w:pPr>
              </w:p>
            </w:tc>
            <w:tc>
              <w:tcPr>
                <w:tcW w:w="249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3460A03" w14:textId="706E003C" w:rsidR="00104BF1" w:rsidRPr="00BB65DF" w:rsidRDefault="00104BF1" w:rsidP="009E5828">
                <w:pPr>
                  <w:pStyle w:val="HWRMTabelleFulinks"/>
                  <w:rPr>
                    <w:lang w:val="de-DE"/>
                  </w:rPr>
                </w:pPr>
                <w:r w:rsidRPr="00BB65DF">
                  <w:rPr>
                    <w:lang w:val="de-DE"/>
                  </w:rPr>
                  <w:t>Fahrzeuge werden beschädigt.</w:t>
                </w:r>
              </w:p>
            </w:tc>
            <w:tc>
              <w:tcPr>
                <w:tcW w:w="351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0FAF4ED" w14:textId="470BE546" w:rsidR="00104BF1" w:rsidRPr="00BB65DF" w:rsidRDefault="00104BF1" w:rsidP="00D86FED">
                <w:pPr>
                  <w:pStyle w:val="HWRMTabelleFulinks"/>
                  <w:rPr>
                    <w:lang w:val="de-DE"/>
                  </w:rPr>
                </w:pPr>
                <w:r w:rsidRPr="00BB65DF">
                  <w:rPr>
                    <w:lang w:val="de-DE"/>
                  </w:rPr>
                  <w:t>Keine Maßnahmen.</w:t>
                </w:r>
              </w:p>
            </w:tc>
            <w:tc>
              <w:tcPr>
                <w:tcW w:w="708"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0692E7CA" w14:textId="538DFDAA" w:rsidR="00104BF1" w:rsidRPr="00BB65DF" w:rsidRDefault="00104BF1" w:rsidP="00731434">
                <w:pPr>
                  <w:pStyle w:val="HWRMTabelleFuzentriert"/>
                  <w:rPr>
                    <w:lang w:val="de-DE"/>
                  </w:rPr>
                </w:pPr>
                <w:r w:rsidRPr="00BB65DF">
                  <w:rPr>
                    <w:lang w:val="de-DE"/>
                  </w:rPr>
                  <w:t>1</w:t>
                </w:r>
                <w:r w:rsidR="001C602C" w:rsidRPr="00BB65DF">
                  <w:rPr>
                    <w:lang w:val="de-DE"/>
                  </w:rPr>
                  <w:t xml:space="preserve"> </w:t>
                </w:r>
                <w:r w:rsidRPr="00BB65DF">
                  <w:rPr>
                    <w:lang w:val="de-DE"/>
                  </w:rPr>
                  <w:t>G</w:t>
                </w:r>
              </w:p>
            </w:tc>
            <w:sdt>
              <w:sdtPr>
                <w:id w:val="-961420520"/>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4CD2F2FE" w14:textId="54035AD3" w:rsidR="00104BF1" w:rsidRPr="00BB65DF" w:rsidRDefault="00104BF1" w:rsidP="00731434">
                    <w:pPr>
                      <w:pStyle w:val="HWRMTabelleFuzentriert"/>
                      <w:rPr>
                        <w:lang w:val="de-DE"/>
                      </w:rPr>
                    </w:pPr>
                    <w:r w:rsidRPr="00BB65DF">
                      <w:rPr>
                        <w:rFonts w:ascii="MS Gothic" w:eastAsia="MS Gothic" w:hAnsi="MS Gothic"/>
                        <w:lang w:val="de-DE"/>
                      </w:rPr>
                      <w:t>☐</w:t>
                    </w:r>
                  </w:p>
                </w:tc>
              </w:sdtContent>
            </w:sdt>
            <w:sdt>
              <w:sdtPr>
                <w:id w:val="-1649120977"/>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53C0E678" w14:textId="1FC03895" w:rsidR="00104BF1" w:rsidRPr="00BB65DF" w:rsidRDefault="00104BF1" w:rsidP="00731434">
                    <w:pPr>
                      <w:pStyle w:val="HWRMTabelleFuzentriert"/>
                      <w:rPr>
                        <w:lang w:val="de-DE"/>
                      </w:rPr>
                    </w:pPr>
                    <w:r w:rsidRPr="00BB65DF">
                      <w:rPr>
                        <w:rFonts w:ascii="MS Gothic" w:eastAsia="MS Gothic" w:hAnsi="MS Gothic"/>
                        <w:lang w:val="de-DE"/>
                      </w:rPr>
                      <w:t>☐</w:t>
                    </w:r>
                  </w:p>
                </w:tc>
              </w:sdtContent>
            </w:sdt>
            <w:tc>
              <w:tcPr>
                <w:tcW w:w="3011"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2C475D22" w14:textId="77777777" w:rsidR="00104BF1" w:rsidRPr="00BB65DF" w:rsidRDefault="00104BF1" w:rsidP="00F51D27">
                <w:pPr>
                  <w:pStyle w:val="HWRMTabelleFulinks"/>
                  <w:numPr>
                    <w:ilvl w:val="0"/>
                    <w:numId w:val="10"/>
                  </w:numPr>
                  <w:rPr>
                    <w:lang w:val="de-DE"/>
                  </w:rPr>
                </w:pPr>
                <w:r w:rsidRPr="00BB65DF">
                  <w:rPr>
                    <w:lang w:val="de-DE"/>
                  </w:rPr>
                  <w:t>Informationen an alle Beschäftigten via Telefon.</w:t>
                </w:r>
              </w:p>
              <w:p w14:paraId="3A41B59C" w14:textId="255893F7" w:rsidR="00104BF1" w:rsidRPr="00BB65DF" w:rsidRDefault="007D03CA" w:rsidP="00731434">
                <w:pPr>
                  <w:pStyle w:val="HWRMTabelleFulinks"/>
                  <w:numPr>
                    <w:ilvl w:val="0"/>
                    <w:numId w:val="10"/>
                  </w:numPr>
                  <w:rPr>
                    <w:lang w:val="de-DE"/>
                  </w:rPr>
                </w:pPr>
                <w:r>
                  <w:rPr>
                    <w:lang w:val="de-DE"/>
                  </w:rPr>
                  <w:t xml:space="preserve">Gegebenenfalls </w:t>
                </w:r>
                <w:r w:rsidR="00104BF1" w:rsidRPr="00BB65DF">
                  <w:rPr>
                    <w:lang w:val="de-DE"/>
                  </w:rPr>
                  <w:t>Fahrzeuge auf Anhöhe fahren.</w:t>
                </w:r>
              </w:p>
              <w:p w14:paraId="2A566E86" w14:textId="7853AAE5" w:rsidR="00104BF1" w:rsidRPr="00BB65DF" w:rsidRDefault="007D03CA" w:rsidP="007D03CA">
                <w:pPr>
                  <w:pStyle w:val="HWRMTabelleFulinks"/>
                  <w:numPr>
                    <w:ilvl w:val="0"/>
                    <w:numId w:val="10"/>
                  </w:numPr>
                  <w:rPr>
                    <w:lang w:val="de-DE"/>
                  </w:rPr>
                </w:pPr>
                <w:r>
                  <w:rPr>
                    <w:lang w:val="de-DE"/>
                  </w:rPr>
                  <w:t>Gegebenenfalls</w:t>
                </w:r>
                <w:r w:rsidR="00104BF1" w:rsidRPr="00BB65DF">
                  <w:rPr>
                    <w:lang w:val="de-DE"/>
                  </w:rPr>
                  <w:t xml:space="preserve"> Tiefgarage räumen.</w:t>
                </w:r>
              </w:p>
            </w:tc>
            <w:tc>
              <w:tcPr>
                <w:tcW w:w="70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50DAD7DB" w14:textId="519E470C" w:rsidR="00104BF1" w:rsidRPr="00BB65DF" w:rsidRDefault="001C602C" w:rsidP="00A86D85">
                <w:pPr>
                  <w:pStyle w:val="HWRMTabelleFuzentriert"/>
                  <w:rPr>
                    <w:lang w:val="de-DE"/>
                  </w:rPr>
                </w:pPr>
                <w:r w:rsidRPr="00BB65DF">
                  <w:rPr>
                    <w:lang w:val="de-DE"/>
                  </w:rPr>
                  <w:t>0 F</w:t>
                </w:r>
              </w:p>
            </w:tc>
          </w:tr>
          <w:tr w:rsidR="00104BF1" w:rsidRPr="00BB65DF" w14:paraId="479C3A00" w14:textId="77777777" w:rsidTr="00D86FED">
            <w:trPr>
              <w:gridAfter w:val="1"/>
              <w:wAfter w:w="21" w:type="dxa"/>
              <w:trHeight w:val="940"/>
            </w:trPr>
            <w:tc>
              <w:tcPr>
                <w:tcW w:w="158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D233727" w14:textId="77777777" w:rsidR="00104BF1" w:rsidRPr="00BB65DF" w:rsidRDefault="00104BF1" w:rsidP="00731434">
                <w:pPr>
                  <w:pStyle w:val="HWRMTabelleFulinks"/>
                  <w:rPr>
                    <w:lang w:val="de-DE"/>
                  </w:rPr>
                </w:pPr>
              </w:p>
            </w:tc>
            <w:tc>
              <w:tcPr>
                <w:tcW w:w="103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4B07DB76" w14:textId="77777777" w:rsidR="00104BF1" w:rsidRPr="00BB65DF" w:rsidRDefault="00104BF1" w:rsidP="00731434">
                <w:pPr>
                  <w:pStyle w:val="HWRMTabelleFulinks"/>
                  <w:rPr>
                    <w:lang w:val="de-DE"/>
                  </w:rPr>
                </w:pPr>
              </w:p>
            </w:tc>
            <w:tc>
              <w:tcPr>
                <w:tcW w:w="249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077B274C" w14:textId="1680BA2A" w:rsidR="00104BF1" w:rsidRPr="00BB65DF" w:rsidRDefault="00104BF1" w:rsidP="007D03CA">
                <w:pPr>
                  <w:pStyle w:val="HWRMTabelleFulinks"/>
                  <w:rPr>
                    <w:lang w:val="de-DE"/>
                  </w:rPr>
                </w:pPr>
                <w:r w:rsidRPr="00BB65DF">
                  <w:rPr>
                    <w:lang w:val="de-DE"/>
                  </w:rPr>
                  <w:t xml:space="preserve">Gefahrstoffe, Heizöl und andere Öle, Kraftstoffe, Schmierstoffe, Lacke, </w:t>
                </w:r>
                <w:r w:rsidR="007D03CA">
                  <w:rPr>
                    <w:lang w:val="de-DE"/>
                  </w:rPr>
                  <w:t>und so weiter.</w:t>
                </w:r>
              </w:p>
            </w:tc>
            <w:tc>
              <w:tcPr>
                <w:tcW w:w="351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A9F3187" w14:textId="17220EEF" w:rsidR="00104BF1" w:rsidRPr="00BB65DF" w:rsidRDefault="00104BF1" w:rsidP="00D86FED">
                <w:pPr>
                  <w:pStyle w:val="HWRMTabelleFulinks"/>
                  <w:rPr>
                    <w:lang w:val="de-DE"/>
                  </w:rPr>
                </w:pPr>
                <w:r w:rsidRPr="00BB65DF">
                  <w:rPr>
                    <w:lang w:val="de-DE"/>
                  </w:rPr>
                  <w:t>Sind bereits gesichert, verschlossen und so gelagert, dass sie nicht in Berührung mit Hochwasser kommen.</w:t>
                </w:r>
              </w:p>
            </w:tc>
            <w:tc>
              <w:tcPr>
                <w:tcW w:w="708"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83BD43E" w14:textId="3B057EED" w:rsidR="00104BF1" w:rsidRPr="00BB65DF" w:rsidRDefault="00104BF1" w:rsidP="00731434">
                <w:pPr>
                  <w:pStyle w:val="HWRMTabelleFuzentriert"/>
                  <w:rPr>
                    <w:lang w:val="de-DE"/>
                  </w:rPr>
                </w:pPr>
                <w:r w:rsidRPr="00BB65DF">
                  <w:rPr>
                    <w:lang w:val="de-DE"/>
                  </w:rPr>
                  <w:t>1</w:t>
                </w:r>
                <w:r w:rsidR="001C602C" w:rsidRPr="00BB65DF">
                  <w:rPr>
                    <w:lang w:val="de-DE"/>
                  </w:rPr>
                  <w:t xml:space="preserve"> </w:t>
                </w:r>
                <w:r w:rsidRPr="00BB65DF">
                  <w:rPr>
                    <w:lang w:val="de-DE"/>
                  </w:rPr>
                  <w:t>J</w:t>
                </w:r>
              </w:p>
            </w:tc>
            <w:sdt>
              <w:sdtPr>
                <w:id w:val="-282650007"/>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5A4A444F" w14:textId="3AD54AA5" w:rsidR="00104BF1" w:rsidRPr="00BB65DF" w:rsidRDefault="00104BF1" w:rsidP="00731434">
                    <w:pPr>
                      <w:pStyle w:val="HWRMTabelleFuzentriert"/>
                      <w:rPr>
                        <w:lang w:val="de-DE"/>
                      </w:rPr>
                    </w:pPr>
                    <w:r w:rsidRPr="00BB65DF">
                      <w:rPr>
                        <w:rFonts w:ascii="MS Gothic" w:eastAsia="MS Gothic" w:hAnsi="MS Gothic"/>
                        <w:lang w:val="de-DE"/>
                      </w:rPr>
                      <w:t>☐</w:t>
                    </w:r>
                  </w:p>
                </w:tc>
              </w:sdtContent>
            </w:sdt>
            <w:sdt>
              <w:sdtPr>
                <w:id w:val="530464372"/>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E2B7937" w14:textId="2318B005" w:rsidR="00104BF1" w:rsidRPr="00BB65DF" w:rsidRDefault="00104BF1" w:rsidP="00731434">
                    <w:pPr>
                      <w:pStyle w:val="HWRMTabelleFuzentriert"/>
                      <w:rPr>
                        <w:lang w:val="de-DE"/>
                      </w:rPr>
                    </w:pPr>
                    <w:r w:rsidRPr="00BB65DF">
                      <w:rPr>
                        <w:rFonts w:ascii="MS Gothic" w:eastAsia="MS Gothic" w:hAnsi="MS Gothic"/>
                        <w:lang w:val="de-DE"/>
                      </w:rPr>
                      <w:t>☐</w:t>
                    </w:r>
                  </w:p>
                </w:tc>
              </w:sdtContent>
            </w:sdt>
            <w:tc>
              <w:tcPr>
                <w:tcW w:w="3011"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4D6301D" w14:textId="3E5C9172" w:rsidR="00104BF1" w:rsidRPr="00BB65DF" w:rsidRDefault="00104BF1" w:rsidP="00731434">
                <w:pPr>
                  <w:pStyle w:val="HWRMTabelleFulinks"/>
                  <w:rPr>
                    <w:lang w:val="de-DE"/>
                  </w:rPr>
                </w:pPr>
                <w:r w:rsidRPr="00BB65DF">
                  <w:rPr>
                    <w:lang w:val="de-DE"/>
                  </w:rPr>
                  <w:t>Keine Maßnahmen.</w:t>
                </w:r>
              </w:p>
            </w:tc>
            <w:tc>
              <w:tcPr>
                <w:tcW w:w="70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8008932" w14:textId="6BCDF165" w:rsidR="00104BF1" w:rsidRPr="00BB65DF" w:rsidRDefault="00104BF1" w:rsidP="00A86D85">
                <w:pPr>
                  <w:pStyle w:val="HWRMTabelleFuzentriert"/>
                  <w:rPr>
                    <w:lang w:val="de-DE"/>
                  </w:rPr>
                </w:pPr>
                <w:r w:rsidRPr="00BB65DF">
                  <w:rPr>
                    <w:lang w:val="de-DE"/>
                  </w:rPr>
                  <w:t>1</w:t>
                </w:r>
                <w:r w:rsidR="001C602C" w:rsidRPr="00BB65DF">
                  <w:rPr>
                    <w:lang w:val="de-DE"/>
                  </w:rPr>
                  <w:t xml:space="preserve"> </w:t>
                </w:r>
                <w:r w:rsidRPr="00BB65DF">
                  <w:rPr>
                    <w:lang w:val="de-DE"/>
                  </w:rPr>
                  <w:t>J</w:t>
                </w:r>
              </w:p>
            </w:tc>
          </w:tr>
          <w:tr w:rsidR="00104BF1" w:rsidRPr="00BB65DF" w14:paraId="7BF23D64" w14:textId="77777777" w:rsidTr="00D86FED">
            <w:trPr>
              <w:gridAfter w:val="1"/>
              <w:wAfter w:w="21" w:type="dxa"/>
              <w:trHeight w:val="839"/>
            </w:trPr>
            <w:tc>
              <w:tcPr>
                <w:tcW w:w="158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ED591ED" w14:textId="77777777" w:rsidR="00104BF1" w:rsidRPr="00BB65DF" w:rsidRDefault="00104BF1" w:rsidP="00731434">
                <w:pPr>
                  <w:pStyle w:val="HWRMTabelleFulinks"/>
                  <w:rPr>
                    <w:lang w:val="de-DE"/>
                  </w:rPr>
                </w:pPr>
              </w:p>
            </w:tc>
            <w:tc>
              <w:tcPr>
                <w:tcW w:w="1037" w:type="dxa"/>
                <w:vMerge/>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24C28C2" w14:textId="77777777" w:rsidR="00104BF1" w:rsidRPr="00BB65DF" w:rsidRDefault="00104BF1" w:rsidP="00731434">
                <w:pPr>
                  <w:pStyle w:val="HWRMTabelleFulinks"/>
                  <w:rPr>
                    <w:lang w:val="de-DE"/>
                  </w:rPr>
                </w:pPr>
              </w:p>
            </w:tc>
            <w:tc>
              <w:tcPr>
                <w:tcW w:w="249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EC47777" w14:textId="152D2500" w:rsidR="00104BF1" w:rsidRPr="00BB65DF" w:rsidRDefault="00104BF1" w:rsidP="00D86FED">
                <w:pPr>
                  <w:pStyle w:val="HWRMTabelleFulinks"/>
                  <w:rPr>
                    <w:lang w:val="de-DE"/>
                  </w:rPr>
                </w:pPr>
                <w:r w:rsidRPr="00BB65DF">
                  <w:rPr>
                    <w:lang w:val="de-DE"/>
                  </w:rPr>
                  <w:t>Mobiliar, Ausrüstung, Betriebs- und Hilfsmittel werden beschädigt.</w:t>
                </w:r>
              </w:p>
            </w:tc>
            <w:tc>
              <w:tcPr>
                <w:tcW w:w="351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227D3AA" w14:textId="1F670706" w:rsidR="00104BF1" w:rsidRPr="00BB65DF" w:rsidRDefault="00104BF1" w:rsidP="00731434">
                <w:pPr>
                  <w:pStyle w:val="HWRMTabelleFulinks"/>
                  <w:rPr>
                    <w:lang w:val="de-DE"/>
                  </w:rPr>
                </w:pPr>
                <w:r w:rsidRPr="00BB65DF">
                  <w:rPr>
                    <w:lang w:val="de-DE"/>
                  </w:rPr>
                  <w:t>Keine Maßnahmen.</w:t>
                </w:r>
              </w:p>
            </w:tc>
            <w:tc>
              <w:tcPr>
                <w:tcW w:w="708"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CF00CE0" w14:textId="457B6F53" w:rsidR="00104BF1" w:rsidRPr="00BB65DF" w:rsidRDefault="00104BF1" w:rsidP="00731434">
                <w:pPr>
                  <w:pStyle w:val="HWRMTabelleFuzentriert"/>
                  <w:rPr>
                    <w:lang w:val="de-DE"/>
                  </w:rPr>
                </w:pPr>
                <w:r w:rsidRPr="00BB65DF">
                  <w:rPr>
                    <w:lang w:val="de-DE"/>
                  </w:rPr>
                  <w:t>-</w:t>
                </w:r>
              </w:p>
            </w:tc>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202AF1C7" w14:textId="28803F81" w:rsidR="00104BF1" w:rsidRPr="00BB65DF" w:rsidRDefault="00104BF1" w:rsidP="00731434">
                <w:pPr>
                  <w:pStyle w:val="HWRMTabelleFuzentriert"/>
                  <w:rPr>
                    <w:lang w:val="de-DE"/>
                  </w:rPr>
                </w:pPr>
                <w:r w:rsidRPr="00BB65DF">
                  <w:rPr>
                    <w:lang w:val="de-DE"/>
                  </w:rPr>
                  <w:t>-</w:t>
                </w:r>
              </w:p>
            </w:tc>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2A8A1146" w14:textId="41FA49BA" w:rsidR="00104BF1" w:rsidRPr="00BB65DF" w:rsidRDefault="00104BF1" w:rsidP="00731434">
                <w:pPr>
                  <w:pStyle w:val="HWRMTabelleFuzentriert"/>
                  <w:rPr>
                    <w:lang w:val="de-DE"/>
                  </w:rPr>
                </w:pPr>
                <w:r w:rsidRPr="00BB65DF">
                  <w:rPr>
                    <w:lang w:val="de-DE"/>
                  </w:rPr>
                  <w:t>-</w:t>
                </w:r>
              </w:p>
            </w:tc>
            <w:tc>
              <w:tcPr>
                <w:tcW w:w="3011"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0DC563D4" w14:textId="304B8D85" w:rsidR="00104BF1" w:rsidRPr="00BB65DF" w:rsidRDefault="00104BF1" w:rsidP="00731434">
                <w:pPr>
                  <w:pStyle w:val="HWRMTabelleFulinks"/>
                  <w:rPr>
                    <w:lang w:val="de-DE"/>
                  </w:rPr>
                </w:pPr>
                <w:r w:rsidRPr="00BB65DF">
                  <w:rPr>
                    <w:lang w:val="de-DE"/>
                  </w:rPr>
                  <w:t>Keine Maßnahmen.</w:t>
                </w:r>
              </w:p>
            </w:tc>
            <w:tc>
              <w:tcPr>
                <w:tcW w:w="70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89374BC" w14:textId="4540418F" w:rsidR="00104BF1" w:rsidRPr="00BB65DF" w:rsidRDefault="00104BF1" w:rsidP="00A86D85">
                <w:pPr>
                  <w:pStyle w:val="HWRMTabelleFuzentriert"/>
                  <w:rPr>
                    <w:lang w:val="de-DE"/>
                  </w:rPr>
                </w:pPr>
                <w:r w:rsidRPr="00BB65DF">
                  <w:rPr>
                    <w:lang w:val="de-DE"/>
                  </w:rPr>
                  <w:t>-</w:t>
                </w:r>
              </w:p>
            </w:tc>
          </w:tr>
        </w:tbl>
      </w:sdtContent>
    </w:sdt>
    <w:p w14:paraId="7FCD9413" w14:textId="4A4163E3" w:rsidR="00A2175B" w:rsidRPr="00BB65DF" w:rsidRDefault="00A2175B"/>
    <w:p w14:paraId="49A1DB99" w14:textId="77777777" w:rsidR="00A2175B" w:rsidRPr="00BB65DF" w:rsidRDefault="00A2175B">
      <w:pPr>
        <w:spacing w:line="256" w:lineRule="auto"/>
      </w:pPr>
      <w:r w:rsidRPr="00BB65DF">
        <w:br w:type="page"/>
      </w:r>
    </w:p>
    <w:p w14:paraId="7D4B3BC8" w14:textId="77777777" w:rsidR="005D762C" w:rsidRPr="00BB65DF" w:rsidRDefault="005D762C">
      <w:pPr>
        <w:sectPr w:rsidR="005D762C" w:rsidRPr="00BB65DF" w:rsidSect="00166BB6">
          <w:headerReference w:type="default" r:id="rId15"/>
          <w:type w:val="continuous"/>
          <w:pgSz w:w="16838" w:h="11906" w:orient="landscape" w:code="9"/>
          <w:pgMar w:top="1588" w:right="1304" w:bottom="1531" w:left="1531" w:header="567" w:footer="567" w:gutter="0"/>
          <w:cols w:space="720"/>
          <w:formProt w:val="0"/>
        </w:sectPr>
      </w:pPr>
    </w:p>
    <w:p w14:paraId="4A10EA0B" w14:textId="70651D7E" w:rsidR="00E36C40" w:rsidRPr="00BB65DF" w:rsidRDefault="00A86D85" w:rsidP="00BE3472">
      <w:pPr>
        <w:pStyle w:val="HWRMTabelleberschrift"/>
        <w:sectPr w:rsidR="00E36C40" w:rsidRPr="00BB65DF" w:rsidSect="00166BB6">
          <w:headerReference w:type="default" r:id="rId16"/>
          <w:footerReference w:type="default" r:id="rId17"/>
          <w:headerReference w:type="first" r:id="rId18"/>
          <w:footerReference w:type="first" r:id="rId19"/>
          <w:type w:val="continuous"/>
          <w:pgSz w:w="16838" w:h="11906" w:orient="landscape" w:code="9"/>
          <w:pgMar w:top="1588" w:right="1304" w:bottom="1531" w:left="1531" w:header="567" w:footer="567" w:gutter="0"/>
          <w:cols w:space="720"/>
        </w:sectPr>
      </w:pPr>
      <w:r w:rsidRPr="00BB65DF">
        <w:lastRenderedPageBreak/>
        <w:t>Hochwasser-Organisat</w:t>
      </w:r>
      <w:r w:rsidR="00B91C33" w:rsidRPr="00BB65DF">
        <w:t>IO</w:t>
      </w:r>
      <w:r w:rsidRPr="00BB65DF">
        <w:t>n</w:t>
      </w:r>
    </w:p>
    <w:p w14:paraId="3EF40BE8" w14:textId="77777777" w:rsidR="00BE3472" w:rsidRDefault="00BE3472"/>
    <w:sdt>
      <w:sdtPr>
        <w:rPr>
          <w:rFonts w:eastAsia="Times New Roman" w:cs="Times New Roman"/>
          <w:b w:val="0"/>
          <w:szCs w:val="22"/>
          <w:lang w:val="de-DE"/>
        </w:rPr>
        <w:alias w:val="axesPDF - Layout-Tabelle"/>
        <w:tag w:val="axesPDF:ID:Table:9a1b526f-32e2-4fc1-9674-79f8f95b3cff"/>
        <w:id w:val="-1072124749"/>
        <w:placeholder>
          <w:docPart w:val="DefaultPlaceholder_-1854013440"/>
        </w:placeholder>
      </w:sdtPr>
      <w:sdtEndPr>
        <w:rPr>
          <w:rFonts w:eastAsia="Calibri"/>
          <w:lang w:val="en-US"/>
        </w:rPr>
      </w:sdtEndPr>
      <w:sdtContent>
        <w:tbl>
          <w:tblPr>
            <w:tblStyle w:val="TableNormal"/>
            <w:tblW w:w="14377" w:type="dxa"/>
            <w:tblInd w:w="111" w:type="dxa"/>
            <w:tblBorders>
              <w:top w:val="single" w:sz="4" w:space="0" w:color="D9D9DA" w:themeColor="background2"/>
              <w:left w:val="single" w:sz="4" w:space="0" w:color="D9D9DA" w:themeColor="background2"/>
              <w:bottom w:val="single" w:sz="4" w:space="0" w:color="D9D9DA" w:themeColor="background2"/>
              <w:right w:val="single" w:sz="4" w:space="0" w:color="D9D9DA" w:themeColor="background2"/>
              <w:insideH w:val="single" w:sz="4" w:space="0" w:color="D9D9DA" w:themeColor="background2"/>
              <w:insideV w:val="single" w:sz="4" w:space="0" w:color="D9D9DA" w:themeColor="background2"/>
            </w:tblBorders>
            <w:tblLayout w:type="fixed"/>
            <w:tblCellMar>
              <w:left w:w="68" w:type="dxa"/>
              <w:right w:w="68" w:type="dxa"/>
            </w:tblCellMar>
            <w:tblLook w:val="01E0" w:firstRow="1" w:lastRow="1" w:firstColumn="1" w:lastColumn="1" w:noHBand="0" w:noVBand="0"/>
            <w:tblCaption w:val="Tabelle Hochwasser-Organisation"/>
            <w:tblDescription w:val="Diese Tabelle dient als Vorlage, in der eingetragen wird, in welchem Tätigkeitsbereich, welche Art der Gefährdung vorliegt und welche Maßnahmen ergriffen werden sollten."/>
          </w:tblPr>
          <w:tblGrid>
            <w:gridCol w:w="1585"/>
            <w:gridCol w:w="1037"/>
            <w:gridCol w:w="2492"/>
            <w:gridCol w:w="3513"/>
            <w:gridCol w:w="7"/>
            <w:gridCol w:w="701"/>
            <w:gridCol w:w="624"/>
            <w:gridCol w:w="624"/>
            <w:gridCol w:w="3010"/>
            <w:gridCol w:w="784"/>
          </w:tblGrid>
          <w:tr w:rsidR="00DD02F3" w:rsidRPr="00BB65DF" w14:paraId="213784AD" w14:textId="77777777" w:rsidTr="00DD02F3">
            <w:trPr>
              <w:trHeight w:val="567"/>
              <w:tblHeader/>
            </w:trPr>
            <w:tc>
              <w:tcPr>
                <w:tcW w:w="1585" w:type="dxa"/>
                <w:tcBorders>
                  <w:top w:val="nil"/>
                  <w:left w:val="nil"/>
                  <w:bottom w:val="single" w:sz="4" w:space="0" w:color="C3C3C5" w:themeColor="background2" w:themeShade="E6"/>
                  <w:right w:val="nil"/>
                </w:tcBorders>
                <w:shd w:val="clear" w:color="auto" w:fill="auto"/>
                <w:vAlign w:val="center"/>
              </w:tcPr>
              <w:p w14:paraId="7F31459F" w14:textId="04879283" w:rsidR="00DD02F3" w:rsidRPr="00BB65DF" w:rsidRDefault="00DD02F3" w:rsidP="00C97F80">
                <w:pPr>
                  <w:pStyle w:val="HWRMTabelleKopflinks"/>
                  <w:rPr>
                    <w:lang w:val="de-DE"/>
                  </w:rPr>
                </w:pPr>
              </w:p>
            </w:tc>
            <w:tc>
              <w:tcPr>
                <w:tcW w:w="1037" w:type="dxa"/>
                <w:tcBorders>
                  <w:top w:val="nil"/>
                  <w:left w:val="nil"/>
                  <w:bottom w:val="single" w:sz="4" w:space="0" w:color="C3C3C5" w:themeColor="background2" w:themeShade="E6"/>
                  <w:right w:val="nil"/>
                </w:tcBorders>
                <w:shd w:val="clear" w:color="auto" w:fill="auto"/>
                <w:vAlign w:val="center"/>
              </w:tcPr>
              <w:p w14:paraId="2048DF59" w14:textId="77777777" w:rsidR="00DD02F3" w:rsidRPr="00BB65DF" w:rsidRDefault="00DD02F3" w:rsidP="00C97F80">
                <w:pPr>
                  <w:pStyle w:val="HWRMTabelleKopflinks"/>
                  <w:rPr>
                    <w:lang w:val="de-DE"/>
                  </w:rPr>
                </w:pPr>
              </w:p>
            </w:tc>
            <w:tc>
              <w:tcPr>
                <w:tcW w:w="2492" w:type="dxa"/>
                <w:tcBorders>
                  <w:top w:val="nil"/>
                  <w:left w:val="nil"/>
                  <w:bottom w:val="single" w:sz="4" w:space="0" w:color="C3C3C5" w:themeColor="background2" w:themeShade="E6"/>
                  <w:right w:val="single" w:sz="4" w:space="0" w:color="C3C3C5" w:themeColor="background2" w:themeShade="E6"/>
                </w:tcBorders>
                <w:shd w:val="clear" w:color="auto" w:fill="auto"/>
                <w:vAlign w:val="center"/>
              </w:tcPr>
              <w:p w14:paraId="26AD131B" w14:textId="77777777" w:rsidR="00DD02F3" w:rsidRPr="00BB65DF" w:rsidRDefault="00DD02F3" w:rsidP="00C97F80">
                <w:pPr>
                  <w:pStyle w:val="HWRMTabelleKopflinks"/>
                  <w:rPr>
                    <w:noProof/>
                    <w:lang w:val="de-DE" w:eastAsia="de-DE"/>
                  </w:rPr>
                </w:pPr>
              </w:p>
            </w:tc>
            <w:tc>
              <w:tcPr>
                <w:tcW w:w="3520" w:type="dxa"/>
                <w:gridSpan w:val="2"/>
                <w:tcBorders>
                  <w:top w:val="single" w:sz="4" w:space="0" w:color="C3C3C5" w:themeColor="background2" w:themeShade="E6"/>
                  <w:left w:val="single" w:sz="4" w:space="0" w:color="C3C3C5" w:themeColor="background2" w:themeShade="E6"/>
                  <w:bottom w:val="single" w:sz="4" w:space="0" w:color="C3C3C5" w:themeColor="background2" w:themeShade="E6"/>
                  <w:right w:val="nil"/>
                </w:tcBorders>
                <w:shd w:val="clear" w:color="auto" w:fill="2F6EB2"/>
                <w:vAlign w:val="center"/>
              </w:tcPr>
              <w:p w14:paraId="0201EC8F" w14:textId="77777777" w:rsidR="00DD02F3" w:rsidRPr="00BB65DF" w:rsidRDefault="00DD02F3" w:rsidP="00C97F80">
                <w:pPr>
                  <w:pStyle w:val="HWRMTabelleKopflinkswei"/>
                  <w:rPr>
                    <w:lang w:val="de-DE"/>
                  </w:rPr>
                </w:pPr>
                <w:r w:rsidRPr="00BB65DF">
                  <w:rPr>
                    <w:lang w:val="de-DE"/>
                  </w:rPr>
                  <w:t>IST-Zustand</w:t>
                </w:r>
              </w:p>
            </w:tc>
            <w:tc>
              <w:tcPr>
                <w:tcW w:w="701" w:type="dxa"/>
                <w:tcBorders>
                  <w:top w:val="single" w:sz="4" w:space="0" w:color="C3C3C5" w:themeColor="background2" w:themeShade="E6"/>
                  <w:left w:val="nil"/>
                  <w:bottom w:val="single" w:sz="4" w:space="0" w:color="C3C3C5" w:themeColor="background2" w:themeShade="E6"/>
                  <w:right w:val="single" w:sz="4" w:space="0" w:color="C3C3C5" w:themeColor="background2" w:themeShade="E6"/>
                </w:tcBorders>
                <w:shd w:val="clear" w:color="auto" w:fill="2F6EB2"/>
                <w:vAlign w:val="center"/>
              </w:tcPr>
              <w:p w14:paraId="76B55C89" w14:textId="4DA65B1B" w:rsidR="00DD02F3" w:rsidRPr="00BB65DF" w:rsidRDefault="00DD02F3" w:rsidP="00C97F80">
                <w:pPr>
                  <w:pStyle w:val="HWRMTabelleKopflinkswei"/>
                  <w:rPr>
                    <w:lang w:val="de-DE"/>
                  </w:rPr>
                </w:pPr>
              </w:p>
            </w:tc>
            <w:tc>
              <w:tcPr>
                <w:tcW w:w="4258" w:type="dxa"/>
                <w:gridSpan w:val="3"/>
                <w:tcBorders>
                  <w:top w:val="single" w:sz="4" w:space="0" w:color="C3C3C5" w:themeColor="background2" w:themeShade="E6"/>
                  <w:left w:val="single" w:sz="4" w:space="0" w:color="C3C3C5" w:themeColor="background2" w:themeShade="E6"/>
                  <w:bottom w:val="single" w:sz="4" w:space="0" w:color="C3C3C5" w:themeColor="background2" w:themeShade="E6"/>
                  <w:right w:val="nil"/>
                </w:tcBorders>
                <w:shd w:val="clear" w:color="auto" w:fill="2F6EB2"/>
                <w:vAlign w:val="center"/>
              </w:tcPr>
              <w:p w14:paraId="7582542F" w14:textId="77777777" w:rsidR="00DD02F3" w:rsidRPr="00BB65DF" w:rsidRDefault="00DD02F3" w:rsidP="00C97F80">
                <w:pPr>
                  <w:pStyle w:val="HWRMTabelleKopflinkswei"/>
                  <w:rPr>
                    <w:lang w:val="de-DE"/>
                  </w:rPr>
                </w:pPr>
                <w:r w:rsidRPr="00BB65DF">
                  <w:rPr>
                    <w:lang w:val="de-DE"/>
                  </w:rPr>
                  <w:t>SOLL-Zustand</w:t>
                </w:r>
              </w:p>
            </w:tc>
            <w:tc>
              <w:tcPr>
                <w:tcW w:w="784" w:type="dxa"/>
                <w:tcBorders>
                  <w:top w:val="single" w:sz="4" w:space="0" w:color="C3C3C5" w:themeColor="background2" w:themeShade="E6"/>
                  <w:left w:val="nil"/>
                  <w:bottom w:val="single" w:sz="4" w:space="0" w:color="C3C3C5" w:themeColor="background2" w:themeShade="E6"/>
                  <w:right w:val="single" w:sz="4" w:space="0" w:color="C3C3C5" w:themeColor="background2" w:themeShade="E6"/>
                </w:tcBorders>
                <w:shd w:val="clear" w:color="auto" w:fill="2F6EB2"/>
                <w:vAlign w:val="center"/>
              </w:tcPr>
              <w:p w14:paraId="3EB42D38" w14:textId="5F19A2AB" w:rsidR="00DD02F3" w:rsidRPr="00BB65DF" w:rsidRDefault="00DD02F3" w:rsidP="00C97F80">
                <w:pPr>
                  <w:pStyle w:val="HWRMTabelleKopflinkswei"/>
                  <w:rPr>
                    <w:lang w:val="de-DE"/>
                  </w:rPr>
                </w:pPr>
              </w:p>
            </w:tc>
          </w:tr>
          <w:tr w:rsidR="00A86D85" w:rsidRPr="00BB65DF" w14:paraId="4B4F09AC" w14:textId="77777777" w:rsidTr="00BB65DF">
            <w:trPr>
              <w:cantSplit/>
              <w:trHeight w:val="1020"/>
              <w:tblHeader/>
            </w:trPr>
            <w:tc>
              <w:tcPr>
                <w:tcW w:w="1585"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2F6EB2"/>
                <w:vAlign w:val="center"/>
              </w:tcPr>
              <w:p w14:paraId="69E9B7B0" w14:textId="77777777" w:rsidR="00A86D85" w:rsidRPr="00BB65DF" w:rsidRDefault="00A86D85" w:rsidP="00C97F80">
                <w:pPr>
                  <w:pStyle w:val="HWRMTabelleKopflinkswei"/>
                  <w:rPr>
                    <w:lang w:val="de-DE"/>
                  </w:rPr>
                </w:pPr>
                <w:r w:rsidRPr="00BB65DF">
                  <w:rPr>
                    <w:lang w:val="de-DE"/>
                  </w:rPr>
                  <w:t>Tätigkeits- / Einsatzbereich</w:t>
                </w:r>
              </w:p>
            </w:tc>
            <w:tc>
              <w:tcPr>
                <w:tcW w:w="1037"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2F6EB2"/>
                <w:vAlign w:val="center"/>
              </w:tcPr>
              <w:p w14:paraId="4638C8C8" w14:textId="77777777" w:rsidR="00A86D85" w:rsidRPr="00BB65DF" w:rsidRDefault="00A86D85" w:rsidP="00C97F80">
                <w:pPr>
                  <w:pStyle w:val="HWRMTabelleKopflinkswei"/>
                  <w:rPr>
                    <w:lang w:val="de-DE"/>
                  </w:rPr>
                </w:pPr>
                <w:r w:rsidRPr="00BB65DF">
                  <w:rPr>
                    <w:lang w:val="de-DE"/>
                  </w:rPr>
                  <w:t>Ort</w:t>
                </w:r>
              </w:p>
            </w:tc>
            <w:tc>
              <w:tcPr>
                <w:tcW w:w="249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2F6EB2"/>
                <w:vAlign w:val="center"/>
              </w:tcPr>
              <w:p w14:paraId="0B7B8570" w14:textId="77777777" w:rsidR="00A86D85" w:rsidRPr="00BB65DF" w:rsidRDefault="00A86D85" w:rsidP="00C97F80">
                <w:pPr>
                  <w:pStyle w:val="HWRMTabelleKopflinkswei"/>
                  <w:rPr>
                    <w:lang w:val="de-DE"/>
                  </w:rPr>
                </w:pPr>
                <w:r w:rsidRPr="00BB65DF">
                  <w:rPr>
                    <w:lang w:val="de-DE"/>
                  </w:rPr>
                  <w:t>Art der Gefährdung</w:t>
                </w:r>
              </w:p>
            </w:tc>
            <w:tc>
              <w:tcPr>
                <w:tcW w:w="351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DAEDF6"/>
                <w:vAlign w:val="center"/>
              </w:tcPr>
              <w:p w14:paraId="1CBAD8EE" w14:textId="77777777" w:rsidR="00A86D85" w:rsidRPr="00BB65DF" w:rsidRDefault="00A86D85" w:rsidP="00C97F80">
                <w:pPr>
                  <w:pStyle w:val="HWRMTabelleKopflinks"/>
                  <w:rPr>
                    <w:lang w:val="de-DE"/>
                  </w:rPr>
                </w:pPr>
                <w:r w:rsidRPr="00BB65DF">
                  <w:rPr>
                    <w:lang w:val="de-DE"/>
                  </w:rPr>
                  <w:t>Schutzmaßnahme / Investition</w:t>
                </w:r>
              </w:p>
            </w:tc>
            <w:tc>
              <w:tcPr>
                <w:tcW w:w="708" w:type="dxa"/>
                <w:gridSpan w:val="2"/>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DAEDF6"/>
                <w:textDirection w:val="btLr"/>
                <w:vAlign w:val="center"/>
              </w:tcPr>
              <w:p w14:paraId="4720E1A0" w14:textId="5F7F4507" w:rsidR="00A86D85" w:rsidRPr="00BB65DF" w:rsidRDefault="00C63C7C" w:rsidP="00C63C7C">
                <w:pPr>
                  <w:pStyle w:val="HWRMTabelleKopflinks"/>
                  <w:spacing w:before="0"/>
                  <w:rPr>
                    <w:lang w:val="de-DE"/>
                  </w:rPr>
                </w:pPr>
                <w:r w:rsidRPr="00BB65DF">
                  <w:rPr>
                    <w:sz w:val="18"/>
                    <w:lang w:val="de-DE"/>
                  </w:rPr>
                  <w:t>Risikoein-schätzung</w:t>
                </w:r>
                <w:r w:rsidRPr="00BB65DF">
                  <w:rPr>
                    <w:sz w:val="18"/>
                    <w:vertAlign w:val="superscript"/>
                    <w:lang w:val="de-DE"/>
                  </w:rPr>
                  <w:t>1</w:t>
                </w:r>
              </w:p>
            </w:tc>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DAEDF6"/>
                <w:textDirection w:val="btLr"/>
                <w:vAlign w:val="center"/>
              </w:tcPr>
              <w:p w14:paraId="537C95AF" w14:textId="77777777" w:rsidR="00A86D85" w:rsidRPr="00BB65DF" w:rsidRDefault="00A86D85" w:rsidP="00C97F80">
                <w:pPr>
                  <w:pStyle w:val="HWRMTabelleKopflinks"/>
                  <w:spacing w:before="0"/>
                  <w:rPr>
                    <w:lang w:val="de-DE"/>
                  </w:rPr>
                </w:pPr>
                <w:r w:rsidRPr="00BB65DF">
                  <w:rPr>
                    <w:lang w:val="de-DE"/>
                  </w:rPr>
                  <w:t>erledigt</w:t>
                </w:r>
              </w:p>
            </w:tc>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DAEDF6"/>
                <w:textDirection w:val="btLr"/>
                <w:vAlign w:val="center"/>
              </w:tcPr>
              <w:p w14:paraId="6D873D41" w14:textId="77777777" w:rsidR="00A86D85" w:rsidRPr="00BB65DF" w:rsidRDefault="00A86D85" w:rsidP="00C97F80">
                <w:pPr>
                  <w:pStyle w:val="HWRMTabelleKopflinks"/>
                  <w:spacing w:before="0"/>
                  <w:rPr>
                    <w:lang w:val="de-DE"/>
                  </w:rPr>
                </w:pPr>
                <w:r w:rsidRPr="00BB65DF">
                  <w:rPr>
                    <w:lang w:val="de-DE"/>
                  </w:rPr>
                  <w:t>nicht erledigt</w:t>
                </w:r>
              </w:p>
            </w:tc>
            <w:tc>
              <w:tcPr>
                <w:tcW w:w="3010"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DAEDF6"/>
                <w:vAlign w:val="center"/>
              </w:tcPr>
              <w:p w14:paraId="7845C8EB" w14:textId="5E51575F" w:rsidR="00A86D85" w:rsidRPr="00BB65DF" w:rsidRDefault="00A86D85" w:rsidP="00C97F80">
                <w:pPr>
                  <w:pStyle w:val="HWRMTabelleKopflinks"/>
                  <w:rPr>
                    <w:lang w:val="de-DE"/>
                  </w:rPr>
                </w:pPr>
                <w:r w:rsidRPr="00BB65DF">
                  <w:rPr>
                    <w:lang w:val="de-DE"/>
                  </w:rPr>
                  <w:t>Verbess</w:t>
                </w:r>
                <w:r w:rsidR="00383D1C" w:rsidRPr="00BB65DF">
                  <w:rPr>
                    <w:lang w:val="de-DE"/>
                  </w:rPr>
                  <w:t>e</w:t>
                </w:r>
                <w:r w:rsidRPr="00BB65DF">
                  <w:rPr>
                    <w:lang w:val="de-DE"/>
                  </w:rPr>
                  <w:t>rungsmaßnahme</w:t>
                </w:r>
              </w:p>
            </w:tc>
            <w:tc>
              <w:tcPr>
                <w:tcW w:w="78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DAEDF6"/>
                <w:textDirection w:val="btLr"/>
                <w:vAlign w:val="center"/>
              </w:tcPr>
              <w:p w14:paraId="2839C533" w14:textId="77777777" w:rsidR="00A86D85" w:rsidRPr="00BB65DF" w:rsidRDefault="00A86D85" w:rsidP="00C97F80">
                <w:pPr>
                  <w:pStyle w:val="HWRMTabelleKopflinks"/>
                  <w:spacing w:before="0"/>
                  <w:rPr>
                    <w:lang w:val="de-DE"/>
                  </w:rPr>
                </w:pPr>
                <w:r w:rsidRPr="00BB65DF">
                  <w:rPr>
                    <w:lang w:val="de-DE"/>
                  </w:rPr>
                  <w:t>Risikoein-schätzung</w:t>
                </w:r>
              </w:p>
            </w:tc>
          </w:tr>
          <w:tr w:rsidR="00B411EC" w:rsidRPr="00BB65DF" w14:paraId="7D84B633" w14:textId="77777777" w:rsidTr="00BB65DF">
            <w:trPr>
              <w:trHeight w:val="1247"/>
            </w:trPr>
            <w:tc>
              <w:tcPr>
                <w:tcW w:w="1585" w:type="dxa"/>
                <w:tcBorders>
                  <w:top w:val="single" w:sz="4" w:space="0" w:color="C3C3C5" w:themeColor="background2" w:themeShade="E6"/>
                  <w:left w:val="single" w:sz="4" w:space="0" w:color="C3C3C5" w:themeColor="background2" w:themeShade="E6"/>
                  <w:right w:val="single" w:sz="4" w:space="0" w:color="C3C3C5" w:themeColor="background2" w:themeShade="E6"/>
                </w:tcBorders>
              </w:tcPr>
              <w:p w14:paraId="3232E4A6" w14:textId="11491A49" w:rsidR="00B411EC" w:rsidRPr="00BB65DF" w:rsidRDefault="00B411EC" w:rsidP="00A22B8A">
                <w:pPr>
                  <w:pStyle w:val="HWRMTabelleFulinks"/>
                  <w:rPr>
                    <w:lang w:val="de-DE"/>
                  </w:rPr>
                </w:pPr>
                <w:r w:rsidRPr="00BB65DF">
                  <w:rPr>
                    <w:rFonts w:eastAsia="Calibri"/>
                  </w:rPr>
                  <w:fldChar w:fldCharType="begin">
                    <w:ffData>
                      <w:name w:val=""/>
                      <w:enabled/>
                      <w:calcOnExit w:val="0"/>
                      <w:textInput>
                        <w:default w:val="50 Zeichen lang"/>
                        <w:maxLength w:val="5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50 Zeichen lang</w:t>
                </w:r>
                <w:r w:rsidRPr="00BB65DF">
                  <w:rPr>
                    <w:rFonts w:eastAsia="Calibri"/>
                  </w:rPr>
                  <w:fldChar w:fldCharType="end"/>
                </w:r>
              </w:p>
            </w:tc>
            <w:tc>
              <w:tcPr>
                <w:tcW w:w="1037"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57A93FC" w14:textId="67CBCFB3" w:rsidR="00B411EC" w:rsidRPr="00BB65DF" w:rsidRDefault="00B411EC" w:rsidP="00A22B8A">
                <w:pPr>
                  <w:pStyle w:val="HWRMTabelleFulinks"/>
                  <w:rPr>
                    <w:b/>
                    <w:bCs/>
                    <w:lang w:val="de-DE"/>
                  </w:rPr>
                </w:pPr>
                <w:r w:rsidRPr="00BB65DF">
                  <w:rPr>
                    <w:rFonts w:eastAsia="Calibri"/>
                  </w:rPr>
                  <w:fldChar w:fldCharType="begin">
                    <w:ffData>
                      <w:name w:val=""/>
                      <w:enabled/>
                      <w:calcOnExit w:val="0"/>
                      <w:textInput>
                        <w:default w:val="Ort 50 Zeichen lang"/>
                        <w:maxLength w:val="5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Ort 50 Zeichen lang</w:t>
                </w:r>
                <w:r w:rsidRPr="00BB65DF">
                  <w:rPr>
                    <w:rFonts w:eastAsia="Calibri"/>
                  </w:rPr>
                  <w:fldChar w:fldCharType="end"/>
                </w:r>
              </w:p>
            </w:tc>
            <w:tc>
              <w:tcPr>
                <w:tcW w:w="249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D9D9DA" w:themeColor="background2"/>
                </w:tcBorders>
              </w:tcPr>
              <w:p w14:paraId="2A8C2907" w14:textId="4819E9BA" w:rsidR="00B411EC" w:rsidRPr="00BB65DF" w:rsidRDefault="00B411EC" w:rsidP="00A22B8A">
                <w:pPr>
                  <w:pStyle w:val="HWRMTabelleFulinks"/>
                  <w:rPr>
                    <w:b/>
                    <w:bCs/>
                    <w:lang w:val="de-DE"/>
                  </w:rPr>
                </w:pPr>
                <w:r w:rsidRPr="00BB65DF">
                  <w:rPr>
                    <w:rFonts w:eastAsia="Calibri"/>
                  </w:rPr>
                  <w:fldChar w:fldCharType="begin">
                    <w:ffData>
                      <w:name w:val=""/>
                      <w:enabled/>
                      <w:calcOnExit w:val="0"/>
                      <w:textInput>
                        <w:default w:val="100 Zeichen lang"/>
                        <w:maxLength w:val="10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100 Zeichen lang</w:t>
                </w:r>
                <w:r w:rsidRPr="00BB65DF">
                  <w:rPr>
                    <w:rFonts w:eastAsia="Calibri"/>
                  </w:rPr>
                  <w:fldChar w:fldCharType="end"/>
                </w:r>
              </w:p>
            </w:tc>
            <w:tc>
              <w:tcPr>
                <w:tcW w:w="3513" w:type="dxa"/>
                <w:tcBorders>
                  <w:top w:val="single" w:sz="4" w:space="0" w:color="C3C3C5" w:themeColor="background2" w:themeShade="E6"/>
                  <w:left w:val="single" w:sz="4" w:space="0" w:color="D9D9DA" w:themeColor="background2"/>
                  <w:bottom w:val="single" w:sz="4" w:space="0" w:color="C3C3C5" w:themeColor="background2" w:themeShade="E6"/>
                  <w:right w:val="single" w:sz="4" w:space="0" w:color="C3C3C5" w:themeColor="background2" w:themeShade="E6"/>
                </w:tcBorders>
              </w:tcPr>
              <w:p w14:paraId="5E0EBC65" w14:textId="1B5B558F" w:rsidR="00B411EC" w:rsidRPr="00BB65DF" w:rsidRDefault="00B411EC" w:rsidP="00A22B8A">
                <w:pPr>
                  <w:pStyle w:val="HWRMTabelleFulinks"/>
                  <w:rPr>
                    <w:lang w:val="de-DE"/>
                  </w:rPr>
                </w:pPr>
                <w:r w:rsidRPr="00BB65DF">
                  <w:rPr>
                    <w:rFonts w:eastAsia="Calibri"/>
                  </w:rPr>
                  <w:fldChar w:fldCharType="begin">
                    <w:ffData>
                      <w:name w:val=""/>
                      <w:enabled/>
                      <w:calcOnExit w:val="0"/>
                      <w:textInput>
                        <w:default w:val="Maßnahme 200 Zeichen lang"/>
                        <w:maxLength w:val="10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Maßnahme 200 Zeichen lang</w:t>
                </w:r>
                <w:r w:rsidRPr="00BB65DF">
                  <w:rPr>
                    <w:rFonts w:eastAsia="Calibri"/>
                  </w:rPr>
                  <w:fldChar w:fldCharType="end"/>
                </w:r>
              </w:p>
            </w:tc>
            <w:tc>
              <w:tcPr>
                <w:tcW w:w="708" w:type="dxa"/>
                <w:gridSpan w:val="2"/>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65E5A23" w14:textId="5A056B19" w:rsidR="00B411EC" w:rsidRPr="00BB65DF" w:rsidRDefault="001C602C" w:rsidP="00A22B8A">
                <w:pPr>
                  <w:pStyle w:val="HWRMTabelleFuzentriert"/>
                  <w:rPr>
                    <w:lang w:val="de-DE"/>
                  </w:rPr>
                </w:pPr>
                <w:r w:rsidRPr="00BB65DF">
                  <w:rPr>
                    <w:rFonts w:eastAsia="Calibri"/>
                  </w:rPr>
                  <w:fldChar w:fldCharType="begin">
                    <w:ffData>
                      <w:name w:val=""/>
                      <w:enabled/>
                      <w:calcOnExit w:val="0"/>
                      <w:textInput>
                        <w:default w:val="3 N"/>
                        <w:maxLength w:val="3"/>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3 N</w:t>
                </w:r>
                <w:r w:rsidRPr="00BB65DF">
                  <w:rPr>
                    <w:rFonts w:eastAsia="Calibri"/>
                  </w:rPr>
                  <w:fldChar w:fldCharType="end"/>
                </w:r>
              </w:p>
            </w:tc>
            <w:sdt>
              <w:sdtPr>
                <w:id w:val="-249046344"/>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1CB4DCB0" w14:textId="0F530ECE" w:rsidR="00B411EC" w:rsidRPr="00BB65DF" w:rsidRDefault="00D70662" w:rsidP="00A22B8A">
                    <w:pPr>
                      <w:pStyle w:val="HWRMTabelleFuzentriert"/>
                      <w:rPr>
                        <w:lang w:val="de-DE"/>
                      </w:rPr>
                    </w:pPr>
                    <w:r w:rsidRPr="00BB65DF">
                      <w:rPr>
                        <w:rFonts w:ascii="MS Gothic" w:eastAsia="MS Gothic" w:hAnsi="MS Gothic"/>
                        <w:lang w:val="de-DE"/>
                      </w:rPr>
                      <w:t>☐</w:t>
                    </w:r>
                  </w:p>
                </w:tc>
              </w:sdtContent>
            </w:sdt>
            <w:sdt>
              <w:sdtPr>
                <w:id w:val="281775023"/>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1831C09" w14:textId="07C13163" w:rsidR="00B411EC" w:rsidRPr="00BB65DF" w:rsidRDefault="00B411EC" w:rsidP="00A22B8A">
                    <w:pPr>
                      <w:pStyle w:val="HWRMTabelleFuzentriert"/>
                      <w:rPr>
                        <w:szCs w:val="20"/>
                        <w:lang w:val="de-DE"/>
                      </w:rPr>
                    </w:pPr>
                    <w:r w:rsidRPr="00BB65DF">
                      <w:rPr>
                        <w:rFonts w:ascii="MS Gothic" w:eastAsia="MS Gothic" w:hAnsi="MS Gothic"/>
                        <w:lang w:val="de-DE"/>
                      </w:rPr>
                      <w:t>☐</w:t>
                    </w:r>
                  </w:p>
                </w:tc>
              </w:sdtContent>
            </w:sdt>
            <w:tc>
              <w:tcPr>
                <w:tcW w:w="3010"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7DD765C6" w14:textId="3E55173B" w:rsidR="00B411EC" w:rsidRPr="00BB65DF" w:rsidRDefault="00B411EC" w:rsidP="00A22B8A">
                <w:pPr>
                  <w:pStyle w:val="HWRMTabelleFulinks"/>
                  <w:rPr>
                    <w:lang w:val="de-DE"/>
                  </w:rPr>
                </w:pPr>
                <w:r w:rsidRPr="00BB65DF">
                  <w:rPr>
                    <w:rFonts w:eastAsia="Calibri"/>
                  </w:rPr>
                  <w:fldChar w:fldCharType="begin">
                    <w:ffData>
                      <w:name w:val=""/>
                      <w:enabled/>
                      <w:calcOnExit w:val="0"/>
                      <w:textInput>
                        <w:default w:val="Maßnahme 200 Zeichen lang"/>
                        <w:maxLength w:val="10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Maßnahme 200 Zeichen lang</w:t>
                </w:r>
                <w:r w:rsidRPr="00BB65DF">
                  <w:rPr>
                    <w:rFonts w:eastAsia="Calibri"/>
                  </w:rPr>
                  <w:fldChar w:fldCharType="end"/>
                </w:r>
              </w:p>
            </w:tc>
            <w:tc>
              <w:tcPr>
                <w:tcW w:w="78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4B685B55" w14:textId="182232EC" w:rsidR="00B411EC" w:rsidRPr="00BB65DF" w:rsidRDefault="001C602C" w:rsidP="00A22B8A">
                <w:pPr>
                  <w:pStyle w:val="HWRMTabelleFulinks"/>
                  <w:jc w:val="center"/>
                  <w:rPr>
                    <w:lang w:val="de-DE"/>
                  </w:rPr>
                </w:pPr>
                <w:r w:rsidRPr="00BB65DF">
                  <w:rPr>
                    <w:rFonts w:eastAsia="Calibri"/>
                  </w:rPr>
                  <w:fldChar w:fldCharType="begin">
                    <w:ffData>
                      <w:name w:val=""/>
                      <w:enabled/>
                      <w:calcOnExit w:val="0"/>
                      <w:textInput>
                        <w:default w:val="3 N"/>
                        <w:maxLength w:val="3"/>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3 N</w:t>
                </w:r>
                <w:r w:rsidRPr="00BB65DF">
                  <w:rPr>
                    <w:rFonts w:eastAsia="Calibri"/>
                  </w:rPr>
                  <w:fldChar w:fldCharType="end"/>
                </w:r>
              </w:p>
            </w:tc>
          </w:tr>
          <w:tr w:rsidR="00B411EC" w:rsidRPr="00BB65DF" w14:paraId="72D9D0AF" w14:textId="77777777" w:rsidTr="00DD02F3">
            <w:trPr>
              <w:trHeight w:val="1247"/>
            </w:trPr>
            <w:tc>
              <w:tcPr>
                <w:tcW w:w="1585" w:type="dxa"/>
                <w:tcBorders>
                  <w:top w:val="single" w:sz="4" w:space="0" w:color="C3C3C5" w:themeColor="background2" w:themeShade="E6"/>
                  <w:left w:val="single" w:sz="4" w:space="0" w:color="C3C3C5" w:themeColor="background2" w:themeShade="E6"/>
                  <w:right w:val="single" w:sz="4" w:space="0" w:color="C3C3C5" w:themeColor="background2" w:themeShade="E6"/>
                </w:tcBorders>
              </w:tcPr>
              <w:p w14:paraId="4CBD29D9" w14:textId="1D41BEE3" w:rsidR="00B411EC" w:rsidRPr="00BB65DF" w:rsidRDefault="00B411EC" w:rsidP="00A22B8A">
                <w:pPr>
                  <w:pStyle w:val="HWRMTabelleFulinks"/>
                  <w:rPr>
                    <w:lang w:val="de-DE"/>
                  </w:rPr>
                </w:pPr>
                <w:r w:rsidRPr="00BB65DF">
                  <w:rPr>
                    <w:rFonts w:eastAsia="Calibri"/>
                  </w:rPr>
                  <w:fldChar w:fldCharType="begin">
                    <w:ffData>
                      <w:name w:val=""/>
                      <w:enabled/>
                      <w:calcOnExit w:val="0"/>
                      <w:textInput>
                        <w:default w:val="50 Zeichen lang"/>
                        <w:maxLength w:val="5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50 Zeichen lang</w:t>
                </w:r>
                <w:r w:rsidRPr="00BB65DF">
                  <w:rPr>
                    <w:rFonts w:eastAsia="Calibri"/>
                  </w:rPr>
                  <w:fldChar w:fldCharType="end"/>
                </w:r>
              </w:p>
            </w:tc>
            <w:tc>
              <w:tcPr>
                <w:tcW w:w="1037"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0FFB4E64" w14:textId="30E97930" w:rsidR="00B411EC" w:rsidRPr="00BB65DF" w:rsidRDefault="00B411EC" w:rsidP="00A22B8A">
                <w:pPr>
                  <w:pStyle w:val="HWRMTabelleFulinks"/>
                  <w:rPr>
                    <w:lang w:val="de-DE"/>
                  </w:rPr>
                </w:pPr>
                <w:r w:rsidRPr="00BB65DF">
                  <w:rPr>
                    <w:rFonts w:eastAsia="Calibri"/>
                  </w:rPr>
                  <w:fldChar w:fldCharType="begin">
                    <w:ffData>
                      <w:name w:val=""/>
                      <w:enabled/>
                      <w:calcOnExit w:val="0"/>
                      <w:textInput>
                        <w:default w:val="Ort 50 Zeichen lang"/>
                        <w:maxLength w:val="5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Ort 50 Zeichen lang</w:t>
                </w:r>
                <w:r w:rsidRPr="00BB65DF">
                  <w:rPr>
                    <w:rFonts w:eastAsia="Calibri"/>
                  </w:rPr>
                  <w:fldChar w:fldCharType="end"/>
                </w:r>
              </w:p>
            </w:tc>
            <w:tc>
              <w:tcPr>
                <w:tcW w:w="249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6FAFCAA" w14:textId="731D29B6" w:rsidR="00B411EC" w:rsidRPr="00BB65DF" w:rsidRDefault="00B411EC" w:rsidP="00A22B8A">
                <w:pPr>
                  <w:pStyle w:val="HWRMTabelleFulinks"/>
                  <w:rPr>
                    <w:lang w:val="de-DE"/>
                  </w:rPr>
                </w:pPr>
                <w:r w:rsidRPr="00BB65DF">
                  <w:rPr>
                    <w:rFonts w:eastAsia="Calibri"/>
                  </w:rPr>
                  <w:fldChar w:fldCharType="begin">
                    <w:ffData>
                      <w:name w:val=""/>
                      <w:enabled/>
                      <w:calcOnExit w:val="0"/>
                      <w:textInput>
                        <w:default w:val="100 Zeichen lang"/>
                        <w:maxLength w:val="10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100 Zeichen lang</w:t>
                </w:r>
                <w:r w:rsidRPr="00BB65DF">
                  <w:rPr>
                    <w:rFonts w:eastAsia="Calibri"/>
                  </w:rPr>
                  <w:fldChar w:fldCharType="end"/>
                </w:r>
              </w:p>
            </w:tc>
            <w:tc>
              <w:tcPr>
                <w:tcW w:w="351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55BBD149" w14:textId="6FC22324" w:rsidR="00B411EC" w:rsidRPr="00BB65DF" w:rsidRDefault="00B411EC" w:rsidP="00A22B8A">
                <w:pPr>
                  <w:pStyle w:val="HWRMTabelleFulinks"/>
                  <w:rPr>
                    <w:lang w:val="de-DE"/>
                  </w:rPr>
                </w:pPr>
                <w:r w:rsidRPr="00BB65DF">
                  <w:rPr>
                    <w:rFonts w:eastAsia="Calibri"/>
                  </w:rPr>
                  <w:fldChar w:fldCharType="begin">
                    <w:ffData>
                      <w:name w:val=""/>
                      <w:enabled/>
                      <w:calcOnExit w:val="0"/>
                      <w:textInput>
                        <w:default w:val="Maßnahme 200 Zeichen lang"/>
                        <w:maxLength w:val="10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Maßnahme 200 Zeichen lang</w:t>
                </w:r>
                <w:r w:rsidRPr="00BB65DF">
                  <w:rPr>
                    <w:rFonts w:eastAsia="Calibri"/>
                  </w:rPr>
                  <w:fldChar w:fldCharType="end"/>
                </w:r>
              </w:p>
            </w:tc>
            <w:tc>
              <w:tcPr>
                <w:tcW w:w="708" w:type="dxa"/>
                <w:gridSpan w:val="2"/>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2158BAF5" w14:textId="5B762E6C" w:rsidR="00B411EC" w:rsidRPr="00BB65DF" w:rsidRDefault="001C602C" w:rsidP="00A22B8A">
                <w:pPr>
                  <w:pStyle w:val="HWRMTabelleFuzentriert"/>
                  <w:rPr>
                    <w:lang w:val="de-DE"/>
                  </w:rPr>
                </w:pPr>
                <w:r w:rsidRPr="00BB65DF">
                  <w:rPr>
                    <w:rFonts w:eastAsia="Calibri"/>
                  </w:rPr>
                  <w:fldChar w:fldCharType="begin">
                    <w:ffData>
                      <w:name w:val=""/>
                      <w:enabled/>
                      <w:calcOnExit w:val="0"/>
                      <w:textInput>
                        <w:default w:val="3 N"/>
                        <w:maxLength w:val="3"/>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3 N</w:t>
                </w:r>
                <w:r w:rsidRPr="00BB65DF">
                  <w:rPr>
                    <w:rFonts w:eastAsia="Calibri"/>
                  </w:rPr>
                  <w:fldChar w:fldCharType="end"/>
                </w:r>
              </w:p>
            </w:tc>
            <w:sdt>
              <w:sdtPr>
                <w:id w:val="-1973360355"/>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64090FE2" w14:textId="3418C47E" w:rsidR="00B411EC" w:rsidRPr="00BB65DF" w:rsidRDefault="00B411EC" w:rsidP="00A22B8A">
                    <w:pPr>
                      <w:pStyle w:val="HWRMTabelleFuzentriert"/>
                      <w:rPr>
                        <w:lang w:val="de-DE"/>
                      </w:rPr>
                    </w:pPr>
                    <w:r w:rsidRPr="00BB65DF">
                      <w:rPr>
                        <w:rFonts w:ascii="MS Gothic" w:eastAsia="MS Gothic" w:hAnsi="MS Gothic"/>
                        <w:lang w:val="de-DE"/>
                      </w:rPr>
                      <w:t>☐</w:t>
                    </w:r>
                  </w:p>
                </w:tc>
              </w:sdtContent>
            </w:sdt>
            <w:sdt>
              <w:sdtPr>
                <w:id w:val="-1829438679"/>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4AB34ADC" w14:textId="3FD96A42" w:rsidR="00B411EC" w:rsidRPr="00BB65DF" w:rsidRDefault="00B411EC" w:rsidP="00A22B8A">
                    <w:pPr>
                      <w:pStyle w:val="HWRMTabelleFuzentriert"/>
                      <w:rPr>
                        <w:lang w:val="de-DE"/>
                      </w:rPr>
                    </w:pPr>
                    <w:r w:rsidRPr="00BB65DF">
                      <w:rPr>
                        <w:rFonts w:ascii="MS Gothic" w:eastAsia="MS Gothic" w:hAnsi="MS Gothic"/>
                        <w:lang w:val="de-DE"/>
                      </w:rPr>
                      <w:t>☐</w:t>
                    </w:r>
                  </w:p>
                </w:tc>
              </w:sdtContent>
            </w:sdt>
            <w:tc>
              <w:tcPr>
                <w:tcW w:w="3010"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5B4BBA21" w14:textId="39344462" w:rsidR="00B411EC" w:rsidRPr="00BB65DF" w:rsidRDefault="00B411EC" w:rsidP="00A22B8A">
                <w:pPr>
                  <w:pStyle w:val="HWRMTabelleFulinks"/>
                  <w:rPr>
                    <w:lang w:val="de-DE"/>
                  </w:rPr>
                </w:pPr>
                <w:r w:rsidRPr="00BB65DF">
                  <w:rPr>
                    <w:rFonts w:eastAsia="Calibri"/>
                  </w:rPr>
                  <w:fldChar w:fldCharType="begin">
                    <w:ffData>
                      <w:name w:val=""/>
                      <w:enabled/>
                      <w:calcOnExit w:val="0"/>
                      <w:textInput>
                        <w:default w:val="Maßnahme 200 Zeichen lang"/>
                        <w:maxLength w:val="10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Maßnahme 200 Zeichen lang</w:t>
                </w:r>
                <w:r w:rsidRPr="00BB65DF">
                  <w:rPr>
                    <w:rFonts w:eastAsia="Calibri"/>
                  </w:rPr>
                  <w:fldChar w:fldCharType="end"/>
                </w:r>
              </w:p>
            </w:tc>
            <w:tc>
              <w:tcPr>
                <w:tcW w:w="78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03306686" w14:textId="47F0FB5E" w:rsidR="00B411EC" w:rsidRPr="00BB65DF" w:rsidRDefault="001C602C" w:rsidP="00A22B8A">
                <w:pPr>
                  <w:pStyle w:val="HWRMTabelleFulinks"/>
                  <w:jc w:val="center"/>
                  <w:rPr>
                    <w:lang w:val="de-DE"/>
                  </w:rPr>
                </w:pPr>
                <w:r w:rsidRPr="00BB65DF">
                  <w:rPr>
                    <w:rFonts w:eastAsia="Calibri"/>
                  </w:rPr>
                  <w:fldChar w:fldCharType="begin">
                    <w:ffData>
                      <w:name w:val=""/>
                      <w:enabled/>
                      <w:calcOnExit w:val="0"/>
                      <w:textInput>
                        <w:default w:val="3 N"/>
                        <w:maxLength w:val="3"/>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3 N</w:t>
                </w:r>
                <w:r w:rsidRPr="00BB65DF">
                  <w:rPr>
                    <w:rFonts w:eastAsia="Calibri"/>
                  </w:rPr>
                  <w:fldChar w:fldCharType="end"/>
                </w:r>
              </w:p>
            </w:tc>
          </w:tr>
          <w:tr w:rsidR="00DD02F3" w:rsidRPr="00BB65DF" w14:paraId="0B355AA6" w14:textId="77777777" w:rsidTr="00DD02F3">
            <w:trPr>
              <w:trHeight w:val="1247"/>
            </w:trPr>
            <w:tc>
              <w:tcPr>
                <w:tcW w:w="1585" w:type="dxa"/>
                <w:tcBorders>
                  <w:left w:val="single" w:sz="4" w:space="0" w:color="C3C3C5" w:themeColor="background2" w:themeShade="E6"/>
                  <w:right w:val="single" w:sz="4" w:space="0" w:color="C3C3C5" w:themeColor="background2" w:themeShade="E6"/>
                </w:tcBorders>
              </w:tcPr>
              <w:p w14:paraId="2927B7A6" w14:textId="1E587D51" w:rsidR="00DD02F3" w:rsidRPr="00BB65DF" w:rsidRDefault="00DD02F3" w:rsidP="00DD02F3">
                <w:pPr>
                  <w:pStyle w:val="HWRMTabelleFulinks"/>
                  <w:rPr>
                    <w:lang w:val="de-DE"/>
                  </w:rPr>
                </w:pPr>
                <w:r w:rsidRPr="00BB65DF">
                  <w:rPr>
                    <w:rFonts w:eastAsia="Calibri"/>
                  </w:rPr>
                  <w:fldChar w:fldCharType="begin">
                    <w:ffData>
                      <w:name w:val=""/>
                      <w:enabled/>
                      <w:calcOnExit w:val="0"/>
                      <w:textInput>
                        <w:default w:val="50 Zeichen lang"/>
                        <w:maxLength w:val="5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50 Zeichen lang</w:t>
                </w:r>
                <w:r w:rsidRPr="00BB65DF">
                  <w:rPr>
                    <w:rFonts w:eastAsia="Calibri"/>
                  </w:rPr>
                  <w:fldChar w:fldCharType="end"/>
                </w:r>
              </w:p>
            </w:tc>
            <w:tc>
              <w:tcPr>
                <w:tcW w:w="1037"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auto"/>
              </w:tcPr>
              <w:p w14:paraId="73BD1F43" w14:textId="1048EC3D" w:rsidR="00DD02F3" w:rsidRPr="00BB65DF" w:rsidRDefault="00DD02F3" w:rsidP="00DD02F3">
                <w:pPr>
                  <w:pStyle w:val="HWRMTabelleFulinks"/>
                  <w:rPr>
                    <w:lang w:val="de-DE"/>
                  </w:rPr>
                </w:pPr>
                <w:r w:rsidRPr="00BB65DF">
                  <w:rPr>
                    <w:rFonts w:eastAsia="Calibri"/>
                  </w:rPr>
                  <w:fldChar w:fldCharType="begin">
                    <w:ffData>
                      <w:name w:val=""/>
                      <w:enabled/>
                      <w:calcOnExit w:val="0"/>
                      <w:textInput>
                        <w:default w:val="Ort 50 Zeichen lang"/>
                        <w:maxLength w:val="5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Ort 50 Zeichen lang</w:t>
                </w:r>
                <w:r w:rsidRPr="00BB65DF">
                  <w:rPr>
                    <w:rFonts w:eastAsia="Calibri"/>
                  </w:rPr>
                  <w:fldChar w:fldCharType="end"/>
                </w:r>
              </w:p>
            </w:tc>
            <w:tc>
              <w:tcPr>
                <w:tcW w:w="249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auto"/>
              </w:tcPr>
              <w:p w14:paraId="396543E1" w14:textId="65980D92" w:rsidR="00DD02F3" w:rsidRPr="00BB65DF" w:rsidRDefault="00DD02F3" w:rsidP="00DD02F3">
                <w:pPr>
                  <w:pStyle w:val="HWRMTabelleFulinks"/>
                  <w:rPr>
                    <w:lang w:val="de-DE"/>
                  </w:rPr>
                </w:pPr>
                <w:r w:rsidRPr="00BB65DF">
                  <w:rPr>
                    <w:rFonts w:eastAsia="Calibri"/>
                  </w:rPr>
                  <w:fldChar w:fldCharType="begin">
                    <w:ffData>
                      <w:name w:val=""/>
                      <w:enabled/>
                      <w:calcOnExit w:val="0"/>
                      <w:textInput>
                        <w:default w:val="100 Zeichen lang"/>
                        <w:maxLength w:val="10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100 Zeichen lang</w:t>
                </w:r>
                <w:r w:rsidRPr="00BB65DF">
                  <w:rPr>
                    <w:rFonts w:eastAsia="Calibri"/>
                  </w:rPr>
                  <w:fldChar w:fldCharType="end"/>
                </w:r>
              </w:p>
            </w:tc>
            <w:tc>
              <w:tcPr>
                <w:tcW w:w="351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auto"/>
              </w:tcPr>
              <w:p w14:paraId="7CE9CFFF" w14:textId="5BF25BE7" w:rsidR="00DD02F3" w:rsidRPr="00BB65DF" w:rsidRDefault="00DD02F3" w:rsidP="00DD02F3">
                <w:pPr>
                  <w:pStyle w:val="HWRMTabelleFulinks"/>
                  <w:rPr>
                    <w:lang w:val="de-DE"/>
                  </w:rPr>
                </w:pPr>
                <w:r w:rsidRPr="00BB65DF">
                  <w:rPr>
                    <w:rFonts w:eastAsia="Calibri"/>
                  </w:rPr>
                  <w:fldChar w:fldCharType="begin">
                    <w:ffData>
                      <w:name w:val=""/>
                      <w:enabled/>
                      <w:calcOnExit w:val="0"/>
                      <w:textInput>
                        <w:default w:val="Maßnahme 200 Zeichen lang"/>
                        <w:maxLength w:val="10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Maßnahme 200 Zeichen lang</w:t>
                </w:r>
                <w:r w:rsidRPr="00BB65DF">
                  <w:rPr>
                    <w:rFonts w:eastAsia="Calibri"/>
                  </w:rPr>
                  <w:fldChar w:fldCharType="end"/>
                </w:r>
              </w:p>
            </w:tc>
            <w:tc>
              <w:tcPr>
                <w:tcW w:w="708" w:type="dxa"/>
                <w:gridSpan w:val="2"/>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auto"/>
              </w:tcPr>
              <w:p w14:paraId="30DD71DC" w14:textId="0CB27952" w:rsidR="00DD02F3" w:rsidRPr="00BB65DF" w:rsidRDefault="001C602C" w:rsidP="00DD02F3">
                <w:pPr>
                  <w:pStyle w:val="HWRMTabelleFuzentriert"/>
                  <w:rPr>
                    <w:lang w:val="de-DE"/>
                  </w:rPr>
                </w:pPr>
                <w:r w:rsidRPr="00BB65DF">
                  <w:rPr>
                    <w:rFonts w:eastAsia="Calibri"/>
                  </w:rPr>
                  <w:fldChar w:fldCharType="begin">
                    <w:ffData>
                      <w:name w:val=""/>
                      <w:enabled/>
                      <w:calcOnExit w:val="0"/>
                      <w:textInput>
                        <w:default w:val="3 N"/>
                        <w:maxLength w:val="3"/>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3 N</w:t>
                </w:r>
                <w:r w:rsidRPr="00BB65DF">
                  <w:rPr>
                    <w:rFonts w:eastAsia="Calibri"/>
                  </w:rPr>
                  <w:fldChar w:fldCharType="end"/>
                </w:r>
              </w:p>
            </w:tc>
            <w:sdt>
              <w:sdtPr>
                <w:id w:val="-753658085"/>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auto"/>
                  </w:tcPr>
                  <w:p w14:paraId="3A65C117" w14:textId="0363EE69" w:rsidR="00DD02F3" w:rsidRPr="00BB65DF" w:rsidRDefault="00DD02F3" w:rsidP="00DD02F3">
                    <w:pPr>
                      <w:pStyle w:val="HWRMTabelleFuzentriert"/>
                      <w:rPr>
                        <w:lang w:val="de-DE"/>
                      </w:rPr>
                    </w:pPr>
                    <w:r w:rsidRPr="00BB65DF">
                      <w:rPr>
                        <w:rFonts w:ascii="MS Gothic" w:eastAsia="MS Gothic" w:hAnsi="MS Gothic"/>
                        <w:lang w:val="de-DE"/>
                      </w:rPr>
                      <w:t>☐</w:t>
                    </w:r>
                  </w:p>
                </w:tc>
              </w:sdtContent>
            </w:sdt>
            <w:sdt>
              <w:sdtPr>
                <w:id w:val="-978687213"/>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auto"/>
                  </w:tcPr>
                  <w:p w14:paraId="6CAD63B9" w14:textId="2D52EB21" w:rsidR="00DD02F3" w:rsidRPr="00BB65DF" w:rsidRDefault="00DD02F3" w:rsidP="00DD02F3">
                    <w:pPr>
                      <w:pStyle w:val="HWRMTabelleFuzentriert"/>
                      <w:rPr>
                        <w:lang w:val="de-DE"/>
                      </w:rPr>
                    </w:pPr>
                    <w:r w:rsidRPr="00BB65DF">
                      <w:rPr>
                        <w:rFonts w:ascii="MS Gothic" w:eastAsia="MS Gothic" w:hAnsi="MS Gothic"/>
                        <w:lang w:val="de-DE"/>
                      </w:rPr>
                      <w:t>☐</w:t>
                    </w:r>
                  </w:p>
                </w:tc>
              </w:sdtContent>
            </w:sdt>
            <w:tc>
              <w:tcPr>
                <w:tcW w:w="3010"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52D79E47" w14:textId="7D8B505D" w:rsidR="00DD02F3" w:rsidRPr="00BB65DF" w:rsidRDefault="00DD02F3" w:rsidP="00DD02F3">
                <w:pPr>
                  <w:pStyle w:val="HWRMTabelleFulinks"/>
                  <w:rPr>
                    <w:lang w:val="de-DE"/>
                  </w:rPr>
                </w:pPr>
                <w:r w:rsidRPr="00BB65DF">
                  <w:rPr>
                    <w:rFonts w:eastAsia="Calibri"/>
                  </w:rPr>
                  <w:fldChar w:fldCharType="begin">
                    <w:ffData>
                      <w:name w:val=""/>
                      <w:enabled/>
                      <w:calcOnExit w:val="0"/>
                      <w:textInput>
                        <w:default w:val="Maßnahme 200 Zeichen lang"/>
                        <w:maxLength w:val="10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Maßnahme 200 Zeichen lang</w:t>
                </w:r>
                <w:r w:rsidRPr="00BB65DF">
                  <w:rPr>
                    <w:rFonts w:eastAsia="Calibri"/>
                  </w:rPr>
                  <w:fldChar w:fldCharType="end"/>
                </w:r>
              </w:p>
            </w:tc>
            <w:tc>
              <w:tcPr>
                <w:tcW w:w="78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34DFDD30" w14:textId="11FE069B" w:rsidR="00DD02F3" w:rsidRPr="00BB65DF" w:rsidRDefault="001C602C" w:rsidP="00DD02F3">
                <w:pPr>
                  <w:pStyle w:val="HWRMTabelleFulinks"/>
                  <w:jc w:val="center"/>
                  <w:rPr>
                    <w:lang w:val="de-DE"/>
                  </w:rPr>
                </w:pPr>
                <w:r w:rsidRPr="00BB65DF">
                  <w:rPr>
                    <w:rFonts w:eastAsia="Calibri"/>
                  </w:rPr>
                  <w:fldChar w:fldCharType="begin">
                    <w:ffData>
                      <w:name w:val=""/>
                      <w:enabled/>
                      <w:calcOnExit w:val="0"/>
                      <w:textInput>
                        <w:default w:val="3 N"/>
                        <w:maxLength w:val="3"/>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3 N</w:t>
                </w:r>
                <w:r w:rsidRPr="00BB65DF">
                  <w:rPr>
                    <w:rFonts w:eastAsia="Calibri"/>
                  </w:rPr>
                  <w:fldChar w:fldCharType="end"/>
                </w:r>
              </w:p>
            </w:tc>
          </w:tr>
          <w:tr w:rsidR="00DD02F3" w:rsidRPr="00BB65DF" w14:paraId="1066725E" w14:textId="77777777" w:rsidTr="00DD02F3">
            <w:trPr>
              <w:trHeight w:val="1247"/>
            </w:trPr>
            <w:tc>
              <w:tcPr>
                <w:tcW w:w="1585" w:type="dxa"/>
                <w:tcBorders>
                  <w:left w:val="single" w:sz="4" w:space="0" w:color="C3C3C5" w:themeColor="background2" w:themeShade="E6"/>
                  <w:bottom w:val="single" w:sz="4" w:space="0" w:color="C3C3C5" w:themeColor="background2" w:themeShade="E6"/>
                  <w:right w:val="single" w:sz="4" w:space="0" w:color="C3C3C5" w:themeColor="background2" w:themeShade="E6"/>
                </w:tcBorders>
              </w:tcPr>
              <w:p w14:paraId="03D8F338" w14:textId="725D9325" w:rsidR="00DD02F3" w:rsidRPr="00BB65DF" w:rsidRDefault="00DD02F3" w:rsidP="00DD02F3">
                <w:pPr>
                  <w:pStyle w:val="HWRMTabelleFulinks"/>
                  <w:rPr>
                    <w:lang w:val="de-DE"/>
                  </w:rPr>
                </w:pPr>
                <w:r w:rsidRPr="00BB65DF">
                  <w:rPr>
                    <w:rFonts w:eastAsia="Calibri"/>
                  </w:rPr>
                  <w:fldChar w:fldCharType="begin">
                    <w:ffData>
                      <w:name w:val=""/>
                      <w:enabled/>
                      <w:calcOnExit w:val="0"/>
                      <w:textInput>
                        <w:default w:val="50 Zeichen lang"/>
                        <w:maxLength w:val="5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50 Zeichen lang</w:t>
                </w:r>
                <w:r w:rsidRPr="00BB65DF">
                  <w:rPr>
                    <w:rFonts w:eastAsia="Calibri"/>
                  </w:rPr>
                  <w:fldChar w:fldCharType="end"/>
                </w:r>
              </w:p>
            </w:tc>
            <w:tc>
              <w:tcPr>
                <w:tcW w:w="1037"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auto"/>
              </w:tcPr>
              <w:p w14:paraId="34F76351" w14:textId="3D083258" w:rsidR="00DD02F3" w:rsidRPr="00BB65DF" w:rsidRDefault="00DD02F3" w:rsidP="00DD02F3">
                <w:pPr>
                  <w:pStyle w:val="HWRMTabelleFulinks"/>
                  <w:rPr>
                    <w:rFonts w:eastAsia="Calibri"/>
                    <w:lang w:val="de-DE"/>
                  </w:rPr>
                </w:pPr>
                <w:r w:rsidRPr="00BB65DF">
                  <w:rPr>
                    <w:rFonts w:eastAsia="Calibri"/>
                  </w:rPr>
                  <w:fldChar w:fldCharType="begin">
                    <w:ffData>
                      <w:name w:val=""/>
                      <w:enabled/>
                      <w:calcOnExit w:val="0"/>
                      <w:textInput>
                        <w:default w:val="Ort 50 Zeichen lang"/>
                        <w:maxLength w:val="5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Ort 50 Zeichen lang</w:t>
                </w:r>
                <w:r w:rsidRPr="00BB65DF">
                  <w:rPr>
                    <w:rFonts w:eastAsia="Calibri"/>
                  </w:rPr>
                  <w:fldChar w:fldCharType="end"/>
                </w:r>
              </w:p>
            </w:tc>
            <w:tc>
              <w:tcPr>
                <w:tcW w:w="2492"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auto"/>
              </w:tcPr>
              <w:p w14:paraId="11A9E834" w14:textId="17D777CC" w:rsidR="00DD02F3" w:rsidRPr="00BB65DF" w:rsidRDefault="00DD02F3" w:rsidP="00DD02F3">
                <w:pPr>
                  <w:pStyle w:val="HWRMTabelleFulinks"/>
                  <w:rPr>
                    <w:rFonts w:eastAsia="Calibri"/>
                    <w:lang w:val="de-DE"/>
                  </w:rPr>
                </w:pPr>
                <w:r w:rsidRPr="00BB65DF">
                  <w:rPr>
                    <w:rFonts w:eastAsia="Calibri"/>
                  </w:rPr>
                  <w:fldChar w:fldCharType="begin">
                    <w:ffData>
                      <w:name w:val=""/>
                      <w:enabled/>
                      <w:calcOnExit w:val="0"/>
                      <w:textInput>
                        <w:default w:val="100 Zeichen lang"/>
                        <w:maxLength w:val="10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100 Zeichen lang</w:t>
                </w:r>
                <w:r w:rsidRPr="00BB65DF">
                  <w:rPr>
                    <w:rFonts w:eastAsia="Calibri"/>
                  </w:rPr>
                  <w:fldChar w:fldCharType="end"/>
                </w:r>
              </w:p>
            </w:tc>
            <w:tc>
              <w:tcPr>
                <w:tcW w:w="3513"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auto"/>
              </w:tcPr>
              <w:p w14:paraId="3E3DDB32" w14:textId="79CA900A" w:rsidR="00DD02F3" w:rsidRPr="00BB65DF" w:rsidRDefault="00DD02F3" w:rsidP="00DD02F3">
                <w:pPr>
                  <w:pStyle w:val="HWRMTabelleFulinks"/>
                  <w:rPr>
                    <w:rFonts w:eastAsia="Calibri"/>
                    <w:lang w:val="de-DE"/>
                  </w:rPr>
                </w:pPr>
                <w:r w:rsidRPr="00BB65DF">
                  <w:rPr>
                    <w:rFonts w:eastAsia="Calibri"/>
                  </w:rPr>
                  <w:fldChar w:fldCharType="begin">
                    <w:ffData>
                      <w:name w:val=""/>
                      <w:enabled/>
                      <w:calcOnExit w:val="0"/>
                      <w:textInput>
                        <w:default w:val="Maßnahme 200 Zeichen lang"/>
                        <w:maxLength w:val="10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Maßnahme 200 Zeichen lang</w:t>
                </w:r>
                <w:r w:rsidRPr="00BB65DF">
                  <w:rPr>
                    <w:rFonts w:eastAsia="Calibri"/>
                  </w:rPr>
                  <w:fldChar w:fldCharType="end"/>
                </w:r>
              </w:p>
            </w:tc>
            <w:tc>
              <w:tcPr>
                <w:tcW w:w="708" w:type="dxa"/>
                <w:gridSpan w:val="2"/>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auto"/>
              </w:tcPr>
              <w:p w14:paraId="660EF1DE" w14:textId="33DC8886" w:rsidR="00DD02F3" w:rsidRPr="00BB65DF" w:rsidRDefault="001C602C" w:rsidP="00DD02F3">
                <w:pPr>
                  <w:pStyle w:val="HWRMTabelleFuzentriert"/>
                  <w:rPr>
                    <w:rFonts w:eastAsia="Calibri"/>
                    <w:lang w:val="de-DE"/>
                  </w:rPr>
                </w:pPr>
                <w:r w:rsidRPr="00BB65DF">
                  <w:rPr>
                    <w:rFonts w:eastAsia="Calibri"/>
                  </w:rPr>
                  <w:fldChar w:fldCharType="begin">
                    <w:ffData>
                      <w:name w:val=""/>
                      <w:enabled/>
                      <w:calcOnExit w:val="0"/>
                      <w:textInput>
                        <w:default w:val="3 N"/>
                        <w:maxLength w:val="3"/>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3 N</w:t>
                </w:r>
                <w:r w:rsidRPr="00BB65DF">
                  <w:rPr>
                    <w:rFonts w:eastAsia="Calibri"/>
                  </w:rPr>
                  <w:fldChar w:fldCharType="end"/>
                </w:r>
              </w:p>
            </w:tc>
            <w:sdt>
              <w:sdtPr>
                <w:id w:val="-865129310"/>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auto"/>
                  </w:tcPr>
                  <w:p w14:paraId="6661B048" w14:textId="3FD9A9AF" w:rsidR="00DD02F3" w:rsidRPr="00BB65DF" w:rsidRDefault="00DD02F3" w:rsidP="00DD02F3">
                    <w:pPr>
                      <w:pStyle w:val="HWRMTabelleFuzentriert"/>
                      <w:rPr>
                        <w:rFonts w:ascii="MS Gothic" w:eastAsia="MS Gothic" w:hAnsi="MS Gothic"/>
                        <w:lang w:val="de-DE"/>
                      </w:rPr>
                    </w:pPr>
                    <w:r w:rsidRPr="00BB65DF">
                      <w:rPr>
                        <w:rFonts w:ascii="MS Gothic" w:eastAsia="MS Gothic" w:hAnsi="MS Gothic"/>
                        <w:lang w:val="de-DE"/>
                      </w:rPr>
                      <w:t>☐</w:t>
                    </w:r>
                  </w:p>
                </w:tc>
              </w:sdtContent>
            </w:sdt>
            <w:sdt>
              <w:sdtPr>
                <w:id w:val="949902558"/>
                <w14:checkbox>
                  <w14:checked w14:val="0"/>
                  <w14:checkedState w14:val="2612" w14:font="MS Gothic"/>
                  <w14:uncheckedState w14:val="2610" w14:font="MS Gothic"/>
                </w14:checkbox>
              </w:sdtPr>
              <w:sdtEndPr/>
              <w:sdtContent>
                <w:tc>
                  <w:tcPr>
                    <w:tcW w:w="62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shd w:val="clear" w:color="auto" w:fill="auto"/>
                  </w:tcPr>
                  <w:p w14:paraId="4CB4A3CE" w14:textId="05EE4D56" w:rsidR="00DD02F3" w:rsidRPr="00BB65DF" w:rsidRDefault="00DD02F3" w:rsidP="00DD02F3">
                    <w:pPr>
                      <w:pStyle w:val="HWRMTabelleFuzentriert"/>
                      <w:rPr>
                        <w:rFonts w:ascii="MS Gothic" w:eastAsia="MS Gothic" w:hAnsi="MS Gothic"/>
                        <w:lang w:val="de-DE"/>
                      </w:rPr>
                    </w:pPr>
                    <w:r w:rsidRPr="00BB65DF">
                      <w:rPr>
                        <w:rFonts w:ascii="MS Gothic" w:eastAsia="MS Gothic" w:hAnsi="MS Gothic"/>
                        <w:lang w:val="de-DE"/>
                      </w:rPr>
                      <w:t>☐</w:t>
                    </w:r>
                  </w:p>
                </w:tc>
              </w:sdtContent>
            </w:sdt>
            <w:tc>
              <w:tcPr>
                <w:tcW w:w="3010"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48FCF405" w14:textId="3C903AB8" w:rsidR="00DD02F3" w:rsidRPr="00BB65DF" w:rsidRDefault="00DD02F3" w:rsidP="00DD02F3">
                <w:pPr>
                  <w:pStyle w:val="HWRMTabelleFulinks"/>
                  <w:rPr>
                    <w:rFonts w:eastAsia="Calibri"/>
                    <w:lang w:val="de-DE"/>
                  </w:rPr>
                </w:pPr>
                <w:r w:rsidRPr="00BB65DF">
                  <w:rPr>
                    <w:rFonts w:eastAsia="Calibri"/>
                  </w:rPr>
                  <w:fldChar w:fldCharType="begin">
                    <w:ffData>
                      <w:name w:val=""/>
                      <w:enabled/>
                      <w:calcOnExit w:val="0"/>
                      <w:textInput>
                        <w:default w:val="Maßnahme 200 Zeichen lang"/>
                        <w:maxLength w:val="100"/>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Maßnahme 200 Zeichen lang</w:t>
                </w:r>
                <w:r w:rsidRPr="00BB65DF">
                  <w:rPr>
                    <w:rFonts w:eastAsia="Calibri"/>
                  </w:rPr>
                  <w:fldChar w:fldCharType="end"/>
                </w:r>
              </w:p>
            </w:tc>
            <w:tc>
              <w:tcPr>
                <w:tcW w:w="784" w:type="dxa"/>
                <w:tc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tcBorders>
              </w:tcPr>
              <w:p w14:paraId="2B2A4A05" w14:textId="0ABE74B8" w:rsidR="00DD02F3" w:rsidRPr="00BB65DF" w:rsidRDefault="001C602C" w:rsidP="00DD02F3">
                <w:pPr>
                  <w:pStyle w:val="HWRMTabelleFulinks"/>
                  <w:jc w:val="center"/>
                  <w:rPr>
                    <w:rFonts w:eastAsia="Calibri"/>
                    <w:lang w:val="de-DE"/>
                  </w:rPr>
                </w:pPr>
                <w:r w:rsidRPr="00BB65DF">
                  <w:rPr>
                    <w:rFonts w:eastAsia="Calibri"/>
                  </w:rPr>
                  <w:fldChar w:fldCharType="begin">
                    <w:ffData>
                      <w:name w:val=""/>
                      <w:enabled/>
                      <w:calcOnExit w:val="0"/>
                      <w:textInput>
                        <w:default w:val="3 N"/>
                        <w:maxLength w:val="3"/>
                      </w:textInput>
                    </w:ffData>
                  </w:fldChar>
                </w:r>
                <w:r w:rsidRPr="00BB65DF">
                  <w:rPr>
                    <w:rFonts w:eastAsia="Calibri"/>
                    <w:lang w:val="de-DE"/>
                  </w:rPr>
                  <w:instrText xml:space="preserve"> FORMTEXT </w:instrText>
                </w:r>
                <w:r w:rsidRPr="00BB65DF">
                  <w:rPr>
                    <w:rFonts w:eastAsia="Calibri"/>
                  </w:rPr>
                </w:r>
                <w:r w:rsidRPr="00BB65DF">
                  <w:rPr>
                    <w:rFonts w:eastAsia="Calibri"/>
                  </w:rPr>
                  <w:fldChar w:fldCharType="separate"/>
                </w:r>
                <w:r w:rsidR="00E32279">
                  <w:rPr>
                    <w:rFonts w:eastAsia="Calibri"/>
                    <w:noProof/>
                  </w:rPr>
                  <w:t>3 N</w:t>
                </w:r>
                <w:r w:rsidRPr="00BB65DF">
                  <w:rPr>
                    <w:rFonts w:eastAsia="Calibri"/>
                  </w:rPr>
                  <w:fldChar w:fldCharType="end"/>
                </w:r>
              </w:p>
            </w:tc>
          </w:tr>
        </w:tbl>
      </w:sdtContent>
    </w:sdt>
    <w:p w14:paraId="206554CF" w14:textId="5D9446F6" w:rsidR="00446FCC" w:rsidRPr="00BB65DF" w:rsidRDefault="00446FCC" w:rsidP="00296531">
      <w:pPr>
        <w:pStyle w:val="HWRMkeinLeerraum"/>
      </w:pPr>
    </w:p>
    <w:p w14:paraId="279D7ADD" w14:textId="77777777" w:rsidR="00C63C7C" w:rsidRPr="00BB65DF" w:rsidRDefault="00C63C7C" w:rsidP="00DD02F3">
      <w:pPr>
        <w:pStyle w:val="HWRMFlietext"/>
      </w:pPr>
    </w:p>
    <w:p w14:paraId="586A018A" w14:textId="5887C184" w:rsidR="00014CCF" w:rsidRPr="00BB65DF" w:rsidRDefault="00383D1C" w:rsidP="00014CCF">
      <w:pPr>
        <w:pStyle w:val="HWRMFlietext"/>
      </w:pPr>
      <w:r w:rsidRPr="00BB65DF">
        <w:t xml:space="preserve">Datum: </w:t>
      </w:r>
      <w:r w:rsidR="007D03CA">
        <w:fldChar w:fldCharType="begin">
          <w:ffData>
            <w:name w:val=""/>
            <w:enabled/>
            <w:calcOnExit w:val="0"/>
            <w:textInput>
              <w:type w:val="date"/>
              <w:default w:val="21.06.2021"/>
              <w:maxLength w:val="10"/>
            </w:textInput>
          </w:ffData>
        </w:fldChar>
      </w:r>
      <w:r w:rsidR="007D03CA">
        <w:instrText xml:space="preserve"> FORMTEXT </w:instrText>
      </w:r>
      <w:r w:rsidR="007D03CA">
        <w:fldChar w:fldCharType="separate"/>
      </w:r>
      <w:r w:rsidR="00E32279">
        <w:rPr>
          <w:noProof/>
        </w:rPr>
        <w:t>21.06.2021</w:t>
      </w:r>
      <w:r w:rsidR="007D03CA">
        <w:fldChar w:fldCharType="end"/>
      </w:r>
      <w:r w:rsidRPr="00BB65DF">
        <w:t xml:space="preserve"> – Name: </w:t>
      </w:r>
      <w:r w:rsidRPr="00BB65DF">
        <w:fldChar w:fldCharType="begin">
          <w:ffData>
            <w:name w:val="Text9"/>
            <w:enabled/>
            <w:calcOnExit w:val="0"/>
            <w:textInput>
              <w:default w:val="Name, Vorname"/>
              <w:maxLength w:val="45"/>
            </w:textInput>
          </w:ffData>
        </w:fldChar>
      </w:r>
      <w:r w:rsidRPr="00BB65DF">
        <w:instrText xml:space="preserve"> FORMTEXT </w:instrText>
      </w:r>
      <w:r w:rsidRPr="00BB65DF">
        <w:fldChar w:fldCharType="separate"/>
      </w:r>
      <w:r w:rsidR="00E32279">
        <w:rPr>
          <w:noProof/>
        </w:rPr>
        <w:t>Name, Vorname</w:t>
      </w:r>
      <w:r w:rsidRPr="00BB65DF">
        <w:fldChar w:fldCharType="end"/>
      </w:r>
    </w:p>
    <w:p w14:paraId="021BAFD1" w14:textId="77777777" w:rsidR="00014CCF" w:rsidRPr="00BB65DF" w:rsidRDefault="00014CCF" w:rsidP="00014CCF">
      <w:pPr>
        <w:pStyle w:val="HWRMkeinLeerraum"/>
        <w:sectPr w:rsidR="00014CCF" w:rsidRPr="00BB65DF" w:rsidSect="00166BB6">
          <w:headerReference w:type="default" r:id="rId20"/>
          <w:footerReference w:type="default" r:id="rId21"/>
          <w:headerReference w:type="first" r:id="rId22"/>
          <w:footerReference w:type="first" r:id="rId23"/>
          <w:type w:val="continuous"/>
          <w:pgSz w:w="16838" w:h="11906" w:orient="landscape" w:code="9"/>
          <w:pgMar w:top="1588" w:right="1304" w:bottom="1531" w:left="1531" w:header="567" w:footer="567" w:gutter="0"/>
          <w:cols w:space="720"/>
        </w:sectPr>
      </w:pPr>
    </w:p>
    <w:p w14:paraId="34EA84F6" w14:textId="77777777" w:rsidR="00D0230B" w:rsidRPr="00BB65DF" w:rsidRDefault="00D0230B" w:rsidP="000F42F3">
      <w:pPr>
        <w:pStyle w:val="HWRMTabelleberschrift"/>
      </w:pPr>
      <w:r w:rsidRPr="00BB65DF">
        <w:rPr>
          <w:w w:val="110"/>
        </w:rPr>
        <w:lastRenderedPageBreak/>
        <w:t>Matrix zur Gefährdungsbeurteilung</w:t>
      </w:r>
    </w:p>
    <w:p w14:paraId="23FB9E2C" w14:textId="77777777" w:rsidR="00D0230B" w:rsidRPr="00BB65DF" w:rsidRDefault="00D0230B" w:rsidP="00D0230B">
      <w:pPr>
        <w:pStyle w:val="Textkrper"/>
        <w:spacing w:before="1" w:after="1"/>
        <w:rPr>
          <w:sz w:val="22"/>
          <w:lang w:val="de-DE"/>
        </w:rPr>
      </w:pPr>
    </w:p>
    <w:sdt>
      <w:sdtPr>
        <w:rPr>
          <w:rFonts w:eastAsia="Times New Roman" w:cs="Times New Roman"/>
          <w:b w:val="0"/>
          <w:color w:val="000000"/>
          <w:szCs w:val="22"/>
          <w:lang w:val="de-DE"/>
        </w:rPr>
        <w:alias w:val="axesPDF - Layout-Tabelle"/>
        <w:tag w:val="axesPDF:ID:Table:0a5ca756-df1c-4be7-9c8a-2a95b1ffa007"/>
        <w:id w:val="-1119678432"/>
        <w:placeholder>
          <w:docPart w:val="DefaultPlaceholder_-1854013440"/>
        </w:placeholder>
      </w:sdtPr>
      <w:sdtEndPr>
        <w:rPr>
          <w:rFonts w:eastAsiaTheme="minorHAnsi"/>
        </w:rPr>
      </w:sdtEndPr>
      <w:sdtContent>
        <w:tbl>
          <w:tblPr>
            <w:tblStyle w:val="TableNormal"/>
            <w:tblW w:w="10061" w:type="dxa"/>
            <w:tblBorders>
              <w:top w:val="single" w:sz="4" w:space="0" w:color="C3C3C5" w:themeColor="background2" w:themeShade="E6"/>
              <w:left w:val="single" w:sz="4" w:space="0" w:color="C3C3C5" w:themeColor="background2" w:themeShade="E6"/>
              <w:bottom w:val="single" w:sz="4" w:space="0" w:color="C3C3C5" w:themeColor="background2" w:themeShade="E6"/>
              <w:right w:val="single" w:sz="4" w:space="0" w:color="C3C3C5" w:themeColor="background2" w:themeShade="E6"/>
              <w:insideH w:val="single" w:sz="4" w:space="0" w:color="C3C3C5" w:themeColor="background2" w:themeShade="E6"/>
              <w:insideV w:val="single" w:sz="4" w:space="0" w:color="C3C3C5" w:themeColor="background2" w:themeShade="E6"/>
            </w:tblBorders>
            <w:tblCellMar>
              <w:left w:w="108" w:type="dxa"/>
              <w:right w:w="108" w:type="dxa"/>
            </w:tblCellMar>
            <w:tblLook w:val="01E0" w:firstRow="1" w:lastRow="1" w:firstColumn="1" w:lastColumn="1" w:noHBand="0" w:noVBand="0"/>
            <w:tblCaption w:val="Tabelle Matrix zur Gefährdungsbeurteilung"/>
            <w:tblDescription w:val="Diese Tabelle zeigt eine Matrix, mithilfe der die Unternehmensrisiken und Folgen eingeschätzt und mit Abkürzungen beschrieben werden können."/>
          </w:tblPr>
          <w:tblGrid>
            <w:gridCol w:w="1674"/>
            <w:gridCol w:w="1676"/>
            <w:gridCol w:w="1679"/>
            <w:gridCol w:w="1677"/>
            <w:gridCol w:w="1675"/>
            <w:gridCol w:w="1680"/>
          </w:tblGrid>
          <w:tr w:rsidR="004C631B" w:rsidRPr="00BB65DF" w14:paraId="35832183" w14:textId="77777777" w:rsidTr="00E1423E">
            <w:trPr>
              <w:trHeight w:val="395"/>
              <w:tblHeader/>
            </w:trPr>
            <w:tc>
              <w:tcPr>
                <w:tcW w:w="10061" w:type="dxa"/>
                <w:gridSpan w:val="6"/>
                <w:shd w:val="clear" w:color="auto" w:fill="2F6EB2"/>
              </w:tcPr>
              <w:p w14:paraId="06EFB86F" w14:textId="55C4168D" w:rsidR="004C631B" w:rsidRPr="00BB65DF" w:rsidRDefault="004C631B" w:rsidP="00BB65DF">
                <w:pPr>
                  <w:pStyle w:val="HWRMTabelleKopflinkswei"/>
                  <w:rPr>
                    <w:lang w:val="de-DE"/>
                  </w:rPr>
                </w:pPr>
                <w:r w:rsidRPr="00BB65DF">
                  <w:rPr>
                    <w:lang w:val="de-DE"/>
                  </w:rPr>
                  <w:t>Unternehmensrisiken</w:t>
                </w:r>
              </w:p>
            </w:tc>
          </w:tr>
          <w:tr w:rsidR="004C631B" w:rsidRPr="00BB65DF" w14:paraId="0DB5836F" w14:textId="77777777" w:rsidTr="001E1DDD">
            <w:trPr>
              <w:trHeight w:val="227"/>
            </w:trPr>
            <w:tc>
              <w:tcPr>
                <w:tcW w:w="1674" w:type="dxa"/>
                <w:tcBorders>
                  <w:bottom w:val="single" w:sz="4" w:space="0" w:color="C3C3C5" w:themeColor="background2" w:themeShade="E6"/>
                </w:tcBorders>
                <w:shd w:val="clear" w:color="auto" w:fill="DAEDF6"/>
              </w:tcPr>
              <w:p w14:paraId="1C98E75B" w14:textId="0404D5C7" w:rsidR="004C631B" w:rsidRPr="00BB65DF" w:rsidRDefault="004C631B" w:rsidP="00B20D55">
                <w:pPr>
                  <w:pStyle w:val="HWRMTabelleKopflinks"/>
                  <w:rPr>
                    <w:lang w:val="de-DE"/>
                  </w:rPr>
                </w:pPr>
              </w:p>
            </w:tc>
            <w:tc>
              <w:tcPr>
                <w:tcW w:w="8387" w:type="dxa"/>
                <w:gridSpan w:val="5"/>
                <w:tcBorders>
                  <w:bottom w:val="single" w:sz="4" w:space="0" w:color="C3C3C5" w:themeColor="background2" w:themeShade="E6"/>
                </w:tcBorders>
                <w:shd w:val="clear" w:color="auto" w:fill="DAEDF6"/>
              </w:tcPr>
              <w:p w14:paraId="30F04C8D" w14:textId="6BC4C9B0" w:rsidR="004C631B" w:rsidRPr="00BB65DF" w:rsidRDefault="004C631B" w:rsidP="00DD515B">
                <w:pPr>
                  <w:pStyle w:val="HWRMTabelleKopflinks"/>
                  <w:rPr>
                    <w:lang w:val="de-DE"/>
                  </w:rPr>
                </w:pPr>
                <w:r w:rsidRPr="00BB65DF">
                  <w:rPr>
                    <w:lang w:val="de-DE"/>
                  </w:rPr>
                  <w:t>Folgen:</w:t>
                </w:r>
              </w:p>
            </w:tc>
          </w:tr>
          <w:tr w:rsidR="00D0230B" w:rsidRPr="00BB65DF" w14:paraId="5BB936E9" w14:textId="77777777" w:rsidTr="001E1DDD">
            <w:trPr>
              <w:trHeight w:val="1157"/>
            </w:trPr>
            <w:tc>
              <w:tcPr>
                <w:tcW w:w="1674" w:type="dxa"/>
                <w:tcBorders>
                  <w:right w:val="single" w:sz="4" w:space="0" w:color="C3C3C5" w:themeColor="background2" w:themeShade="E6"/>
                </w:tcBorders>
                <w:shd w:val="clear" w:color="auto" w:fill="DAEDF6"/>
              </w:tcPr>
              <w:p w14:paraId="077FF45F" w14:textId="06E22340" w:rsidR="00D0230B" w:rsidRPr="00BB65DF" w:rsidRDefault="00B20D55" w:rsidP="00BB65DF">
                <w:pPr>
                  <w:pStyle w:val="HWRMTabelleKopflinks"/>
                  <w:rPr>
                    <w:lang w:val="de-DE"/>
                  </w:rPr>
                </w:pPr>
                <w:r w:rsidRPr="00BB65DF">
                  <w:rPr>
                    <w:lang w:val="de-DE"/>
                  </w:rPr>
                  <w:t>Wahrschein-lichkeit:</w:t>
                </w:r>
              </w:p>
            </w:tc>
            <w:tc>
              <w:tcPr>
                <w:tcW w:w="1676" w:type="dxa"/>
                <w:tcBorders>
                  <w:left w:val="single" w:sz="4" w:space="0" w:color="C3C3C5" w:themeColor="background2" w:themeShade="E6"/>
                  <w:bottom w:val="single" w:sz="4" w:space="0" w:color="C3C3C5" w:themeColor="background2" w:themeShade="E6"/>
                </w:tcBorders>
                <w:shd w:val="clear" w:color="auto" w:fill="DAEDF6"/>
              </w:tcPr>
              <w:p w14:paraId="5AD399C9" w14:textId="6D8EDD98" w:rsidR="00D0230B" w:rsidRPr="00BB65DF" w:rsidRDefault="00901DDD" w:rsidP="00777B7A">
                <w:pPr>
                  <w:pStyle w:val="HWRMTabelleKopflinks"/>
                  <w:rPr>
                    <w:lang w:val="de-DE"/>
                  </w:rPr>
                </w:pPr>
                <w:r w:rsidRPr="00BB65DF">
                  <w:rPr>
                    <w:lang w:val="de-DE"/>
                  </w:rPr>
                  <w:t>k</w:t>
                </w:r>
                <w:r w:rsidR="00D0230B" w:rsidRPr="00BB65DF">
                  <w:rPr>
                    <w:lang w:val="de-DE"/>
                  </w:rPr>
                  <w:t>ein</w:t>
                </w:r>
                <w:r w:rsidRPr="00BB65DF">
                  <w:rPr>
                    <w:lang w:val="de-DE"/>
                  </w:rPr>
                  <w:t xml:space="preserve">e </w:t>
                </w:r>
                <w:r w:rsidR="00D0230B" w:rsidRPr="00BB65DF">
                  <w:rPr>
                    <w:lang w:val="de-DE"/>
                  </w:rPr>
                  <w:t>Folgen</w:t>
                </w:r>
              </w:p>
            </w:tc>
            <w:tc>
              <w:tcPr>
                <w:tcW w:w="1679" w:type="dxa"/>
                <w:tcBorders>
                  <w:bottom w:val="single" w:sz="4" w:space="0" w:color="C3C3C5" w:themeColor="background2" w:themeShade="E6"/>
                </w:tcBorders>
                <w:shd w:val="clear" w:color="auto" w:fill="DAEDF6"/>
              </w:tcPr>
              <w:p w14:paraId="0DA01555" w14:textId="3CD83146" w:rsidR="00D0230B" w:rsidRPr="00BB65DF" w:rsidRDefault="00D0230B" w:rsidP="00777B7A">
                <w:pPr>
                  <w:pStyle w:val="HWRMTabelleKopflinks"/>
                  <w:rPr>
                    <w:lang w:val="de-DE"/>
                  </w:rPr>
                </w:pPr>
                <w:r w:rsidRPr="00BB65DF">
                  <w:rPr>
                    <w:lang w:val="de-DE"/>
                  </w:rPr>
                  <w:t>Bagatellfolgen</w:t>
                </w:r>
              </w:p>
            </w:tc>
            <w:tc>
              <w:tcPr>
                <w:tcW w:w="1677" w:type="dxa"/>
                <w:tcBorders>
                  <w:bottom w:val="single" w:sz="4" w:space="0" w:color="C3C3C5" w:themeColor="background2" w:themeShade="E6"/>
                </w:tcBorders>
                <w:shd w:val="clear" w:color="auto" w:fill="DAEDF6"/>
              </w:tcPr>
              <w:p w14:paraId="4DA38EC1" w14:textId="118705E5" w:rsidR="00D0230B" w:rsidRPr="00BB65DF" w:rsidRDefault="00B20D55" w:rsidP="00777B7A">
                <w:pPr>
                  <w:pStyle w:val="HWRMTabelleKopflinks"/>
                  <w:rPr>
                    <w:lang w:val="de-DE"/>
                  </w:rPr>
                </w:pPr>
                <w:r w:rsidRPr="00BB65DF">
                  <w:rPr>
                    <w:lang w:val="de-DE"/>
                  </w:rPr>
                  <w:t xml:space="preserve">leichter </w:t>
                </w:r>
                <w:r w:rsidR="00D0230B" w:rsidRPr="00BB65DF">
                  <w:rPr>
                    <w:lang w:val="de-DE"/>
                  </w:rPr>
                  <w:t>Schaden</w:t>
                </w:r>
              </w:p>
            </w:tc>
            <w:tc>
              <w:tcPr>
                <w:tcW w:w="1675" w:type="dxa"/>
                <w:tcBorders>
                  <w:bottom w:val="single" w:sz="4" w:space="0" w:color="C3C3C5" w:themeColor="background2" w:themeShade="E6"/>
                </w:tcBorders>
                <w:shd w:val="clear" w:color="auto" w:fill="DAEDF6"/>
              </w:tcPr>
              <w:p w14:paraId="6CBE65D1" w14:textId="1F9E9729" w:rsidR="00D0230B" w:rsidRPr="00BB65DF" w:rsidRDefault="00B20D55" w:rsidP="00777B7A">
                <w:pPr>
                  <w:pStyle w:val="HWRMTabelleKopflinks"/>
                  <w:rPr>
                    <w:lang w:val="de-DE"/>
                  </w:rPr>
                </w:pPr>
                <w:r w:rsidRPr="00BB65DF">
                  <w:rPr>
                    <w:lang w:val="de-DE"/>
                  </w:rPr>
                  <w:t>m</w:t>
                </w:r>
                <w:r w:rsidR="00D0230B" w:rsidRPr="00BB65DF">
                  <w:rPr>
                    <w:lang w:val="de-DE"/>
                  </w:rPr>
                  <w:t>ittlerer</w:t>
                </w:r>
                <w:r w:rsidRPr="00BB65DF">
                  <w:rPr>
                    <w:lang w:val="de-DE"/>
                  </w:rPr>
                  <w:t xml:space="preserve"> </w:t>
                </w:r>
                <w:r w:rsidR="00BB65DF">
                  <w:rPr>
                    <w:lang w:val="de-DE"/>
                  </w:rPr>
                  <w:br/>
                </w:r>
                <w:r w:rsidRPr="00BB65DF">
                  <w:rPr>
                    <w:lang w:val="de-DE"/>
                  </w:rPr>
                  <w:t>S</w:t>
                </w:r>
                <w:r w:rsidR="00D0230B" w:rsidRPr="00BB65DF">
                  <w:rPr>
                    <w:lang w:val="de-DE"/>
                  </w:rPr>
                  <w:t>chaden</w:t>
                </w:r>
              </w:p>
            </w:tc>
            <w:tc>
              <w:tcPr>
                <w:tcW w:w="1680" w:type="dxa"/>
                <w:tcBorders>
                  <w:bottom w:val="single" w:sz="4" w:space="0" w:color="C3C3C5" w:themeColor="background2" w:themeShade="E6"/>
                </w:tcBorders>
                <w:shd w:val="clear" w:color="auto" w:fill="DAEDF6"/>
              </w:tcPr>
              <w:p w14:paraId="5F55054D" w14:textId="2A1E2670" w:rsidR="00D0230B" w:rsidRPr="00BB65DF" w:rsidRDefault="00D0230B" w:rsidP="00777B7A">
                <w:pPr>
                  <w:pStyle w:val="HWRMTabelleKopflinks"/>
                  <w:rPr>
                    <w:lang w:val="de-DE"/>
                  </w:rPr>
                </w:pPr>
                <w:r w:rsidRPr="00BB65DF">
                  <w:rPr>
                    <w:lang w:val="de-DE"/>
                  </w:rPr>
                  <w:t>schwerer Schaden</w:t>
                </w:r>
                <w:r w:rsidR="00B20D55" w:rsidRPr="00BB65DF">
                  <w:rPr>
                    <w:lang w:val="de-DE"/>
                  </w:rPr>
                  <w:t xml:space="preserve"> </w:t>
                </w:r>
                <w:r w:rsidR="00BB65DF">
                  <w:rPr>
                    <w:lang w:val="de-DE"/>
                  </w:rPr>
                  <w:br/>
                </w:r>
                <w:r w:rsidRPr="00BB65DF">
                  <w:rPr>
                    <w:lang w:val="de-DE"/>
                  </w:rPr>
                  <w:t>(existenz</w:t>
                </w:r>
                <w:r w:rsidR="00B20D55" w:rsidRPr="00BB65DF">
                  <w:rPr>
                    <w:lang w:val="de-DE"/>
                  </w:rPr>
                  <w:t>-</w:t>
                </w:r>
                <w:r w:rsidR="00BB65DF">
                  <w:rPr>
                    <w:lang w:val="de-DE"/>
                  </w:rPr>
                  <w:br/>
                </w:r>
                <w:r w:rsidRPr="00BB65DF">
                  <w:rPr>
                    <w:lang w:val="de-DE"/>
                  </w:rPr>
                  <w:t>bedrohend)</w:t>
                </w:r>
              </w:p>
            </w:tc>
          </w:tr>
          <w:tr w:rsidR="00D0230B" w:rsidRPr="00BB65DF" w14:paraId="7BC573AE" w14:textId="77777777" w:rsidTr="00166BB6">
            <w:trPr>
              <w:trHeight w:val="619"/>
            </w:trPr>
            <w:tc>
              <w:tcPr>
                <w:tcW w:w="1674" w:type="dxa"/>
                <w:shd w:val="clear" w:color="auto" w:fill="DAEDF6"/>
              </w:tcPr>
              <w:p w14:paraId="6B7C5D9C" w14:textId="39AAE07E" w:rsidR="00D0230B" w:rsidRPr="00BB65DF" w:rsidRDefault="00D0230B" w:rsidP="00BB65DF">
                <w:pPr>
                  <w:pStyle w:val="HWRMTabelleKopflinks"/>
                  <w:rPr>
                    <w:lang w:val="de-DE"/>
                  </w:rPr>
                </w:pPr>
                <w:r w:rsidRPr="00BB65DF">
                  <w:rPr>
                    <w:lang w:val="de-DE"/>
                  </w:rPr>
                  <w:t>nicht</w:t>
                </w:r>
                <w:r w:rsidR="004D7495" w:rsidRPr="00BB65DF">
                  <w:rPr>
                    <w:lang w:val="de-DE"/>
                  </w:rPr>
                  <w:t xml:space="preserve"> </w:t>
                </w:r>
                <w:r w:rsidRPr="00BB65DF">
                  <w:rPr>
                    <w:lang w:val="de-DE"/>
                  </w:rPr>
                  <w:t>vorstellbar</w:t>
                </w:r>
              </w:p>
            </w:tc>
            <w:tc>
              <w:tcPr>
                <w:tcW w:w="1676" w:type="dxa"/>
                <w:tcBorders>
                  <w:bottom w:val="single" w:sz="4" w:space="0" w:color="C3C3C5" w:themeColor="background2" w:themeShade="E6"/>
                </w:tcBorders>
                <w:shd w:val="clear" w:color="auto" w:fill="B3EAA6"/>
              </w:tcPr>
              <w:p w14:paraId="1D202921" w14:textId="04B785AA" w:rsidR="00D0230B" w:rsidRPr="00BB65DF" w:rsidRDefault="00D0230B" w:rsidP="00BB65DF">
                <w:pPr>
                  <w:pStyle w:val="HWRMTabelleFulinks"/>
                  <w:rPr>
                    <w:lang w:val="de-DE"/>
                  </w:rPr>
                </w:pPr>
                <w:r w:rsidRPr="00BB65DF">
                  <w:rPr>
                    <w:lang w:val="de-DE"/>
                  </w:rPr>
                  <w:t>0 A</w:t>
                </w:r>
              </w:p>
            </w:tc>
            <w:tc>
              <w:tcPr>
                <w:tcW w:w="1679" w:type="dxa"/>
                <w:tcBorders>
                  <w:bottom w:val="single" w:sz="4" w:space="0" w:color="C3C3C5" w:themeColor="background2" w:themeShade="E6"/>
                </w:tcBorders>
                <w:shd w:val="clear" w:color="auto" w:fill="B3EAA6"/>
              </w:tcPr>
              <w:p w14:paraId="75D68969" w14:textId="6C8AEE5E" w:rsidR="00D0230B" w:rsidRPr="00BB65DF" w:rsidRDefault="00D0230B" w:rsidP="00BB65DF">
                <w:pPr>
                  <w:pStyle w:val="HWRMTabelleFulinks"/>
                  <w:rPr>
                    <w:lang w:val="de-DE"/>
                  </w:rPr>
                </w:pPr>
                <w:r w:rsidRPr="00BB65DF">
                  <w:rPr>
                    <w:lang w:val="de-DE"/>
                  </w:rPr>
                  <w:t>0 E</w:t>
                </w:r>
              </w:p>
            </w:tc>
            <w:tc>
              <w:tcPr>
                <w:tcW w:w="1677" w:type="dxa"/>
                <w:tcBorders>
                  <w:bottom w:val="single" w:sz="4" w:space="0" w:color="C3C3C5" w:themeColor="background2" w:themeShade="E6"/>
                </w:tcBorders>
                <w:shd w:val="clear" w:color="auto" w:fill="B3EAA6"/>
              </w:tcPr>
              <w:p w14:paraId="42628AB7" w14:textId="4645879F" w:rsidR="00D0230B" w:rsidRPr="00BB65DF" w:rsidRDefault="00D0230B" w:rsidP="00BB65DF">
                <w:pPr>
                  <w:pStyle w:val="HWRMTabelleFulinks"/>
                  <w:rPr>
                    <w:lang w:val="de-DE"/>
                  </w:rPr>
                </w:pPr>
                <w:r w:rsidRPr="00BB65DF">
                  <w:rPr>
                    <w:lang w:val="de-DE"/>
                  </w:rPr>
                  <w:t>0 I</w:t>
                </w:r>
              </w:p>
            </w:tc>
            <w:tc>
              <w:tcPr>
                <w:tcW w:w="1675" w:type="dxa"/>
                <w:tcBorders>
                  <w:bottom w:val="single" w:sz="4" w:space="0" w:color="C3C3C5" w:themeColor="background2" w:themeShade="E6"/>
                </w:tcBorders>
                <w:shd w:val="clear" w:color="auto" w:fill="B3EAA6"/>
              </w:tcPr>
              <w:p w14:paraId="597054D6" w14:textId="2642D759" w:rsidR="00D0230B" w:rsidRPr="00BB65DF" w:rsidRDefault="00D0230B" w:rsidP="00BB65DF">
                <w:pPr>
                  <w:pStyle w:val="HWRMTabelleFulinks"/>
                  <w:rPr>
                    <w:lang w:val="de-DE"/>
                  </w:rPr>
                </w:pPr>
                <w:r w:rsidRPr="00BB65DF">
                  <w:rPr>
                    <w:lang w:val="de-DE"/>
                  </w:rPr>
                  <w:t>1 M</w:t>
                </w:r>
              </w:p>
            </w:tc>
            <w:tc>
              <w:tcPr>
                <w:tcW w:w="1680" w:type="dxa"/>
                <w:tcBorders>
                  <w:bottom w:val="single" w:sz="4" w:space="0" w:color="C3C3C5" w:themeColor="background2" w:themeShade="E6"/>
                </w:tcBorders>
                <w:shd w:val="clear" w:color="auto" w:fill="B3EAA6"/>
              </w:tcPr>
              <w:p w14:paraId="45738516" w14:textId="365A3436" w:rsidR="00D0230B" w:rsidRPr="00BB65DF" w:rsidRDefault="00D0230B" w:rsidP="00BB65DF">
                <w:pPr>
                  <w:pStyle w:val="HWRMTabelleFulinks"/>
                  <w:rPr>
                    <w:lang w:val="de-DE"/>
                  </w:rPr>
                </w:pPr>
                <w:r w:rsidRPr="00BB65DF">
                  <w:rPr>
                    <w:lang w:val="de-DE"/>
                  </w:rPr>
                  <w:t>1 Q</w:t>
                </w:r>
              </w:p>
            </w:tc>
          </w:tr>
          <w:tr w:rsidR="00D0230B" w:rsidRPr="00BB65DF" w14:paraId="27BC492F" w14:textId="77777777" w:rsidTr="00166BB6">
            <w:trPr>
              <w:trHeight w:val="621"/>
            </w:trPr>
            <w:tc>
              <w:tcPr>
                <w:tcW w:w="1674" w:type="dxa"/>
                <w:shd w:val="clear" w:color="auto" w:fill="DAEDF6"/>
              </w:tcPr>
              <w:p w14:paraId="60F3E07B" w14:textId="77777777" w:rsidR="00D0230B" w:rsidRPr="00BB65DF" w:rsidRDefault="00D0230B" w:rsidP="00BB65DF">
                <w:pPr>
                  <w:pStyle w:val="HWRMTabelleKopflinks"/>
                  <w:rPr>
                    <w:lang w:val="de-DE"/>
                  </w:rPr>
                </w:pPr>
                <w:r w:rsidRPr="00BB65DF">
                  <w:rPr>
                    <w:lang w:val="de-DE"/>
                  </w:rPr>
                  <w:t>äußerst gering</w:t>
                </w:r>
              </w:p>
            </w:tc>
            <w:tc>
              <w:tcPr>
                <w:tcW w:w="1676" w:type="dxa"/>
                <w:shd w:val="clear" w:color="auto" w:fill="B3EAA6"/>
              </w:tcPr>
              <w:p w14:paraId="06F7BBB5" w14:textId="55C83F88" w:rsidR="00D0230B" w:rsidRPr="00BB65DF" w:rsidRDefault="00D0230B" w:rsidP="00BB65DF">
                <w:pPr>
                  <w:pStyle w:val="HWRMTabelleFulinks"/>
                  <w:rPr>
                    <w:lang w:val="de-DE"/>
                  </w:rPr>
                </w:pPr>
                <w:r w:rsidRPr="00BB65DF">
                  <w:rPr>
                    <w:lang w:val="de-DE"/>
                  </w:rPr>
                  <w:t>0 B</w:t>
                </w:r>
              </w:p>
            </w:tc>
            <w:tc>
              <w:tcPr>
                <w:tcW w:w="1679" w:type="dxa"/>
                <w:tcBorders>
                  <w:bottom w:val="single" w:sz="4" w:space="0" w:color="C3C3C5" w:themeColor="background2" w:themeShade="E6"/>
                </w:tcBorders>
                <w:shd w:val="clear" w:color="auto" w:fill="B3EAA6"/>
              </w:tcPr>
              <w:p w14:paraId="68E8CD3E" w14:textId="6F462270" w:rsidR="00D0230B" w:rsidRPr="00BB65DF" w:rsidRDefault="00D0230B" w:rsidP="00BB65DF">
                <w:pPr>
                  <w:pStyle w:val="HWRMTabelleFulinks"/>
                  <w:rPr>
                    <w:lang w:val="de-DE"/>
                  </w:rPr>
                </w:pPr>
                <w:r w:rsidRPr="00BB65DF">
                  <w:rPr>
                    <w:lang w:val="de-DE"/>
                  </w:rPr>
                  <w:t>0 F</w:t>
                </w:r>
              </w:p>
            </w:tc>
            <w:tc>
              <w:tcPr>
                <w:tcW w:w="1677" w:type="dxa"/>
                <w:tcBorders>
                  <w:bottom w:val="single" w:sz="4" w:space="0" w:color="C3C3C5" w:themeColor="background2" w:themeShade="E6"/>
                </w:tcBorders>
                <w:shd w:val="clear" w:color="auto" w:fill="B3EAA6"/>
              </w:tcPr>
              <w:p w14:paraId="4616B018" w14:textId="1048D653" w:rsidR="00D0230B" w:rsidRPr="00BB65DF" w:rsidRDefault="00D0230B" w:rsidP="00BB65DF">
                <w:pPr>
                  <w:pStyle w:val="HWRMTabelleFulinks"/>
                  <w:rPr>
                    <w:lang w:val="de-DE"/>
                  </w:rPr>
                </w:pPr>
                <w:r w:rsidRPr="00BB65DF">
                  <w:rPr>
                    <w:lang w:val="de-DE"/>
                  </w:rPr>
                  <w:t>1 J</w:t>
                </w:r>
              </w:p>
            </w:tc>
            <w:tc>
              <w:tcPr>
                <w:tcW w:w="1675" w:type="dxa"/>
                <w:tcBorders>
                  <w:bottom w:val="single" w:sz="4" w:space="0" w:color="C3C3C5" w:themeColor="background2" w:themeShade="E6"/>
                </w:tcBorders>
                <w:shd w:val="clear" w:color="auto" w:fill="FFC000"/>
              </w:tcPr>
              <w:p w14:paraId="6F6E6A1F" w14:textId="628FF5FE" w:rsidR="00D0230B" w:rsidRPr="00BB65DF" w:rsidRDefault="00D0230B" w:rsidP="00BB65DF">
                <w:pPr>
                  <w:pStyle w:val="HWRMTabelleFulinks"/>
                  <w:rPr>
                    <w:lang w:val="de-DE"/>
                  </w:rPr>
                </w:pPr>
                <w:r w:rsidRPr="00BB65DF">
                  <w:rPr>
                    <w:lang w:val="de-DE"/>
                  </w:rPr>
                  <w:t>3 N</w:t>
                </w:r>
              </w:p>
            </w:tc>
            <w:tc>
              <w:tcPr>
                <w:tcW w:w="1680" w:type="dxa"/>
                <w:tcBorders>
                  <w:bottom w:val="single" w:sz="4" w:space="0" w:color="C3C3C5" w:themeColor="background2" w:themeShade="E6"/>
                </w:tcBorders>
                <w:shd w:val="clear" w:color="auto" w:fill="FFC000"/>
              </w:tcPr>
              <w:p w14:paraId="79EA2C8E" w14:textId="5BC30892" w:rsidR="00D0230B" w:rsidRPr="00BB65DF" w:rsidRDefault="00D0230B" w:rsidP="00BB65DF">
                <w:pPr>
                  <w:pStyle w:val="HWRMTabelleFulinks"/>
                  <w:rPr>
                    <w:lang w:val="de-DE"/>
                  </w:rPr>
                </w:pPr>
                <w:r w:rsidRPr="00BB65DF">
                  <w:rPr>
                    <w:lang w:val="de-DE"/>
                  </w:rPr>
                  <w:t>4 R</w:t>
                </w:r>
              </w:p>
            </w:tc>
          </w:tr>
          <w:tr w:rsidR="00D0230B" w:rsidRPr="00BB65DF" w14:paraId="190F0435" w14:textId="77777777" w:rsidTr="00166BB6">
            <w:trPr>
              <w:trHeight w:val="607"/>
            </w:trPr>
            <w:tc>
              <w:tcPr>
                <w:tcW w:w="1674" w:type="dxa"/>
                <w:shd w:val="clear" w:color="auto" w:fill="DAEDF6"/>
              </w:tcPr>
              <w:p w14:paraId="7D5064D1" w14:textId="77777777" w:rsidR="00D0230B" w:rsidRPr="00BB65DF" w:rsidRDefault="00D0230B" w:rsidP="00BB65DF">
                <w:pPr>
                  <w:pStyle w:val="HWRMTabelleKopflinks"/>
                  <w:rPr>
                    <w:lang w:val="de-DE"/>
                  </w:rPr>
                </w:pPr>
                <w:r w:rsidRPr="00BB65DF">
                  <w:rPr>
                    <w:lang w:val="de-DE"/>
                  </w:rPr>
                  <w:t>vorstellbar</w:t>
                </w:r>
              </w:p>
            </w:tc>
            <w:tc>
              <w:tcPr>
                <w:tcW w:w="1676" w:type="dxa"/>
                <w:shd w:val="clear" w:color="auto" w:fill="B3EAA6"/>
              </w:tcPr>
              <w:p w14:paraId="1038907A" w14:textId="0B88A7EE" w:rsidR="00D0230B" w:rsidRPr="00BB65DF" w:rsidRDefault="00D0230B" w:rsidP="00BB65DF">
                <w:pPr>
                  <w:pStyle w:val="HWRMTabelleFulinks"/>
                  <w:rPr>
                    <w:lang w:val="de-DE"/>
                  </w:rPr>
                </w:pPr>
                <w:r w:rsidRPr="00BB65DF">
                  <w:rPr>
                    <w:lang w:val="de-DE"/>
                  </w:rPr>
                  <w:t>0 C</w:t>
                </w:r>
              </w:p>
            </w:tc>
            <w:tc>
              <w:tcPr>
                <w:tcW w:w="1679" w:type="dxa"/>
                <w:tcBorders>
                  <w:bottom w:val="single" w:sz="4" w:space="0" w:color="C3C3C5" w:themeColor="background2" w:themeShade="E6"/>
                </w:tcBorders>
                <w:shd w:val="clear" w:color="auto" w:fill="B3EAA6"/>
              </w:tcPr>
              <w:p w14:paraId="650B572F" w14:textId="3E0032D1" w:rsidR="00D0230B" w:rsidRPr="00BB65DF" w:rsidRDefault="00D0230B" w:rsidP="00BB65DF">
                <w:pPr>
                  <w:pStyle w:val="HWRMTabelleFulinks"/>
                  <w:rPr>
                    <w:lang w:val="de-DE"/>
                  </w:rPr>
                </w:pPr>
                <w:r w:rsidRPr="00BB65DF">
                  <w:rPr>
                    <w:lang w:val="de-DE"/>
                  </w:rPr>
                  <w:t>1 G</w:t>
                </w:r>
              </w:p>
            </w:tc>
            <w:tc>
              <w:tcPr>
                <w:tcW w:w="1677" w:type="dxa"/>
                <w:tcBorders>
                  <w:bottom w:val="single" w:sz="4" w:space="0" w:color="C3C3C5" w:themeColor="background2" w:themeShade="E6"/>
                </w:tcBorders>
                <w:shd w:val="clear" w:color="auto" w:fill="FFC000"/>
              </w:tcPr>
              <w:p w14:paraId="7F1C8F1F" w14:textId="5685A6F8" w:rsidR="00D0230B" w:rsidRPr="00BB65DF" w:rsidRDefault="00D0230B" w:rsidP="00BB65DF">
                <w:pPr>
                  <w:pStyle w:val="HWRMTabelleFulinks"/>
                  <w:rPr>
                    <w:lang w:val="de-DE"/>
                  </w:rPr>
                </w:pPr>
                <w:r w:rsidRPr="00BB65DF">
                  <w:rPr>
                    <w:lang w:val="de-DE"/>
                  </w:rPr>
                  <w:t>2 K</w:t>
                </w:r>
              </w:p>
            </w:tc>
            <w:tc>
              <w:tcPr>
                <w:tcW w:w="1675" w:type="dxa"/>
                <w:shd w:val="clear" w:color="auto" w:fill="EE1C3F"/>
              </w:tcPr>
              <w:p w14:paraId="05AB8B6E" w14:textId="1CB58A2F" w:rsidR="00D0230B" w:rsidRPr="00BB65DF" w:rsidRDefault="00D0230B" w:rsidP="00BB65DF">
                <w:pPr>
                  <w:pStyle w:val="HWRMTabelleFulinks"/>
                  <w:rPr>
                    <w:lang w:val="de-DE"/>
                  </w:rPr>
                </w:pPr>
                <w:r w:rsidRPr="00BB65DF">
                  <w:rPr>
                    <w:lang w:val="de-DE"/>
                  </w:rPr>
                  <w:t>5 O</w:t>
                </w:r>
              </w:p>
            </w:tc>
            <w:tc>
              <w:tcPr>
                <w:tcW w:w="1680" w:type="dxa"/>
                <w:shd w:val="clear" w:color="auto" w:fill="EE1C3F"/>
              </w:tcPr>
              <w:p w14:paraId="2110B57B" w14:textId="5E6DBFCE" w:rsidR="00D0230B" w:rsidRPr="00BB65DF" w:rsidRDefault="00D0230B" w:rsidP="00BB65DF">
                <w:pPr>
                  <w:pStyle w:val="HWRMTabelleFulinks"/>
                  <w:rPr>
                    <w:lang w:val="de-DE"/>
                  </w:rPr>
                </w:pPr>
                <w:r w:rsidRPr="00BB65DF">
                  <w:rPr>
                    <w:lang w:val="de-DE"/>
                  </w:rPr>
                  <w:t>7 S</w:t>
                </w:r>
              </w:p>
            </w:tc>
          </w:tr>
          <w:tr w:rsidR="00D0230B" w:rsidRPr="00BB65DF" w14:paraId="0105089A" w14:textId="77777777" w:rsidTr="00166BB6">
            <w:trPr>
              <w:trHeight w:val="613"/>
            </w:trPr>
            <w:tc>
              <w:tcPr>
                <w:tcW w:w="1674" w:type="dxa"/>
                <w:shd w:val="clear" w:color="auto" w:fill="DAEDF6"/>
              </w:tcPr>
              <w:p w14:paraId="70211488" w14:textId="77777777" w:rsidR="00D0230B" w:rsidRPr="00BB65DF" w:rsidRDefault="00D0230B" w:rsidP="00BB65DF">
                <w:pPr>
                  <w:pStyle w:val="HWRMTabelleKopflinks"/>
                  <w:rPr>
                    <w:lang w:val="de-DE"/>
                  </w:rPr>
                </w:pPr>
                <w:r w:rsidRPr="00BB65DF">
                  <w:rPr>
                    <w:lang w:val="de-DE"/>
                  </w:rPr>
                  <w:t>sehr hoch</w:t>
                </w:r>
              </w:p>
            </w:tc>
            <w:tc>
              <w:tcPr>
                <w:tcW w:w="1676" w:type="dxa"/>
                <w:shd w:val="clear" w:color="auto" w:fill="B3EAA6"/>
              </w:tcPr>
              <w:p w14:paraId="401D96D9" w14:textId="1559F960" w:rsidR="00D0230B" w:rsidRPr="00BB65DF" w:rsidRDefault="00D0230B" w:rsidP="00BB65DF">
                <w:pPr>
                  <w:pStyle w:val="HWRMTabelleFulinks"/>
                  <w:rPr>
                    <w:lang w:val="de-DE"/>
                  </w:rPr>
                </w:pPr>
                <w:r w:rsidRPr="00BB65DF">
                  <w:rPr>
                    <w:lang w:val="de-DE"/>
                  </w:rPr>
                  <w:t>0 D</w:t>
                </w:r>
              </w:p>
            </w:tc>
            <w:tc>
              <w:tcPr>
                <w:tcW w:w="1679" w:type="dxa"/>
                <w:shd w:val="clear" w:color="auto" w:fill="FFC000"/>
              </w:tcPr>
              <w:p w14:paraId="4A30DCF8" w14:textId="38E1126A" w:rsidR="00D0230B" w:rsidRPr="00BB65DF" w:rsidRDefault="00D0230B" w:rsidP="00BB65DF">
                <w:pPr>
                  <w:pStyle w:val="HWRMTabelleFulinks"/>
                  <w:rPr>
                    <w:lang w:val="de-DE"/>
                  </w:rPr>
                </w:pPr>
                <w:r w:rsidRPr="00BB65DF">
                  <w:rPr>
                    <w:lang w:val="de-DE"/>
                  </w:rPr>
                  <w:t>1 H</w:t>
                </w:r>
              </w:p>
            </w:tc>
            <w:tc>
              <w:tcPr>
                <w:tcW w:w="1677" w:type="dxa"/>
                <w:shd w:val="clear" w:color="auto" w:fill="EE1C3F"/>
              </w:tcPr>
              <w:p w14:paraId="4F9A03A3" w14:textId="3553BD1D" w:rsidR="00D0230B" w:rsidRPr="00BB65DF" w:rsidRDefault="00D0230B" w:rsidP="00BB65DF">
                <w:pPr>
                  <w:pStyle w:val="HWRMTabelleFulinks"/>
                  <w:rPr>
                    <w:lang w:val="de-DE"/>
                  </w:rPr>
                </w:pPr>
                <w:r w:rsidRPr="00BB65DF">
                  <w:rPr>
                    <w:lang w:val="de-DE"/>
                  </w:rPr>
                  <w:t>3 L</w:t>
                </w:r>
              </w:p>
            </w:tc>
            <w:tc>
              <w:tcPr>
                <w:tcW w:w="1675" w:type="dxa"/>
                <w:shd w:val="clear" w:color="auto" w:fill="EE1C3F"/>
              </w:tcPr>
              <w:p w14:paraId="628A737B" w14:textId="132A46F9" w:rsidR="00D0230B" w:rsidRPr="00BB65DF" w:rsidRDefault="00D0230B" w:rsidP="00BB65DF">
                <w:pPr>
                  <w:pStyle w:val="HWRMTabelleFulinks"/>
                  <w:rPr>
                    <w:lang w:val="de-DE"/>
                  </w:rPr>
                </w:pPr>
                <w:r w:rsidRPr="00BB65DF">
                  <w:rPr>
                    <w:lang w:val="de-DE"/>
                  </w:rPr>
                  <w:t>7 P</w:t>
                </w:r>
              </w:p>
            </w:tc>
            <w:tc>
              <w:tcPr>
                <w:tcW w:w="1680" w:type="dxa"/>
                <w:shd w:val="clear" w:color="auto" w:fill="EE1C3F"/>
              </w:tcPr>
              <w:p w14:paraId="747D2BC5" w14:textId="6A1F81D1" w:rsidR="00D0230B" w:rsidRPr="00BB65DF" w:rsidRDefault="00D0230B" w:rsidP="00BB65DF">
                <w:pPr>
                  <w:pStyle w:val="HWRMTabelleFulinks"/>
                  <w:rPr>
                    <w:lang w:val="de-DE"/>
                  </w:rPr>
                </w:pPr>
                <w:r w:rsidRPr="00BB65DF">
                  <w:rPr>
                    <w:lang w:val="de-DE"/>
                  </w:rPr>
                  <w:t>10 T</w:t>
                </w:r>
              </w:p>
            </w:tc>
          </w:tr>
        </w:tbl>
      </w:sdtContent>
    </w:sdt>
    <w:p w14:paraId="3540B659" w14:textId="77777777" w:rsidR="00BB65DF" w:rsidRDefault="00BB65DF" w:rsidP="00BB65DF">
      <w:pPr>
        <w:pStyle w:val="KeinLeerraum"/>
      </w:pPr>
    </w:p>
    <w:p w14:paraId="39279BF1" w14:textId="761C42EF" w:rsidR="00D0230B" w:rsidRPr="00BB65DF" w:rsidRDefault="00D0230B" w:rsidP="00777B7A">
      <w:pPr>
        <w:pStyle w:val="HWRMFlietext"/>
      </w:pPr>
      <w:r w:rsidRPr="00BB65DF">
        <w:t xml:space="preserve">Bei Wahrscheinlichkeit bitte </w:t>
      </w:r>
      <w:r w:rsidR="00777B7A" w:rsidRPr="00BB65DF">
        <w:t>„</w:t>
      </w:r>
      <w:r w:rsidRPr="00BB65DF">
        <w:t>Gefährdungsexposition</w:t>
      </w:r>
      <w:r w:rsidR="00777B7A" w:rsidRPr="00BB65DF">
        <w:t>“</w:t>
      </w:r>
      <w:r w:rsidRPr="00BB65DF">
        <w:t xml:space="preserve"> und </w:t>
      </w:r>
      <w:r w:rsidR="00777B7A" w:rsidRPr="00BB65DF">
        <w:t>„</w:t>
      </w:r>
      <w:r w:rsidRPr="00BB65DF">
        <w:t>Ausweichmöglichkeit</w:t>
      </w:r>
      <w:r w:rsidR="00777B7A" w:rsidRPr="00BB65DF">
        <w:t xml:space="preserve">“ </w:t>
      </w:r>
      <w:r w:rsidRPr="00BB65DF">
        <w:t>berücksichtigen.</w:t>
      </w:r>
    </w:p>
    <w:p w14:paraId="433A6034" w14:textId="77777777" w:rsidR="00D0230B" w:rsidRPr="00BB65DF" w:rsidRDefault="00D0230B" w:rsidP="00BB65DF">
      <w:pPr>
        <w:pStyle w:val="KeinLeerraum"/>
      </w:pPr>
    </w:p>
    <w:sdt>
      <w:sdtPr>
        <w:rPr>
          <w:rFonts w:eastAsia="Times New Roman" w:cs="Times New Roman"/>
          <w:b w:val="0"/>
          <w:szCs w:val="22"/>
          <w:lang w:val="de-DE"/>
        </w:rPr>
        <w:alias w:val="axesPDF - Layout-Tabelle"/>
        <w:tag w:val="axesPDF:ID:Table:afc047e9-a265-45c5-9ab2-7a5cf21a4129"/>
        <w:id w:val="1432081713"/>
        <w:placeholder>
          <w:docPart w:val="DefaultPlaceholder_-1854013440"/>
        </w:placeholder>
      </w:sdtPr>
      <w:sdtEndPr/>
      <w:sdtContent>
        <w:tbl>
          <w:tblPr>
            <w:tblStyle w:val="Tabellen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e Legende zur Matrix zur Gefährdungsbeurteilung"/>
            <w:tblDescription w:val="Hier wird die Legende zur Matrix abgebildet. Grün bedeutet das Grenzrisiko ist nicht überschritten, bei Orange ist das Risiko möglicherweise überschritten und es sind möglicherweise Maßnahmen erforderlich und bei Rot ist das Risiko überschritten und Maßnahmen sind auf jeden Fall erforderlich."/>
          </w:tblPr>
          <w:tblGrid>
            <w:gridCol w:w="1129"/>
            <w:gridCol w:w="8931"/>
          </w:tblGrid>
          <w:tr w:rsidR="00DD515B" w:rsidRPr="00BB65DF" w14:paraId="61438492" w14:textId="77777777" w:rsidTr="00E1423E">
            <w:trPr>
              <w:trHeight w:val="283"/>
              <w:tblHeader/>
            </w:trPr>
            <w:tc>
              <w:tcPr>
                <w:tcW w:w="1129" w:type="dxa"/>
                <w:shd w:val="clear" w:color="auto" w:fill="auto"/>
              </w:tcPr>
              <w:p w14:paraId="505D9761" w14:textId="1D358EA4" w:rsidR="00DD515B" w:rsidRPr="00BB65DF" w:rsidRDefault="00DD515B" w:rsidP="00DD515B">
                <w:pPr>
                  <w:pStyle w:val="HWRMTabelleKopflinks"/>
                  <w:rPr>
                    <w:sz w:val="22"/>
                    <w:lang w:val="de-DE"/>
                  </w:rPr>
                </w:pPr>
                <w:r w:rsidRPr="00BB65DF">
                  <w:rPr>
                    <w:lang w:val="de-DE"/>
                  </w:rPr>
                  <w:t>Legende</w:t>
                </w:r>
              </w:p>
            </w:tc>
            <w:tc>
              <w:tcPr>
                <w:tcW w:w="8931" w:type="dxa"/>
                <w:vAlign w:val="center"/>
              </w:tcPr>
              <w:p w14:paraId="318548B8" w14:textId="77777777" w:rsidR="00DD515B" w:rsidRPr="00BB65DF" w:rsidRDefault="00DD515B" w:rsidP="00BA5C03">
                <w:pPr>
                  <w:pStyle w:val="HWRMTabelleFulinks"/>
                  <w:rPr>
                    <w:lang w:val="de-DE"/>
                  </w:rPr>
                </w:pPr>
              </w:p>
            </w:tc>
          </w:tr>
          <w:tr w:rsidR="009F425C" w:rsidRPr="00BB65DF" w14:paraId="3C9B8B37" w14:textId="77777777" w:rsidTr="00090037">
            <w:trPr>
              <w:trHeight w:val="283"/>
            </w:trPr>
            <w:tc>
              <w:tcPr>
                <w:tcW w:w="1129" w:type="dxa"/>
                <w:tcBorders>
                  <w:bottom w:val="single" w:sz="36" w:space="0" w:color="FFFFFF" w:themeColor="background1"/>
                </w:tcBorders>
                <w:shd w:val="clear" w:color="auto" w:fill="B3EAA6"/>
              </w:tcPr>
              <w:p w14:paraId="31898734" w14:textId="3E9A87E5" w:rsidR="009F425C" w:rsidRPr="00BB65DF" w:rsidRDefault="009F425C" w:rsidP="009F425C">
                <w:pPr>
                  <w:pStyle w:val="HWRMTabelleFulinks"/>
                  <w:rPr>
                    <w:lang w:val="de-DE"/>
                  </w:rPr>
                </w:pPr>
                <w:r w:rsidRPr="00BB65DF">
                  <w:rPr>
                    <w:lang w:val="de-DE"/>
                  </w:rPr>
                  <w:t>Bereich</w:t>
                </w:r>
                <w:r w:rsidRPr="00BB65DF">
                  <w:rPr>
                    <w:spacing w:val="1"/>
                    <w:lang w:val="de-DE"/>
                  </w:rPr>
                  <w:t xml:space="preserve"> </w:t>
                </w:r>
                <w:r w:rsidRPr="00BB65DF">
                  <w:rPr>
                    <w:lang w:val="de-DE"/>
                  </w:rPr>
                  <w:t>Grün</w:t>
                </w:r>
              </w:p>
            </w:tc>
            <w:tc>
              <w:tcPr>
                <w:tcW w:w="8931" w:type="dxa"/>
                <w:tcBorders>
                  <w:bottom w:val="single" w:sz="36" w:space="0" w:color="FFFFFF" w:themeColor="background1"/>
                </w:tcBorders>
                <w:vAlign w:val="center"/>
              </w:tcPr>
              <w:p w14:paraId="291C454E" w14:textId="77777777" w:rsidR="009F425C" w:rsidRPr="00BB65DF" w:rsidRDefault="009F425C" w:rsidP="00BA5C03">
                <w:pPr>
                  <w:pStyle w:val="HWRMTabelleFulinks"/>
                  <w:rPr>
                    <w:lang w:val="de-DE"/>
                  </w:rPr>
                </w:pPr>
                <w:r w:rsidRPr="00BB65DF">
                  <w:rPr>
                    <w:lang w:val="de-DE"/>
                  </w:rPr>
                  <w:t>Grenzrisiko ist möglicherweise nicht</w:t>
                </w:r>
                <w:r w:rsidRPr="00BB65DF">
                  <w:rPr>
                    <w:spacing w:val="-3"/>
                    <w:lang w:val="de-DE"/>
                  </w:rPr>
                  <w:t xml:space="preserve"> </w:t>
                </w:r>
                <w:r w:rsidRPr="00BB65DF">
                  <w:rPr>
                    <w:lang w:val="de-DE"/>
                  </w:rPr>
                  <w:t>überschritten.</w:t>
                </w:r>
              </w:p>
            </w:tc>
          </w:tr>
          <w:tr w:rsidR="009F425C" w:rsidRPr="00BB65DF" w14:paraId="6719E7D7" w14:textId="77777777" w:rsidTr="00090037">
            <w:trPr>
              <w:trHeight w:val="283"/>
            </w:trPr>
            <w:tc>
              <w:tcPr>
                <w:tcW w:w="1129" w:type="dxa"/>
                <w:tcBorders>
                  <w:top w:val="single" w:sz="36" w:space="0" w:color="FFFFFF" w:themeColor="background1"/>
                  <w:bottom w:val="single" w:sz="36" w:space="0" w:color="FFFFFF" w:themeColor="background1"/>
                </w:tcBorders>
                <w:shd w:val="clear" w:color="auto" w:fill="FFC000"/>
              </w:tcPr>
              <w:p w14:paraId="36389A91" w14:textId="4BBEB17E" w:rsidR="009F425C" w:rsidRPr="00BB65DF" w:rsidRDefault="009F425C" w:rsidP="009F425C">
                <w:pPr>
                  <w:pStyle w:val="HWRMTabelleFulinks"/>
                  <w:rPr>
                    <w:lang w:val="de-DE"/>
                  </w:rPr>
                </w:pPr>
                <w:r w:rsidRPr="00BB65DF">
                  <w:rPr>
                    <w:lang w:val="de-DE"/>
                  </w:rPr>
                  <w:t>Bereich Orange</w:t>
                </w:r>
              </w:p>
            </w:tc>
            <w:tc>
              <w:tcPr>
                <w:tcW w:w="8931" w:type="dxa"/>
                <w:tcBorders>
                  <w:top w:val="single" w:sz="36" w:space="0" w:color="FFFFFF" w:themeColor="background1"/>
                  <w:bottom w:val="single" w:sz="36" w:space="0" w:color="FFFFFF" w:themeColor="background1"/>
                </w:tcBorders>
                <w:vAlign w:val="center"/>
              </w:tcPr>
              <w:p w14:paraId="5A0AB04A" w14:textId="77777777" w:rsidR="009F425C" w:rsidRPr="00BB65DF" w:rsidRDefault="009F425C" w:rsidP="00BA5C03">
                <w:pPr>
                  <w:pStyle w:val="HWRMTabelleFulinks"/>
                  <w:rPr>
                    <w:lang w:val="de-DE"/>
                  </w:rPr>
                </w:pPr>
                <w:r w:rsidRPr="00BB65DF">
                  <w:rPr>
                    <w:lang w:val="de-DE"/>
                  </w:rPr>
                  <w:t>Grenzrisiko ist möglicherweise überschritten – Maßnahmen sind erforderlich (Begründung falls nicht möglich).</w:t>
                </w:r>
              </w:p>
            </w:tc>
          </w:tr>
          <w:tr w:rsidR="009F425C" w:rsidRPr="00BB65DF" w14:paraId="772F20C9" w14:textId="77777777" w:rsidTr="00090037">
            <w:trPr>
              <w:trHeight w:val="283"/>
            </w:trPr>
            <w:tc>
              <w:tcPr>
                <w:tcW w:w="1129" w:type="dxa"/>
                <w:tcBorders>
                  <w:top w:val="single" w:sz="36" w:space="0" w:color="FFFFFF" w:themeColor="background1"/>
                </w:tcBorders>
                <w:shd w:val="clear" w:color="auto" w:fill="EE1C3F"/>
              </w:tcPr>
              <w:p w14:paraId="67DFFE97" w14:textId="52A9805E" w:rsidR="009F425C" w:rsidRPr="00BB65DF" w:rsidRDefault="009F425C" w:rsidP="009F425C">
                <w:pPr>
                  <w:pStyle w:val="HWRMTabelleFulinks"/>
                  <w:rPr>
                    <w:lang w:val="de-DE"/>
                  </w:rPr>
                </w:pPr>
                <w:r w:rsidRPr="00BB65DF">
                  <w:rPr>
                    <w:color w:val="auto"/>
                    <w:lang w:val="de-DE"/>
                  </w:rPr>
                  <w:t>Bereich Rot</w:t>
                </w:r>
              </w:p>
            </w:tc>
            <w:tc>
              <w:tcPr>
                <w:tcW w:w="8931" w:type="dxa"/>
                <w:tcBorders>
                  <w:top w:val="single" w:sz="36" w:space="0" w:color="FFFFFF" w:themeColor="background1"/>
                </w:tcBorders>
                <w:vAlign w:val="center"/>
              </w:tcPr>
              <w:p w14:paraId="2F0BEA7A" w14:textId="00F6F585" w:rsidR="009F425C" w:rsidRPr="00BB65DF" w:rsidRDefault="009F425C" w:rsidP="00BA5C03">
                <w:pPr>
                  <w:pStyle w:val="HWRMTabelleFulinks"/>
                  <w:rPr>
                    <w:lang w:val="de-DE"/>
                  </w:rPr>
                </w:pPr>
                <w:r w:rsidRPr="00BB65DF">
                  <w:rPr>
                    <w:lang w:val="de-DE"/>
                  </w:rPr>
                  <w:t>Grenzrisiko ist überschritten – Maßnahmen sind</w:t>
                </w:r>
                <w:r w:rsidRPr="00BB65DF">
                  <w:rPr>
                    <w:spacing w:val="-3"/>
                    <w:lang w:val="de-DE"/>
                  </w:rPr>
                  <w:t xml:space="preserve"> </w:t>
                </w:r>
                <w:r w:rsidRPr="00BB65DF">
                  <w:rPr>
                    <w:lang w:val="de-DE"/>
                  </w:rPr>
                  <w:t>erforderlich.</w:t>
                </w:r>
              </w:p>
            </w:tc>
          </w:tr>
        </w:tbl>
      </w:sdtContent>
    </w:sdt>
    <w:p w14:paraId="66AC852D" w14:textId="4984C57A" w:rsidR="00EF12B5" w:rsidRPr="00BB65DF" w:rsidRDefault="00EF12B5">
      <w:pPr>
        <w:spacing w:line="256" w:lineRule="auto"/>
      </w:pPr>
    </w:p>
    <w:p w14:paraId="2B84E077" w14:textId="77777777" w:rsidR="00383D1C" w:rsidRPr="00BB65DF" w:rsidRDefault="00383D1C" w:rsidP="00DD02F3">
      <w:pPr>
        <w:pStyle w:val="HWRMFlietext"/>
      </w:pPr>
    </w:p>
    <w:sectPr w:rsidR="00383D1C" w:rsidRPr="00BB65DF" w:rsidSect="00166BB6">
      <w:pgSz w:w="11906" w:h="16838" w:code="9"/>
      <w:pgMar w:top="1531" w:right="1588" w:bottom="130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E263B" w14:textId="77777777" w:rsidR="001115FD" w:rsidRDefault="001115FD">
      <w:pPr>
        <w:spacing w:line="240" w:lineRule="auto"/>
      </w:pPr>
      <w:r>
        <w:separator/>
      </w:r>
    </w:p>
  </w:endnote>
  <w:endnote w:type="continuationSeparator" w:id="0">
    <w:p w14:paraId="2B22A1CF" w14:textId="77777777" w:rsidR="001115FD" w:rsidRDefault="00111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8699" w14:textId="397A96D0" w:rsidR="00386E2E" w:rsidRDefault="00386E2E">
    <w:pPr>
      <w:pStyle w:val="HWRMFuzeile"/>
      <w:ind w:right="141"/>
    </w:pPr>
    <w:r>
      <w:tab/>
    </w:r>
    <w:r>
      <w:fldChar w:fldCharType="begin"/>
    </w:r>
    <w:r>
      <w:instrText xml:space="preserve"> PAGE \* ARABIC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E217" w14:textId="31361BFF" w:rsidR="00386E2E" w:rsidRDefault="00386E2E">
    <w:pPr>
      <w:pStyle w:val="HWRMFuzeile"/>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2C9E" w14:textId="21829CE6" w:rsidR="007665EE" w:rsidRDefault="00386E2E" w:rsidP="00A86D85">
    <w:pPr>
      <w:pStyle w:val="HWRMFuzeile"/>
      <w:ind w:right="141"/>
    </w:pPr>
    <w:r>
      <w:tab/>
    </w:r>
    <w:r>
      <w:fldChar w:fldCharType="begin"/>
    </w:r>
    <w:r>
      <w:instrText xml:space="preserve"> PAGE \* ARABIC </w:instrText>
    </w:r>
    <w:r>
      <w:fldChar w:fldCharType="separate"/>
    </w:r>
    <w:r w:rsidR="00E32279">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D39F" w14:textId="3C87A3B9" w:rsidR="00386E2E" w:rsidRDefault="00386E2E">
    <w:pPr>
      <w:pStyle w:val="HWRMFuzeile"/>
      <w:ind w:right="141"/>
    </w:pPr>
    <w:r>
      <w:tab/>
    </w:r>
    <w:r>
      <w:fldChar w:fldCharType="begin"/>
    </w:r>
    <w:r>
      <w:instrText xml:space="preserve"> PAGE \* ARABIC </w:instrText>
    </w:r>
    <w:r>
      <w:fldChar w:fldCharType="separate"/>
    </w:r>
    <w:r w:rsidR="00E32279">
      <w:rPr>
        <w:noProof/>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858D" w14:textId="6CB50FFF" w:rsidR="00386E2E" w:rsidRDefault="00386E2E">
    <w:pPr>
      <w:pStyle w:val="HWRMFuzeile"/>
    </w:pPr>
    <w:r>
      <w:tab/>
    </w:r>
    <w:r>
      <w:fldChar w:fldCharType="begin"/>
    </w:r>
    <w:r>
      <w:instrText xml:space="preserve"> PAGE \* ARABIC </w:instrText>
    </w:r>
    <w:r>
      <w:fldChar w:fldCharType="separate"/>
    </w:r>
    <w:r>
      <w:rPr>
        <w:noProof/>
      </w:rP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5ECA" w14:textId="1C4D37AD" w:rsidR="00014CCF" w:rsidRDefault="00014CCF">
    <w:pPr>
      <w:pStyle w:val="HWRMFuzeile"/>
      <w:ind w:right="141"/>
    </w:pPr>
    <w:r>
      <w:tab/>
    </w:r>
    <w:r>
      <w:fldChar w:fldCharType="begin"/>
    </w:r>
    <w:r>
      <w:instrText xml:space="preserve"> PAGE \* ARABIC </w:instrText>
    </w:r>
    <w:r>
      <w:fldChar w:fldCharType="separate"/>
    </w:r>
    <w:r w:rsidR="00E32279">
      <w:rPr>
        <w:noProof/>
      </w:rPr>
      <w:t>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A8E9" w14:textId="55FC06C5" w:rsidR="00014CCF" w:rsidRDefault="00014CCF">
    <w:pPr>
      <w:pStyle w:val="HWRMFuzeile"/>
    </w:pPr>
    <w:r>
      <w:tab/>
    </w:r>
    <w:r>
      <w:fldChar w:fldCharType="begin"/>
    </w:r>
    <w:r>
      <w:instrText xml:space="preserve"> PAGE \* ARABIC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9CCD9" w14:textId="77777777" w:rsidR="001115FD" w:rsidRDefault="001115FD">
      <w:pPr>
        <w:spacing w:line="240" w:lineRule="auto"/>
      </w:pPr>
      <w:r>
        <w:separator/>
      </w:r>
    </w:p>
  </w:footnote>
  <w:footnote w:type="continuationSeparator" w:id="0">
    <w:p w14:paraId="2B6DA6CC" w14:textId="77777777" w:rsidR="001115FD" w:rsidRDefault="001115FD">
      <w:pPr>
        <w:spacing w:line="240" w:lineRule="auto"/>
      </w:pPr>
      <w:r>
        <w:continuationSeparator/>
      </w:r>
    </w:p>
  </w:footnote>
  <w:footnote w:id="1">
    <w:p w14:paraId="3A94029A" w14:textId="6F4F21F4" w:rsidR="00760B44" w:rsidRPr="00760B44" w:rsidRDefault="00760B44">
      <w:pPr>
        <w:pStyle w:val="Funotentext"/>
        <w:rPr>
          <w:rFonts w:ascii="Arial" w:hAnsi="Arial" w:cs="Arial"/>
          <w:sz w:val="18"/>
        </w:rPr>
      </w:pPr>
      <w:r w:rsidRPr="00760B44">
        <w:rPr>
          <w:rStyle w:val="Funotenzeichen"/>
          <w:rFonts w:ascii="Arial" w:hAnsi="Arial" w:cs="Arial"/>
          <w:sz w:val="18"/>
        </w:rPr>
        <w:footnoteRef/>
      </w:r>
      <w:r w:rsidR="007D03CA">
        <w:rPr>
          <w:rFonts w:ascii="Arial" w:hAnsi="Arial" w:cs="Arial"/>
          <w:sz w:val="18"/>
        </w:rPr>
        <w:t xml:space="preserve"> vergleiche</w:t>
      </w:r>
      <w:r w:rsidRPr="00760B44">
        <w:rPr>
          <w:rFonts w:ascii="Arial" w:hAnsi="Arial" w:cs="Arial"/>
          <w:sz w:val="18"/>
        </w:rPr>
        <w:t xml:space="preserve"> Risikobewertungsmatrix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AFA1" w14:textId="2796D256" w:rsidR="00386E2E" w:rsidRDefault="00386E2E" w:rsidP="00296531">
    <w:pPr>
      <w:pStyle w:val="Kopfzeile"/>
    </w:pPr>
    <w:r>
      <w:t>Hochwasservoralarm</w:t>
    </w:r>
  </w:p>
  <w:p w14:paraId="64109FFC" w14:textId="77777777" w:rsidR="00386E2E" w:rsidRDefault="00386E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B6F9" w14:textId="6CD8B7FB" w:rsidR="00386E2E" w:rsidRDefault="00386E2E" w:rsidP="00296531">
    <w:pPr>
      <w:pStyle w:val="Kopfzeile"/>
    </w:pPr>
    <w:r>
      <mc:AlternateContent>
        <mc:Choice Requires="wpg">
          <w:drawing>
            <wp:anchor distT="0" distB="0" distL="114300" distR="114300" simplePos="0" relativeHeight="251665408" behindDoc="0" locked="0" layoutInCell="1" allowOverlap="1" wp14:anchorId="7302E7A2" wp14:editId="36F75B8B">
              <wp:simplePos x="0" y="0"/>
              <wp:positionH relativeFrom="page">
                <wp:posOffset>0</wp:posOffset>
              </wp:positionH>
              <wp:positionV relativeFrom="page">
                <wp:posOffset>4665980</wp:posOffset>
              </wp:positionV>
              <wp:extent cx="468000" cy="4849200"/>
              <wp:effectExtent l="0" t="0" r="8255" b="8890"/>
              <wp:wrapNone/>
              <wp:docPr id="4" name="axesPDF:ID:31cfe673-14c2-4b52-9405-c45597c490ca" descr="Hier befindet sich eine Pegellatte als Gestaltungselement." title="Pegellatt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000" cy="4849200"/>
                        <a:chOff x="0" y="0"/>
                        <a:chExt cx="467989" cy="4849154"/>
                      </a:xfrm>
                    </wpg:grpSpPr>
                    <wps:wsp>
                      <wps:cNvPr id="5" name="Freeform 4"/>
                      <wps:cNvSpPr/>
                      <wps:spPr>
                        <a:xfrm>
                          <a:off x="0" y="0"/>
                          <a:ext cx="371475" cy="548603"/>
                        </a:xfrm>
                        <a:custGeom>
                          <a:avLst/>
                          <a:gdLst>
                            <a:gd name="f0" fmla="val 10800000"/>
                            <a:gd name="f1" fmla="val 5400000"/>
                            <a:gd name="f2" fmla="val 180"/>
                            <a:gd name="f3" fmla="val w"/>
                            <a:gd name="f4" fmla="val h"/>
                            <a:gd name="f5" fmla="val 0"/>
                            <a:gd name="f6" fmla="val 585"/>
                            <a:gd name="f7" fmla="val 864"/>
                            <a:gd name="f8" fmla="val 174"/>
                            <a:gd name="f9" fmla="val 382"/>
                            <a:gd name="f10" fmla="val 348"/>
                            <a:gd name="f11" fmla="val 521"/>
                            <a:gd name="f12" fmla="val 690"/>
                            <a:gd name="f13" fmla="+- 0 0 -90"/>
                            <a:gd name="f14" fmla="*/ f3 1 585"/>
                            <a:gd name="f15" fmla="*/ f4 1 864"/>
                            <a:gd name="f16" fmla="val f5"/>
                            <a:gd name="f17" fmla="val f6"/>
                            <a:gd name="f18" fmla="val f7"/>
                            <a:gd name="f19" fmla="*/ f13 f0 1"/>
                            <a:gd name="f20" fmla="+- f18 0 f16"/>
                            <a:gd name="f21" fmla="+- f17 0 f16"/>
                            <a:gd name="f22" fmla="*/ f19 1 f2"/>
                            <a:gd name="f23" fmla="*/ f21 1 585"/>
                            <a:gd name="f24" fmla="*/ f20 1 864"/>
                            <a:gd name="f25" fmla="*/ 0 f21 1"/>
                            <a:gd name="f26" fmla="*/ 0 f20 1"/>
                            <a:gd name="f27" fmla="*/ 174 f20 1"/>
                            <a:gd name="f28" fmla="*/ 382 f21 1"/>
                            <a:gd name="f29" fmla="*/ 348 f20 1"/>
                            <a:gd name="f30" fmla="*/ 521 f20 1"/>
                            <a:gd name="f31" fmla="*/ 690 f20 1"/>
                            <a:gd name="f32" fmla="*/ 864 f20 1"/>
                            <a:gd name="f33" fmla="*/ 585 f21 1"/>
                            <a:gd name="f34" fmla="+- f22 0 f1"/>
                            <a:gd name="f35" fmla="*/ f25 1 585"/>
                            <a:gd name="f36" fmla="*/ f26 1 864"/>
                            <a:gd name="f37" fmla="*/ f27 1 864"/>
                            <a:gd name="f38" fmla="*/ f28 1 585"/>
                            <a:gd name="f39" fmla="*/ f29 1 864"/>
                            <a:gd name="f40" fmla="*/ f30 1 864"/>
                            <a:gd name="f41" fmla="*/ f31 1 864"/>
                            <a:gd name="f42" fmla="*/ f32 1 864"/>
                            <a:gd name="f43" fmla="*/ f33 1 585"/>
                            <a:gd name="f44" fmla="*/ 0 1 f23"/>
                            <a:gd name="f45" fmla="*/ f17 1 f23"/>
                            <a:gd name="f46" fmla="*/ 0 1 f24"/>
                            <a:gd name="f47" fmla="*/ f18 1 f24"/>
                            <a:gd name="f48" fmla="*/ f35 1 f23"/>
                            <a:gd name="f49" fmla="*/ f36 1 f24"/>
                            <a:gd name="f50" fmla="*/ f37 1 f24"/>
                            <a:gd name="f51" fmla="*/ f38 1 f23"/>
                            <a:gd name="f52" fmla="*/ f39 1 f24"/>
                            <a:gd name="f53" fmla="*/ f40 1 f24"/>
                            <a:gd name="f54" fmla="*/ f41 1 f24"/>
                            <a:gd name="f55" fmla="*/ f42 1 f24"/>
                            <a:gd name="f56" fmla="*/ f43 1 f23"/>
                            <a:gd name="f57" fmla="*/ f44 f14 1"/>
                            <a:gd name="f58" fmla="*/ f45 f14 1"/>
                            <a:gd name="f59" fmla="*/ f47 f15 1"/>
                            <a:gd name="f60" fmla="*/ f46 f15 1"/>
                            <a:gd name="f61" fmla="*/ f48 f14 1"/>
                            <a:gd name="f62" fmla="*/ f49 f15 1"/>
                            <a:gd name="f63" fmla="*/ f50 f15 1"/>
                            <a:gd name="f64" fmla="*/ f51 f14 1"/>
                            <a:gd name="f65" fmla="*/ f52 f15 1"/>
                            <a:gd name="f66" fmla="*/ f53 f15 1"/>
                            <a:gd name="f67" fmla="*/ f54 f15 1"/>
                            <a:gd name="f68" fmla="*/ f55 f15 1"/>
                            <a:gd name="f69" fmla="*/ f56 f14 1"/>
                          </a:gdLst>
                          <a:ahLst/>
                          <a:cxnLst>
                            <a:cxn ang="3cd4">
                              <a:pos x="hc" y="t"/>
                            </a:cxn>
                            <a:cxn ang="0">
                              <a:pos x="r" y="vc"/>
                            </a:cxn>
                            <a:cxn ang="cd4">
                              <a:pos x="hc" y="b"/>
                            </a:cxn>
                            <a:cxn ang="cd2">
                              <a:pos x="l" y="vc"/>
                            </a:cxn>
                            <a:cxn ang="f34">
                              <a:pos x="f61" y="f62"/>
                            </a:cxn>
                            <a:cxn ang="f34">
                              <a:pos x="f61" y="f63"/>
                            </a:cxn>
                            <a:cxn ang="f34">
                              <a:pos x="f64" y="f63"/>
                            </a:cxn>
                            <a:cxn ang="f34">
                              <a:pos x="f64" y="f65"/>
                            </a:cxn>
                            <a:cxn ang="f34">
                              <a:pos x="f61" y="f65"/>
                            </a:cxn>
                            <a:cxn ang="f34">
                              <a:pos x="f61" y="f66"/>
                            </a:cxn>
                            <a:cxn ang="f34">
                              <a:pos x="f64" y="f66"/>
                            </a:cxn>
                            <a:cxn ang="f34">
                              <a:pos x="f64" y="f67"/>
                            </a:cxn>
                            <a:cxn ang="f34">
                              <a:pos x="f61" y="f67"/>
                            </a:cxn>
                            <a:cxn ang="f34">
                              <a:pos x="f61" y="f68"/>
                            </a:cxn>
                            <a:cxn ang="f34">
                              <a:pos x="f69" y="f68"/>
                            </a:cxn>
                            <a:cxn ang="f34">
                              <a:pos x="f69" y="f62"/>
                            </a:cxn>
                            <a:cxn ang="f34">
                              <a:pos x="f61" y="f62"/>
                            </a:cxn>
                          </a:cxnLst>
                          <a:rect l="f57" t="f60" r="f58" b="f59"/>
                          <a:pathLst>
                            <a:path w="585" h="864">
                              <a:moveTo>
                                <a:pt x="f5" y="f5"/>
                              </a:moveTo>
                              <a:lnTo>
                                <a:pt x="f5" y="f8"/>
                              </a:lnTo>
                              <a:lnTo>
                                <a:pt x="f9" y="f8"/>
                              </a:lnTo>
                              <a:lnTo>
                                <a:pt x="f9" y="f10"/>
                              </a:lnTo>
                              <a:lnTo>
                                <a:pt x="f5" y="f10"/>
                              </a:lnTo>
                              <a:lnTo>
                                <a:pt x="f5" y="f11"/>
                              </a:lnTo>
                              <a:lnTo>
                                <a:pt x="f9" y="f11"/>
                              </a:lnTo>
                              <a:lnTo>
                                <a:pt x="f9" y="f12"/>
                              </a:lnTo>
                              <a:lnTo>
                                <a:pt x="f5" y="f12"/>
                              </a:lnTo>
                              <a:lnTo>
                                <a:pt x="f5" y="f7"/>
                              </a:lnTo>
                              <a:lnTo>
                                <a:pt x="f6" y="f7"/>
                              </a:lnTo>
                              <a:lnTo>
                                <a:pt x="f6" y="f5"/>
                              </a:lnTo>
                              <a:lnTo>
                                <a:pt x="f5" y="f5"/>
                              </a:lnTo>
                              <a:close/>
                            </a:path>
                          </a:pathLst>
                        </a:custGeom>
                        <a:solidFill>
                          <a:srgbClr val="211D1F"/>
                        </a:solidFill>
                        <a:ln>
                          <a:noFill/>
                          <a:prstDash val="solid"/>
                        </a:ln>
                      </wps:spPr>
                      <wps:bodyPr lIns="0" tIns="0" rIns="0" bIns="0"/>
                    </wps:wsp>
                    <wps:wsp>
                      <wps:cNvPr id="6" name="Freeform 5"/>
                      <wps:cNvSpPr/>
                      <wps:spPr>
                        <a:xfrm>
                          <a:off x="0" y="1106725"/>
                          <a:ext cx="371475" cy="545430"/>
                        </a:xfrm>
                        <a:custGeom>
                          <a:avLst/>
                          <a:gdLst>
                            <a:gd name="f0" fmla="val 10800000"/>
                            <a:gd name="f1" fmla="val 5400000"/>
                            <a:gd name="f2" fmla="val 180"/>
                            <a:gd name="f3" fmla="val w"/>
                            <a:gd name="f4" fmla="val h"/>
                            <a:gd name="f5" fmla="val 0"/>
                            <a:gd name="f6" fmla="val 585"/>
                            <a:gd name="f7" fmla="val 859"/>
                            <a:gd name="f8" fmla="val 169"/>
                            <a:gd name="f9" fmla="val 382"/>
                            <a:gd name="f10" fmla="val 343"/>
                            <a:gd name="f11" fmla="val 516"/>
                            <a:gd name="f12" fmla="val 690"/>
                            <a:gd name="f13" fmla="+- 0 0 -90"/>
                            <a:gd name="f14" fmla="*/ f3 1 585"/>
                            <a:gd name="f15" fmla="*/ f4 1 859"/>
                            <a:gd name="f16" fmla="val f5"/>
                            <a:gd name="f17" fmla="val f6"/>
                            <a:gd name="f18" fmla="val f7"/>
                            <a:gd name="f19" fmla="*/ f13 f0 1"/>
                            <a:gd name="f20" fmla="+- f18 0 f16"/>
                            <a:gd name="f21" fmla="+- f17 0 f16"/>
                            <a:gd name="f22" fmla="*/ f19 1 f2"/>
                            <a:gd name="f23" fmla="*/ f21 1 585"/>
                            <a:gd name="f24" fmla="*/ f20 1 859"/>
                            <a:gd name="f25" fmla="*/ 0 f21 1"/>
                            <a:gd name="f26" fmla="*/ 0 f20 1"/>
                            <a:gd name="f27" fmla="*/ 169 f20 1"/>
                            <a:gd name="f28" fmla="*/ 382 f21 1"/>
                            <a:gd name="f29" fmla="*/ 343 f20 1"/>
                            <a:gd name="f30" fmla="*/ 516 f20 1"/>
                            <a:gd name="f31" fmla="*/ 690 f20 1"/>
                            <a:gd name="f32" fmla="*/ 859 f20 1"/>
                            <a:gd name="f33" fmla="*/ 585 f21 1"/>
                            <a:gd name="f34" fmla="+- f22 0 f1"/>
                            <a:gd name="f35" fmla="*/ f25 1 585"/>
                            <a:gd name="f36" fmla="*/ f26 1 859"/>
                            <a:gd name="f37" fmla="*/ f27 1 859"/>
                            <a:gd name="f38" fmla="*/ f28 1 585"/>
                            <a:gd name="f39" fmla="*/ f29 1 859"/>
                            <a:gd name="f40" fmla="*/ f30 1 859"/>
                            <a:gd name="f41" fmla="*/ f31 1 859"/>
                            <a:gd name="f42" fmla="*/ f32 1 859"/>
                            <a:gd name="f43" fmla="*/ f33 1 585"/>
                            <a:gd name="f44" fmla="*/ 0 1 f23"/>
                            <a:gd name="f45" fmla="*/ f17 1 f23"/>
                            <a:gd name="f46" fmla="*/ 0 1 f24"/>
                            <a:gd name="f47" fmla="*/ f18 1 f24"/>
                            <a:gd name="f48" fmla="*/ f35 1 f23"/>
                            <a:gd name="f49" fmla="*/ f36 1 f24"/>
                            <a:gd name="f50" fmla="*/ f37 1 f24"/>
                            <a:gd name="f51" fmla="*/ f38 1 f23"/>
                            <a:gd name="f52" fmla="*/ f39 1 f24"/>
                            <a:gd name="f53" fmla="*/ f40 1 f24"/>
                            <a:gd name="f54" fmla="*/ f41 1 f24"/>
                            <a:gd name="f55" fmla="*/ f42 1 f24"/>
                            <a:gd name="f56" fmla="*/ f43 1 f23"/>
                            <a:gd name="f57" fmla="*/ f44 f14 1"/>
                            <a:gd name="f58" fmla="*/ f45 f14 1"/>
                            <a:gd name="f59" fmla="*/ f47 f15 1"/>
                            <a:gd name="f60" fmla="*/ f46 f15 1"/>
                            <a:gd name="f61" fmla="*/ f48 f14 1"/>
                            <a:gd name="f62" fmla="*/ f49 f15 1"/>
                            <a:gd name="f63" fmla="*/ f50 f15 1"/>
                            <a:gd name="f64" fmla="*/ f51 f14 1"/>
                            <a:gd name="f65" fmla="*/ f52 f15 1"/>
                            <a:gd name="f66" fmla="*/ f53 f15 1"/>
                            <a:gd name="f67" fmla="*/ f54 f15 1"/>
                            <a:gd name="f68" fmla="*/ f55 f15 1"/>
                            <a:gd name="f69" fmla="*/ f56 f14 1"/>
                          </a:gdLst>
                          <a:ahLst/>
                          <a:cxnLst>
                            <a:cxn ang="3cd4">
                              <a:pos x="hc" y="t"/>
                            </a:cxn>
                            <a:cxn ang="0">
                              <a:pos x="r" y="vc"/>
                            </a:cxn>
                            <a:cxn ang="cd4">
                              <a:pos x="hc" y="b"/>
                            </a:cxn>
                            <a:cxn ang="cd2">
                              <a:pos x="l" y="vc"/>
                            </a:cxn>
                            <a:cxn ang="f34">
                              <a:pos x="f61" y="f62"/>
                            </a:cxn>
                            <a:cxn ang="f34">
                              <a:pos x="f61" y="f63"/>
                            </a:cxn>
                            <a:cxn ang="f34">
                              <a:pos x="f64" y="f63"/>
                            </a:cxn>
                            <a:cxn ang="f34">
                              <a:pos x="f64" y="f65"/>
                            </a:cxn>
                            <a:cxn ang="f34">
                              <a:pos x="f61" y="f65"/>
                            </a:cxn>
                            <a:cxn ang="f34">
                              <a:pos x="f61" y="f66"/>
                            </a:cxn>
                            <a:cxn ang="f34">
                              <a:pos x="f64" y="f66"/>
                            </a:cxn>
                            <a:cxn ang="f34">
                              <a:pos x="f64" y="f67"/>
                            </a:cxn>
                            <a:cxn ang="f34">
                              <a:pos x="f61" y="f67"/>
                            </a:cxn>
                            <a:cxn ang="f34">
                              <a:pos x="f61" y="f68"/>
                            </a:cxn>
                            <a:cxn ang="f34">
                              <a:pos x="f69" y="f68"/>
                            </a:cxn>
                            <a:cxn ang="f34">
                              <a:pos x="f69" y="f62"/>
                            </a:cxn>
                            <a:cxn ang="f34">
                              <a:pos x="f61" y="f62"/>
                            </a:cxn>
                          </a:cxnLst>
                          <a:rect l="f57" t="f60" r="f58" b="f59"/>
                          <a:pathLst>
                            <a:path w="585" h="859">
                              <a:moveTo>
                                <a:pt x="f5" y="f5"/>
                              </a:moveTo>
                              <a:lnTo>
                                <a:pt x="f5" y="f8"/>
                              </a:lnTo>
                              <a:lnTo>
                                <a:pt x="f9" y="f8"/>
                              </a:lnTo>
                              <a:lnTo>
                                <a:pt x="f9" y="f10"/>
                              </a:lnTo>
                              <a:lnTo>
                                <a:pt x="f5" y="f10"/>
                              </a:lnTo>
                              <a:lnTo>
                                <a:pt x="f5" y="f11"/>
                              </a:lnTo>
                              <a:lnTo>
                                <a:pt x="f9" y="f11"/>
                              </a:lnTo>
                              <a:lnTo>
                                <a:pt x="f9" y="f12"/>
                              </a:lnTo>
                              <a:lnTo>
                                <a:pt x="f5" y="f12"/>
                              </a:lnTo>
                              <a:lnTo>
                                <a:pt x="f5" y="f7"/>
                              </a:lnTo>
                              <a:lnTo>
                                <a:pt x="f6" y="f7"/>
                              </a:lnTo>
                              <a:lnTo>
                                <a:pt x="f6" y="f5"/>
                              </a:lnTo>
                              <a:lnTo>
                                <a:pt x="f5" y="f5"/>
                              </a:lnTo>
                              <a:close/>
                            </a:path>
                          </a:pathLst>
                        </a:custGeom>
                        <a:solidFill>
                          <a:srgbClr val="211D1F"/>
                        </a:solidFill>
                        <a:ln>
                          <a:noFill/>
                          <a:prstDash val="solid"/>
                        </a:ln>
                      </wps:spPr>
                      <wps:bodyPr lIns="0" tIns="0" rIns="0" bIns="0"/>
                    </wps:wsp>
                    <wps:wsp>
                      <wps:cNvPr id="7" name="Freeform 6"/>
                      <wps:cNvSpPr/>
                      <wps:spPr>
                        <a:xfrm>
                          <a:off x="0" y="2171544"/>
                          <a:ext cx="371475" cy="548603"/>
                        </a:xfrm>
                        <a:custGeom>
                          <a:avLst/>
                          <a:gdLst>
                            <a:gd name="f0" fmla="val 10800000"/>
                            <a:gd name="f1" fmla="val 5400000"/>
                            <a:gd name="f2" fmla="val 180"/>
                            <a:gd name="f3" fmla="val w"/>
                            <a:gd name="f4" fmla="val h"/>
                            <a:gd name="f5" fmla="val 0"/>
                            <a:gd name="f6" fmla="val 585"/>
                            <a:gd name="f7" fmla="val 864"/>
                            <a:gd name="f8" fmla="val 174"/>
                            <a:gd name="f9" fmla="val 382"/>
                            <a:gd name="f10" fmla="val 342"/>
                            <a:gd name="f11" fmla="val 516"/>
                            <a:gd name="f12" fmla="val 690"/>
                            <a:gd name="f13" fmla="+- 0 0 -90"/>
                            <a:gd name="f14" fmla="*/ f3 1 585"/>
                            <a:gd name="f15" fmla="*/ f4 1 864"/>
                            <a:gd name="f16" fmla="val f5"/>
                            <a:gd name="f17" fmla="val f6"/>
                            <a:gd name="f18" fmla="val f7"/>
                            <a:gd name="f19" fmla="*/ f13 f0 1"/>
                            <a:gd name="f20" fmla="+- f18 0 f16"/>
                            <a:gd name="f21" fmla="+- f17 0 f16"/>
                            <a:gd name="f22" fmla="*/ f19 1 f2"/>
                            <a:gd name="f23" fmla="*/ f21 1 585"/>
                            <a:gd name="f24" fmla="*/ f20 1 864"/>
                            <a:gd name="f25" fmla="*/ 0 f21 1"/>
                            <a:gd name="f26" fmla="*/ 0 f20 1"/>
                            <a:gd name="f27" fmla="*/ 174 f20 1"/>
                            <a:gd name="f28" fmla="*/ 382 f21 1"/>
                            <a:gd name="f29" fmla="*/ 342 f20 1"/>
                            <a:gd name="f30" fmla="*/ 516 f20 1"/>
                            <a:gd name="f31" fmla="*/ 690 f20 1"/>
                            <a:gd name="f32" fmla="*/ 864 f20 1"/>
                            <a:gd name="f33" fmla="*/ 585 f21 1"/>
                            <a:gd name="f34" fmla="+- f22 0 f1"/>
                            <a:gd name="f35" fmla="*/ f25 1 585"/>
                            <a:gd name="f36" fmla="*/ f26 1 864"/>
                            <a:gd name="f37" fmla="*/ f27 1 864"/>
                            <a:gd name="f38" fmla="*/ f28 1 585"/>
                            <a:gd name="f39" fmla="*/ f29 1 864"/>
                            <a:gd name="f40" fmla="*/ f30 1 864"/>
                            <a:gd name="f41" fmla="*/ f31 1 864"/>
                            <a:gd name="f42" fmla="*/ f32 1 864"/>
                            <a:gd name="f43" fmla="*/ f33 1 585"/>
                            <a:gd name="f44" fmla="*/ 0 1 f23"/>
                            <a:gd name="f45" fmla="*/ f17 1 f23"/>
                            <a:gd name="f46" fmla="*/ 0 1 f24"/>
                            <a:gd name="f47" fmla="*/ f18 1 f24"/>
                            <a:gd name="f48" fmla="*/ f35 1 f23"/>
                            <a:gd name="f49" fmla="*/ f36 1 f24"/>
                            <a:gd name="f50" fmla="*/ f37 1 f24"/>
                            <a:gd name="f51" fmla="*/ f38 1 f23"/>
                            <a:gd name="f52" fmla="*/ f39 1 f24"/>
                            <a:gd name="f53" fmla="*/ f40 1 f24"/>
                            <a:gd name="f54" fmla="*/ f41 1 f24"/>
                            <a:gd name="f55" fmla="*/ f42 1 f24"/>
                            <a:gd name="f56" fmla="*/ f43 1 f23"/>
                            <a:gd name="f57" fmla="*/ f44 f14 1"/>
                            <a:gd name="f58" fmla="*/ f45 f14 1"/>
                            <a:gd name="f59" fmla="*/ f47 f15 1"/>
                            <a:gd name="f60" fmla="*/ f46 f15 1"/>
                            <a:gd name="f61" fmla="*/ f48 f14 1"/>
                            <a:gd name="f62" fmla="*/ f49 f15 1"/>
                            <a:gd name="f63" fmla="*/ f50 f15 1"/>
                            <a:gd name="f64" fmla="*/ f51 f14 1"/>
                            <a:gd name="f65" fmla="*/ f52 f15 1"/>
                            <a:gd name="f66" fmla="*/ f53 f15 1"/>
                            <a:gd name="f67" fmla="*/ f54 f15 1"/>
                            <a:gd name="f68" fmla="*/ f55 f15 1"/>
                            <a:gd name="f69" fmla="*/ f56 f14 1"/>
                          </a:gdLst>
                          <a:ahLst/>
                          <a:cxnLst>
                            <a:cxn ang="3cd4">
                              <a:pos x="hc" y="t"/>
                            </a:cxn>
                            <a:cxn ang="0">
                              <a:pos x="r" y="vc"/>
                            </a:cxn>
                            <a:cxn ang="cd4">
                              <a:pos x="hc" y="b"/>
                            </a:cxn>
                            <a:cxn ang="cd2">
                              <a:pos x="l" y="vc"/>
                            </a:cxn>
                            <a:cxn ang="f34">
                              <a:pos x="f61" y="f62"/>
                            </a:cxn>
                            <a:cxn ang="f34">
                              <a:pos x="f61" y="f63"/>
                            </a:cxn>
                            <a:cxn ang="f34">
                              <a:pos x="f64" y="f63"/>
                            </a:cxn>
                            <a:cxn ang="f34">
                              <a:pos x="f64" y="f65"/>
                            </a:cxn>
                            <a:cxn ang="f34">
                              <a:pos x="f61" y="f65"/>
                            </a:cxn>
                            <a:cxn ang="f34">
                              <a:pos x="f61" y="f66"/>
                            </a:cxn>
                            <a:cxn ang="f34">
                              <a:pos x="f64" y="f66"/>
                            </a:cxn>
                            <a:cxn ang="f34">
                              <a:pos x="f64" y="f67"/>
                            </a:cxn>
                            <a:cxn ang="f34">
                              <a:pos x="f61" y="f67"/>
                            </a:cxn>
                            <a:cxn ang="f34">
                              <a:pos x="f61" y="f68"/>
                            </a:cxn>
                            <a:cxn ang="f34">
                              <a:pos x="f69" y="f68"/>
                            </a:cxn>
                            <a:cxn ang="f34">
                              <a:pos x="f69" y="f62"/>
                            </a:cxn>
                            <a:cxn ang="f34">
                              <a:pos x="f61" y="f62"/>
                            </a:cxn>
                          </a:cxnLst>
                          <a:rect l="f57" t="f60" r="f58" b="f59"/>
                          <a:pathLst>
                            <a:path w="585" h="864">
                              <a:moveTo>
                                <a:pt x="f5" y="f5"/>
                              </a:moveTo>
                              <a:lnTo>
                                <a:pt x="f5" y="f8"/>
                              </a:lnTo>
                              <a:lnTo>
                                <a:pt x="f9" y="f8"/>
                              </a:lnTo>
                              <a:lnTo>
                                <a:pt x="f9" y="f10"/>
                              </a:lnTo>
                              <a:lnTo>
                                <a:pt x="f5" y="f10"/>
                              </a:lnTo>
                              <a:lnTo>
                                <a:pt x="f5" y="f11"/>
                              </a:lnTo>
                              <a:lnTo>
                                <a:pt x="f9" y="f11"/>
                              </a:lnTo>
                              <a:lnTo>
                                <a:pt x="f9" y="f12"/>
                              </a:lnTo>
                              <a:lnTo>
                                <a:pt x="f5" y="f12"/>
                              </a:lnTo>
                              <a:lnTo>
                                <a:pt x="f5" y="f7"/>
                              </a:lnTo>
                              <a:lnTo>
                                <a:pt x="f6" y="f7"/>
                              </a:lnTo>
                              <a:lnTo>
                                <a:pt x="f6" y="f5"/>
                              </a:lnTo>
                              <a:lnTo>
                                <a:pt x="f5" y="f5"/>
                              </a:lnTo>
                              <a:close/>
                            </a:path>
                          </a:pathLst>
                        </a:custGeom>
                        <a:solidFill>
                          <a:srgbClr val="211D1F"/>
                        </a:solidFill>
                        <a:ln>
                          <a:noFill/>
                          <a:prstDash val="solid"/>
                        </a:ln>
                      </wps:spPr>
                      <wps:bodyPr lIns="0" tIns="0" rIns="0" bIns="0"/>
                    </wps:wsp>
                    <wps:wsp>
                      <wps:cNvPr id="8" name="Freeform 7"/>
                      <wps:cNvSpPr/>
                      <wps:spPr>
                        <a:xfrm>
                          <a:off x="0" y="3223031"/>
                          <a:ext cx="371475" cy="548603"/>
                        </a:xfrm>
                        <a:custGeom>
                          <a:avLst/>
                          <a:gdLst>
                            <a:gd name="f0" fmla="val 10800000"/>
                            <a:gd name="f1" fmla="val 5400000"/>
                            <a:gd name="f2" fmla="val 180"/>
                            <a:gd name="f3" fmla="val w"/>
                            <a:gd name="f4" fmla="val h"/>
                            <a:gd name="f5" fmla="val 0"/>
                            <a:gd name="f6" fmla="val 585"/>
                            <a:gd name="f7" fmla="val 864"/>
                            <a:gd name="f8" fmla="val 174"/>
                            <a:gd name="f9" fmla="val 382"/>
                            <a:gd name="f10" fmla="val 343"/>
                            <a:gd name="f11" fmla="val 516"/>
                            <a:gd name="f12" fmla="val 690"/>
                            <a:gd name="f13" fmla="+- 0 0 -90"/>
                            <a:gd name="f14" fmla="*/ f3 1 585"/>
                            <a:gd name="f15" fmla="*/ f4 1 864"/>
                            <a:gd name="f16" fmla="val f5"/>
                            <a:gd name="f17" fmla="val f6"/>
                            <a:gd name="f18" fmla="val f7"/>
                            <a:gd name="f19" fmla="*/ f13 f0 1"/>
                            <a:gd name="f20" fmla="+- f18 0 f16"/>
                            <a:gd name="f21" fmla="+- f17 0 f16"/>
                            <a:gd name="f22" fmla="*/ f19 1 f2"/>
                            <a:gd name="f23" fmla="*/ f21 1 585"/>
                            <a:gd name="f24" fmla="*/ f20 1 864"/>
                            <a:gd name="f25" fmla="*/ 0 f21 1"/>
                            <a:gd name="f26" fmla="*/ 0 f20 1"/>
                            <a:gd name="f27" fmla="*/ 174 f20 1"/>
                            <a:gd name="f28" fmla="*/ 382 f21 1"/>
                            <a:gd name="f29" fmla="*/ 343 f20 1"/>
                            <a:gd name="f30" fmla="*/ 516 f20 1"/>
                            <a:gd name="f31" fmla="*/ 690 f20 1"/>
                            <a:gd name="f32" fmla="*/ 864 f20 1"/>
                            <a:gd name="f33" fmla="*/ 585 f21 1"/>
                            <a:gd name="f34" fmla="+- f22 0 f1"/>
                            <a:gd name="f35" fmla="*/ f25 1 585"/>
                            <a:gd name="f36" fmla="*/ f26 1 864"/>
                            <a:gd name="f37" fmla="*/ f27 1 864"/>
                            <a:gd name="f38" fmla="*/ f28 1 585"/>
                            <a:gd name="f39" fmla="*/ f29 1 864"/>
                            <a:gd name="f40" fmla="*/ f30 1 864"/>
                            <a:gd name="f41" fmla="*/ f31 1 864"/>
                            <a:gd name="f42" fmla="*/ f32 1 864"/>
                            <a:gd name="f43" fmla="*/ f33 1 585"/>
                            <a:gd name="f44" fmla="*/ 0 1 f23"/>
                            <a:gd name="f45" fmla="*/ f17 1 f23"/>
                            <a:gd name="f46" fmla="*/ 0 1 f24"/>
                            <a:gd name="f47" fmla="*/ f18 1 f24"/>
                            <a:gd name="f48" fmla="*/ f35 1 f23"/>
                            <a:gd name="f49" fmla="*/ f36 1 f24"/>
                            <a:gd name="f50" fmla="*/ f37 1 f24"/>
                            <a:gd name="f51" fmla="*/ f38 1 f23"/>
                            <a:gd name="f52" fmla="*/ f39 1 f24"/>
                            <a:gd name="f53" fmla="*/ f40 1 f24"/>
                            <a:gd name="f54" fmla="*/ f41 1 f24"/>
                            <a:gd name="f55" fmla="*/ f42 1 f24"/>
                            <a:gd name="f56" fmla="*/ f43 1 f23"/>
                            <a:gd name="f57" fmla="*/ f44 f14 1"/>
                            <a:gd name="f58" fmla="*/ f45 f14 1"/>
                            <a:gd name="f59" fmla="*/ f47 f15 1"/>
                            <a:gd name="f60" fmla="*/ f46 f15 1"/>
                            <a:gd name="f61" fmla="*/ f48 f14 1"/>
                            <a:gd name="f62" fmla="*/ f49 f15 1"/>
                            <a:gd name="f63" fmla="*/ f50 f15 1"/>
                            <a:gd name="f64" fmla="*/ f51 f14 1"/>
                            <a:gd name="f65" fmla="*/ f52 f15 1"/>
                            <a:gd name="f66" fmla="*/ f53 f15 1"/>
                            <a:gd name="f67" fmla="*/ f54 f15 1"/>
                            <a:gd name="f68" fmla="*/ f55 f15 1"/>
                            <a:gd name="f69" fmla="*/ f56 f14 1"/>
                          </a:gdLst>
                          <a:ahLst/>
                          <a:cxnLst>
                            <a:cxn ang="3cd4">
                              <a:pos x="hc" y="t"/>
                            </a:cxn>
                            <a:cxn ang="0">
                              <a:pos x="r" y="vc"/>
                            </a:cxn>
                            <a:cxn ang="cd4">
                              <a:pos x="hc" y="b"/>
                            </a:cxn>
                            <a:cxn ang="cd2">
                              <a:pos x="l" y="vc"/>
                            </a:cxn>
                            <a:cxn ang="f34">
                              <a:pos x="f61" y="f62"/>
                            </a:cxn>
                            <a:cxn ang="f34">
                              <a:pos x="f61" y="f63"/>
                            </a:cxn>
                            <a:cxn ang="f34">
                              <a:pos x="f64" y="f63"/>
                            </a:cxn>
                            <a:cxn ang="f34">
                              <a:pos x="f64" y="f65"/>
                            </a:cxn>
                            <a:cxn ang="f34">
                              <a:pos x="f61" y="f65"/>
                            </a:cxn>
                            <a:cxn ang="f34">
                              <a:pos x="f61" y="f66"/>
                            </a:cxn>
                            <a:cxn ang="f34">
                              <a:pos x="f64" y="f66"/>
                            </a:cxn>
                            <a:cxn ang="f34">
                              <a:pos x="f64" y="f67"/>
                            </a:cxn>
                            <a:cxn ang="f34">
                              <a:pos x="f61" y="f67"/>
                            </a:cxn>
                            <a:cxn ang="f34">
                              <a:pos x="f61" y="f68"/>
                            </a:cxn>
                            <a:cxn ang="f34">
                              <a:pos x="f69" y="f68"/>
                            </a:cxn>
                            <a:cxn ang="f34">
                              <a:pos x="f69" y="f62"/>
                            </a:cxn>
                            <a:cxn ang="f34">
                              <a:pos x="f61" y="f62"/>
                            </a:cxn>
                          </a:cxnLst>
                          <a:rect l="f57" t="f60" r="f58" b="f59"/>
                          <a:pathLst>
                            <a:path w="585" h="864">
                              <a:moveTo>
                                <a:pt x="f5" y="f5"/>
                              </a:moveTo>
                              <a:lnTo>
                                <a:pt x="f5" y="f8"/>
                              </a:lnTo>
                              <a:lnTo>
                                <a:pt x="f9" y="f8"/>
                              </a:lnTo>
                              <a:lnTo>
                                <a:pt x="f9" y="f10"/>
                              </a:lnTo>
                              <a:lnTo>
                                <a:pt x="f5" y="f10"/>
                              </a:lnTo>
                              <a:lnTo>
                                <a:pt x="f5" y="f11"/>
                              </a:lnTo>
                              <a:lnTo>
                                <a:pt x="f9" y="f11"/>
                              </a:lnTo>
                              <a:lnTo>
                                <a:pt x="f9" y="f12"/>
                              </a:lnTo>
                              <a:lnTo>
                                <a:pt x="f5" y="f12"/>
                              </a:lnTo>
                              <a:lnTo>
                                <a:pt x="f5" y="f7"/>
                              </a:lnTo>
                              <a:lnTo>
                                <a:pt x="f6" y="f7"/>
                              </a:lnTo>
                              <a:lnTo>
                                <a:pt x="f6" y="f5"/>
                              </a:lnTo>
                              <a:lnTo>
                                <a:pt x="f5" y="f5"/>
                              </a:lnTo>
                              <a:close/>
                            </a:path>
                          </a:pathLst>
                        </a:custGeom>
                        <a:solidFill>
                          <a:srgbClr val="211D1F"/>
                        </a:solidFill>
                        <a:ln>
                          <a:noFill/>
                          <a:prstDash val="solid"/>
                        </a:ln>
                      </wps:spPr>
                      <wps:bodyPr lIns="0" tIns="0" rIns="0" bIns="0"/>
                    </wps:wsp>
                    <wps:wsp>
                      <wps:cNvPr id="9" name="Freeform 8"/>
                      <wps:cNvSpPr/>
                      <wps:spPr>
                        <a:xfrm>
                          <a:off x="0" y="4300551"/>
                          <a:ext cx="371475" cy="548603"/>
                        </a:xfrm>
                        <a:custGeom>
                          <a:avLst/>
                          <a:gdLst>
                            <a:gd name="f0" fmla="val 10800000"/>
                            <a:gd name="f1" fmla="val 5400000"/>
                            <a:gd name="f2" fmla="val 180"/>
                            <a:gd name="f3" fmla="val w"/>
                            <a:gd name="f4" fmla="val h"/>
                            <a:gd name="f5" fmla="val 0"/>
                            <a:gd name="f6" fmla="val 585"/>
                            <a:gd name="f7" fmla="val 864"/>
                            <a:gd name="f8" fmla="val 174"/>
                            <a:gd name="f9" fmla="val 382"/>
                            <a:gd name="f10" fmla="val 343"/>
                            <a:gd name="f11" fmla="val 517"/>
                            <a:gd name="f12" fmla="val 690"/>
                            <a:gd name="f13" fmla="+- 0 0 -90"/>
                            <a:gd name="f14" fmla="*/ f3 1 585"/>
                            <a:gd name="f15" fmla="*/ f4 1 864"/>
                            <a:gd name="f16" fmla="val f5"/>
                            <a:gd name="f17" fmla="val f6"/>
                            <a:gd name="f18" fmla="val f7"/>
                            <a:gd name="f19" fmla="*/ f13 f0 1"/>
                            <a:gd name="f20" fmla="+- f18 0 f16"/>
                            <a:gd name="f21" fmla="+- f17 0 f16"/>
                            <a:gd name="f22" fmla="*/ f19 1 f2"/>
                            <a:gd name="f23" fmla="*/ f21 1 585"/>
                            <a:gd name="f24" fmla="*/ f20 1 864"/>
                            <a:gd name="f25" fmla="*/ 0 f21 1"/>
                            <a:gd name="f26" fmla="*/ 0 f20 1"/>
                            <a:gd name="f27" fmla="*/ 174 f20 1"/>
                            <a:gd name="f28" fmla="*/ 382 f21 1"/>
                            <a:gd name="f29" fmla="*/ 343 f20 1"/>
                            <a:gd name="f30" fmla="*/ 517 f20 1"/>
                            <a:gd name="f31" fmla="*/ 690 f20 1"/>
                            <a:gd name="f32" fmla="*/ 864 f20 1"/>
                            <a:gd name="f33" fmla="*/ 585 f21 1"/>
                            <a:gd name="f34" fmla="+- f22 0 f1"/>
                            <a:gd name="f35" fmla="*/ f25 1 585"/>
                            <a:gd name="f36" fmla="*/ f26 1 864"/>
                            <a:gd name="f37" fmla="*/ f27 1 864"/>
                            <a:gd name="f38" fmla="*/ f28 1 585"/>
                            <a:gd name="f39" fmla="*/ f29 1 864"/>
                            <a:gd name="f40" fmla="*/ f30 1 864"/>
                            <a:gd name="f41" fmla="*/ f31 1 864"/>
                            <a:gd name="f42" fmla="*/ f32 1 864"/>
                            <a:gd name="f43" fmla="*/ f33 1 585"/>
                            <a:gd name="f44" fmla="*/ 0 1 f23"/>
                            <a:gd name="f45" fmla="*/ f17 1 f23"/>
                            <a:gd name="f46" fmla="*/ 0 1 f24"/>
                            <a:gd name="f47" fmla="*/ f18 1 f24"/>
                            <a:gd name="f48" fmla="*/ f35 1 f23"/>
                            <a:gd name="f49" fmla="*/ f36 1 f24"/>
                            <a:gd name="f50" fmla="*/ f37 1 f24"/>
                            <a:gd name="f51" fmla="*/ f38 1 f23"/>
                            <a:gd name="f52" fmla="*/ f39 1 f24"/>
                            <a:gd name="f53" fmla="*/ f40 1 f24"/>
                            <a:gd name="f54" fmla="*/ f41 1 f24"/>
                            <a:gd name="f55" fmla="*/ f42 1 f24"/>
                            <a:gd name="f56" fmla="*/ f43 1 f23"/>
                            <a:gd name="f57" fmla="*/ f44 f14 1"/>
                            <a:gd name="f58" fmla="*/ f45 f14 1"/>
                            <a:gd name="f59" fmla="*/ f47 f15 1"/>
                            <a:gd name="f60" fmla="*/ f46 f15 1"/>
                            <a:gd name="f61" fmla="*/ f48 f14 1"/>
                            <a:gd name="f62" fmla="*/ f49 f15 1"/>
                            <a:gd name="f63" fmla="*/ f50 f15 1"/>
                            <a:gd name="f64" fmla="*/ f51 f14 1"/>
                            <a:gd name="f65" fmla="*/ f52 f15 1"/>
                            <a:gd name="f66" fmla="*/ f53 f15 1"/>
                            <a:gd name="f67" fmla="*/ f54 f15 1"/>
                            <a:gd name="f68" fmla="*/ f55 f15 1"/>
                            <a:gd name="f69" fmla="*/ f56 f14 1"/>
                          </a:gdLst>
                          <a:ahLst/>
                          <a:cxnLst>
                            <a:cxn ang="3cd4">
                              <a:pos x="hc" y="t"/>
                            </a:cxn>
                            <a:cxn ang="0">
                              <a:pos x="r" y="vc"/>
                            </a:cxn>
                            <a:cxn ang="cd4">
                              <a:pos x="hc" y="b"/>
                            </a:cxn>
                            <a:cxn ang="cd2">
                              <a:pos x="l" y="vc"/>
                            </a:cxn>
                            <a:cxn ang="f34">
                              <a:pos x="f61" y="f62"/>
                            </a:cxn>
                            <a:cxn ang="f34">
                              <a:pos x="f61" y="f63"/>
                            </a:cxn>
                            <a:cxn ang="f34">
                              <a:pos x="f64" y="f63"/>
                            </a:cxn>
                            <a:cxn ang="f34">
                              <a:pos x="f64" y="f65"/>
                            </a:cxn>
                            <a:cxn ang="f34">
                              <a:pos x="f61" y="f65"/>
                            </a:cxn>
                            <a:cxn ang="f34">
                              <a:pos x="f61" y="f66"/>
                            </a:cxn>
                            <a:cxn ang="f34">
                              <a:pos x="f64" y="f66"/>
                            </a:cxn>
                            <a:cxn ang="f34">
                              <a:pos x="f64" y="f67"/>
                            </a:cxn>
                            <a:cxn ang="f34">
                              <a:pos x="f61" y="f67"/>
                            </a:cxn>
                            <a:cxn ang="f34">
                              <a:pos x="f61" y="f68"/>
                            </a:cxn>
                            <a:cxn ang="f34">
                              <a:pos x="f69" y="f68"/>
                            </a:cxn>
                            <a:cxn ang="f34">
                              <a:pos x="f69" y="f62"/>
                            </a:cxn>
                            <a:cxn ang="f34">
                              <a:pos x="f61" y="f62"/>
                            </a:cxn>
                          </a:cxnLst>
                          <a:rect l="f57" t="f60" r="f58" b="f59"/>
                          <a:pathLst>
                            <a:path w="585" h="864">
                              <a:moveTo>
                                <a:pt x="f5" y="f5"/>
                              </a:moveTo>
                              <a:lnTo>
                                <a:pt x="f5" y="f8"/>
                              </a:lnTo>
                              <a:lnTo>
                                <a:pt x="f9" y="f8"/>
                              </a:lnTo>
                              <a:lnTo>
                                <a:pt x="f9" y="f10"/>
                              </a:lnTo>
                              <a:lnTo>
                                <a:pt x="f5" y="f10"/>
                              </a:lnTo>
                              <a:lnTo>
                                <a:pt x="f5" y="f11"/>
                              </a:lnTo>
                              <a:lnTo>
                                <a:pt x="f9" y="f11"/>
                              </a:lnTo>
                              <a:lnTo>
                                <a:pt x="f9" y="f12"/>
                              </a:lnTo>
                              <a:lnTo>
                                <a:pt x="f5" y="f12"/>
                              </a:lnTo>
                              <a:lnTo>
                                <a:pt x="f5" y="f7"/>
                              </a:lnTo>
                              <a:lnTo>
                                <a:pt x="f6" y="f7"/>
                              </a:lnTo>
                              <a:lnTo>
                                <a:pt x="f6" y="f5"/>
                              </a:lnTo>
                              <a:lnTo>
                                <a:pt x="f5" y="f5"/>
                              </a:lnTo>
                              <a:close/>
                            </a:path>
                          </a:pathLst>
                        </a:custGeom>
                        <a:solidFill>
                          <a:srgbClr val="211D1F"/>
                        </a:solidFill>
                        <a:ln>
                          <a:noFill/>
                          <a:prstDash val="solid"/>
                        </a:ln>
                      </wps:spPr>
                      <wps:bodyPr lIns="0" tIns="0" rIns="0" bIns="0"/>
                    </wps:wsp>
                    <wps:wsp>
                      <wps:cNvPr id="10" name="Rectangle 9"/>
                      <wps:cNvSpPr/>
                      <wps:spPr>
                        <a:xfrm>
                          <a:off x="371475" y="0"/>
                          <a:ext cx="96514" cy="9528"/>
                        </a:xfrm>
                        <a:prstGeom prst="rect">
                          <a:avLst/>
                        </a:prstGeom>
                        <a:solidFill>
                          <a:srgbClr val="007DC0"/>
                        </a:solidFill>
                        <a:ln>
                          <a:noFill/>
                          <a:prstDash val="solid"/>
                        </a:ln>
                      </wps:spPr>
                      <wps:bodyPr lIns="0" tIns="0" rIns="0" bIns="0"/>
                    </wps:wsp>
                    <wps:wsp>
                      <wps:cNvPr id="11" name="Rectangle 10"/>
                      <wps:cNvSpPr/>
                      <wps:spPr>
                        <a:xfrm>
                          <a:off x="371475" y="648922"/>
                          <a:ext cx="96514" cy="48892"/>
                        </a:xfrm>
                        <a:prstGeom prst="rect">
                          <a:avLst/>
                        </a:prstGeom>
                        <a:solidFill>
                          <a:srgbClr val="007DC0"/>
                        </a:solidFill>
                        <a:ln>
                          <a:noFill/>
                          <a:prstDash val="solid"/>
                        </a:ln>
                      </wps:spPr>
                      <wps:bodyPr lIns="0" tIns="0" rIns="0" bIns="0"/>
                    </wps:wsp>
                    <wps:wsp>
                      <wps:cNvPr id="12" name="Rectangle 11"/>
                      <wps:cNvSpPr/>
                      <wps:spPr>
                        <a:xfrm>
                          <a:off x="371475" y="1106725"/>
                          <a:ext cx="96514" cy="78098"/>
                        </a:xfrm>
                        <a:prstGeom prst="rect">
                          <a:avLst/>
                        </a:prstGeom>
                        <a:solidFill>
                          <a:srgbClr val="007DC0"/>
                        </a:solidFill>
                        <a:ln>
                          <a:noFill/>
                          <a:prstDash val="solid"/>
                        </a:ln>
                      </wps:spPr>
                      <wps:bodyPr lIns="0" tIns="0" rIns="0" bIns="0"/>
                    </wps:wsp>
                    <wps:wsp>
                      <wps:cNvPr id="13" name="Rectangle 12"/>
                      <wps:cNvSpPr/>
                      <wps:spPr>
                        <a:xfrm>
                          <a:off x="371475" y="1652147"/>
                          <a:ext cx="96514" cy="314937"/>
                        </a:xfrm>
                        <a:prstGeom prst="rect">
                          <a:avLst/>
                        </a:prstGeom>
                        <a:solidFill>
                          <a:srgbClr val="007DC0"/>
                        </a:solidFill>
                        <a:ln>
                          <a:noFill/>
                          <a:prstDash val="solid"/>
                        </a:ln>
                      </wps:spPr>
                      <wps:bodyPr lIns="0" tIns="0" rIns="0" bIns="0"/>
                    </wps:wsp>
                    <wps:wsp>
                      <wps:cNvPr id="14" name="Rectangle 13"/>
                      <wps:cNvSpPr/>
                      <wps:spPr>
                        <a:xfrm>
                          <a:off x="371475" y="2155039"/>
                          <a:ext cx="96514" cy="2694115"/>
                        </a:xfrm>
                        <a:prstGeom prst="rect">
                          <a:avLst/>
                        </a:prstGeom>
                        <a:solidFill>
                          <a:srgbClr val="007DC0"/>
                        </a:solidFill>
                        <a:ln>
                          <a:noFill/>
                          <a:prstDash val="solid"/>
                        </a:ln>
                      </wps:spPr>
                      <wps:bodyPr lIns="0" tIns="0" rIns="0" bIns="0"/>
                    </wps:wsp>
                  </wpg:wgp>
                </a:graphicData>
              </a:graphic>
              <wp14:sizeRelH relativeFrom="margin">
                <wp14:pctWidth>0</wp14:pctWidth>
              </wp14:sizeRelH>
              <wp14:sizeRelV relativeFrom="margin">
                <wp14:pctHeight>0</wp14:pctHeight>
              </wp14:sizeRelV>
            </wp:anchor>
          </w:drawing>
        </mc:Choice>
        <mc:Fallback>
          <w:pict>
            <v:group w14:anchorId="5B8CD281" id="axesPDF:ID:31cfe673-14c2-4b52-9405-c45597c490ca" o:spid="_x0000_s1026" alt="Titel: Pegellatte - Beschreibung: Hier befindet sich eine Pegellatte als Gestaltungselement." style="position:absolute;margin-left:0;margin-top:367.4pt;width:36.85pt;height:381.85pt;z-index:251665408;mso-position-horizontal-relative:page;mso-position-vertical-relative:page;mso-width-relative:margin;mso-height-relative:margin" coordsize="4679,4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">
              <v:shape id="Freeform 4" o:spid="_x0000_s1027" style="position:absolute;width:3714;height:5486;visibility:visible;mso-wrap-style:square;v-text-anchor:top" coordsize="58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" path="m,l,174r382,l382,348,,348,,521r382,l382,690,,690,,864r585,l585,,,xe" fillcolor="#211d1f" stroked="f">
                <v:path arrowok="t" o:connecttype="custom" o:connectlocs="185738,0;371475,274302;185738,548603;0,274302;0,0;0,110483;242570,110483;242570,220965;0,220965;0,330813;242570,330813;242570,438120;0,438120;0,548603;371475,548603;371475,0;0,0" o:connectangles="270,0,90,180,0,0,0,0,0,0,0,0,0,0,0,0,0" textboxrect="0,0,585,864"/>
              </v:shape>
              <v:shape id="Freeform 5" o:spid="_x0000_s1028" style="position:absolute;top:11067;width:3714;height:5454;visibility:visible;mso-wrap-style:square;v-text-anchor:top" coordsize="58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" path="m,l,169r382,l382,343,,343,,516r382,l382,690,,690,,859r585,l585,,,xe" fillcolor="#211d1f" stroked="f">
                <v:path arrowok="t" o:connecttype="custom" o:connectlocs="185738,0;371475,272715;185738,545430;0,272715;0,0;0,107308;242570,107308;242570,217791;0,217791;0,327639;242570,327639;242570,438122;0,438122;0,545430;371475,545430;371475,0;0,0" o:connectangles="270,0,90,180,0,0,0,0,0,0,0,0,0,0,0,0,0" textboxrect="0,0,585,859"/>
              </v:shape>
              <v:shape id="Freeform 6" o:spid="_x0000_s1029" style="position:absolute;top:21715;width:3714;height:5486;visibility:visible;mso-wrap-style:square;v-text-anchor:top" coordsize="58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" path="m,l,174r382,l382,342,,342,,516r382,l382,690,,690,,864r585,l585,,,xe" fillcolor="#211d1f" stroked="f">
                <v:path arrowok="t" o:connecttype="custom" o:connectlocs="185738,0;371475,274302;185738,548603;0,274302;0,0;0,110483;242570,110483;242570,217155;0,217155;0,327638;242570,327638;242570,438120;0,438120;0,548603;371475,548603;371475,0;0,0" o:connectangles="270,0,90,180,0,0,0,0,0,0,0,0,0,0,0,0,0" textboxrect="0,0,585,864"/>
              </v:shape>
              <v:shape id="Freeform 7" o:spid="_x0000_s1030" style="position:absolute;top:32230;width:3714;height:5486;visibility:visible;mso-wrap-style:square;v-text-anchor:top" coordsize="58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" path="m,l,174r382,l382,343,,343,,516r382,l382,690,,690,,864r585,l585,,,xe" fillcolor="#211d1f" stroked="f">
                <v:path arrowok="t" o:connecttype="custom" o:connectlocs="185738,0;371475,274302;185738,548603;0,274302;0,0;0,110483;242570,110483;242570,217790;0,217790;0,327638;242570,327638;242570,438120;0,438120;0,548603;371475,548603;371475,0;0,0" o:connectangles="270,0,90,180,0,0,0,0,0,0,0,0,0,0,0,0,0" textboxrect="0,0,585,864"/>
              </v:shape>
              <v:shape id="Freeform 8" o:spid="_x0000_s1031" style="position:absolute;top:43005;width:3714;height:5486;visibility:visible;mso-wrap-style:square;v-text-anchor:top" coordsize="58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" path="m,l,174r382,l382,343,,343,,517r382,l382,690,,690,,864r585,l585,,,xe" fillcolor="#211d1f" stroked="f">
                <v:path arrowok="t" o:connecttype="custom" o:connectlocs="185738,0;371475,274302;185738,548603;0,274302;0,0;0,110483;242570,110483;242570,217790;0,217790;0,328273;242570,328273;242570,438120;0,438120;0,548603;371475,548603;371475,0;0,0" o:connectangles="270,0,90,180,0,0,0,0,0,0,0,0,0,0,0,0,0" textboxrect="0,0,585,864"/>
              </v:shape>
              <v:rect id="Rectangle 9" o:spid="_x0000_s1032" style="position:absolute;left:3714;width:96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" fillcolor="#007dc0" stroked="f">
                <v:textbox inset="0,0,0,0"/>
              </v:rect>
              <v:rect id="Rectangle 10" o:spid="_x0000_s1033" style="position:absolute;left:3714;top:6489;width:96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" fillcolor="#007dc0" stroked="f">
                <v:textbox inset="0,0,0,0"/>
              </v:rect>
              <v:rect id="Rectangle 11" o:spid="_x0000_s1034" style="position:absolute;left:3714;top:11067;width:965;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" fillcolor="#007dc0" stroked="f">
                <v:textbox inset="0,0,0,0"/>
              </v:rect>
              <v:rect id="Rectangle 12" o:spid="_x0000_s1035" style="position:absolute;left:3714;top:16521;width:965;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" fillcolor="#007dc0" stroked="f">
                <v:textbox inset="0,0,0,0"/>
              </v:rect>
              <v:rect id="Rectangle 13" o:spid="_x0000_s1036" style="position:absolute;left:3714;top:21550;width:965;height:26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" fillcolor="#007dc0" stroked="f">
                <v:textbox inset="0,0,0,0"/>
              </v:rect>
              <w10:wrap anchorx="page" anchory="page"/>
            </v:group>
          </w:pict>
        </mc:Fallback>
      </mc:AlternateContent>
    </w:r>
  </w:p>
  <w:p w14:paraId="53974320" w14:textId="0B1FF829" w:rsidR="00386E2E" w:rsidRDefault="004B6DA0">
    <w:r>
      <w:fldChar w:fldCharType="begin">
        <w:fldData xml:space="preserve">YQB4AGUAcwBQAEQARgA6AEgAZQBhAGQAZQByAEYAbwBvAHQAZQByAFIAbwBsAGUAOgBBAHIAdABp
AGYAYQBjAHQA
</w:fldData>
      </w:fldChar>
    </w:r>
    <w:r>
      <w:instrText xml:space="preserve"> ADDIN  \* MERGEFORMAT </w:instrText>
    </w:r>
    <w:r>
      <w:fldChar w:fldCharType="end"/>
    </w:r>
    <w:r w:rsidR="00386E2E">
      <w:rPr>
        <w:noProof/>
        <w:lang w:eastAsia="de-DE"/>
      </w:rPr>
      <w:drawing>
        <wp:anchor distT="0" distB="0" distL="114300" distR="114300" simplePos="0" relativeHeight="251666432" behindDoc="0" locked="0" layoutInCell="1" allowOverlap="1" wp14:anchorId="651DBD1C" wp14:editId="29C59468">
          <wp:simplePos x="0" y="0"/>
          <wp:positionH relativeFrom="margin">
            <wp:posOffset>3960495</wp:posOffset>
          </wp:positionH>
          <wp:positionV relativeFrom="margin">
            <wp:posOffset>-702314</wp:posOffset>
          </wp:positionV>
          <wp:extent cx="2055598" cy="291602"/>
          <wp:effectExtent l="0" t="0" r="1905" b="0"/>
          <wp:wrapSquare wrapText="bothSides"/>
          <wp:docPr id="16" name="Grafik 5" descr="Hier ist das Hochwasserrisikomanagement-Logo des Landes Baden-Württemberg zu sehen." title="HWRM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55598" cy="2916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FC96" w14:textId="09CE361F" w:rsidR="007665EE" w:rsidRDefault="0058223F" w:rsidP="00296531">
    <w:pPr>
      <w:pStyle w:val="HWRMKopfzeile"/>
    </w:pPr>
    <w:r>
      <mc:AlternateContent>
        <mc:Choice Requires="wpc">
          <w:drawing>
            <wp:anchor distT="0" distB="0" distL="114300" distR="114300" simplePos="0" relativeHeight="251726848" behindDoc="1" locked="0" layoutInCell="1" allowOverlap="1" wp14:anchorId="0E71005A" wp14:editId="43067F61">
              <wp:simplePos x="0" y="0"/>
              <wp:positionH relativeFrom="column">
                <wp:posOffset>1028700</wp:posOffset>
              </wp:positionH>
              <wp:positionV relativeFrom="paragraph">
                <wp:posOffset>762635</wp:posOffset>
              </wp:positionV>
              <wp:extent cx="6297295" cy="5579745"/>
              <wp:effectExtent l="0" t="0" r="0" b="0"/>
              <wp:wrapNone/>
              <wp:docPr id="40" name="Zeichenbereich 40" descr="Das Wasserzeichen &quot;Beispiel&quot; verdeutlicht, dass es sich bei der Tabelle um ein Beispiel handelt." title="Wasserzeichen Beispiel">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Freeform 8"/>
                      <wps:cNvSpPr>
                        <a:spLocks noEditPoints="1"/>
                      </wps:cNvSpPr>
                      <wps:spPr bwMode="auto">
                        <a:xfrm>
                          <a:off x="673735" y="1305560"/>
                          <a:ext cx="4626610" cy="3168650"/>
                        </a:xfrm>
                        <a:custGeom>
                          <a:avLst/>
                          <a:gdLst>
                            <a:gd name="T0" fmla="*/ 404 w 1662"/>
                            <a:gd name="T1" fmla="*/ 969 h 1138"/>
                            <a:gd name="T2" fmla="*/ 192 w 1662"/>
                            <a:gd name="T3" fmla="*/ 1110 h 1138"/>
                            <a:gd name="T4" fmla="*/ 51 w 1662"/>
                            <a:gd name="T5" fmla="*/ 840 h 1138"/>
                            <a:gd name="T6" fmla="*/ 143 w 1662"/>
                            <a:gd name="T7" fmla="*/ 758 h 1138"/>
                            <a:gd name="T8" fmla="*/ 312 w 1662"/>
                            <a:gd name="T9" fmla="*/ 812 h 1138"/>
                            <a:gd name="T10" fmla="*/ 242 w 1662"/>
                            <a:gd name="T11" fmla="*/ 844 h 1138"/>
                            <a:gd name="T12" fmla="*/ 121 w 1662"/>
                            <a:gd name="T13" fmla="*/ 793 h 1138"/>
                            <a:gd name="T14" fmla="*/ 259 w 1662"/>
                            <a:gd name="T15" fmla="*/ 1035 h 1138"/>
                            <a:gd name="T16" fmla="*/ 335 w 1662"/>
                            <a:gd name="T17" fmla="*/ 983 h 1138"/>
                            <a:gd name="T18" fmla="*/ 198 w 1662"/>
                            <a:gd name="T19" fmla="*/ 928 h 1138"/>
                            <a:gd name="T20" fmla="*/ 582 w 1662"/>
                            <a:gd name="T21" fmla="*/ 867 h 1138"/>
                            <a:gd name="T22" fmla="*/ 611 w 1662"/>
                            <a:gd name="T23" fmla="*/ 876 h 1138"/>
                            <a:gd name="T24" fmla="*/ 404 w 1662"/>
                            <a:gd name="T25" fmla="*/ 764 h 1138"/>
                            <a:gd name="T26" fmla="*/ 527 w 1662"/>
                            <a:gd name="T27" fmla="*/ 769 h 1138"/>
                            <a:gd name="T28" fmla="*/ 445 w 1662"/>
                            <a:gd name="T29" fmla="*/ 734 h 1138"/>
                            <a:gd name="T30" fmla="*/ 553 w 1662"/>
                            <a:gd name="T31" fmla="*/ 514 h 1138"/>
                            <a:gd name="T32" fmla="*/ 592 w 1662"/>
                            <a:gd name="T33" fmla="*/ 582 h 1138"/>
                            <a:gd name="T34" fmla="*/ 553 w 1662"/>
                            <a:gd name="T35" fmla="*/ 514 h 1138"/>
                            <a:gd name="T36" fmla="*/ 779 w 1662"/>
                            <a:gd name="T37" fmla="*/ 780 h 1138"/>
                            <a:gd name="T38" fmla="*/ 684 w 1662"/>
                            <a:gd name="T39" fmla="*/ 824 h 1138"/>
                            <a:gd name="T40" fmla="*/ 559 w 1662"/>
                            <a:gd name="T41" fmla="*/ 654 h 1138"/>
                            <a:gd name="T42" fmla="*/ 856 w 1662"/>
                            <a:gd name="T43" fmla="*/ 558 h 1138"/>
                            <a:gd name="T44" fmla="*/ 749 w 1662"/>
                            <a:gd name="T45" fmla="*/ 556 h 1138"/>
                            <a:gd name="T46" fmla="*/ 883 w 1662"/>
                            <a:gd name="T47" fmla="*/ 603 h 1138"/>
                            <a:gd name="T48" fmla="*/ 884 w 1662"/>
                            <a:gd name="T49" fmla="*/ 738 h 1138"/>
                            <a:gd name="T50" fmla="*/ 816 w 1662"/>
                            <a:gd name="T51" fmla="*/ 776 h 1138"/>
                            <a:gd name="T52" fmla="*/ 871 w 1662"/>
                            <a:gd name="T53" fmla="*/ 724 h 1138"/>
                            <a:gd name="T54" fmla="*/ 822 w 1662"/>
                            <a:gd name="T55" fmla="*/ 667 h 1138"/>
                            <a:gd name="T56" fmla="*/ 749 w 1662"/>
                            <a:gd name="T57" fmla="*/ 526 h 1138"/>
                            <a:gd name="T58" fmla="*/ 805 w 1662"/>
                            <a:gd name="T59" fmla="*/ 494 h 1138"/>
                            <a:gd name="T60" fmla="*/ 1106 w 1662"/>
                            <a:gd name="T61" fmla="*/ 706 h 1138"/>
                            <a:gd name="T62" fmla="*/ 1028 w 1662"/>
                            <a:gd name="T63" fmla="*/ 776 h 1138"/>
                            <a:gd name="T64" fmla="*/ 904 w 1662"/>
                            <a:gd name="T65" fmla="*/ 502 h 1138"/>
                            <a:gd name="T66" fmla="*/ 941 w 1662"/>
                            <a:gd name="T67" fmla="*/ 424 h 1138"/>
                            <a:gd name="T68" fmla="*/ 1044 w 1662"/>
                            <a:gd name="T69" fmla="*/ 376 h 1138"/>
                            <a:gd name="T70" fmla="*/ 1152 w 1662"/>
                            <a:gd name="T71" fmla="*/ 567 h 1138"/>
                            <a:gd name="T72" fmla="*/ 1035 w 1662"/>
                            <a:gd name="T73" fmla="*/ 587 h 1138"/>
                            <a:gd name="T74" fmla="*/ 1020 w 1662"/>
                            <a:gd name="T75" fmla="*/ 424 h 1138"/>
                            <a:gd name="T76" fmla="*/ 1105 w 1662"/>
                            <a:gd name="T77" fmla="*/ 198 h 1138"/>
                            <a:gd name="T78" fmla="*/ 1144 w 1662"/>
                            <a:gd name="T79" fmla="*/ 266 h 1138"/>
                            <a:gd name="T80" fmla="*/ 1105 w 1662"/>
                            <a:gd name="T81" fmla="*/ 198 h 1138"/>
                            <a:gd name="T82" fmla="*/ 1331 w 1662"/>
                            <a:gd name="T83" fmla="*/ 464 h 1138"/>
                            <a:gd name="T84" fmla="*/ 1236 w 1662"/>
                            <a:gd name="T85" fmla="*/ 508 h 1138"/>
                            <a:gd name="T86" fmla="*/ 1111 w 1662"/>
                            <a:gd name="T87" fmla="*/ 338 h 1138"/>
                            <a:gd name="T88" fmla="*/ 1354 w 1662"/>
                            <a:gd name="T89" fmla="*/ 314 h 1138"/>
                            <a:gd name="T90" fmla="*/ 1488 w 1662"/>
                            <a:gd name="T91" fmla="*/ 303 h 1138"/>
                            <a:gd name="T92" fmla="*/ 1361 w 1662"/>
                            <a:gd name="T93" fmla="*/ 419 h 1138"/>
                            <a:gd name="T94" fmla="*/ 1399 w 1662"/>
                            <a:gd name="T95" fmla="*/ 188 h 1138"/>
                            <a:gd name="T96" fmla="*/ 1350 w 1662"/>
                            <a:gd name="T97" fmla="*/ 206 h 1138"/>
                            <a:gd name="T98" fmla="*/ 1345 w 1662"/>
                            <a:gd name="T99" fmla="*/ 300 h 1138"/>
                            <a:gd name="T100" fmla="*/ 1634 w 1662"/>
                            <a:gd name="T101" fmla="*/ 281 h 1138"/>
                            <a:gd name="T102" fmla="*/ 1546 w 1662"/>
                            <a:gd name="T103" fmla="*/ 340 h 1138"/>
                            <a:gd name="T104" fmla="*/ 1408 w 1662"/>
                            <a:gd name="T105" fmla="*/ 54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2" h="1138">
                              <a:moveTo>
                                <a:pt x="272" y="871"/>
                              </a:moveTo>
                              <a:cubicBezTo>
                                <a:pt x="304" y="861"/>
                                <a:pt x="328" y="858"/>
                                <a:pt x="345" y="860"/>
                              </a:cubicBezTo>
                              <a:cubicBezTo>
                                <a:pt x="369" y="864"/>
                                <a:pt x="387" y="877"/>
                                <a:pt x="400" y="898"/>
                              </a:cubicBezTo>
                              <a:cubicBezTo>
                                <a:pt x="413" y="921"/>
                                <a:pt x="414" y="944"/>
                                <a:pt x="404" y="969"/>
                              </a:cubicBezTo>
                              <a:cubicBezTo>
                                <a:pt x="392" y="1000"/>
                                <a:pt x="365" y="1027"/>
                                <a:pt x="323" y="1052"/>
                              </a:cubicBezTo>
                              <a:cubicBezTo>
                                <a:pt x="171" y="1138"/>
                                <a:pt x="171" y="1138"/>
                                <a:pt x="171" y="1138"/>
                              </a:cubicBezTo>
                              <a:cubicBezTo>
                                <a:pt x="167" y="1130"/>
                                <a:pt x="167" y="1130"/>
                                <a:pt x="167" y="1130"/>
                              </a:cubicBezTo>
                              <a:cubicBezTo>
                                <a:pt x="180" y="1122"/>
                                <a:pt x="189" y="1116"/>
                                <a:pt x="192" y="1110"/>
                              </a:cubicBezTo>
                              <a:cubicBezTo>
                                <a:pt x="196" y="1105"/>
                                <a:pt x="197" y="1100"/>
                                <a:pt x="197" y="1094"/>
                              </a:cubicBezTo>
                              <a:cubicBezTo>
                                <a:pt x="197" y="1089"/>
                                <a:pt x="192" y="1078"/>
                                <a:pt x="183" y="1062"/>
                              </a:cubicBezTo>
                              <a:cubicBezTo>
                                <a:pt x="72" y="868"/>
                                <a:pt x="72" y="868"/>
                                <a:pt x="72" y="868"/>
                              </a:cubicBezTo>
                              <a:cubicBezTo>
                                <a:pt x="62" y="852"/>
                                <a:pt x="56" y="843"/>
                                <a:pt x="51" y="840"/>
                              </a:cubicBezTo>
                              <a:cubicBezTo>
                                <a:pt x="47" y="837"/>
                                <a:pt x="41" y="835"/>
                                <a:pt x="35" y="836"/>
                              </a:cubicBezTo>
                              <a:cubicBezTo>
                                <a:pt x="29" y="836"/>
                                <a:pt x="19" y="840"/>
                                <a:pt x="5" y="848"/>
                              </a:cubicBezTo>
                              <a:cubicBezTo>
                                <a:pt x="0" y="840"/>
                                <a:pt x="0" y="840"/>
                                <a:pt x="0" y="840"/>
                              </a:cubicBezTo>
                              <a:cubicBezTo>
                                <a:pt x="143" y="758"/>
                                <a:pt x="143" y="758"/>
                                <a:pt x="143" y="758"/>
                              </a:cubicBezTo>
                              <a:cubicBezTo>
                                <a:pt x="178" y="738"/>
                                <a:pt x="204" y="727"/>
                                <a:pt x="221" y="725"/>
                              </a:cubicBezTo>
                              <a:cubicBezTo>
                                <a:pt x="239" y="723"/>
                                <a:pt x="256" y="726"/>
                                <a:pt x="271" y="733"/>
                              </a:cubicBezTo>
                              <a:cubicBezTo>
                                <a:pt x="286" y="741"/>
                                <a:pt x="297" y="751"/>
                                <a:pt x="305" y="765"/>
                              </a:cubicBezTo>
                              <a:cubicBezTo>
                                <a:pt x="313" y="779"/>
                                <a:pt x="316" y="795"/>
                                <a:pt x="312" y="812"/>
                              </a:cubicBezTo>
                              <a:cubicBezTo>
                                <a:pt x="308" y="829"/>
                                <a:pt x="294" y="849"/>
                                <a:pt x="272" y="871"/>
                              </a:cubicBezTo>
                              <a:close/>
                              <a:moveTo>
                                <a:pt x="188" y="911"/>
                              </a:moveTo>
                              <a:cubicBezTo>
                                <a:pt x="209" y="899"/>
                                <a:pt x="223" y="887"/>
                                <a:pt x="230" y="877"/>
                              </a:cubicBezTo>
                              <a:cubicBezTo>
                                <a:pt x="238" y="867"/>
                                <a:pt x="241" y="856"/>
                                <a:pt x="242" y="844"/>
                              </a:cubicBezTo>
                              <a:cubicBezTo>
                                <a:pt x="242" y="833"/>
                                <a:pt x="239" y="820"/>
                                <a:pt x="231" y="807"/>
                              </a:cubicBezTo>
                              <a:cubicBezTo>
                                <a:pt x="223" y="794"/>
                                <a:pt x="215" y="784"/>
                                <a:pt x="205" y="779"/>
                              </a:cubicBezTo>
                              <a:cubicBezTo>
                                <a:pt x="195" y="774"/>
                                <a:pt x="183" y="771"/>
                                <a:pt x="171" y="773"/>
                              </a:cubicBezTo>
                              <a:cubicBezTo>
                                <a:pt x="159" y="774"/>
                                <a:pt x="142" y="780"/>
                                <a:pt x="121" y="793"/>
                              </a:cubicBezTo>
                              <a:lnTo>
                                <a:pt x="188" y="911"/>
                              </a:lnTo>
                              <a:close/>
                              <a:moveTo>
                                <a:pt x="198" y="928"/>
                              </a:moveTo>
                              <a:cubicBezTo>
                                <a:pt x="253" y="1024"/>
                                <a:pt x="253" y="1024"/>
                                <a:pt x="253" y="1024"/>
                              </a:cubicBezTo>
                              <a:cubicBezTo>
                                <a:pt x="259" y="1035"/>
                                <a:pt x="259" y="1035"/>
                                <a:pt x="259" y="1035"/>
                              </a:cubicBezTo>
                              <a:cubicBezTo>
                                <a:pt x="264" y="1043"/>
                                <a:pt x="269" y="1047"/>
                                <a:pt x="275" y="1049"/>
                              </a:cubicBezTo>
                              <a:cubicBezTo>
                                <a:pt x="282" y="1051"/>
                                <a:pt x="289" y="1049"/>
                                <a:pt x="297" y="1045"/>
                              </a:cubicBezTo>
                              <a:cubicBezTo>
                                <a:pt x="308" y="1038"/>
                                <a:pt x="318" y="1029"/>
                                <a:pt x="325" y="1019"/>
                              </a:cubicBezTo>
                              <a:cubicBezTo>
                                <a:pt x="332" y="1008"/>
                                <a:pt x="335" y="996"/>
                                <a:pt x="335" y="983"/>
                              </a:cubicBezTo>
                              <a:cubicBezTo>
                                <a:pt x="334" y="970"/>
                                <a:pt x="330" y="957"/>
                                <a:pt x="324" y="945"/>
                              </a:cubicBezTo>
                              <a:cubicBezTo>
                                <a:pt x="316" y="931"/>
                                <a:pt x="305" y="920"/>
                                <a:pt x="292" y="913"/>
                              </a:cubicBezTo>
                              <a:cubicBezTo>
                                <a:pt x="279" y="906"/>
                                <a:pt x="266" y="903"/>
                                <a:pt x="252" y="905"/>
                              </a:cubicBezTo>
                              <a:cubicBezTo>
                                <a:pt x="239" y="907"/>
                                <a:pt x="220" y="915"/>
                                <a:pt x="198" y="928"/>
                              </a:cubicBezTo>
                              <a:close/>
                              <a:moveTo>
                                <a:pt x="589" y="752"/>
                              </a:moveTo>
                              <a:cubicBezTo>
                                <a:pt x="476" y="817"/>
                                <a:pt x="476" y="817"/>
                                <a:pt x="476" y="817"/>
                              </a:cubicBezTo>
                              <a:cubicBezTo>
                                <a:pt x="493" y="844"/>
                                <a:pt x="513" y="861"/>
                                <a:pt x="535" y="869"/>
                              </a:cubicBezTo>
                              <a:cubicBezTo>
                                <a:pt x="552" y="876"/>
                                <a:pt x="568" y="875"/>
                                <a:pt x="582" y="867"/>
                              </a:cubicBezTo>
                              <a:cubicBezTo>
                                <a:pt x="591" y="862"/>
                                <a:pt x="598" y="855"/>
                                <a:pt x="602" y="846"/>
                              </a:cubicBezTo>
                              <a:cubicBezTo>
                                <a:pt x="606" y="837"/>
                                <a:pt x="609" y="823"/>
                                <a:pt x="610" y="806"/>
                              </a:cubicBezTo>
                              <a:cubicBezTo>
                                <a:pt x="620" y="806"/>
                                <a:pt x="620" y="806"/>
                                <a:pt x="620" y="806"/>
                              </a:cubicBezTo>
                              <a:cubicBezTo>
                                <a:pt x="622" y="836"/>
                                <a:pt x="619" y="859"/>
                                <a:pt x="611" y="876"/>
                              </a:cubicBezTo>
                              <a:cubicBezTo>
                                <a:pt x="603" y="893"/>
                                <a:pt x="590" y="907"/>
                                <a:pt x="572" y="917"/>
                              </a:cubicBezTo>
                              <a:cubicBezTo>
                                <a:pt x="542" y="935"/>
                                <a:pt x="512" y="936"/>
                                <a:pt x="483" y="922"/>
                              </a:cubicBezTo>
                              <a:cubicBezTo>
                                <a:pt x="459" y="910"/>
                                <a:pt x="439" y="890"/>
                                <a:pt x="423" y="862"/>
                              </a:cubicBezTo>
                              <a:cubicBezTo>
                                <a:pt x="404" y="828"/>
                                <a:pt x="397" y="795"/>
                                <a:pt x="404" y="764"/>
                              </a:cubicBezTo>
                              <a:cubicBezTo>
                                <a:pt x="411" y="733"/>
                                <a:pt x="427" y="710"/>
                                <a:pt x="452" y="696"/>
                              </a:cubicBezTo>
                              <a:cubicBezTo>
                                <a:pt x="473" y="684"/>
                                <a:pt x="496" y="682"/>
                                <a:pt x="521" y="691"/>
                              </a:cubicBezTo>
                              <a:cubicBezTo>
                                <a:pt x="546" y="699"/>
                                <a:pt x="569" y="719"/>
                                <a:pt x="589" y="752"/>
                              </a:cubicBezTo>
                              <a:close/>
                              <a:moveTo>
                                <a:pt x="527" y="769"/>
                              </a:moveTo>
                              <a:cubicBezTo>
                                <a:pt x="513" y="745"/>
                                <a:pt x="503" y="730"/>
                                <a:pt x="495" y="722"/>
                              </a:cubicBezTo>
                              <a:cubicBezTo>
                                <a:pt x="487" y="715"/>
                                <a:pt x="480" y="711"/>
                                <a:pt x="472" y="709"/>
                              </a:cubicBezTo>
                              <a:cubicBezTo>
                                <a:pt x="467" y="708"/>
                                <a:pt x="462" y="709"/>
                                <a:pt x="457" y="712"/>
                              </a:cubicBezTo>
                              <a:cubicBezTo>
                                <a:pt x="449" y="717"/>
                                <a:pt x="445" y="724"/>
                                <a:pt x="445" y="734"/>
                              </a:cubicBezTo>
                              <a:cubicBezTo>
                                <a:pt x="443" y="752"/>
                                <a:pt x="449" y="773"/>
                                <a:pt x="462" y="795"/>
                              </a:cubicBezTo>
                              <a:cubicBezTo>
                                <a:pt x="467" y="803"/>
                                <a:pt x="467" y="803"/>
                                <a:pt x="467" y="803"/>
                              </a:cubicBezTo>
                              <a:cubicBezTo>
                                <a:pt x="527" y="769"/>
                                <a:pt x="527" y="769"/>
                                <a:pt x="527" y="769"/>
                              </a:cubicBezTo>
                              <a:close/>
                              <a:moveTo>
                                <a:pt x="553" y="514"/>
                              </a:moveTo>
                              <a:cubicBezTo>
                                <a:pt x="563" y="508"/>
                                <a:pt x="573" y="507"/>
                                <a:pt x="583" y="510"/>
                              </a:cubicBezTo>
                              <a:cubicBezTo>
                                <a:pt x="593" y="513"/>
                                <a:pt x="601" y="519"/>
                                <a:pt x="607" y="528"/>
                              </a:cubicBezTo>
                              <a:cubicBezTo>
                                <a:pt x="612" y="538"/>
                                <a:pt x="613" y="548"/>
                                <a:pt x="610" y="558"/>
                              </a:cubicBezTo>
                              <a:cubicBezTo>
                                <a:pt x="608" y="569"/>
                                <a:pt x="601" y="577"/>
                                <a:pt x="592" y="582"/>
                              </a:cubicBezTo>
                              <a:cubicBezTo>
                                <a:pt x="583" y="587"/>
                                <a:pt x="573" y="589"/>
                                <a:pt x="562" y="586"/>
                              </a:cubicBezTo>
                              <a:cubicBezTo>
                                <a:pt x="552" y="583"/>
                                <a:pt x="544" y="577"/>
                                <a:pt x="539" y="567"/>
                              </a:cubicBezTo>
                              <a:cubicBezTo>
                                <a:pt x="533" y="558"/>
                                <a:pt x="532" y="548"/>
                                <a:pt x="535" y="538"/>
                              </a:cubicBezTo>
                              <a:cubicBezTo>
                                <a:pt x="537" y="527"/>
                                <a:pt x="544" y="519"/>
                                <a:pt x="553" y="514"/>
                              </a:cubicBezTo>
                              <a:close/>
                              <a:moveTo>
                                <a:pt x="641" y="596"/>
                              </a:moveTo>
                              <a:cubicBezTo>
                                <a:pt x="734" y="759"/>
                                <a:pt x="734" y="759"/>
                                <a:pt x="734" y="759"/>
                              </a:cubicBezTo>
                              <a:cubicBezTo>
                                <a:pt x="743" y="774"/>
                                <a:pt x="750" y="782"/>
                                <a:pt x="755" y="784"/>
                              </a:cubicBezTo>
                              <a:cubicBezTo>
                                <a:pt x="761" y="786"/>
                                <a:pt x="769" y="785"/>
                                <a:pt x="779" y="780"/>
                              </a:cubicBezTo>
                              <a:cubicBezTo>
                                <a:pt x="784" y="788"/>
                                <a:pt x="784" y="788"/>
                                <a:pt x="784" y="788"/>
                              </a:cubicBezTo>
                              <a:cubicBezTo>
                                <a:pt x="673" y="851"/>
                                <a:pt x="673" y="851"/>
                                <a:pt x="673" y="851"/>
                              </a:cubicBezTo>
                              <a:cubicBezTo>
                                <a:pt x="668" y="843"/>
                                <a:pt x="668" y="843"/>
                                <a:pt x="668" y="843"/>
                              </a:cubicBezTo>
                              <a:cubicBezTo>
                                <a:pt x="677" y="838"/>
                                <a:pt x="682" y="831"/>
                                <a:pt x="684" y="824"/>
                              </a:cubicBezTo>
                              <a:cubicBezTo>
                                <a:pt x="685" y="819"/>
                                <a:pt x="681" y="809"/>
                                <a:pt x="673" y="795"/>
                              </a:cubicBezTo>
                              <a:cubicBezTo>
                                <a:pt x="604" y="674"/>
                                <a:pt x="604" y="674"/>
                                <a:pt x="604" y="674"/>
                              </a:cubicBezTo>
                              <a:cubicBezTo>
                                <a:pt x="596" y="660"/>
                                <a:pt x="589" y="651"/>
                                <a:pt x="583" y="649"/>
                              </a:cubicBezTo>
                              <a:cubicBezTo>
                                <a:pt x="577" y="647"/>
                                <a:pt x="569" y="649"/>
                                <a:pt x="559" y="654"/>
                              </a:cubicBezTo>
                              <a:cubicBezTo>
                                <a:pt x="555" y="645"/>
                                <a:pt x="555" y="645"/>
                                <a:pt x="555" y="645"/>
                              </a:cubicBezTo>
                              <a:cubicBezTo>
                                <a:pt x="641" y="596"/>
                                <a:pt x="641" y="596"/>
                                <a:pt x="641" y="596"/>
                              </a:cubicBezTo>
                              <a:close/>
                              <a:moveTo>
                                <a:pt x="813" y="490"/>
                              </a:moveTo>
                              <a:cubicBezTo>
                                <a:pt x="856" y="558"/>
                                <a:pt x="856" y="558"/>
                                <a:pt x="856" y="558"/>
                              </a:cubicBezTo>
                              <a:cubicBezTo>
                                <a:pt x="849" y="563"/>
                                <a:pt x="849" y="563"/>
                                <a:pt x="849" y="563"/>
                              </a:cubicBezTo>
                              <a:cubicBezTo>
                                <a:pt x="828" y="547"/>
                                <a:pt x="811" y="538"/>
                                <a:pt x="797" y="536"/>
                              </a:cubicBezTo>
                              <a:cubicBezTo>
                                <a:pt x="783" y="534"/>
                                <a:pt x="771" y="535"/>
                                <a:pt x="761" y="541"/>
                              </a:cubicBezTo>
                              <a:cubicBezTo>
                                <a:pt x="755" y="544"/>
                                <a:pt x="751" y="549"/>
                                <a:pt x="749" y="556"/>
                              </a:cubicBezTo>
                              <a:cubicBezTo>
                                <a:pt x="747" y="562"/>
                                <a:pt x="748" y="568"/>
                                <a:pt x="751" y="573"/>
                              </a:cubicBezTo>
                              <a:cubicBezTo>
                                <a:pt x="753" y="577"/>
                                <a:pt x="757" y="580"/>
                                <a:pt x="762" y="582"/>
                              </a:cubicBezTo>
                              <a:cubicBezTo>
                                <a:pt x="770" y="586"/>
                                <a:pt x="789" y="588"/>
                                <a:pt x="819" y="591"/>
                              </a:cubicBezTo>
                              <a:cubicBezTo>
                                <a:pt x="849" y="593"/>
                                <a:pt x="870" y="597"/>
                                <a:pt x="883" y="603"/>
                              </a:cubicBezTo>
                              <a:cubicBezTo>
                                <a:pt x="896" y="610"/>
                                <a:pt x="906" y="619"/>
                                <a:pt x="913" y="632"/>
                              </a:cubicBezTo>
                              <a:cubicBezTo>
                                <a:pt x="919" y="643"/>
                                <a:pt x="923" y="656"/>
                                <a:pt x="924" y="670"/>
                              </a:cubicBezTo>
                              <a:cubicBezTo>
                                <a:pt x="924" y="685"/>
                                <a:pt x="921" y="698"/>
                                <a:pt x="914" y="710"/>
                              </a:cubicBezTo>
                              <a:cubicBezTo>
                                <a:pt x="907" y="722"/>
                                <a:pt x="897" y="731"/>
                                <a:pt x="884" y="738"/>
                              </a:cubicBezTo>
                              <a:cubicBezTo>
                                <a:pt x="874" y="744"/>
                                <a:pt x="860" y="748"/>
                                <a:pt x="840" y="752"/>
                              </a:cubicBezTo>
                              <a:cubicBezTo>
                                <a:pt x="834" y="753"/>
                                <a:pt x="831" y="753"/>
                                <a:pt x="829" y="754"/>
                              </a:cubicBezTo>
                              <a:cubicBezTo>
                                <a:pt x="824" y="757"/>
                                <a:pt x="822" y="763"/>
                                <a:pt x="823" y="772"/>
                              </a:cubicBezTo>
                              <a:cubicBezTo>
                                <a:pt x="816" y="776"/>
                                <a:pt x="816" y="776"/>
                                <a:pt x="816" y="776"/>
                              </a:cubicBezTo>
                              <a:cubicBezTo>
                                <a:pt x="770" y="704"/>
                                <a:pt x="770" y="704"/>
                                <a:pt x="770" y="704"/>
                              </a:cubicBezTo>
                              <a:cubicBezTo>
                                <a:pt x="778" y="700"/>
                                <a:pt x="778" y="700"/>
                                <a:pt x="778" y="700"/>
                              </a:cubicBezTo>
                              <a:cubicBezTo>
                                <a:pt x="795" y="716"/>
                                <a:pt x="813" y="725"/>
                                <a:pt x="830" y="728"/>
                              </a:cubicBezTo>
                              <a:cubicBezTo>
                                <a:pt x="847" y="731"/>
                                <a:pt x="861" y="730"/>
                                <a:pt x="871" y="724"/>
                              </a:cubicBezTo>
                              <a:cubicBezTo>
                                <a:pt x="878" y="720"/>
                                <a:pt x="882" y="715"/>
                                <a:pt x="884" y="708"/>
                              </a:cubicBezTo>
                              <a:cubicBezTo>
                                <a:pt x="886" y="701"/>
                                <a:pt x="886" y="694"/>
                                <a:pt x="882" y="688"/>
                              </a:cubicBezTo>
                              <a:cubicBezTo>
                                <a:pt x="878" y="681"/>
                                <a:pt x="872" y="676"/>
                                <a:pt x="865" y="674"/>
                              </a:cubicBezTo>
                              <a:cubicBezTo>
                                <a:pt x="858" y="671"/>
                                <a:pt x="843" y="669"/>
                                <a:pt x="822" y="667"/>
                              </a:cubicBezTo>
                              <a:cubicBezTo>
                                <a:pt x="791" y="664"/>
                                <a:pt x="769" y="661"/>
                                <a:pt x="758" y="656"/>
                              </a:cubicBezTo>
                              <a:cubicBezTo>
                                <a:pt x="742" y="650"/>
                                <a:pt x="729" y="639"/>
                                <a:pt x="721" y="625"/>
                              </a:cubicBezTo>
                              <a:cubicBezTo>
                                <a:pt x="712" y="609"/>
                                <a:pt x="709" y="592"/>
                                <a:pt x="713" y="572"/>
                              </a:cubicBezTo>
                              <a:cubicBezTo>
                                <a:pt x="716" y="553"/>
                                <a:pt x="728" y="538"/>
                                <a:pt x="749" y="526"/>
                              </a:cubicBezTo>
                              <a:cubicBezTo>
                                <a:pt x="760" y="520"/>
                                <a:pt x="772" y="516"/>
                                <a:pt x="786" y="516"/>
                              </a:cubicBezTo>
                              <a:cubicBezTo>
                                <a:pt x="791" y="515"/>
                                <a:pt x="795" y="515"/>
                                <a:pt x="798" y="513"/>
                              </a:cubicBezTo>
                              <a:cubicBezTo>
                                <a:pt x="800" y="512"/>
                                <a:pt x="802" y="510"/>
                                <a:pt x="803" y="508"/>
                              </a:cubicBezTo>
                              <a:cubicBezTo>
                                <a:pt x="804" y="506"/>
                                <a:pt x="805" y="501"/>
                                <a:pt x="805" y="494"/>
                              </a:cubicBezTo>
                              <a:lnTo>
                                <a:pt x="813" y="490"/>
                              </a:lnTo>
                              <a:close/>
                              <a:moveTo>
                                <a:pt x="1047" y="609"/>
                              </a:moveTo>
                              <a:cubicBezTo>
                                <a:pt x="1091" y="686"/>
                                <a:pt x="1091" y="686"/>
                                <a:pt x="1091" y="686"/>
                              </a:cubicBezTo>
                              <a:cubicBezTo>
                                <a:pt x="1097" y="696"/>
                                <a:pt x="1102" y="703"/>
                                <a:pt x="1106" y="706"/>
                              </a:cubicBezTo>
                              <a:cubicBezTo>
                                <a:pt x="1110" y="709"/>
                                <a:pt x="1114" y="710"/>
                                <a:pt x="1119" y="710"/>
                              </a:cubicBezTo>
                              <a:cubicBezTo>
                                <a:pt x="1123" y="709"/>
                                <a:pt x="1131" y="706"/>
                                <a:pt x="1141" y="700"/>
                              </a:cubicBezTo>
                              <a:cubicBezTo>
                                <a:pt x="1146" y="709"/>
                                <a:pt x="1146" y="709"/>
                                <a:pt x="1146" y="709"/>
                              </a:cubicBezTo>
                              <a:cubicBezTo>
                                <a:pt x="1028" y="776"/>
                                <a:pt x="1028" y="776"/>
                                <a:pt x="1028" y="776"/>
                              </a:cubicBezTo>
                              <a:cubicBezTo>
                                <a:pt x="1024" y="768"/>
                                <a:pt x="1024" y="768"/>
                                <a:pt x="1024" y="768"/>
                              </a:cubicBezTo>
                              <a:cubicBezTo>
                                <a:pt x="1033" y="762"/>
                                <a:pt x="1038" y="756"/>
                                <a:pt x="1039" y="748"/>
                              </a:cubicBezTo>
                              <a:cubicBezTo>
                                <a:pt x="1040" y="743"/>
                                <a:pt x="1037" y="734"/>
                                <a:pt x="1029" y="720"/>
                              </a:cubicBezTo>
                              <a:cubicBezTo>
                                <a:pt x="904" y="502"/>
                                <a:pt x="904" y="502"/>
                                <a:pt x="904" y="502"/>
                              </a:cubicBezTo>
                              <a:cubicBezTo>
                                <a:pt x="896" y="488"/>
                                <a:pt x="889" y="479"/>
                                <a:pt x="883" y="477"/>
                              </a:cubicBezTo>
                              <a:cubicBezTo>
                                <a:pt x="878" y="475"/>
                                <a:pt x="870" y="477"/>
                                <a:pt x="860" y="481"/>
                              </a:cubicBezTo>
                              <a:cubicBezTo>
                                <a:pt x="855" y="473"/>
                                <a:pt x="855" y="473"/>
                                <a:pt x="855" y="473"/>
                              </a:cubicBezTo>
                              <a:cubicBezTo>
                                <a:pt x="941" y="424"/>
                                <a:pt x="941" y="424"/>
                                <a:pt x="941" y="424"/>
                              </a:cubicBezTo>
                              <a:cubicBezTo>
                                <a:pt x="957" y="451"/>
                                <a:pt x="957" y="451"/>
                                <a:pt x="957" y="451"/>
                              </a:cubicBezTo>
                              <a:cubicBezTo>
                                <a:pt x="958" y="436"/>
                                <a:pt x="961" y="424"/>
                                <a:pt x="966" y="415"/>
                              </a:cubicBezTo>
                              <a:cubicBezTo>
                                <a:pt x="973" y="402"/>
                                <a:pt x="982" y="392"/>
                                <a:pt x="995" y="385"/>
                              </a:cubicBezTo>
                              <a:cubicBezTo>
                                <a:pt x="1010" y="376"/>
                                <a:pt x="1027" y="373"/>
                                <a:pt x="1044" y="376"/>
                              </a:cubicBezTo>
                              <a:cubicBezTo>
                                <a:pt x="1062" y="378"/>
                                <a:pt x="1079" y="386"/>
                                <a:pt x="1095" y="399"/>
                              </a:cubicBezTo>
                              <a:cubicBezTo>
                                <a:pt x="1112" y="412"/>
                                <a:pt x="1125" y="428"/>
                                <a:pt x="1136" y="448"/>
                              </a:cubicBezTo>
                              <a:cubicBezTo>
                                <a:pt x="1148" y="469"/>
                                <a:pt x="1156" y="490"/>
                                <a:pt x="1159" y="511"/>
                              </a:cubicBezTo>
                              <a:cubicBezTo>
                                <a:pt x="1162" y="532"/>
                                <a:pt x="1160" y="550"/>
                                <a:pt x="1152" y="567"/>
                              </a:cubicBezTo>
                              <a:cubicBezTo>
                                <a:pt x="1145" y="583"/>
                                <a:pt x="1133" y="596"/>
                                <a:pt x="1118" y="605"/>
                              </a:cubicBezTo>
                              <a:cubicBezTo>
                                <a:pt x="1106" y="611"/>
                                <a:pt x="1094" y="615"/>
                                <a:pt x="1082" y="615"/>
                              </a:cubicBezTo>
                              <a:cubicBezTo>
                                <a:pt x="1072" y="616"/>
                                <a:pt x="1061" y="614"/>
                                <a:pt x="1047" y="609"/>
                              </a:cubicBezTo>
                              <a:close/>
                              <a:moveTo>
                                <a:pt x="1035" y="587"/>
                              </a:moveTo>
                              <a:cubicBezTo>
                                <a:pt x="1058" y="597"/>
                                <a:pt x="1076" y="599"/>
                                <a:pt x="1091" y="590"/>
                              </a:cubicBezTo>
                              <a:cubicBezTo>
                                <a:pt x="1099" y="586"/>
                                <a:pt x="1103" y="578"/>
                                <a:pt x="1103" y="567"/>
                              </a:cubicBezTo>
                              <a:cubicBezTo>
                                <a:pt x="1104" y="550"/>
                                <a:pt x="1094" y="524"/>
                                <a:pt x="1074" y="489"/>
                              </a:cubicBezTo>
                              <a:cubicBezTo>
                                <a:pt x="1054" y="454"/>
                                <a:pt x="1036" y="432"/>
                                <a:pt x="1020" y="424"/>
                              </a:cubicBezTo>
                              <a:cubicBezTo>
                                <a:pt x="1009" y="418"/>
                                <a:pt x="999" y="418"/>
                                <a:pt x="990" y="424"/>
                              </a:cubicBezTo>
                              <a:cubicBezTo>
                                <a:pt x="975" y="432"/>
                                <a:pt x="969" y="450"/>
                                <a:pt x="972" y="477"/>
                              </a:cubicBezTo>
                              <a:lnTo>
                                <a:pt x="1035" y="587"/>
                              </a:lnTo>
                              <a:close/>
                              <a:moveTo>
                                <a:pt x="1105" y="198"/>
                              </a:moveTo>
                              <a:cubicBezTo>
                                <a:pt x="1114" y="192"/>
                                <a:pt x="1124" y="191"/>
                                <a:pt x="1135" y="194"/>
                              </a:cubicBezTo>
                              <a:cubicBezTo>
                                <a:pt x="1145" y="197"/>
                                <a:pt x="1153" y="203"/>
                                <a:pt x="1159" y="212"/>
                              </a:cubicBezTo>
                              <a:cubicBezTo>
                                <a:pt x="1164" y="222"/>
                                <a:pt x="1165" y="232"/>
                                <a:pt x="1162" y="242"/>
                              </a:cubicBezTo>
                              <a:cubicBezTo>
                                <a:pt x="1159" y="253"/>
                                <a:pt x="1153" y="260"/>
                                <a:pt x="1144" y="266"/>
                              </a:cubicBezTo>
                              <a:cubicBezTo>
                                <a:pt x="1134" y="271"/>
                                <a:pt x="1125" y="273"/>
                                <a:pt x="1114" y="270"/>
                              </a:cubicBezTo>
                              <a:cubicBezTo>
                                <a:pt x="1104" y="267"/>
                                <a:pt x="1096" y="261"/>
                                <a:pt x="1091" y="251"/>
                              </a:cubicBezTo>
                              <a:cubicBezTo>
                                <a:pt x="1085" y="242"/>
                                <a:pt x="1084" y="232"/>
                                <a:pt x="1087" y="222"/>
                              </a:cubicBezTo>
                              <a:cubicBezTo>
                                <a:pt x="1089" y="211"/>
                                <a:pt x="1096" y="203"/>
                                <a:pt x="1105" y="198"/>
                              </a:cubicBezTo>
                              <a:close/>
                              <a:moveTo>
                                <a:pt x="1193" y="280"/>
                              </a:moveTo>
                              <a:cubicBezTo>
                                <a:pt x="1286" y="443"/>
                                <a:pt x="1286" y="443"/>
                                <a:pt x="1286" y="443"/>
                              </a:cubicBezTo>
                              <a:cubicBezTo>
                                <a:pt x="1295" y="458"/>
                                <a:pt x="1302" y="466"/>
                                <a:pt x="1307" y="468"/>
                              </a:cubicBezTo>
                              <a:cubicBezTo>
                                <a:pt x="1313" y="470"/>
                                <a:pt x="1321" y="469"/>
                                <a:pt x="1331" y="464"/>
                              </a:cubicBezTo>
                              <a:cubicBezTo>
                                <a:pt x="1336" y="472"/>
                                <a:pt x="1336" y="472"/>
                                <a:pt x="1336" y="472"/>
                              </a:cubicBezTo>
                              <a:cubicBezTo>
                                <a:pt x="1224" y="535"/>
                                <a:pt x="1224" y="535"/>
                                <a:pt x="1224" y="535"/>
                              </a:cubicBezTo>
                              <a:cubicBezTo>
                                <a:pt x="1220" y="527"/>
                                <a:pt x="1220" y="527"/>
                                <a:pt x="1220" y="527"/>
                              </a:cubicBezTo>
                              <a:cubicBezTo>
                                <a:pt x="1229" y="522"/>
                                <a:pt x="1234" y="515"/>
                                <a:pt x="1236" y="508"/>
                              </a:cubicBezTo>
                              <a:cubicBezTo>
                                <a:pt x="1237" y="503"/>
                                <a:pt x="1233" y="493"/>
                                <a:pt x="1225" y="478"/>
                              </a:cubicBezTo>
                              <a:cubicBezTo>
                                <a:pt x="1156" y="358"/>
                                <a:pt x="1156" y="358"/>
                                <a:pt x="1156" y="358"/>
                              </a:cubicBezTo>
                              <a:cubicBezTo>
                                <a:pt x="1147" y="344"/>
                                <a:pt x="1140" y="335"/>
                                <a:pt x="1135" y="333"/>
                              </a:cubicBezTo>
                              <a:cubicBezTo>
                                <a:pt x="1129" y="331"/>
                                <a:pt x="1121" y="333"/>
                                <a:pt x="1111" y="338"/>
                              </a:cubicBezTo>
                              <a:cubicBezTo>
                                <a:pt x="1107" y="329"/>
                                <a:pt x="1107" y="329"/>
                                <a:pt x="1107" y="329"/>
                              </a:cubicBezTo>
                              <a:cubicBezTo>
                                <a:pt x="1193" y="280"/>
                                <a:pt x="1193" y="280"/>
                                <a:pt x="1193" y="280"/>
                              </a:cubicBezTo>
                              <a:close/>
                              <a:moveTo>
                                <a:pt x="1467" y="250"/>
                              </a:moveTo>
                              <a:cubicBezTo>
                                <a:pt x="1354" y="314"/>
                                <a:pt x="1354" y="314"/>
                                <a:pt x="1354" y="314"/>
                              </a:cubicBezTo>
                              <a:cubicBezTo>
                                <a:pt x="1371" y="341"/>
                                <a:pt x="1391" y="358"/>
                                <a:pt x="1413" y="367"/>
                              </a:cubicBezTo>
                              <a:cubicBezTo>
                                <a:pt x="1430" y="373"/>
                                <a:pt x="1446" y="372"/>
                                <a:pt x="1460" y="364"/>
                              </a:cubicBezTo>
                              <a:cubicBezTo>
                                <a:pt x="1469" y="359"/>
                                <a:pt x="1476" y="352"/>
                                <a:pt x="1480" y="343"/>
                              </a:cubicBezTo>
                              <a:cubicBezTo>
                                <a:pt x="1485" y="334"/>
                                <a:pt x="1487" y="320"/>
                                <a:pt x="1488" y="303"/>
                              </a:cubicBezTo>
                              <a:cubicBezTo>
                                <a:pt x="1498" y="304"/>
                                <a:pt x="1498" y="304"/>
                                <a:pt x="1498" y="304"/>
                              </a:cubicBezTo>
                              <a:cubicBezTo>
                                <a:pt x="1500" y="333"/>
                                <a:pt x="1497" y="356"/>
                                <a:pt x="1489" y="373"/>
                              </a:cubicBezTo>
                              <a:cubicBezTo>
                                <a:pt x="1481" y="390"/>
                                <a:pt x="1468" y="404"/>
                                <a:pt x="1450" y="414"/>
                              </a:cubicBezTo>
                              <a:cubicBezTo>
                                <a:pt x="1420" y="432"/>
                                <a:pt x="1390" y="433"/>
                                <a:pt x="1361" y="419"/>
                              </a:cubicBezTo>
                              <a:cubicBezTo>
                                <a:pt x="1337" y="407"/>
                                <a:pt x="1317" y="387"/>
                                <a:pt x="1301" y="359"/>
                              </a:cubicBezTo>
                              <a:cubicBezTo>
                                <a:pt x="1282" y="325"/>
                                <a:pt x="1275" y="292"/>
                                <a:pt x="1282" y="261"/>
                              </a:cubicBezTo>
                              <a:cubicBezTo>
                                <a:pt x="1289" y="230"/>
                                <a:pt x="1305" y="207"/>
                                <a:pt x="1330" y="193"/>
                              </a:cubicBezTo>
                              <a:cubicBezTo>
                                <a:pt x="1351" y="181"/>
                                <a:pt x="1374" y="179"/>
                                <a:pt x="1399" y="188"/>
                              </a:cubicBezTo>
                              <a:cubicBezTo>
                                <a:pt x="1424" y="196"/>
                                <a:pt x="1447" y="217"/>
                                <a:pt x="1467" y="250"/>
                              </a:cubicBezTo>
                              <a:close/>
                              <a:moveTo>
                                <a:pt x="1405" y="266"/>
                              </a:moveTo>
                              <a:cubicBezTo>
                                <a:pt x="1391" y="242"/>
                                <a:pt x="1381" y="227"/>
                                <a:pt x="1373" y="219"/>
                              </a:cubicBezTo>
                              <a:cubicBezTo>
                                <a:pt x="1365" y="212"/>
                                <a:pt x="1358" y="208"/>
                                <a:pt x="1350" y="206"/>
                              </a:cubicBezTo>
                              <a:cubicBezTo>
                                <a:pt x="1345" y="205"/>
                                <a:pt x="1340" y="206"/>
                                <a:pt x="1335" y="209"/>
                              </a:cubicBezTo>
                              <a:cubicBezTo>
                                <a:pt x="1327" y="214"/>
                                <a:pt x="1323" y="221"/>
                                <a:pt x="1323" y="231"/>
                              </a:cubicBezTo>
                              <a:cubicBezTo>
                                <a:pt x="1322" y="249"/>
                                <a:pt x="1327" y="270"/>
                                <a:pt x="1341" y="292"/>
                              </a:cubicBezTo>
                              <a:cubicBezTo>
                                <a:pt x="1345" y="300"/>
                                <a:pt x="1345" y="300"/>
                                <a:pt x="1345" y="300"/>
                              </a:cubicBezTo>
                              <a:cubicBezTo>
                                <a:pt x="1405" y="266"/>
                                <a:pt x="1405" y="266"/>
                                <a:pt x="1405" y="266"/>
                              </a:cubicBezTo>
                              <a:close/>
                              <a:moveTo>
                                <a:pt x="1466" y="0"/>
                              </a:moveTo>
                              <a:cubicBezTo>
                                <a:pt x="1613" y="256"/>
                                <a:pt x="1613" y="256"/>
                                <a:pt x="1613" y="256"/>
                              </a:cubicBezTo>
                              <a:cubicBezTo>
                                <a:pt x="1621" y="271"/>
                                <a:pt x="1628" y="279"/>
                                <a:pt x="1634" y="281"/>
                              </a:cubicBezTo>
                              <a:cubicBezTo>
                                <a:pt x="1639" y="283"/>
                                <a:pt x="1647" y="282"/>
                                <a:pt x="1658" y="277"/>
                              </a:cubicBezTo>
                              <a:cubicBezTo>
                                <a:pt x="1662" y="285"/>
                                <a:pt x="1662" y="285"/>
                                <a:pt x="1662" y="285"/>
                              </a:cubicBezTo>
                              <a:cubicBezTo>
                                <a:pt x="1551" y="348"/>
                                <a:pt x="1551" y="348"/>
                                <a:pt x="1551" y="348"/>
                              </a:cubicBezTo>
                              <a:cubicBezTo>
                                <a:pt x="1546" y="340"/>
                                <a:pt x="1546" y="340"/>
                                <a:pt x="1546" y="340"/>
                              </a:cubicBezTo>
                              <a:cubicBezTo>
                                <a:pt x="1555" y="335"/>
                                <a:pt x="1560" y="328"/>
                                <a:pt x="1562" y="321"/>
                              </a:cubicBezTo>
                              <a:cubicBezTo>
                                <a:pt x="1563" y="316"/>
                                <a:pt x="1559" y="306"/>
                                <a:pt x="1551" y="292"/>
                              </a:cubicBezTo>
                              <a:cubicBezTo>
                                <a:pt x="1429" y="78"/>
                                <a:pt x="1429" y="78"/>
                                <a:pt x="1429" y="78"/>
                              </a:cubicBezTo>
                              <a:cubicBezTo>
                                <a:pt x="1421" y="64"/>
                                <a:pt x="1414" y="56"/>
                                <a:pt x="1408" y="54"/>
                              </a:cubicBezTo>
                              <a:cubicBezTo>
                                <a:pt x="1402" y="51"/>
                                <a:pt x="1394" y="53"/>
                                <a:pt x="1384" y="58"/>
                              </a:cubicBezTo>
                              <a:cubicBezTo>
                                <a:pt x="1380" y="50"/>
                                <a:pt x="1380" y="50"/>
                                <a:pt x="1380" y="50"/>
                              </a:cubicBezTo>
                              <a:cubicBezTo>
                                <a:pt x="1466" y="0"/>
                                <a:pt x="1466" y="0"/>
                                <a:pt x="1466" y="0"/>
                              </a:cubicBezTo>
                              <a:close/>
                            </a:path>
                          </a:pathLst>
                        </a:custGeom>
                        <a:solidFill>
                          <a:srgbClr val="D9D9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DE59135" id="Zeichenbereich 40" o:spid="_x0000_s1026" editas="canvas" alt="Titel: Wasserzeichen Beispiel - Beschreibung: Das Wasserzeichen &quot;Beispiel&quot; verdeutlicht, dass es sich bei der Tabelle um ein Beispiel handelt." style="position:absolute;margin-left:81pt;margin-top:60.05pt;width:495.85pt;height:439.35pt;z-index:-251589632" coordsize="62972,5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as Wasserzeichen &quot;Beispiel&quot; verdeutlicht, dass es sich bei der Tabelle um ein Beispiel handelt." style="position:absolute;width:62972;height:55797;visibility:visible;mso-wrap-style:square">
                <v:fill o:detectmouseclick="t"/>
                <v:path o:connecttype="none"/>
              </v:shape>
              <v:shape id="Freeform 8" o:spid="_x0000_s1028" style="position:absolute;left:6737;top:13055;width:46266;height:31687;visibility:visible;mso-wrap-style:square;v-text-anchor:top" coordsize="1662,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" path="m272,871v32,-10,56,-13,73,-11c369,864,387,877,400,898v13,23,14,46,4,71c392,1000,365,1027,323,1052v-152,86,-152,86,-152,86c167,1130,167,1130,167,1130v13,-8,22,-14,25,-20c196,1105,197,1100,197,1094v,-5,-5,-16,-14,-32c72,868,72,868,72,868,62,852,56,843,51,840v-4,-3,-10,-5,-16,-4c29,836,19,840,5,848,,840,,840,,840,143,758,143,758,143,758v35,-20,61,-31,78,-33c239,723,256,726,271,733v15,8,26,18,34,32c313,779,316,795,312,812v-4,17,-18,37,-40,59xm188,911v21,-12,35,-24,42,-34c238,867,241,856,242,844v,-11,-3,-24,-11,-37c223,794,215,784,205,779v-10,-5,-22,-8,-34,-6c159,774,142,780,121,793r67,118xm198,928v55,96,55,96,55,96c259,1035,259,1035,259,1035v5,8,10,12,16,14c282,1051,289,1049,297,1045v11,-7,21,-16,28,-26c332,1008,335,996,335,983v-1,-13,-5,-26,-11,-38c316,931,305,920,292,913v-13,-7,-26,-10,-40,-8c239,907,220,915,198,928xm589,752c476,817,476,817,476,817v17,27,37,44,59,52c552,876,568,875,582,867v9,-5,16,-12,20,-21c606,837,609,823,610,806v10,,10,,10,c622,836,619,859,611,876v-8,17,-21,31,-39,41c542,935,512,936,483,922,459,910,439,890,423,862,404,828,397,795,404,764v7,-31,23,-54,48,-68c473,684,496,682,521,691v25,8,48,28,68,61xm527,769c513,745,503,730,495,722v-8,-7,-15,-11,-23,-13c467,708,462,709,457,712v-8,5,-12,12,-12,22c443,752,449,773,462,795v5,8,5,8,5,8c527,769,527,769,527,769xm553,514v10,-6,20,-7,30,-4c593,513,601,519,607,528v5,10,6,20,3,30c608,569,601,577,592,582v-9,5,-19,7,-30,4c552,583,544,577,539,567v-6,-9,-7,-19,-4,-29c537,527,544,519,553,514xm641,596v93,163,93,163,93,163c743,774,750,782,755,784v6,2,14,1,24,-4c784,788,784,788,784,788,673,851,673,851,673,851v-5,-8,-5,-8,-5,-8c677,838,682,831,684,824v1,-5,-3,-15,-11,-29c604,674,604,674,604,674v-8,-14,-15,-23,-21,-25c577,647,569,649,559,654v-4,-9,-4,-9,-4,-9c641,596,641,596,641,596xm813,490v43,68,43,68,43,68c849,563,849,563,849,563,828,547,811,538,797,536v-14,-2,-26,-1,-36,5c755,544,751,549,749,556v-2,6,-1,12,2,17c753,577,757,580,762,582v8,4,27,6,57,9c849,593,870,597,883,603v13,7,23,16,30,29c919,643,923,656,924,670v,15,-3,28,-10,40c907,722,897,731,884,738v-10,6,-24,10,-44,14c834,753,831,753,829,754v-5,3,-7,9,-6,18c816,776,816,776,816,776,770,704,770,704,770,704v8,-4,8,-4,8,-4c795,716,813,725,830,728v17,3,31,2,41,-4c878,720,882,715,884,708v2,-7,2,-14,-2,-20c878,681,872,676,865,674v-7,-3,-22,-5,-43,-7c791,664,769,661,758,656v-16,-6,-29,-17,-37,-31c712,609,709,592,713,572v3,-19,15,-34,36,-46c760,520,772,516,786,516v5,-1,9,-1,12,-3c800,512,802,510,803,508v1,-2,2,-7,2,-14l813,490xm1047,609v44,77,44,77,44,77c1097,696,1102,703,1106,706v4,3,8,4,13,4c1123,709,1131,706,1141,700v5,9,5,9,5,9c1028,776,1028,776,1028,776v-4,-8,-4,-8,-4,-8c1033,762,1038,756,1039,748v1,-5,-2,-14,-10,-28c904,502,904,502,904,502v-8,-14,-15,-23,-21,-25c878,475,870,477,860,481v-5,-8,-5,-8,-5,-8c941,424,941,424,941,424v16,27,16,27,16,27c958,436,961,424,966,415v7,-13,16,-23,29,-30c1010,376,1027,373,1044,376v18,2,35,10,51,23c1112,412,1125,428,1136,448v12,21,20,42,23,63c1162,532,1160,550,1152,567v-7,16,-19,29,-34,38c1106,611,1094,615,1082,615v-10,1,-21,-1,-35,-6xm1035,587v23,10,41,12,56,3c1099,586,1103,578,1103,567v1,-17,-9,-43,-29,-78c1054,454,1036,432,1020,424v-11,-6,-21,-6,-30,c975,432,969,450,972,477r63,110xm1105,198v9,-6,19,-7,30,-4c1145,197,1153,203,1159,212v5,10,6,20,3,30c1159,253,1153,260,1144,266v-10,5,-19,7,-30,4c1104,267,1096,261,1091,251v-6,-9,-7,-19,-4,-29c1089,211,1096,203,1105,198xm1193,280v93,163,93,163,93,163c1295,458,1302,466,1307,468v6,2,14,1,24,-4c1336,472,1336,472,1336,472v-112,63,-112,63,-112,63c1220,527,1220,527,1220,527v9,-5,14,-12,16,-19c1237,503,1233,493,1225,478,1156,358,1156,358,1156,358v-9,-14,-16,-23,-21,-25c1129,331,1121,333,1111,338v-4,-9,-4,-9,-4,-9c1193,280,1193,280,1193,280xm1467,250v-113,64,-113,64,-113,64c1371,341,1391,358,1413,367v17,6,33,5,47,-3c1469,359,1476,352,1480,343v5,-9,7,-23,8,-40c1498,304,1498,304,1498,304v2,29,-1,52,-9,69c1481,390,1468,404,1450,414v-30,18,-60,19,-89,5c1337,407,1317,387,1301,359v-19,-34,-26,-67,-19,-98c1289,230,1305,207,1330,193v21,-12,44,-14,69,-5c1424,196,1447,217,1467,250xm1405,266v-14,-24,-24,-39,-32,-47c1365,212,1358,208,1350,206v-5,-1,-10,,-15,3c1327,214,1323,221,1323,231v-1,18,4,39,18,61c1345,300,1345,300,1345,300v60,-34,60,-34,60,-34xm1466,v147,256,147,256,147,256c1621,271,1628,279,1634,281v5,2,13,1,24,-4c1662,285,1662,285,1662,285v-111,63,-111,63,-111,63c1546,340,1546,340,1546,340v9,-5,14,-12,16,-19c1563,316,1559,306,1551,292,1429,78,1429,78,1429,78v-8,-14,-15,-22,-21,-24c1402,51,1394,53,1384,58v-4,-8,-4,-8,-4,-8c1466,,1466,,1466,xe" fillcolor="#d9d9da" stroked="f">
                <v:path arrowok="t" o:connecttype="custom" o:connectlocs="1124639,2698086;534482,3090687;141972,2338898;398078,2110577;868533,2260935;673670,2350036;336835,2208031;720994,2881857;932560,2737068;551185,2583925;1620149,2414077;1700878,2439137;1124639,2127283;1467042,2141205;1238773,2043751;1539420,1431183;1647986,1620522;1539420,1431183;2168549,2171834;1904092,2294348;1556122,1820999;2382899,1553697;2085037,1548128;2458061,1678995;2460844,2054889;2271549,2160696;2424655,2015907;2288251,1857196;2085037,1464596;2240927,1375495;3078839,1965788;2861706,2160696;2516520,1397770;2619519,1180587;2906246,1046935;3206892,1578756;2881192,1634444;2839436,1180587;3076055,551312;3184622,740651;3076055,551312;3705185,1291963;3440728,1414476;3092758,941128;3769212,874302;4142236,843674;3788698,1166665;3894481,523468;3758077,573587;3744158,835321;4548665,782417;4303694,946697;3919535,150358" o:connectangles="0,0,0,0,0,0,0,0,0,0,0,0,0,0,0,0,0,0,0,0,0,0,0,0,0,0,0,0,0,0,0,0,0,0,0,0,0,0,0,0,0,0,0,0,0,0,0,0,0,0,0,0,0"/>
                <o:lock v:ext="edit" verticies="t"/>
              </v:shape>
            </v:group>
          </w:pict>
        </mc:Fallback>
      </mc:AlternateContent>
    </w:r>
    <w:r w:rsidR="00264E1B">
      <w:drawing>
        <wp:anchor distT="0" distB="0" distL="114300" distR="114300" simplePos="0" relativeHeight="251711488" behindDoc="1" locked="0" layoutInCell="1" allowOverlap="1" wp14:anchorId="795FF31D" wp14:editId="1E84A95D">
          <wp:simplePos x="0" y="0"/>
          <wp:positionH relativeFrom="page">
            <wp:posOffset>0</wp:posOffset>
          </wp:positionH>
          <wp:positionV relativeFrom="page">
            <wp:posOffset>1555115</wp:posOffset>
          </wp:positionV>
          <wp:extent cx="468000" cy="4849200"/>
          <wp:effectExtent l="0" t="0" r="8255" b="8890"/>
          <wp:wrapNone/>
          <wp:docPr id="18" name="Grafik 22" descr="Hier befindet sich eine Pegellatte als Gestaltungselement." title="Pegellatt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4849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fldSimple w:instr=" STYLEREF  &quot;HWRM Dokument Titel&quot;  \* MERGEFORMAT ">
      <w:r w:rsidR="002D35B3">
        <w:t>Gefährdungsbeurteilung / </w:t>
      </w:r>
      <w:r w:rsidR="002D35B3">
        <w:br/>
        <w:t>Risikobewertung</w:t>
      </w:r>
    </w:fldSimple>
    <w:r w:rsidR="00264E1B">
      <w:drawing>
        <wp:anchor distT="0" distB="0" distL="114300" distR="114300" simplePos="0" relativeHeight="251709440" behindDoc="0" locked="0" layoutInCell="1" allowOverlap="1" wp14:anchorId="4D1AA034" wp14:editId="02532172">
          <wp:simplePos x="0" y="0"/>
          <wp:positionH relativeFrom="margin">
            <wp:posOffset>6840855</wp:posOffset>
          </wp:positionH>
          <wp:positionV relativeFrom="margin">
            <wp:posOffset>-702310</wp:posOffset>
          </wp:positionV>
          <wp:extent cx="2055600" cy="291600"/>
          <wp:effectExtent l="0" t="0" r="1905" b="0"/>
          <wp:wrapSquare wrapText="bothSides"/>
          <wp:docPr id="19" name="Grafik 23" descr="Hier ist das Hochwasserrisikomanagement-Logo des Landes Baden-Württemberg zu sehen." title="HWRM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055600" cy="291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65D9" w14:textId="611C3954" w:rsidR="0058223F" w:rsidRDefault="00CB0FFF" w:rsidP="00296531">
    <w:pPr>
      <w:pStyle w:val="HWRMKopfzeile"/>
    </w:pPr>
    <w:r>
      <mc:AlternateContent>
        <mc:Choice Requires="wpc">
          <w:drawing>
            <wp:anchor distT="0" distB="0" distL="114300" distR="114300" simplePos="0" relativeHeight="251728896" behindDoc="1" locked="0" layoutInCell="1" allowOverlap="1" wp14:anchorId="5407AA65" wp14:editId="28A4E5FD">
              <wp:simplePos x="0" y="0"/>
              <wp:positionH relativeFrom="column">
                <wp:posOffset>0</wp:posOffset>
              </wp:positionH>
              <wp:positionV relativeFrom="paragraph">
                <wp:posOffset>0</wp:posOffset>
              </wp:positionV>
              <wp:extent cx="6297295" cy="5579745"/>
              <wp:effectExtent l="0" t="0" r="0" b="0"/>
              <wp:wrapNone/>
              <wp:docPr id="48" name="Zeichenbereich 48" descr="Das Wasserzeichen &quot;Beispiel&quot; verdeutlicht, dass es sich bei der Tabelle um ein Beispiel handelt." title="Wasserzeichen Beispiel">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Freeform 8">
                        <a:extLst>
                          <a:ext uri="{C183D7F6-B498-43B3-948B-1728B52AA6E4}">
                            <adec:decorative xmlns:adec="http://schemas.microsoft.com/office/drawing/2017/decorative" val="1"/>
                          </a:ext>
                        </a:extLst>
                      </wps:cNvPr>
                      <wps:cNvSpPr>
                        <a:spLocks noEditPoints="1"/>
                      </wps:cNvSpPr>
                      <wps:spPr bwMode="auto">
                        <a:xfrm>
                          <a:off x="1143635" y="1598930"/>
                          <a:ext cx="4626610" cy="3168650"/>
                        </a:xfrm>
                        <a:custGeom>
                          <a:avLst/>
                          <a:gdLst>
                            <a:gd name="T0" fmla="*/ 404 w 1662"/>
                            <a:gd name="T1" fmla="*/ 969 h 1138"/>
                            <a:gd name="T2" fmla="*/ 192 w 1662"/>
                            <a:gd name="T3" fmla="*/ 1110 h 1138"/>
                            <a:gd name="T4" fmla="*/ 51 w 1662"/>
                            <a:gd name="T5" fmla="*/ 840 h 1138"/>
                            <a:gd name="T6" fmla="*/ 143 w 1662"/>
                            <a:gd name="T7" fmla="*/ 758 h 1138"/>
                            <a:gd name="T8" fmla="*/ 312 w 1662"/>
                            <a:gd name="T9" fmla="*/ 812 h 1138"/>
                            <a:gd name="T10" fmla="*/ 242 w 1662"/>
                            <a:gd name="T11" fmla="*/ 844 h 1138"/>
                            <a:gd name="T12" fmla="*/ 121 w 1662"/>
                            <a:gd name="T13" fmla="*/ 793 h 1138"/>
                            <a:gd name="T14" fmla="*/ 259 w 1662"/>
                            <a:gd name="T15" fmla="*/ 1035 h 1138"/>
                            <a:gd name="T16" fmla="*/ 335 w 1662"/>
                            <a:gd name="T17" fmla="*/ 983 h 1138"/>
                            <a:gd name="T18" fmla="*/ 198 w 1662"/>
                            <a:gd name="T19" fmla="*/ 928 h 1138"/>
                            <a:gd name="T20" fmla="*/ 582 w 1662"/>
                            <a:gd name="T21" fmla="*/ 867 h 1138"/>
                            <a:gd name="T22" fmla="*/ 611 w 1662"/>
                            <a:gd name="T23" fmla="*/ 876 h 1138"/>
                            <a:gd name="T24" fmla="*/ 404 w 1662"/>
                            <a:gd name="T25" fmla="*/ 764 h 1138"/>
                            <a:gd name="T26" fmla="*/ 527 w 1662"/>
                            <a:gd name="T27" fmla="*/ 769 h 1138"/>
                            <a:gd name="T28" fmla="*/ 445 w 1662"/>
                            <a:gd name="T29" fmla="*/ 734 h 1138"/>
                            <a:gd name="T30" fmla="*/ 553 w 1662"/>
                            <a:gd name="T31" fmla="*/ 514 h 1138"/>
                            <a:gd name="T32" fmla="*/ 592 w 1662"/>
                            <a:gd name="T33" fmla="*/ 582 h 1138"/>
                            <a:gd name="T34" fmla="*/ 553 w 1662"/>
                            <a:gd name="T35" fmla="*/ 514 h 1138"/>
                            <a:gd name="T36" fmla="*/ 779 w 1662"/>
                            <a:gd name="T37" fmla="*/ 780 h 1138"/>
                            <a:gd name="T38" fmla="*/ 684 w 1662"/>
                            <a:gd name="T39" fmla="*/ 824 h 1138"/>
                            <a:gd name="T40" fmla="*/ 559 w 1662"/>
                            <a:gd name="T41" fmla="*/ 654 h 1138"/>
                            <a:gd name="T42" fmla="*/ 856 w 1662"/>
                            <a:gd name="T43" fmla="*/ 558 h 1138"/>
                            <a:gd name="T44" fmla="*/ 749 w 1662"/>
                            <a:gd name="T45" fmla="*/ 556 h 1138"/>
                            <a:gd name="T46" fmla="*/ 883 w 1662"/>
                            <a:gd name="T47" fmla="*/ 603 h 1138"/>
                            <a:gd name="T48" fmla="*/ 884 w 1662"/>
                            <a:gd name="T49" fmla="*/ 738 h 1138"/>
                            <a:gd name="T50" fmla="*/ 816 w 1662"/>
                            <a:gd name="T51" fmla="*/ 776 h 1138"/>
                            <a:gd name="T52" fmla="*/ 871 w 1662"/>
                            <a:gd name="T53" fmla="*/ 724 h 1138"/>
                            <a:gd name="T54" fmla="*/ 822 w 1662"/>
                            <a:gd name="T55" fmla="*/ 667 h 1138"/>
                            <a:gd name="T56" fmla="*/ 749 w 1662"/>
                            <a:gd name="T57" fmla="*/ 526 h 1138"/>
                            <a:gd name="T58" fmla="*/ 805 w 1662"/>
                            <a:gd name="T59" fmla="*/ 494 h 1138"/>
                            <a:gd name="T60" fmla="*/ 1106 w 1662"/>
                            <a:gd name="T61" fmla="*/ 706 h 1138"/>
                            <a:gd name="T62" fmla="*/ 1028 w 1662"/>
                            <a:gd name="T63" fmla="*/ 776 h 1138"/>
                            <a:gd name="T64" fmla="*/ 904 w 1662"/>
                            <a:gd name="T65" fmla="*/ 502 h 1138"/>
                            <a:gd name="T66" fmla="*/ 941 w 1662"/>
                            <a:gd name="T67" fmla="*/ 424 h 1138"/>
                            <a:gd name="T68" fmla="*/ 1044 w 1662"/>
                            <a:gd name="T69" fmla="*/ 376 h 1138"/>
                            <a:gd name="T70" fmla="*/ 1152 w 1662"/>
                            <a:gd name="T71" fmla="*/ 567 h 1138"/>
                            <a:gd name="T72" fmla="*/ 1035 w 1662"/>
                            <a:gd name="T73" fmla="*/ 587 h 1138"/>
                            <a:gd name="T74" fmla="*/ 1020 w 1662"/>
                            <a:gd name="T75" fmla="*/ 424 h 1138"/>
                            <a:gd name="T76" fmla="*/ 1105 w 1662"/>
                            <a:gd name="T77" fmla="*/ 198 h 1138"/>
                            <a:gd name="T78" fmla="*/ 1144 w 1662"/>
                            <a:gd name="T79" fmla="*/ 266 h 1138"/>
                            <a:gd name="T80" fmla="*/ 1105 w 1662"/>
                            <a:gd name="T81" fmla="*/ 198 h 1138"/>
                            <a:gd name="T82" fmla="*/ 1331 w 1662"/>
                            <a:gd name="T83" fmla="*/ 464 h 1138"/>
                            <a:gd name="T84" fmla="*/ 1236 w 1662"/>
                            <a:gd name="T85" fmla="*/ 508 h 1138"/>
                            <a:gd name="T86" fmla="*/ 1111 w 1662"/>
                            <a:gd name="T87" fmla="*/ 338 h 1138"/>
                            <a:gd name="T88" fmla="*/ 1354 w 1662"/>
                            <a:gd name="T89" fmla="*/ 314 h 1138"/>
                            <a:gd name="T90" fmla="*/ 1488 w 1662"/>
                            <a:gd name="T91" fmla="*/ 303 h 1138"/>
                            <a:gd name="T92" fmla="*/ 1361 w 1662"/>
                            <a:gd name="T93" fmla="*/ 419 h 1138"/>
                            <a:gd name="T94" fmla="*/ 1399 w 1662"/>
                            <a:gd name="T95" fmla="*/ 188 h 1138"/>
                            <a:gd name="T96" fmla="*/ 1350 w 1662"/>
                            <a:gd name="T97" fmla="*/ 206 h 1138"/>
                            <a:gd name="T98" fmla="*/ 1345 w 1662"/>
                            <a:gd name="T99" fmla="*/ 300 h 1138"/>
                            <a:gd name="T100" fmla="*/ 1634 w 1662"/>
                            <a:gd name="T101" fmla="*/ 281 h 1138"/>
                            <a:gd name="T102" fmla="*/ 1546 w 1662"/>
                            <a:gd name="T103" fmla="*/ 340 h 1138"/>
                            <a:gd name="T104" fmla="*/ 1408 w 1662"/>
                            <a:gd name="T105" fmla="*/ 54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2" h="1138">
                              <a:moveTo>
                                <a:pt x="272" y="871"/>
                              </a:moveTo>
                              <a:cubicBezTo>
                                <a:pt x="304" y="861"/>
                                <a:pt x="328" y="858"/>
                                <a:pt x="345" y="860"/>
                              </a:cubicBezTo>
                              <a:cubicBezTo>
                                <a:pt x="369" y="864"/>
                                <a:pt x="387" y="877"/>
                                <a:pt x="400" y="898"/>
                              </a:cubicBezTo>
                              <a:cubicBezTo>
                                <a:pt x="413" y="921"/>
                                <a:pt x="414" y="944"/>
                                <a:pt x="404" y="969"/>
                              </a:cubicBezTo>
                              <a:cubicBezTo>
                                <a:pt x="392" y="1000"/>
                                <a:pt x="365" y="1027"/>
                                <a:pt x="323" y="1052"/>
                              </a:cubicBezTo>
                              <a:cubicBezTo>
                                <a:pt x="171" y="1138"/>
                                <a:pt x="171" y="1138"/>
                                <a:pt x="171" y="1138"/>
                              </a:cubicBezTo>
                              <a:cubicBezTo>
                                <a:pt x="167" y="1130"/>
                                <a:pt x="167" y="1130"/>
                                <a:pt x="167" y="1130"/>
                              </a:cubicBezTo>
                              <a:cubicBezTo>
                                <a:pt x="180" y="1122"/>
                                <a:pt x="189" y="1116"/>
                                <a:pt x="192" y="1110"/>
                              </a:cubicBezTo>
                              <a:cubicBezTo>
                                <a:pt x="196" y="1105"/>
                                <a:pt x="197" y="1100"/>
                                <a:pt x="197" y="1094"/>
                              </a:cubicBezTo>
                              <a:cubicBezTo>
                                <a:pt x="197" y="1089"/>
                                <a:pt x="192" y="1078"/>
                                <a:pt x="183" y="1062"/>
                              </a:cubicBezTo>
                              <a:cubicBezTo>
                                <a:pt x="72" y="868"/>
                                <a:pt x="72" y="868"/>
                                <a:pt x="72" y="868"/>
                              </a:cubicBezTo>
                              <a:cubicBezTo>
                                <a:pt x="62" y="852"/>
                                <a:pt x="56" y="843"/>
                                <a:pt x="51" y="840"/>
                              </a:cubicBezTo>
                              <a:cubicBezTo>
                                <a:pt x="47" y="837"/>
                                <a:pt x="41" y="835"/>
                                <a:pt x="35" y="836"/>
                              </a:cubicBezTo>
                              <a:cubicBezTo>
                                <a:pt x="29" y="836"/>
                                <a:pt x="19" y="840"/>
                                <a:pt x="5" y="848"/>
                              </a:cubicBezTo>
                              <a:cubicBezTo>
                                <a:pt x="0" y="840"/>
                                <a:pt x="0" y="840"/>
                                <a:pt x="0" y="840"/>
                              </a:cubicBezTo>
                              <a:cubicBezTo>
                                <a:pt x="143" y="758"/>
                                <a:pt x="143" y="758"/>
                                <a:pt x="143" y="758"/>
                              </a:cubicBezTo>
                              <a:cubicBezTo>
                                <a:pt x="178" y="738"/>
                                <a:pt x="204" y="727"/>
                                <a:pt x="221" y="725"/>
                              </a:cubicBezTo>
                              <a:cubicBezTo>
                                <a:pt x="239" y="723"/>
                                <a:pt x="256" y="726"/>
                                <a:pt x="271" y="733"/>
                              </a:cubicBezTo>
                              <a:cubicBezTo>
                                <a:pt x="286" y="741"/>
                                <a:pt x="297" y="751"/>
                                <a:pt x="305" y="765"/>
                              </a:cubicBezTo>
                              <a:cubicBezTo>
                                <a:pt x="313" y="779"/>
                                <a:pt x="316" y="795"/>
                                <a:pt x="312" y="812"/>
                              </a:cubicBezTo>
                              <a:cubicBezTo>
                                <a:pt x="308" y="829"/>
                                <a:pt x="294" y="849"/>
                                <a:pt x="272" y="871"/>
                              </a:cubicBezTo>
                              <a:close/>
                              <a:moveTo>
                                <a:pt x="188" y="911"/>
                              </a:moveTo>
                              <a:cubicBezTo>
                                <a:pt x="209" y="899"/>
                                <a:pt x="223" y="887"/>
                                <a:pt x="230" y="877"/>
                              </a:cubicBezTo>
                              <a:cubicBezTo>
                                <a:pt x="238" y="867"/>
                                <a:pt x="241" y="856"/>
                                <a:pt x="242" y="844"/>
                              </a:cubicBezTo>
                              <a:cubicBezTo>
                                <a:pt x="242" y="833"/>
                                <a:pt x="239" y="820"/>
                                <a:pt x="231" y="807"/>
                              </a:cubicBezTo>
                              <a:cubicBezTo>
                                <a:pt x="223" y="794"/>
                                <a:pt x="215" y="784"/>
                                <a:pt x="205" y="779"/>
                              </a:cubicBezTo>
                              <a:cubicBezTo>
                                <a:pt x="195" y="774"/>
                                <a:pt x="183" y="771"/>
                                <a:pt x="171" y="773"/>
                              </a:cubicBezTo>
                              <a:cubicBezTo>
                                <a:pt x="159" y="774"/>
                                <a:pt x="142" y="780"/>
                                <a:pt x="121" y="793"/>
                              </a:cubicBezTo>
                              <a:lnTo>
                                <a:pt x="188" y="911"/>
                              </a:lnTo>
                              <a:close/>
                              <a:moveTo>
                                <a:pt x="198" y="928"/>
                              </a:moveTo>
                              <a:cubicBezTo>
                                <a:pt x="253" y="1024"/>
                                <a:pt x="253" y="1024"/>
                                <a:pt x="253" y="1024"/>
                              </a:cubicBezTo>
                              <a:cubicBezTo>
                                <a:pt x="259" y="1035"/>
                                <a:pt x="259" y="1035"/>
                                <a:pt x="259" y="1035"/>
                              </a:cubicBezTo>
                              <a:cubicBezTo>
                                <a:pt x="264" y="1043"/>
                                <a:pt x="269" y="1047"/>
                                <a:pt x="275" y="1049"/>
                              </a:cubicBezTo>
                              <a:cubicBezTo>
                                <a:pt x="282" y="1051"/>
                                <a:pt x="289" y="1049"/>
                                <a:pt x="297" y="1045"/>
                              </a:cubicBezTo>
                              <a:cubicBezTo>
                                <a:pt x="308" y="1038"/>
                                <a:pt x="318" y="1029"/>
                                <a:pt x="325" y="1019"/>
                              </a:cubicBezTo>
                              <a:cubicBezTo>
                                <a:pt x="332" y="1008"/>
                                <a:pt x="335" y="996"/>
                                <a:pt x="335" y="983"/>
                              </a:cubicBezTo>
                              <a:cubicBezTo>
                                <a:pt x="334" y="970"/>
                                <a:pt x="330" y="957"/>
                                <a:pt x="324" y="945"/>
                              </a:cubicBezTo>
                              <a:cubicBezTo>
                                <a:pt x="316" y="931"/>
                                <a:pt x="305" y="920"/>
                                <a:pt x="292" y="913"/>
                              </a:cubicBezTo>
                              <a:cubicBezTo>
                                <a:pt x="279" y="906"/>
                                <a:pt x="266" y="903"/>
                                <a:pt x="252" y="905"/>
                              </a:cubicBezTo>
                              <a:cubicBezTo>
                                <a:pt x="239" y="907"/>
                                <a:pt x="220" y="915"/>
                                <a:pt x="198" y="928"/>
                              </a:cubicBezTo>
                              <a:close/>
                              <a:moveTo>
                                <a:pt x="589" y="752"/>
                              </a:moveTo>
                              <a:cubicBezTo>
                                <a:pt x="476" y="817"/>
                                <a:pt x="476" y="817"/>
                                <a:pt x="476" y="817"/>
                              </a:cubicBezTo>
                              <a:cubicBezTo>
                                <a:pt x="493" y="844"/>
                                <a:pt x="513" y="861"/>
                                <a:pt x="535" y="869"/>
                              </a:cubicBezTo>
                              <a:cubicBezTo>
                                <a:pt x="552" y="876"/>
                                <a:pt x="568" y="875"/>
                                <a:pt x="582" y="867"/>
                              </a:cubicBezTo>
                              <a:cubicBezTo>
                                <a:pt x="591" y="862"/>
                                <a:pt x="598" y="855"/>
                                <a:pt x="602" y="846"/>
                              </a:cubicBezTo>
                              <a:cubicBezTo>
                                <a:pt x="606" y="837"/>
                                <a:pt x="609" y="823"/>
                                <a:pt x="610" y="806"/>
                              </a:cubicBezTo>
                              <a:cubicBezTo>
                                <a:pt x="620" y="806"/>
                                <a:pt x="620" y="806"/>
                                <a:pt x="620" y="806"/>
                              </a:cubicBezTo>
                              <a:cubicBezTo>
                                <a:pt x="622" y="836"/>
                                <a:pt x="619" y="859"/>
                                <a:pt x="611" y="876"/>
                              </a:cubicBezTo>
                              <a:cubicBezTo>
                                <a:pt x="603" y="893"/>
                                <a:pt x="590" y="907"/>
                                <a:pt x="572" y="917"/>
                              </a:cubicBezTo>
                              <a:cubicBezTo>
                                <a:pt x="542" y="935"/>
                                <a:pt x="512" y="936"/>
                                <a:pt x="483" y="922"/>
                              </a:cubicBezTo>
                              <a:cubicBezTo>
                                <a:pt x="459" y="910"/>
                                <a:pt x="439" y="890"/>
                                <a:pt x="423" y="862"/>
                              </a:cubicBezTo>
                              <a:cubicBezTo>
                                <a:pt x="404" y="828"/>
                                <a:pt x="397" y="795"/>
                                <a:pt x="404" y="764"/>
                              </a:cubicBezTo>
                              <a:cubicBezTo>
                                <a:pt x="411" y="733"/>
                                <a:pt x="427" y="710"/>
                                <a:pt x="452" y="696"/>
                              </a:cubicBezTo>
                              <a:cubicBezTo>
                                <a:pt x="473" y="684"/>
                                <a:pt x="496" y="682"/>
                                <a:pt x="521" y="691"/>
                              </a:cubicBezTo>
                              <a:cubicBezTo>
                                <a:pt x="546" y="699"/>
                                <a:pt x="569" y="719"/>
                                <a:pt x="589" y="752"/>
                              </a:cubicBezTo>
                              <a:close/>
                              <a:moveTo>
                                <a:pt x="527" y="769"/>
                              </a:moveTo>
                              <a:cubicBezTo>
                                <a:pt x="513" y="745"/>
                                <a:pt x="503" y="730"/>
                                <a:pt x="495" y="722"/>
                              </a:cubicBezTo>
                              <a:cubicBezTo>
                                <a:pt x="487" y="715"/>
                                <a:pt x="480" y="711"/>
                                <a:pt x="472" y="709"/>
                              </a:cubicBezTo>
                              <a:cubicBezTo>
                                <a:pt x="467" y="708"/>
                                <a:pt x="462" y="709"/>
                                <a:pt x="457" y="712"/>
                              </a:cubicBezTo>
                              <a:cubicBezTo>
                                <a:pt x="449" y="717"/>
                                <a:pt x="445" y="724"/>
                                <a:pt x="445" y="734"/>
                              </a:cubicBezTo>
                              <a:cubicBezTo>
                                <a:pt x="443" y="752"/>
                                <a:pt x="449" y="773"/>
                                <a:pt x="462" y="795"/>
                              </a:cubicBezTo>
                              <a:cubicBezTo>
                                <a:pt x="467" y="803"/>
                                <a:pt x="467" y="803"/>
                                <a:pt x="467" y="803"/>
                              </a:cubicBezTo>
                              <a:cubicBezTo>
                                <a:pt x="527" y="769"/>
                                <a:pt x="527" y="769"/>
                                <a:pt x="527" y="769"/>
                              </a:cubicBezTo>
                              <a:close/>
                              <a:moveTo>
                                <a:pt x="553" y="514"/>
                              </a:moveTo>
                              <a:cubicBezTo>
                                <a:pt x="563" y="508"/>
                                <a:pt x="573" y="507"/>
                                <a:pt x="583" y="510"/>
                              </a:cubicBezTo>
                              <a:cubicBezTo>
                                <a:pt x="593" y="513"/>
                                <a:pt x="601" y="519"/>
                                <a:pt x="607" y="528"/>
                              </a:cubicBezTo>
                              <a:cubicBezTo>
                                <a:pt x="612" y="538"/>
                                <a:pt x="613" y="548"/>
                                <a:pt x="610" y="558"/>
                              </a:cubicBezTo>
                              <a:cubicBezTo>
                                <a:pt x="608" y="569"/>
                                <a:pt x="601" y="577"/>
                                <a:pt x="592" y="582"/>
                              </a:cubicBezTo>
                              <a:cubicBezTo>
                                <a:pt x="583" y="587"/>
                                <a:pt x="573" y="589"/>
                                <a:pt x="562" y="586"/>
                              </a:cubicBezTo>
                              <a:cubicBezTo>
                                <a:pt x="552" y="583"/>
                                <a:pt x="544" y="577"/>
                                <a:pt x="539" y="567"/>
                              </a:cubicBezTo>
                              <a:cubicBezTo>
                                <a:pt x="533" y="558"/>
                                <a:pt x="532" y="548"/>
                                <a:pt x="535" y="538"/>
                              </a:cubicBezTo>
                              <a:cubicBezTo>
                                <a:pt x="537" y="527"/>
                                <a:pt x="544" y="519"/>
                                <a:pt x="553" y="514"/>
                              </a:cubicBezTo>
                              <a:close/>
                              <a:moveTo>
                                <a:pt x="641" y="596"/>
                              </a:moveTo>
                              <a:cubicBezTo>
                                <a:pt x="734" y="759"/>
                                <a:pt x="734" y="759"/>
                                <a:pt x="734" y="759"/>
                              </a:cubicBezTo>
                              <a:cubicBezTo>
                                <a:pt x="743" y="774"/>
                                <a:pt x="750" y="782"/>
                                <a:pt x="755" y="784"/>
                              </a:cubicBezTo>
                              <a:cubicBezTo>
                                <a:pt x="761" y="786"/>
                                <a:pt x="769" y="785"/>
                                <a:pt x="779" y="780"/>
                              </a:cubicBezTo>
                              <a:cubicBezTo>
                                <a:pt x="784" y="788"/>
                                <a:pt x="784" y="788"/>
                                <a:pt x="784" y="788"/>
                              </a:cubicBezTo>
                              <a:cubicBezTo>
                                <a:pt x="673" y="851"/>
                                <a:pt x="673" y="851"/>
                                <a:pt x="673" y="851"/>
                              </a:cubicBezTo>
                              <a:cubicBezTo>
                                <a:pt x="668" y="843"/>
                                <a:pt x="668" y="843"/>
                                <a:pt x="668" y="843"/>
                              </a:cubicBezTo>
                              <a:cubicBezTo>
                                <a:pt x="677" y="838"/>
                                <a:pt x="682" y="831"/>
                                <a:pt x="684" y="824"/>
                              </a:cubicBezTo>
                              <a:cubicBezTo>
                                <a:pt x="685" y="819"/>
                                <a:pt x="681" y="809"/>
                                <a:pt x="673" y="795"/>
                              </a:cubicBezTo>
                              <a:cubicBezTo>
                                <a:pt x="604" y="674"/>
                                <a:pt x="604" y="674"/>
                                <a:pt x="604" y="674"/>
                              </a:cubicBezTo>
                              <a:cubicBezTo>
                                <a:pt x="596" y="660"/>
                                <a:pt x="589" y="651"/>
                                <a:pt x="583" y="649"/>
                              </a:cubicBezTo>
                              <a:cubicBezTo>
                                <a:pt x="577" y="647"/>
                                <a:pt x="569" y="649"/>
                                <a:pt x="559" y="654"/>
                              </a:cubicBezTo>
                              <a:cubicBezTo>
                                <a:pt x="555" y="645"/>
                                <a:pt x="555" y="645"/>
                                <a:pt x="555" y="645"/>
                              </a:cubicBezTo>
                              <a:cubicBezTo>
                                <a:pt x="641" y="596"/>
                                <a:pt x="641" y="596"/>
                                <a:pt x="641" y="596"/>
                              </a:cubicBezTo>
                              <a:close/>
                              <a:moveTo>
                                <a:pt x="813" y="490"/>
                              </a:moveTo>
                              <a:cubicBezTo>
                                <a:pt x="856" y="558"/>
                                <a:pt x="856" y="558"/>
                                <a:pt x="856" y="558"/>
                              </a:cubicBezTo>
                              <a:cubicBezTo>
                                <a:pt x="849" y="563"/>
                                <a:pt x="849" y="563"/>
                                <a:pt x="849" y="563"/>
                              </a:cubicBezTo>
                              <a:cubicBezTo>
                                <a:pt x="828" y="547"/>
                                <a:pt x="811" y="538"/>
                                <a:pt x="797" y="536"/>
                              </a:cubicBezTo>
                              <a:cubicBezTo>
                                <a:pt x="783" y="534"/>
                                <a:pt x="771" y="535"/>
                                <a:pt x="761" y="541"/>
                              </a:cubicBezTo>
                              <a:cubicBezTo>
                                <a:pt x="755" y="544"/>
                                <a:pt x="751" y="549"/>
                                <a:pt x="749" y="556"/>
                              </a:cubicBezTo>
                              <a:cubicBezTo>
                                <a:pt x="747" y="562"/>
                                <a:pt x="748" y="568"/>
                                <a:pt x="751" y="573"/>
                              </a:cubicBezTo>
                              <a:cubicBezTo>
                                <a:pt x="753" y="577"/>
                                <a:pt x="757" y="580"/>
                                <a:pt x="762" y="582"/>
                              </a:cubicBezTo>
                              <a:cubicBezTo>
                                <a:pt x="770" y="586"/>
                                <a:pt x="789" y="588"/>
                                <a:pt x="819" y="591"/>
                              </a:cubicBezTo>
                              <a:cubicBezTo>
                                <a:pt x="849" y="593"/>
                                <a:pt x="870" y="597"/>
                                <a:pt x="883" y="603"/>
                              </a:cubicBezTo>
                              <a:cubicBezTo>
                                <a:pt x="896" y="610"/>
                                <a:pt x="906" y="619"/>
                                <a:pt x="913" y="632"/>
                              </a:cubicBezTo>
                              <a:cubicBezTo>
                                <a:pt x="919" y="643"/>
                                <a:pt x="923" y="656"/>
                                <a:pt x="924" y="670"/>
                              </a:cubicBezTo>
                              <a:cubicBezTo>
                                <a:pt x="924" y="685"/>
                                <a:pt x="921" y="698"/>
                                <a:pt x="914" y="710"/>
                              </a:cubicBezTo>
                              <a:cubicBezTo>
                                <a:pt x="907" y="722"/>
                                <a:pt x="897" y="731"/>
                                <a:pt x="884" y="738"/>
                              </a:cubicBezTo>
                              <a:cubicBezTo>
                                <a:pt x="874" y="744"/>
                                <a:pt x="860" y="748"/>
                                <a:pt x="840" y="752"/>
                              </a:cubicBezTo>
                              <a:cubicBezTo>
                                <a:pt x="834" y="753"/>
                                <a:pt x="831" y="753"/>
                                <a:pt x="829" y="754"/>
                              </a:cubicBezTo>
                              <a:cubicBezTo>
                                <a:pt x="824" y="757"/>
                                <a:pt x="822" y="763"/>
                                <a:pt x="823" y="772"/>
                              </a:cubicBezTo>
                              <a:cubicBezTo>
                                <a:pt x="816" y="776"/>
                                <a:pt x="816" y="776"/>
                                <a:pt x="816" y="776"/>
                              </a:cubicBezTo>
                              <a:cubicBezTo>
                                <a:pt x="770" y="704"/>
                                <a:pt x="770" y="704"/>
                                <a:pt x="770" y="704"/>
                              </a:cubicBezTo>
                              <a:cubicBezTo>
                                <a:pt x="778" y="700"/>
                                <a:pt x="778" y="700"/>
                                <a:pt x="778" y="700"/>
                              </a:cubicBezTo>
                              <a:cubicBezTo>
                                <a:pt x="795" y="716"/>
                                <a:pt x="813" y="725"/>
                                <a:pt x="830" y="728"/>
                              </a:cubicBezTo>
                              <a:cubicBezTo>
                                <a:pt x="847" y="731"/>
                                <a:pt x="861" y="730"/>
                                <a:pt x="871" y="724"/>
                              </a:cubicBezTo>
                              <a:cubicBezTo>
                                <a:pt x="878" y="720"/>
                                <a:pt x="882" y="715"/>
                                <a:pt x="884" y="708"/>
                              </a:cubicBezTo>
                              <a:cubicBezTo>
                                <a:pt x="886" y="701"/>
                                <a:pt x="886" y="694"/>
                                <a:pt x="882" y="688"/>
                              </a:cubicBezTo>
                              <a:cubicBezTo>
                                <a:pt x="878" y="681"/>
                                <a:pt x="872" y="676"/>
                                <a:pt x="865" y="674"/>
                              </a:cubicBezTo>
                              <a:cubicBezTo>
                                <a:pt x="858" y="671"/>
                                <a:pt x="843" y="669"/>
                                <a:pt x="822" y="667"/>
                              </a:cubicBezTo>
                              <a:cubicBezTo>
                                <a:pt x="791" y="664"/>
                                <a:pt x="769" y="661"/>
                                <a:pt x="758" y="656"/>
                              </a:cubicBezTo>
                              <a:cubicBezTo>
                                <a:pt x="742" y="650"/>
                                <a:pt x="729" y="639"/>
                                <a:pt x="721" y="625"/>
                              </a:cubicBezTo>
                              <a:cubicBezTo>
                                <a:pt x="712" y="609"/>
                                <a:pt x="709" y="592"/>
                                <a:pt x="713" y="572"/>
                              </a:cubicBezTo>
                              <a:cubicBezTo>
                                <a:pt x="716" y="553"/>
                                <a:pt x="728" y="538"/>
                                <a:pt x="749" y="526"/>
                              </a:cubicBezTo>
                              <a:cubicBezTo>
                                <a:pt x="760" y="520"/>
                                <a:pt x="772" y="516"/>
                                <a:pt x="786" y="516"/>
                              </a:cubicBezTo>
                              <a:cubicBezTo>
                                <a:pt x="791" y="515"/>
                                <a:pt x="795" y="515"/>
                                <a:pt x="798" y="513"/>
                              </a:cubicBezTo>
                              <a:cubicBezTo>
                                <a:pt x="800" y="512"/>
                                <a:pt x="802" y="510"/>
                                <a:pt x="803" y="508"/>
                              </a:cubicBezTo>
                              <a:cubicBezTo>
                                <a:pt x="804" y="506"/>
                                <a:pt x="805" y="501"/>
                                <a:pt x="805" y="494"/>
                              </a:cubicBezTo>
                              <a:lnTo>
                                <a:pt x="813" y="490"/>
                              </a:lnTo>
                              <a:close/>
                              <a:moveTo>
                                <a:pt x="1047" y="609"/>
                              </a:moveTo>
                              <a:cubicBezTo>
                                <a:pt x="1091" y="686"/>
                                <a:pt x="1091" y="686"/>
                                <a:pt x="1091" y="686"/>
                              </a:cubicBezTo>
                              <a:cubicBezTo>
                                <a:pt x="1097" y="696"/>
                                <a:pt x="1102" y="703"/>
                                <a:pt x="1106" y="706"/>
                              </a:cubicBezTo>
                              <a:cubicBezTo>
                                <a:pt x="1110" y="709"/>
                                <a:pt x="1114" y="710"/>
                                <a:pt x="1119" y="710"/>
                              </a:cubicBezTo>
                              <a:cubicBezTo>
                                <a:pt x="1123" y="709"/>
                                <a:pt x="1131" y="706"/>
                                <a:pt x="1141" y="700"/>
                              </a:cubicBezTo>
                              <a:cubicBezTo>
                                <a:pt x="1146" y="709"/>
                                <a:pt x="1146" y="709"/>
                                <a:pt x="1146" y="709"/>
                              </a:cubicBezTo>
                              <a:cubicBezTo>
                                <a:pt x="1028" y="776"/>
                                <a:pt x="1028" y="776"/>
                                <a:pt x="1028" y="776"/>
                              </a:cubicBezTo>
                              <a:cubicBezTo>
                                <a:pt x="1024" y="768"/>
                                <a:pt x="1024" y="768"/>
                                <a:pt x="1024" y="768"/>
                              </a:cubicBezTo>
                              <a:cubicBezTo>
                                <a:pt x="1033" y="762"/>
                                <a:pt x="1038" y="756"/>
                                <a:pt x="1039" y="748"/>
                              </a:cubicBezTo>
                              <a:cubicBezTo>
                                <a:pt x="1040" y="743"/>
                                <a:pt x="1037" y="734"/>
                                <a:pt x="1029" y="720"/>
                              </a:cubicBezTo>
                              <a:cubicBezTo>
                                <a:pt x="904" y="502"/>
                                <a:pt x="904" y="502"/>
                                <a:pt x="904" y="502"/>
                              </a:cubicBezTo>
                              <a:cubicBezTo>
                                <a:pt x="896" y="488"/>
                                <a:pt x="889" y="479"/>
                                <a:pt x="883" y="477"/>
                              </a:cubicBezTo>
                              <a:cubicBezTo>
                                <a:pt x="878" y="475"/>
                                <a:pt x="870" y="477"/>
                                <a:pt x="860" y="481"/>
                              </a:cubicBezTo>
                              <a:cubicBezTo>
                                <a:pt x="855" y="473"/>
                                <a:pt x="855" y="473"/>
                                <a:pt x="855" y="473"/>
                              </a:cubicBezTo>
                              <a:cubicBezTo>
                                <a:pt x="941" y="424"/>
                                <a:pt x="941" y="424"/>
                                <a:pt x="941" y="424"/>
                              </a:cubicBezTo>
                              <a:cubicBezTo>
                                <a:pt x="957" y="451"/>
                                <a:pt x="957" y="451"/>
                                <a:pt x="957" y="451"/>
                              </a:cubicBezTo>
                              <a:cubicBezTo>
                                <a:pt x="958" y="436"/>
                                <a:pt x="961" y="424"/>
                                <a:pt x="966" y="415"/>
                              </a:cubicBezTo>
                              <a:cubicBezTo>
                                <a:pt x="973" y="402"/>
                                <a:pt x="982" y="392"/>
                                <a:pt x="995" y="385"/>
                              </a:cubicBezTo>
                              <a:cubicBezTo>
                                <a:pt x="1010" y="376"/>
                                <a:pt x="1027" y="373"/>
                                <a:pt x="1044" y="376"/>
                              </a:cubicBezTo>
                              <a:cubicBezTo>
                                <a:pt x="1062" y="378"/>
                                <a:pt x="1079" y="386"/>
                                <a:pt x="1095" y="399"/>
                              </a:cubicBezTo>
                              <a:cubicBezTo>
                                <a:pt x="1112" y="412"/>
                                <a:pt x="1125" y="428"/>
                                <a:pt x="1136" y="448"/>
                              </a:cubicBezTo>
                              <a:cubicBezTo>
                                <a:pt x="1148" y="469"/>
                                <a:pt x="1156" y="490"/>
                                <a:pt x="1159" y="511"/>
                              </a:cubicBezTo>
                              <a:cubicBezTo>
                                <a:pt x="1162" y="532"/>
                                <a:pt x="1160" y="550"/>
                                <a:pt x="1152" y="567"/>
                              </a:cubicBezTo>
                              <a:cubicBezTo>
                                <a:pt x="1145" y="583"/>
                                <a:pt x="1133" y="596"/>
                                <a:pt x="1118" y="605"/>
                              </a:cubicBezTo>
                              <a:cubicBezTo>
                                <a:pt x="1106" y="611"/>
                                <a:pt x="1094" y="615"/>
                                <a:pt x="1082" y="615"/>
                              </a:cubicBezTo>
                              <a:cubicBezTo>
                                <a:pt x="1072" y="616"/>
                                <a:pt x="1061" y="614"/>
                                <a:pt x="1047" y="609"/>
                              </a:cubicBezTo>
                              <a:close/>
                              <a:moveTo>
                                <a:pt x="1035" y="587"/>
                              </a:moveTo>
                              <a:cubicBezTo>
                                <a:pt x="1058" y="597"/>
                                <a:pt x="1076" y="599"/>
                                <a:pt x="1091" y="590"/>
                              </a:cubicBezTo>
                              <a:cubicBezTo>
                                <a:pt x="1099" y="586"/>
                                <a:pt x="1103" y="578"/>
                                <a:pt x="1103" y="567"/>
                              </a:cubicBezTo>
                              <a:cubicBezTo>
                                <a:pt x="1104" y="550"/>
                                <a:pt x="1094" y="524"/>
                                <a:pt x="1074" y="489"/>
                              </a:cubicBezTo>
                              <a:cubicBezTo>
                                <a:pt x="1054" y="454"/>
                                <a:pt x="1036" y="432"/>
                                <a:pt x="1020" y="424"/>
                              </a:cubicBezTo>
                              <a:cubicBezTo>
                                <a:pt x="1009" y="418"/>
                                <a:pt x="999" y="418"/>
                                <a:pt x="990" y="424"/>
                              </a:cubicBezTo>
                              <a:cubicBezTo>
                                <a:pt x="975" y="432"/>
                                <a:pt x="969" y="450"/>
                                <a:pt x="972" y="477"/>
                              </a:cubicBezTo>
                              <a:lnTo>
                                <a:pt x="1035" y="587"/>
                              </a:lnTo>
                              <a:close/>
                              <a:moveTo>
                                <a:pt x="1105" y="198"/>
                              </a:moveTo>
                              <a:cubicBezTo>
                                <a:pt x="1114" y="192"/>
                                <a:pt x="1124" y="191"/>
                                <a:pt x="1135" y="194"/>
                              </a:cubicBezTo>
                              <a:cubicBezTo>
                                <a:pt x="1145" y="197"/>
                                <a:pt x="1153" y="203"/>
                                <a:pt x="1159" y="212"/>
                              </a:cubicBezTo>
                              <a:cubicBezTo>
                                <a:pt x="1164" y="222"/>
                                <a:pt x="1165" y="232"/>
                                <a:pt x="1162" y="242"/>
                              </a:cubicBezTo>
                              <a:cubicBezTo>
                                <a:pt x="1159" y="253"/>
                                <a:pt x="1153" y="260"/>
                                <a:pt x="1144" y="266"/>
                              </a:cubicBezTo>
                              <a:cubicBezTo>
                                <a:pt x="1134" y="271"/>
                                <a:pt x="1125" y="273"/>
                                <a:pt x="1114" y="270"/>
                              </a:cubicBezTo>
                              <a:cubicBezTo>
                                <a:pt x="1104" y="267"/>
                                <a:pt x="1096" y="261"/>
                                <a:pt x="1091" y="251"/>
                              </a:cubicBezTo>
                              <a:cubicBezTo>
                                <a:pt x="1085" y="242"/>
                                <a:pt x="1084" y="232"/>
                                <a:pt x="1087" y="222"/>
                              </a:cubicBezTo>
                              <a:cubicBezTo>
                                <a:pt x="1089" y="211"/>
                                <a:pt x="1096" y="203"/>
                                <a:pt x="1105" y="198"/>
                              </a:cubicBezTo>
                              <a:close/>
                              <a:moveTo>
                                <a:pt x="1193" y="280"/>
                              </a:moveTo>
                              <a:cubicBezTo>
                                <a:pt x="1286" y="443"/>
                                <a:pt x="1286" y="443"/>
                                <a:pt x="1286" y="443"/>
                              </a:cubicBezTo>
                              <a:cubicBezTo>
                                <a:pt x="1295" y="458"/>
                                <a:pt x="1302" y="466"/>
                                <a:pt x="1307" y="468"/>
                              </a:cubicBezTo>
                              <a:cubicBezTo>
                                <a:pt x="1313" y="470"/>
                                <a:pt x="1321" y="469"/>
                                <a:pt x="1331" y="464"/>
                              </a:cubicBezTo>
                              <a:cubicBezTo>
                                <a:pt x="1336" y="472"/>
                                <a:pt x="1336" y="472"/>
                                <a:pt x="1336" y="472"/>
                              </a:cubicBezTo>
                              <a:cubicBezTo>
                                <a:pt x="1224" y="535"/>
                                <a:pt x="1224" y="535"/>
                                <a:pt x="1224" y="535"/>
                              </a:cubicBezTo>
                              <a:cubicBezTo>
                                <a:pt x="1220" y="527"/>
                                <a:pt x="1220" y="527"/>
                                <a:pt x="1220" y="527"/>
                              </a:cubicBezTo>
                              <a:cubicBezTo>
                                <a:pt x="1229" y="522"/>
                                <a:pt x="1234" y="515"/>
                                <a:pt x="1236" y="508"/>
                              </a:cubicBezTo>
                              <a:cubicBezTo>
                                <a:pt x="1237" y="503"/>
                                <a:pt x="1233" y="493"/>
                                <a:pt x="1225" y="478"/>
                              </a:cubicBezTo>
                              <a:cubicBezTo>
                                <a:pt x="1156" y="358"/>
                                <a:pt x="1156" y="358"/>
                                <a:pt x="1156" y="358"/>
                              </a:cubicBezTo>
                              <a:cubicBezTo>
                                <a:pt x="1147" y="344"/>
                                <a:pt x="1140" y="335"/>
                                <a:pt x="1135" y="333"/>
                              </a:cubicBezTo>
                              <a:cubicBezTo>
                                <a:pt x="1129" y="331"/>
                                <a:pt x="1121" y="333"/>
                                <a:pt x="1111" y="338"/>
                              </a:cubicBezTo>
                              <a:cubicBezTo>
                                <a:pt x="1107" y="329"/>
                                <a:pt x="1107" y="329"/>
                                <a:pt x="1107" y="329"/>
                              </a:cubicBezTo>
                              <a:cubicBezTo>
                                <a:pt x="1193" y="280"/>
                                <a:pt x="1193" y="280"/>
                                <a:pt x="1193" y="280"/>
                              </a:cubicBezTo>
                              <a:close/>
                              <a:moveTo>
                                <a:pt x="1467" y="250"/>
                              </a:moveTo>
                              <a:cubicBezTo>
                                <a:pt x="1354" y="314"/>
                                <a:pt x="1354" y="314"/>
                                <a:pt x="1354" y="314"/>
                              </a:cubicBezTo>
                              <a:cubicBezTo>
                                <a:pt x="1371" y="341"/>
                                <a:pt x="1391" y="358"/>
                                <a:pt x="1413" y="367"/>
                              </a:cubicBezTo>
                              <a:cubicBezTo>
                                <a:pt x="1430" y="373"/>
                                <a:pt x="1446" y="372"/>
                                <a:pt x="1460" y="364"/>
                              </a:cubicBezTo>
                              <a:cubicBezTo>
                                <a:pt x="1469" y="359"/>
                                <a:pt x="1476" y="352"/>
                                <a:pt x="1480" y="343"/>
                              </a:cubicBezTo>
                              <a:cubicBezTo>
                                <a:pt x="1485" y="334"/>
                                <a:pt x="1487" y="320"/>
                                <a:pt x="1488" y="303"/>
                              </a:cubicBezTo>
                              <a:cubicBezTo>
                                <a:pt x="1498" y="304"/>
                                <a:pt x="1498" y="304"/>
                                <a:pt x="1498" y="304"/>
                              </a:cubicBezTo>
                              <a:cubicBezTo>
                                <a:pt x="1500" y="333"/>
                                <a:pt x="1497" y="356"/>
                                <a:pt x="1489" y="373"/>
                              </a:cubicBezTo>
                              <a:cubicBezTo>
                                <a:pt x="1481" y="390"/>
                                <a:pt x="1468" y="404"/>
                                <a:pt x="1450" y="414"/>
                              </a:cubicBezTo>
                              <a:cubicBezTo>
                                <a:pt x="1420" y="432"/>
                                <a:pt x="1390" y="433"/>
                                <a:pt x="1361" y="419"/>
                              </a:cubicBezTo>
                              <a:cubicBezTo>
                                <a:pt x="1337" y="407"/>
                                <a:pt x="1317" y="387"/>
                                <a:pt x="1301" y="359"/>
                              </a:cubicBezTo>
                              <a:cubicBezTo>
                                <a:pt x="1282" y="325"/>
                                <a:pt x="1275" y="292"/>
                                <a:pt x="1282" y="261"/>
                              </a:cubicBezTo>
                              <a:cubicBezTo>
                                <a:pt x="1289" y="230"/>
                                <a:pt x="1305" y="207"/>
                                <a:pt x="1330" y="193"/>
                              </a:cubicBezTo>
                              <a:cubicBezTo>
                                <a:pt x="1351" y="181"/>
                                <a:pt x="1374" y="179"/>
                                <a:pt x="1399" y="188"/>
                              </a:cubicBezTo>
                              <a:cubicBezTo>
                                <a:pt x="1424" y="196"/>
                                <a:pt x="1447" y="217"/>
                                <a:pt x="1467" y="250"/>
                              </a:cubicBezTo>
                              <a:close/>
                              <a:moveTo>
                                <a:pt x="1405" y="266"/>
                              </a:moveTo>
                              <a:cubicBezTo>
                                <a:pt x="1391" y="242"/>
                                <a:pt x="1381" y="227"/>
                                <a:pt x="1373" y="219"/>
                              </a:cubicBezTo>
                              <a:cubicBezTo>
                                <a:pt x="1365" y="212"/>
                                <a:pt x="1358" y="208"/>
                                <a:pt x="1350" y="206"/>
                              </a:cubicBezTo>
                              <a:cubicBezTo>
                                <a:pt x="1345" y="205"/>
                                <a:pt x="1340" y="206"/>
                                <a:pt x="1335" y="209"/>
                              </a:cubicBezTo>
                              <a:cubicBezTo>
                                <a:pt x="1327" y="214"/>
                                <a:pt x="1323" y="221"/>
                                <a:pt x="1323" y="231"/>
                              </a:cubicBezTo>
                              <a:cubicBezTo>
                                <a:pt x="1322" y="249"/>
                                <a:pt x="1327" y="270"/>
                                <a:pt x="1341" y="292"/>
                              </a:cubicBezTo>
                              <a:cubicBezTo>
                                <a:pt x="1345" y="300"/>
                                <a:pt x="1345" y="300"/>
                                <a:pt x="1345" y="300"/>
                              </a:cubicBezTo>
                              <a:cubicBezTo>
                                <a:pt x="1405" y="266"/>
                                <a:pt x="1405" y="266"/>
                                <a:pt x="1405" y="266"/>
                              </a:cubicBezTo>
                              <a:close/>
                              <a:moveTo>
                                <a:pt x="1466" y="0"/>
                              </a:moveTo>
                              <a:cubicBezTo>
                                <a:pt x="1613" y="256"/>
                                <a:pt x="1613" y="256"/>
                                <a:pt x="1613" y="256"/>
                              </a:cubicBezTo>
                              <a:cubicBezTo>
                                <a:pt x="1621" y="271"/>
                                <a:pt x="1628" y="279"/>
                                <a:pt x="1634" y="281"/>
                              </a:cubicBezTo>
                              <a:cubicBezTo>
                                <a:pt x="1639" y="283"/>
                                <a:pt x="1647" y="282"/>
                                <a:pt x="1658" y="277"/>
                              </a:cubicBezTo>
                              <a:cubicBezTo>
                                <a:pt x="1662" y="285"/>
                                <a:pt x="1662" y="285"/>
                                <a:pt x="1662" y="285"/>
                              </a:cubicBezTo>
                              <a:cubicBezTo>
                                <a:pt x="1551" y="348"/>
                                <a:pt x="1551" y="348"/>
                                <a:pt x="1551" y="348"/>
                              </a:cubicBezTo>
                              <a:cubicBezTo>
                                <a:pt x="1546" y="340"/>
                                <a:pt x="1546" y="340"/>
                                <a:pt x="1546" y="340"/>
                              </a:cubicBezTo>
                              <a:cubicBezTo>
                                <a:pt x="1555" y="335"/>
                                <a:pt x="1560" y="328"/>
                                <a:pt x="1562" y="321"/>
                              </a:cubicBezTo>
                              <a:cubicBezTo>
                                <a:pt x="1563" y="316"/>
                                <a:pt x="1559" y="306"/>
                                <a:pt x="1551" y="292"/>
                              </a:cubicBezTo>
                              <a:cubicBezTo>
                                <a:pt x="1429" y="78"/>
                                <a:pt x="1429" y="78"/>
                                <a:pt x="1429" y="78"/>
                              </a:cubicBezTo>
                              <a:cubicBezTo>
                                <a:pt x="1421" y="64"/>
                                <a:pt x="1414" y="56"/>
                                <a:pt x="1408" y="54"/>
                              </a:cubicBezTo>
                              <a:cubicBezTo>
                                <a:pt x="1402" y="51"/>
                                <a:pt x="1394" y="53"/>
                                <a:pt x="1384" y="58"/>
                              </a:cubicBezTo>
                              <a:cubicBezTo>
                                <a:pt x="1380" y="50"/>
                                <a:pt x="1380" y="50"/>
                                <a:pt x="1380" y="50"/>
                              </a:cubicBezTo>
                              <a:cubicBezTo>
                                <a:pt x="1466" y="0"/>
                                <a:pt x="1466" y="0"/>
                                <a:pt x="1466" y="0"/>
                              </a:cubicBezTo>
                              <a:close/>
                            </a:path>
                          </a:pathLst>
                        </a:custGeom>
                        <a:solidFill>
                          <a:srgbClr val="D9D9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6AB9ED7" id="Zeichenbereich 48" o:spid="_x0000_s1026" editas="canvas" alt="Titel: Wasserzeichen Beispiel - Beschreibung: Das Wasserzeichen &quot;Beispiel&quot; verdeutlicht, dass es sich bei der Tabelle um ein Beispiel handelt." style="position:absolute;margin-left:0;margin-top:0;width:495.85pt;height:439.35pt;z-index:-251587584" coordsize="62972,5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as Wasserzeichen &quot;Beispiel&quot; verdeutlicht, dass es sich bei der Tabelle um ein Beispiel handelt." style="position:absolute;width:62972;height:55797;visibility:visible;mso-wrap-style:square">
                <v:fill o:detectmouseclick="t"/>
                <v:path o:connecttype="none"/>
              </v:shape>
              <v:shape id="Freeform 8" o:spid="_x0000_s1028" style="position:absolute;left:11436;top:15989;width:46266;height:31686;visibility:visible;mso-wrap-style:square;v-text-anchor:top" coordsize="1662,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" path="m272,871v32,-10,56,-13,73,-11c369,864,387,877,400,898v13,23,14,46,4,71c392,1000,365,1027,323,1052v-152,86,-152,86,-152,86c167,1130,167,1130,167,1130v13,-8,22,-14,25,-20c196,1105,197,1100,197,1094v,-5,-5,-16,-14,-32c72,868,72,868,72,868,62,852,56,843,51,840v-4,-3,-10,-5,-16,-4c29,836,19,840,5,848,,840,,840,,840,143,758,143,758,143,758v35,-20,61,-31,78,-33c239,723,256,726,271,733v15,8,26,18,34,32c313,779,316,795,312,812v-4,17,-18,37,-40,59xm188,911v21,-12,35,-24,42,-34c238,867,241,856,242,844v,-11,-3,-24,-11,-37c223,794,215,784,205,779v-10,-5,-22,-8,-34,-6c159,774,142,780,121,793r67,118xm198,928v55,96,55,96,55,96c259,1035,259,1035,259,1035v5,8,10,12,16,14c282,1051,289,1049,297,1045v11,-7,21,-16,28,-26c332,1008,335,996,335,983v-1,-13,-5,-26,-11,-38c316,931,305,920,292,913v-13,-7,-26,-10,-40,-8c239,907,220,915,198,928xm589,752c476,817,476,817,476,817v17,27,37,44,59,52c552,876,568,875,582,867v9,-5,16,-12,20,-21c606,837,609,823,610,806v10,,10,,10,c622,836,619,859,611,876v-8,17,-21,31,-39,41c542,935,512,936,483,922,459,910,439,890,423,862,404,828,397,795,404,764v7,-31,23,-54,48,-68c473,684,496,682,521,691v25,8,48,28,68,61xm527,769c513,745,503,730,495,722v-8,-7,-15,-11,-23,-13c467,708,462,709,457,712v-8,5,-12,12,-12,22c443,752,449,773,462,795v5,8,5,8,5,8c527,769,527,769,527,769xm553,514v10,-6,20,-7,30,-4c593,513,601,519,607,528v5,10,6,20,3,30c608,569,601,577,592,582v-9,5,-19,7,-30,4c552,583,544,577,539,567v-6,-9,-7,-19,-4,-29c537,527,544,519,553,514xm641,596v93,163,93,163,93,163c743,774,750,782,755,784v6,2,14,1,24,-4c784,788,784,788,784,788,673,851,673,851,673,851v-5,-8,-5,-8,-5,-8c677,838,682,831,684,824v1,-5,-3,-15,-11,-29c604,674,604,674,604,674v-8,-14,-15,-23,-21,-25c577,647,569,649,559,654v-4,-9,-4,-9,-4,-9c641,596,641,596,641,596xm813,490v43,68,43,68,43,68c849,563,849,563,849,563,828,547,811,538,797,536v-14,-2,-26,-1,-36,5c755,544,751,549,749,556v-2,6,-1,12,2,17c753,577,757,580,762,582v8,4,27,6,57,9c849,593,870,597,883,603v13,7,23,16,30,29c919,643,923,656,924,670v,15,-3,28,-10,40c907,722,897,731,884,738v-10,6,-24,10,-44,14c834,753,831,753,829,754v-5,3,-7,9,-6,18c816,776,816,776,816,776,770,704,770,704,770,704v8,-4,8,-4,8,-4c795,716,813,725,830,728v17,3,31,2,41,-4c878,720,882,715,884,708v2,-7,2,-14,-2,-20c878,681,872,676,865,674v-7,-3,-22,-5,-43,-7c791,664,769,661,758,656v-16,-6,-29,-17,-37,-31c712,609,709,592,713,572v3,-19,15,-34,36,-46c760,520,772,516,786,516v5,-1,9,-1,12,-3c800,512,802,510,803,508v1,-2,2,-7,2,-14l813,490xm1047,609v44,77,44,77,44,77c1097,696,1102,703,1106,706v4,3,8,4,13,4c1123,709,1131,706,1141,700v5,9,5,9,5,9c1028,776,1028,776,1028,776v-4,-8,-4,-8,-4,-8c1033,762,1038,756,1039,748v1,-5,-2,-14,-10,-28c904,502,904,502,904,502v-8,-14,-15,-23,-21,-25c878,475,870,477,860,481v-5,-8,-5,-8,-5,-8c941,424,941,424,941,424v16,27,16,27,16,27c958,436,961,424,966,415v7,-13,16,-23,29,-30c1010,376,1027,373,1044,376v18,2,35,10,51,23c1112,412,1125,428,1136,448v12,21,20,42,23,63c1162,532,1160,550,1152,567v-7,16,-19,29,-34,38c1106,611,1094,615,1082,615v-10,1,-21,-1,-35,-6xm1035,587v23,10,41,12,56,3c1099,586,1103,578,1103,567v1,-17,-9,-43,-29,-78c1054,454,1036,432,1020,424v-11,-6,-21,-6,-30,c975,432,969,450,972,477r63,110xm1105,198v9,-6,19,-7,30,-4c1145,197,1153,203,1159,212v5,10,6,20,3,30c1159,253,1153,260,1144,266v-10,5,-19,7,-30,4c1104,267,1096,261,1091,251v-6,-9,-7,-19,-4,-29c1089,211,1096,203,1105,198xm1193,280v93,163,93,163,93,163c1295,458,1302,466,1307,468v6,2,14,1,24,-4c1336,472,1336,472,1336,472v-112,63,-112,63,-112,63c1220,527,1220,527,1220,527v9,-5,14,-12,16,-19c1237,503,1233,493,1225,478,1156,358,1156,358,1156,358v-9,-14,-16,-23,-21,-25c1129,331,1121,333,1111,338v-4,-9,-4,-9,-4,-9c1193,280,1193,280,1193,280xm1467,250v-113,64,-113,64,-113,64c1371,341,1391,358,1413,367v17,6,33,5,47,-3c1469,359,1476,352,1480,343v5,-9,7,-23,8,-40c1498,304,1498,304,1498,304v2,29,-1,52,-9,69c1481,390,1468,404,1450,414v-30,18,-60,19,-89,5c1337,407,1317,387,1301,359v-19,-34,-26,-67,-19,-98c1289,230,1305,207,1330,193v21,-12,44,-14,69,-5c1424,196,1447,217,1467,250xm1405,266v-14,-24,-24,-39,-32,-47c1365,212,1358,208,1350,206v-5,-1,-10,,-15,3c1327,214,1323,221,1323,231v-1,18,4,39,18,61c1345,300,1345,300,1345,300v60,-34,60,-34,60,-34xm1466,v147,256,147,256,147,256c1621,271,1628,279,1634,281v5,2,13,1,24,-4c1662,285,1662,285,1662,285v-111,63,-111,63,-111,63c1546,340,1546,340,1546,340v9,-5,14,-12,16,-19c1563,316,1559,306,1551,292,1429,78,1429,78,1429,78v-8,-14,-15,-22,-21,-24c1402,51,1394,53,1384,58v-4,-8,-4,-8,-4,-8c1466,,1466,,1466,xe" fillcolor="#d9d9da" stroked="f">
                <v:path arrowok="t" o:connecttype="custom" o:connectlocs="1124639,2698086;534482,3090687;141972,2338898;398078,2110577;868533,2260935;673670,2350036;336835,2208031;720994,2881857;932560,2737068;551185,2583925;1620149,2414077;1700878,2439137;1124639,2127283;1467042,2141205;1238773,2043751;1539420,1431183;1647986,1620522;1539420,1431183;2168549,2171834;1904092,2294348;1556122,1820999;2382899,1553697;2085037,1548128;2458061,1678995;2460844,2054889;2271549,2160696;2424655,2015907;2288251,1857196;2085037,1464596;2240927,1375495;3078839,1965788;2861706,2160696;2516520,1397770;2619519,1180587;2906246,1046935;3206892,1578756;2881192,1634444;2839436,1180587;3076055,551312;3184622,740651;3076055,551312;3705185,1291963;3440728,1414476;3092758,941128;3769212,874302;4142236,843674;3788698,1166665;3894481,523468;3758077,573587;3744158,835321;4548665,782417;4303694,946697;3919535,150358" o:connectangles="0,0,0,0,0,0,0,0,0,0,0,0,0,0,0,0,0,0,0,0,0,0,0,0,0,0,0,0,0,0,0,0,0,0,0,0,0,0,0,0,0,0,0,0,0,0,0,0,0,0,0,0,0"/>
                <o:lock v:ext="edit" verticies="t"/>
              </v:shape>
            </v:group>
          </w:pict>
        </mc:Fallback>
      </mc:AlternateContent>
    </w:r>
    <w:r w:rsidR="0058223F">
      <w:drawing>
        <wp:anchor distT="0" distB="0" distL="114300" distR="114300" simplePos="0" relativeHeight="251725824" behindDoc="1" locked="0" layoutInCell="1" allowOverlap="1" wp14:anchorId="0C70484E" wp14:editId="05D0848A">
          <wp:simplePos x="0" y="0"/>
          <wp:positionH relativeFrom="page">
            <wp:posOffset>0</wp:posOffset>
          </wp:positionH>
          <wp:positionV relativeFrom="page">
            <wp:posOffset>1555115</wp:posOffset>
          </wp:positionV>
          <wp:extent cx="468000" cy="4849200"/>
          <wp:effectExtent l="0" t="0" r="8255" b="8890"/>
          <wp:wrapNone/>
          <wp:docPr id="36" name="Grafik 22" descr="Hier befindet sich eine Pegellatte als Gestaltungselement." title="Pegellatt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4849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D35B3">
      <w:fldChar w:fldCharType="begin"/>
    </w:r>
    <w:r w:rsidR="002D35B3">
      <w:instrText xml:space="preserve"> STYLEREF  "HWRM Dokument Titel"  \* MERGEFORMAT </w:instrText>
    </w:r>
    <w:r w:rsidR="002D35B3">
      <w:fldChar w:fldCharType="separate"/>
    </w:r>
    <w:r w:rsidR="002D35B3">
      <w:t>Gefährdungsbeurteilung / </w:t>
    </w:r>
    <w:r w:rsidR="002D35B3">
      <w:br/>
      <w:t>Risikobewertung</w:t>
    </w:r>
    <w:r w:rsidR="002D35B3">
      <w:fldChar w:fldCharType="end"/>
    </w:r>
    <w:r w:rsidR="0058223F">
      <w:drawing>
        <wp:anchor distT="0" distB="0" distL="114300" distR="114300" simplePos="0" relativeHeight="251724800" behindDoc="0" locked="0" layoutInCell="1" allowOverlap="1" wp14:anchorId="73BCB437" wp14:editId="570EEC0D">
          <wp:simplePos x="0" y="0"/>
          <wp:positionH relativeFrom="margin">
            <wp:posOffset>6840855</wp:posOffset>
          </wp:positionH>
          <wp:positionV relativeFrom="margin">
            <wp:posOffset>-702310</wp:posOffset>
          </wp:positionV>
          <wp:extent cx="2055600" cy="291600"/>
          <wp:effectExtent l="0" t="0" r="1905" b="0"/>
          <wp:wrapSquare wrapText="bothSides"/>
          <wp:docPr id="37" name="Grafik 23" descr="Hier ist das Hochwasserrisikomanagement-Logo des Landes Baden-Württemberg zu sehen." title="HWRM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055600" cy="291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BD46" w14:textId="31E1E373" w:rsidR="00386E2E" w:rsidRDefault="002D35B3" w:rsidP="00631038">
    <w:pPr>
      <w:pStyle w:val="HWRMKopfzeile"/>
    </w:pPr>
    <w:r>
      <w:fldChar w:fldCharType="begin"/>
    </w:r>
    <w:r>
      <w:instrText xml:space="preserve"> STYLEREF  "HWRM Dokument Titel"  \* MERGEFORMAT </w:instrText>
    </w:r>
    <w:r>
      <w:fldChar w:fldCharType="separate"/>
    </w:r>
    <w:r>
      <w:t>Gefährdungsbeurteilung / </w:t>
    </w:r>
    <w:r>
      <w:br/>
      <w:t>Risikobewertung</w:t>
    </w:r>
    <w:r>
      <w:fldChar w:fldCharType="end"/>
    </w:r>
    <w:r w:rsidR="00386E2E">
      <w:drawing>
        <wp:anchor distT="0" distB="0" distL="114300" distR="114300" simplePos="0" relativeHeight="251699200" behindDoc="1" locked="0" layoutInCell="1" allowOverlap="1" wp14:anchorId="2017FC95" wp14:editId="310C018F">
          <wp:simplePos x="0" y="0"/>
          <wp:positionH relativeFrom="page">
            <wp:posOffset>0</wp:posOffset>
          </wp:positionH>
          <wp:positionV relativeFrom="page">
            <wp:posOffset>1555110</wp:posOffset>
          </wp:positionV>
          <wp:extent cx="467999" cy="4849200"/>
          <wp:effectExtent l="0" t="0" r="8255" b="8890"/>
          <wp:wrapNone/>
          <wp:docPr id="55" name="Grafik 22" descr="Hier befindet sich eine Pegellatte als Gestaltungselement." title="Pegellatt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7999" cy="4849200"/>
                  </a:xfrm>
                  <a:prstGeom prst="rect">
                    <a:avLst/>
                  </a:prstGeom>
                  <a:noFill/>
                  <a:ln>
                    <a:noFill/>
                    <a:prstDash/>
                  </a:ln>
                </pic:spPr>
              </pic:pic>
            </a:graphicData>
          </a:graphic>
        </wp:anchor>
      </w:drawing>
    </w:r>
    <w:r w:rsidR="00386E2E">
      <w:drawing>
        <wp:anchor distT="0" distB="0" distL="114300" distR="114300" simplePos="0" relativeHeight="251698176" behindDoc="0" locked="0" layoutInCell="1" allowOverlap="1" wp14:anchorId="19158CF6" wp14:editId="6DA9F405">
          <wp:simplePos x="0" y="0"/>
          <wp:positionH relativeFrom="margin">
            <wp:posOffset>6840855</wp:posOffset>
          </wp:positionH>
          <wp:positionV relativeFrom="margin">
            <wp:posOffset>-702314</wp:posOffset>
          </wp:positionV>
          <wp:extent cx="2055598" cy="291602"/>
          <wp:effectExtent l="0" t="0" r="1905" b="0"/>
          <wp:wrapSquare wrapText="bothSides"/>
          <wp:docPr id="56" name="Grafik 23" descr="Hier ist das Hochwasserrisikomanagement-Logo des Landes Baden-Württemberg zu sehen." title="HWRM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055598" cy="291602"/>
                  </a:xfrm>
                  <a:prstGeom prst="rect">
                    <a:avLst/>
                  </a:prstGeom>
                  <a:noFill/>
                  <a:ln>
                    <a:noFill/>
                    <a:prstDash/>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2F63" w14:textId="084940E0" w:rsidR="00386E2E" w:rsidRDefault="00386E2E" w:rsidP="00E1423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9BD8" w14:textId="359235F3" w:rsidR="00014CCF" w:rsidRDefault="001B0C65" w:rsidP="00631038">
    <w:pPr>
      <w:pStyle w:val="HWRMKopfzeile"/>
    </w:pPr>
    <w:r>
      <w:drawing>
        <wp:anchor distT="0" distB="0" distL="114300" distR="114300" simplePos="0" relativeHeight="251720704" behindDoc="0" locked="0" layoutInCell="1" allowOverlap="1" wp14:anchorId="185902DD" wp14:editId="3518C35C">
          <wp:simplePos x="0" y="0"/>
          <wp:positionH relativeFrom="margin">
            <wp:posOffset>3960495</wp:posOffset>
          </wp:positionH>
          <wp:positionV relativeFrom="margin">
            <wp:posOffset>-702310</wp:posOffset>
          </wp:positionV>
          <wp:extent cx="2055600" cy="291600"/>
          <wp:effectExtent l="0" t="0" r="1905" b="0"/>
          <wp:wrapSquare wrapText="bothSides"/>
          <wp:docPr id="47" name="Grafik 5" descr="Hier ist das Hochwasserrisikomanagement-Logo des Landes Baden-Württemberg zu sehen." title="HWRM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55600" cy="291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D35B3">
      <w:fldChar w:fldCharType="begin"/>
    </w:r>
    <w:r w:rsidR="002D35B3">
      <w:instrText xml:space="preserve"> STYLEREF  "HWRM Dokument Titel"  \* MERGEFORMAT </w:instrText>
    </w:r>
    <w:r w:rsidR="002D35B3">
      <w:fldChar w:fldCharType="separate"/>
    </w:r>
    <w:r w:rsidR="002D35B3">
      <w:t>Gefährdungsbeurteilung / </w:t>
    </w:r>
    <w:r w:rsidR="002D35B3">
      <w:br/>
      <w:t>Risikobewertung</w:t>
    </w:r>
    <w:r w:rsidR="002D35B3">
      <w:fldChar w:fldCharType="end"/>
    </w:r>
    <w:r w:rsidR="00014CCF">
      <w:drawing>
        <wp:anchor distT="0" distB="0" distL="114300" distR="114300" simplePos="0" relativeHeight="251714560" behindDoc="1" locked="0" layoutInCell="1" allowOverlap="1" wp14:anchorId="2B1E36F8" wp14:editId="309C94F8">
          <wp:simplePos x="0" y="0"/>
          <wp:positionH relativeFrom="page">
            <wp:posOffset>0</wp:posOffset>
          </wp:positionH>
          <wp:positionV relativeFrom="page">
            <wp:posOffset>1555110</wp:posOffset>
          </wp:positionV>
          <wp:extent cx="467999" cy="4849200"/>
          <wp:effectExtent l="0" t="0" r="8255" b="8890"/>
          <wp:wrapNone/>
          <wp:docPr id="42" name="Grafik 22" descr="Hier befindet sich eine Pegellatte als Gestaltungselement." title="Pegellatt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67999" cy="4849200"/>
                  </a:xfrm>
                  <a:prstGeom prst="rect">
                    <a:avLst/>
                  </a:prstGeom>
                  <a:noFill/>
                  <a:ln>
                    <a:noFill/>
                    <a:prstDash/>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453D" w14:textId="1039FC95" w:rsidR="00014CCF" w:rsidRDefault="00014CCF" w:rsidP="00296531">
    <w:pPr>
      <w:pStyle w:val="Kopfzeile"/>
    </w:pPr>
  </w:p>
  <w:p w14:paraId="4430F440" w14:textId="77777777" w:rsidR="00014CCF" w:rsidRDefault="00014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6D8E"/>
    <w:multiLevelType w:val="multilevel"/>
    <w:tmpl w:val="6DEA4AD4"/>
    <w:lvl w:ilvl="0">
      <w:start w:val="1"/>
      <w:numFmt w:val="decimal"/>
      <w:pStyle w:val="Listennumm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FF14331"/>
    <w:multiLevelType w:val="multilevel"/>
    <w:tmpl w:val="FBB0372A"/>
    <w:lvl w:ilvl="0">
      <w:start w:val="1"/>
      <w:numFmt w:val="lowerLetter"/>
      <w:pStyle w:val="HWRMListealpha"/>
      <w:lvlText w:val="%1)"/>
      <w:lvlJc w:val="left"/>
      <w:pPr>
        <w:ind w:left="851" w:hanging="426"/>
      </w:pPr>
    </w:lvl>
    <w:lvl w:ilvl="1">
      <w:start w:val="1"/>
      <w:numFmt w:val="lowerLetter"/>
      <w:lvlText w:val="%2."/>
      <w:lvlJc w:val="left"/>
      <w:pPr>
        <w:ind w:left="1276" w:hanging="426"/>
      </w:pPr>
    </w:lvl>
    <w:lvl w:ilvl="2">
      <w:start w:val="1"/>
      <w:numFmt w:val="lowerRoman"/>
      <w:lvlText w:val="%3."/>
      <w:lvlJc w:val="right"/>
      <w:pPr>
        <w:ind w:left="1701" w:hanging="426"/>
      </w:p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righ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right"/>
      <w:pPr>
        <w:ind w:left="4251" w:hanging="426"/>
      </w:pPr>
    </w:lvl>
  </w:abstractNum>
  <w:abstractNum w:abstractNumId="2" w15:restartNumberingAfterBreak="0">
    <w:nsid w:val="173E4B57"/>
    <w:multiLevelType w:val="multilevel"/>
    <w:tmpl w:val="4D369A6E"/>
    <w:lvl w:ilvl="0">
      <w:start w:val="1"/>
      <w:numFmt w:val="decimal"/>
      <w:pStyle w:val="HWRMberschrift2"/>
      <w:lvlText w:val="%1."/>
      <w:lvlJc w:val="left"/>
      <w:pPr>
        <w:ind w:left="992" w:hanging="992"/>
      </w:pPr>
    </w:lvl>
    <w:lvl w:ilvl="1">
      <w:start w:val="1"/>
      <w:numFmt w:val="decimal"/>
      <w:lvlText w:val="%1.%2."/>
      <w:lvlJc w:val="left"/>
      <w:pPr>
        <w:ind w:left="992" w:hanging="992"/>
      </w:pPr>
    </w:lvl>
    <w:lvl w:ilvl="2">
      <w:start w:val="1"/>
      <w:numFmt w:val="decimal"/>
      <w:lvlText w:val="%1.%2.%3."/>
      <w:lvlJc w:val="left"/>
      <w:pPr>
        <w:ind w:left="992" w:hanging="992"/>
      </w:pPr>
    </w:lvl>
    <w:lvl w:ilvl="3">
      <w:start w:val="1"/>
      <w:numFmt w:val="decimal"/>
      <w:lvlText w:val="%1.%2.%3.%4."/>
      <w:lvlJc w:val="left"/>
      <w:pPr>
        <w:ind w:left="992" w:hanging="992"/>
      </w:pPr>
    </w:lvl>
    <w:lvl w:ilvl="4">
      <w:start w:val="1"/>
      <w:numFmt w:val="decimal"/>
      <w:lvlText w:val="%1.%2.%3.%4.%5."/>
      <w:lvlJc w:val="left"/>
      <w:pPr>
        <w:ind w:left="992" w:hanging="992"/>
      </w:pPr>
    </w:lvl>
    <w:lvl w:ilvl="5">
      <w:start w:val="1"/>
      <w:numFmt w:val="decimal"/>
      <w:lvlText w:val="%1.%2.%3.%4.%5.%6."/>
      <w:lvlJc w:val="left"/>
      <w:pPr>
        <w:ind w:left="992" w:hanging="992"/>
      </w:pPr>
    </w:lvl>
    <w:lvl w:ilvl="6">
      <w:start w:val="1"/>
      <w:numFmt w:val="decimal"/>
      <w:lvlText w:val="%1.%2.%3.%4.%5.%6.%7."/>
      <w:lvlJc w:val="left"/>
      <w:pPr>
        <w:ind w:left="992" w:hanging="992"/>
      </w:pPr>
    </w:lvl>
    <w:lvl w:ilvl="7">
      <w:start w:val="1"/>
      <w:numFmt w:val="decimal"/>
      <w:lvlText w:val="%1.%2.%3.%4.%5.%6.%7.%8."/>
      <w:lvlJc w:val="left"/>
      <w:pPr>
        <w:ind w:left="992" w:hanging="992"/>
      </w:pPr>
    </w:lvl>
    <w:lvl w:ilvl="8">
      <w:start w:val="1"/>
      <w:numFmt w:val="decimal"/>
      <w:lvlText w:val="%1.%2.%3.%4.%5.%6.%7.%8.%9."/>
      <w:lvlJc w:val="left"/>
      <w:pPr>
        <w:ind w:left="992" w:hanging="992"/>
      </w:pPr>
    </w:lvl>
  </w:abstractNum>
  <w:abstractNum w:abstractNumId="3" w15:restartNumberingAfterBreak="0">
    <w:nsid w:val="1CF04726"/>
    <w:multiLevelType w:val="multilevel"/>
    <w:tmpl w:val="71205752"/>
    <w:lvl w:ilvl="0">
      <w:start w:val="1"/>
      <w:numFmt w:val="decimal"/>
      <w:pStyle w:val="HWRMberschrift1"/>
      <w:lvlText w:val="%1."/>
      <w:lvlJc w:val="left"/>
      <w:pPr>
        <w:ind w:left="992" w:hanging="992"/>
      </w:pPr>
    </w:lvl>
    <w:lvl w:ilvl="1">
      <w:start w:val="1"/>
      <w:numFmt w:val="decimal"/>
      <w:lvlText w:val="%1.%2."/>
      <w:lvlJc w:val="left"/>
      <w:pPr>
        <w:ind w:left="992" w:hanging="992"/>
      </w:pPr>
    </w:lvl>
    <w:lvl w:ilvl="2">
      <w:start w:val="1"/>
      <w:numFmt w:val="decimal"/>
      <w:lvlText w:val="%1.%2.%3."/>
      <w:lvlJc w:val="left"/>
      <w:pPr>
        <w:ind w:left="992" w:hanging="992"/>
      </w:pPr>
    </w:lvl>
    <w:lvl w:ilvl="3">
      <w:start w:val="1"/>
      <w:numFmt w:val="decimal"/>
      <w:lvlText w:val="%1.%2.%3.%4."/>
      <w:lvlJc w:val="left"/>
      <w:pPr>
        <w:ind w:left="992" w:hanging="992"/>
      </w:pPr>
    </w:lvl>
    <w:lvl w:ilvl="4">
      <w:start w:val="1"/>
      <w:numFmt w:val="decimal"/>
      <w:lvlText w:val="%1.%2.%3.%4.%5."/>
      <w:lvlJc w:val="left"/>
      <w:pPr>
        <w:ind w:left="992" w:hanging="992"/>
      </w:pPr>
    </w:lvl>
    <w:lvl w:ilvl="5">
      <w:start w:val="1"/>
      <w:numFmt w:val="decimal"/>
      <w:lvlText w:val="%1.%2.%3.%4.%5.%6."/>
      <w:lvlJc w:val="left"/>
      <w:pPr>
        <w:ind w:left="992" w:hanging="992"/>
      </w:pPr>
    </w:lvl>
    <w:lvl w:ilvl="6">
      <w:start w:val="1"/>
      <w:numFmt w:val="decimal"/>
      <w:lvlText w:val="%1.%2.%3.%4.%5.%6.%7."/>
      <w:lvlJc w:val="left"/>
      <w:pPr>
        <w:ind w:left="992" w:hanging="992"/>
      </w:pPr>
    </w:lvl>
    <w:lvl w:ilvl="7">
      <w:start w:val="1"/>
      <w:numFmt w:val="decimal"/>
      <w:lvlText w:val="%1.%2.%3.%4.%5.%6.%7.%8."/>
      <w:lvlJc w:val="left"/>
      <w:pPr>
        <w:ind w:left="992" w:hanging="992"/>
      </w:pPr>
    </w:lvl>
    <w:lvl w:ilvl="8">
      <w:start w:val="1"/>
      <w:numFmt w:val="decimal"/>
      <w:lvlText w:val="%1.%2.%3.%4.%5.%6.%7.%8.%9."/>
      <w:lvlJc w:val="left"/>
      <w:pPr>
        <w:ind w:left="992" w:hanging="992"/>
      </w:pPr>
    </w:lvl>
  </w:abstractNum>
  <w:abstractNum w:abstractNumId="4" w15:restartNumberingAfterBreak="0">
    <w:nsid w:val="363E1572"/>
    <w:multiLevelType w:val="multilevel"/>
    <w:tmpl w:val="5C466574"/>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berschrift4"/>
      <w:lvlText w:val="%1.%2.%3.%4."/>
      <w:lvlJc w:val="left"/>
      <w:pPr>
        <w:ind w:left="992" w:hanging="992"/>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BB2620F"/>
    <w:multiLevelType w:val="multilevel"/>
    <w:tmpl w:val="71205752"/>
    <w:lvl w:ilvl="0">
      <w:start w:val="1"/>
      <w:numFmt w:val="decimal"/>
      <w:lvlText w:val="%1."/>
      <w:lvlJc w:val="left"/>
      <w:pPr>
        <w:ind w:left="992" w:hanging="992"/>
      </w:pPr>
    </w:lvl>
    <w:lvl w:ilvl="1">
      <w:start w:val="1"/>
      <w:numFmt w:val="decimal"/>
      <w:lvlText w:val="%1.%2."/>
      <w:lvlJc w:val="left"/>
      <w:pPr>
        <w:ind w:left="992" w:hanging="992"/>
      </w:pPr>
    </w:lvl>
    <w:lvl w:ilvl="2">
      <w:start w:val="1"/>
      <w:numFmt w:val="decimal"/>
      <w:lvlText w:val="%1.%2.%3."/>
      <w:lvlJc w:val="left"/>
      <w:pPr>
        <w:ind w:left="992" w:hanging="992"/>
      </w:pPr>
    </w:lvl>
    <w:lvl w:ilvl="3">
      <w:start w:val="1"/>
      <w:numFmt w:val="decimal"/>
      <w:lvlText w:val="%1.%2.%3.%4."/>
      <w:lvlJc w:val="left"/>
      <w:pPr>
        <w:ind w:left="992" w:hanging="992"/>
      </w:pPr>
    </w:lvl>
    <w:lvl w:ilvl="4">
      <w:start w:val="1"/>
      <w:numFmt w:val="decimal"/>
      <w:lvlText w:val="%1.%2.%3.%4.%5."/>
      <w:lvlJc w:val="left"/>
      <w:pPr>
        <w:ind w:left="992" w:hanging="992"/>
      </w:pPr>
    </w:lvl>
    <w:lvl w:ilvl="5">
      <w:start w:val="1"/>
      <w:numFmt w:val="decimal"/>
      <w:lvlText w:val="%1.%2.%3.%4.%5.%6."/>
      <w:lvlJc w:val="left"/>
      <w:pPr>
        <w:ind w:left="992" w:hanging="992"/>
      </w:pPr>
    </w:lvl>
    <w:lvl w:ilvl="6">
      <w:start w:val="1"/>
      <w:numFmt w:val="decimal"/>
      <w:lvlText w:val="%1.%2.%3.%4.%5.%6.%7."/>
      <w:lvlJc w:val="left"/>
      <w:pPr>
        <w:ind w:left="992" w:hanging="992"/>
      </w:pPr>
    </w:lvl>
    <w:lvl w:ilvl="7">
      <w:start w:val="1"/>
      <w:numFmt w:val="decimal"/>
      <w:lvlText w:val="%1.%2.%3.%4.%5.%6.%7.%8."/>
      <w:lvlJc w:val="left"/>
      <w:pPr>
        <w:ind w:left="992" w:hanging="992"/>
      </w:pPr>
    </w:lvl>
    <w:lvl w:ilvl="8">
      <w:start w:val="1"/>
      <w:numFmt w:val="decimal"/>
      <w:lvlText w:val="%1.%2.%3.%4.%5.%6.%7.%8.%9."/>
      <w:lvlJc w:val="left"/>
      <w:pPr>
        <w:ind w:left="992" w:hanging="992"/>
      </w:pPr>
    </w:lvl>
  </w:abstractNum>
  <w:abstractNum w:abstractNumId="6" w15:restartNumberingAfterBreak="0">
    <w:nsid w:val="53355BF1"/>
    <w:multiLevelType w:val="multilevel"/>
    <w:tmpl w:val="39F848DE"/>
    <w:lvl w:ilvl="0">
      <w:numFmt w:val="bullet"/>
      <w:pStyle w:val="HWRMAufzhlungszeichen"/>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654A046A"/>
    <w:multiLevelType w:val="multilevel"/>
    <w:tmpl w:val="8542B4DC"/>
    <w:lvl w:ilvl="0">
      <w:numFmt w:val="bullet"/>
      <w:pStyle w:val="HWRMAufzhlungszeichen2"/>
      <w:lvlText w:val="—"/>
      <w:lvlJc w:val="left"/>
      <w:pPr>
        <w:ind w:left="851" w:hanging="426"/>
      </w:pPr>
      <w:rPr>
        <w:rFonts w:ascii="Times New Roman" w:hAnsi="Times New Roman" w:cs="Times New Roman"/>
      </w:rPr>
    </w:lvl>
    <w:lvl w:ilvl="1">
      <w:numFmt w:val="bullet"/>
      <w:lvlText w:val="o"/>
      <w:lvlJc w:val="left"/>
      <w:pPr>
        <w:ind w:left="1276" w:hanging="426"/>
      </w:pPr>
      <w:rPr>
        <w:rFonts w:ascii="Courier New" w:hAnsi="Courier New" w:cs="Courier New"/>
      </w:rPr>
    </w:lvl>
    <w:lvl w:ilvl="2">
      <w:numFmt w:val="bullet"/>
      <w:lvlText w:val=""/>
      <w:lvlJc w:val="left"/>
      <w:pPr>
        <w:ind w:left="1701" w:hanging="426"/>
      </w:pPr>
      <w:rPr>
        <w:rFonts w:ascii="Wingdings" w:hAnsi="Wingdings"/>
      </w:rPr>
    </w:lvl>
    <w:lvl w:ilvl="3">
      <w:numFmt w:val="bullet"/>
      <w:lvlText w:val=""/>
      <w:lvlJc w:val="left"/>
      <w:pPr>
        <w:ind w:left="2126" w:hanging="426"/>
      </w:pPr>
      <w:rPr>
        <w:rFonts w:ascii="Symbol" w:hAnsi="Symbol"/>
      </w:rPr>
    </w:lvl>
    <w:lvl w:ilvl="4">
      <w:numFmt w:val="bullet"/>
      <w:lvlText w:val="o"/>
      <w:lvlJc w:val="left"/>
      <w:pPr>
        <w:ind w:left="2551" w:hanging="426"/>
      </w:pPr>
      <w:rPr>
        <w:rFonts w:ascii="Courier New" w:hAnsi="Courier New" w:cs="Courier New"/>
      </w:rPr>
    </w:lvl>
    <w:lvl w:ilvl="5">
      <w:numFmt w:val="bullet"/>
      <w:lvlText w:val=""/>
      <w:lvlJc w:val="left"/>
      <w:pPr>
        <w:ind w:left="2976" w:hanging="426"/>
      </w:pPr>
      <w:rPr>
        <w:rFonts w:ascii="Wingdings" w:hAnsi="Wingdings"/>
      </w:rPr>
    </w:lvl>
    <w:lvl w:ilvl="6">
      <w:numFmt w:val="bullet"/>
      <w:lvlText w:val=""/>
      <w:lvlJc w:val="left"/>
      <w:pPr>
        <w:ind w:left="3401" w:hanging="426"/>
      </w:pPr>
      <w:rPr>
        <w:rFonts w:ascii="Symbol" w:hAnsi="Symbol"/>
      </w:rPr>
    </w:lvl>
    <w:lvl w:ilvl="7">
      <w:numFmt w:val="bullet"/>
      <w:lvlText w:val="o"/>
      <w:lvlJc w:val="left"/>
      <w:pPr>
        <w:ind w:left="3826" w:hanging="426"/>
      </w:pPr>
      <w:rPr>
        <w:rFonts w:ascii="Courier New" w:hAnsi="Courier New" w:cs="Courier New"/>
      </w:rPr>
    </w:lvl>
    <w:lvl w:ilvl="8">
      <w:numFmt w:val="bullet"/>
      <w:lvlText w:val=""/>
      <w:lvlJc w:val="left"/>
      <w:pPr>
        <w:ind w:left="4251" w:hanging="426"/>
      </w:pPr>
      <w:rPr>
        <w:rFonts w:ascii="Wingdings" w:hAnsi="Wingdings"/>
      </w:rPr>
    </w:lvl>
  </w:abstractNum>
  <w:abstractNum w:abstractNumId="8" w15:restartNumberingAfterBreak="0">
    <w:nsid w:val="66FF1EA0"/>
    <w:multiLevelType w:val="multilevel"/>
    <w:tmpl w:val="3FBC6906"/>
    <w:lvl w:ilvl="0">
      <w:start w:val="1"/>
      <w:numFmt w:val="ordinal"/>
      <w:pStyle w:val="HWRMListennummer"/>
      <w:lvlText w:val="%1"/>
      <w:lvlJc w:val="left"/>
      <w:pPr>
        <w:ind w:left="425" w:hanging="425"/>
      </w:pPr>
    </w:lvl>
    <w:lvl w:ilvl="1">
      <w:start w:val="1"/>
      <w:numFmt w:val="lowerLetter"/>
      <w:lvlText w:val="%2)"/>
      <w:lvlJc w:val="left"/>
      <w:pPr>
        <w:ind w:left="850" w:hanging="425"/>
      </w:pPr>
    </w:lvl>
    <w:lvl w:ilvl="2">
      <w:start w:val="1"/>
      <w:numFmt w:val="lowerRoman"/>
      <w:lvlText w:val="%3)"/>
      <w:lvlJc w:val="left"/>
      <w:pPr>
        <w:ind w:left="1275" w:hanging="425"/>
      </w:pPr>
    </w:lvl>
    <w:lvl w:ilvl="3">
      <w:start w:val="1"/>
      <w:numFmt w:val="decimal"/>
      <w:lvlText w:val="(%4)"/>
      <w:lvlJc w:val="left"/>
      <w:pPr>
        <w:ind w:left="1700" w:hanging="425"/>
      </w:pPr>
    </w:lvl>
    <w:lvl w:ilvl="4">
      <w:start w:val="1"/>
      <w:numFmt w:val="lowerLetter"/>
      <w:lvlText w:val="(%5)"/>
      <w:lvlJc w:val="left"/>
      <w:pPr>
        <w:ind w:left="2125" w:hanging="425"/>
      </w:pPr>
    </w:lvl>
    <w:lvl w:ilvl="5">
      <w:start w:val="1"/>
      <w:numFmt w:val="lowerRoman"/>
      <w:lvlText w:val="(%6)"/>
      <w:lvlJc w:val="left"/>
      <w:pPr>
        <w:ind w:left="2550" w:hanging="425"/>
      </w:pPr>
    </w:lvl>
    <w:lvl w:ilvl="6">
      <w:start w:val="1"/>
      <w:numFmt w:val="decimal"/>
      <w:lvlText w:val="%7."/>
      <w:lvlJc w:val="left"/>
      <w:pPr>
        <w:ind w:left="2975" w:hanging="425"/>
      </w:pPr>
    </w:lvl>
    <w:lvl w:ilvl="7">
      <w:start w:val="1"/>
      <w:numFmt w:val="lowerLetter"/>
      <w:lvlText w:val="%8."/>
      <w:lvlJc w:val="left"/>
      <w:pPr>
        <w:ind w:left="3400" w:hanging="425"/>
      </w:pPr>
    </w:lvl>
    <w:lvl w:ilvl="8">
      <w:start w:val="1"/>
      <w:numFmt w:val="lowerRoman"/>
      <w:lvlText w:val="%9."/>
      <w:lvlJc w:val="left"/>
      <w:pPr>
        <w:ind w:left="3825" w:hanging="425"/>
      </w:pPr>
    </w:lvl>
  </w:abstractNum>
  <w:abstractNum w:abstractNumId="9" w15:restartNumberingAfterBreak="0">
    <w:nsid w:val="6EE2122F"/>
    <w:multiLevelType w:val="hybridMultilevel"/>
    <w:tmpl w:val="9A2276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1"/>
  </w:num>
  <w:num w:numId="6">
    <w:abstractNumId w:val="8"/>
  </w:num>
  <w:num w:numId="7">
    <w:abstractNumId w:val="5"/>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18B"/>
    <w:rsid w:val="0000462D"/>
    <w:rsid w:val="0000785E"/>
    <w:rsid w:val="0001143E"/>
    <w:rsid w:val="00014CCF"/>
    <w:rsid w:val="00034E55"/>
    <w:rsid w:val="00054B48"/>
    <w:rsid w:val="00057605"/>
    <w:rsid w:val="00090037"/>
    <w:rsid w:val="000949E6"/>
    <w:rsid w:val="00097FED"/>
    <w:rsid w:val="000A162E"/>
    <w:rsid w:val="000A2693"/>
    <w:rsid w:val="000E6F98"/>
    <w:rsid w:val="000F42F3"/>
    <w:rsid w:val="000F5199"/>
    <w:rsid w:val="00104BF1"/>
    <w:rsid w:val="001115FD"/>
    <w:rsid w:val="001167D4"/>
    <w:rsid w:val="00166BB6"/>
    <w:rsid w:val="00171732"/>
    <w:rsid w:val="00172693"/>
    <w:rsid w:val="0018111A"/>
    <w:rsid w:val="001B0C65"/>
    <w:rsid w:val="001B5EAE"/>
    <w:rsid w:val="001C602C"/>
    <w:rsid w:val="001E1DDD"/>
    <w:rsid w:val="001E2DE5"/>
    <w:rsid w:val="001F1A53"/>
    <w:rsid w:val="001F50D7"/>
    <w:rsid w:val="001F73F5"/>
    <w:rsid w:val="002156E3"/>
    <w:rsid w:val="00232D7C"/>
    <w:rsid w:val="00264E1B"/>
    <w:rsid w:val="0028489B"/>
    <w:rsid w:val="00296531"/>
    <w:rsid w:val="00296EBC"/>
    <w:rsid w:val="002A7D3C"/>
    <w:rsid w:val="002B2F77"/>
    <w:rsid w:val="002D1514"/>
    <w:rsid w:val="002D2096"/>
    <w:rsid w:val="002D35B3"/>
    <w:rsid w:val="002D6699"/>
    <w:rsid w:val="002F1976"/>
    <w:rsid w:val="002F7A3E"/>
    <w:rsid w:val="0031790C"/>
    <w:rsid w:val="00323197"/>
    <w:rsid w:val="0032348F"/>
    <w:rsid w:val="00362845"/>
    <w:rsid w:val="00370C3C"/>
    <w:rsid w:val="00372313"/>
    <w:rsid w:val="00383D1C"/>
    <w:rsid w:val="00384356"/>
    <w:rsid w:val="00386E2E"/>
    <w:rsid w:val="00400041"/>
    <w:rsid w:val="004023B6"/>
    <w:rsid w:val="00413E51"/>
    <w:rsid w:val="00420274"/>
    <w:rsid w:val="004263E7"/>
    <w:rsid w:val="00444C2F"/>
    <w:rsid w:val="004467C0"/>
    <w:rsid w:val="00446FCC"/>
    <w:rsid w:val="004B6A2C"/>
    <w:rsid w:val="004B6DA0"/>
    <w:rsid w:val="004C631B"/>
    <w:rsid w:val="004D4879"/>
    <w:rsid w:val="004D7495"/>
    <w:rsid w:val="004F0370"/>
    <w:rsid w:val="004F268D"/>
    <w:rsid w:val="004F2A9C"/>
    <w:rsid w:val="00511680"/>
    <w:rsid w:val="005125B4"/>
    <w:rsid w:val="00525E65"/>
    <w:rsid w:val="00545960"/>
    <w:rsid w:val="005652FE"/>
    <w:rsid w:val="00566D34"/>
    <w:rsid w:val="00567381"/>
    <w:rsid w:val="00581621"/>
    <w:rsid w:val="0058223F"/>
    <w:rsid w:val="005A55C5"/>
    <w:rsid w:val="005A65F1"/>
    <w:rsid w:val="005C0CC2"/>
    <w:rsid w:val="005C4789"/>
    <w:rsid w:val="005D762C"/>
    <w:rsid w:val="005F121F"/>
    <w:rsid w:val="005F5761"/>
    <w:rsid w:val="00602341"/>
    <w:rsid w:val="006100B6"/>
    <w:rsid w:val="00631038"/>
    <w:rsid w:val="0069565A"/>
    <w:rsid w:val="006A6817"/>
    <w:rsid w:val="006B1B98"/>
    <w:rsid w:val="006B30A1"/>
    <w:rsid w:val="006B48C6"/>
    <w:rsid w:val="006C6007"/>
    <w:rsid w:val="006D00C1"/>
    <w:rsid w:val="006D41D0"/>
    <w:rsid w:val="006F0E2F"/>
    <w:rsid w:val="00731434"/>
    <w:rsid w:val="00760B44"/>
    <w:rsid w:val="007665EE"/>
    <w:rsid w:val="0076718B"/>
    <w:rsid w:val="00774BAB"/>
    <w:rsid w:val="00777B7A"/>
    <w:rsid w:val="007915E3"/>
    <w:rsid w:val="007C5AC7"/>
    <w:rsid w:val="007D03CA"/>
    <w:rsid w:val="00816D22"/>
    <w:rsid w:val="0088285F"/>
    <w:rsid w:val="008876A5"/>
    <w:rsid w:val="008902E6"/>
    <w:rsid w:val="008A00AE"/>
    <w:rsid w:val="008C071B"/>
    <w:rsid w:val="00901DDD"/>
    <w:rsid w:val="00936A38"/>
    <w:rsid w:val="00936A50"/>
    <w:rsid w:val="00977CFF"/>
    <w:rsid w:val="009E5828"/>
    <w:rsid w:val="009F425C"/>
    <w:rsid w:val="009F746A"/>
    <w:rsid w:val="009F7519"/>
    <w:rsid w:val="00A20C7B"/>
    <w:rsid w:val="00A2175B"/>
    <w:rsid w:val="00A22B8A"/>
    <w:rsid w:val="00A3124F"/>
    <w:rsid w:val="00A50E65"/>
    <w:rsid w:val="00A62E69"/>
    <w:rsid w:val="00A7659F"/>
    <w:rsid w:val="00A772BD"/>
    <w:rsid w:val="00A843AD"/>
    <w:rsid w:val="00A86D85"/>
    <w:rsid w:val="00A92643"/>
    <w:rsid w:val="00AA17C7"/>
    <w:rsid w:val="00AA5870"/>
    <w:rsid w:val="00AB6EFB"/>
    <w:rsid w:val="00AC2027"/>
    <w:rsid w:val="00AD2341"/>
    <w:rsid w:val="00AE0D24"/>
    <w:rsid w:val="00AE700A"/>
    <w:rsid w:val="00B1028B"/>
    <w:rsid w:val="00B11A35"/>
    <w:rsid w:val="00B20D55"/>
    <w:rsid w:val="00B36092"/>
    <w:rsid w:val="00B411EC"/>
    <w:rsid w:val="00B511B1"/>
    <w:rsid w:val="00B91C33"/>
    <w:rsid w:val="00B93A4C"/>
    <w:rsid w:val="00BA5C03"/>
    <w:rsid w:val="00BB65DF"/>
    <w:rsid w:val="00BC608E"/>
    <w:rsid w:val="00BE3472"/>
    <w:rsid w:val="00BF6539"/>
    <w:rsid w:val="00C17ABC"/>
    <w:rsid w:val="00C30570"/>
    <w:rsid w:val="00C473EB"/>
    <w:rsid w:val="00C63C7C"/>
    <w:rsid w:val="00C75827"/>
    <w:rsid w:val="00C87C8E"/>
    <w:rsid w:val="00CA4384"/>
    <w:rsid w:val="00CB0FFF"/>
    <w:rsid w:val="00CB5DF9"/>
    <w:rsid w:val="00D018BB"/>
    <w:rsid w:val="00D0230B"/>
    <w:rsid w:val="00D02F19"/>
    <w:rsid w:val="00D237AF"/>
    <w:rsid w:val="00D3775F"/>
    <w:rsid w:val="00D416AD"/>
    <w:rsid w:val="00D47236"/>
    <w:rsid w:val="00D550B7"/>
    <w:rsid w:val="00D70662"/>
    <w:rsid w:val="00D74B2F"/>
    <w:rsid w:val="00D8173F"/>
    <w:rsid w:val="00D83CB1"/>
    <w:rsid w:val="00D85B0A"/>
    <w:rsid w:val="00D86FED"/>
    <w:rsid w:val="00D924D0"/>
    <w:rsid w:val="00DA0054"/>
    <w:rsid w:val="00DD02F3"/>
    <w:rsid w:val="00DD515B"/>
    <w:rsid w:val="00DD6EA6"/>
    <w:rsid w:val="00DF0D24"/>
    <w:rsid w:val="00DF36F2"/>
    <w:rsid w:val="00E1423E"/>
    <w:rsid w:val="00E150AB"/>
    <w:rsid w:val="00E20AE6"/>
    <w:rsid w:val="00E23320"/>
    <w:rsid w:val="00E32279"/>
    <w:rsid w:val="00E354A4"/>
    <w:rsid w:val="00E36C40"/>
    <w:rsid w:val="00E4510E"/>
    <w:rsid w:val="00E517FD"/>
    <w:rsid w:val="00E74869"/>
    <w:rsid w:val="00E943CD"/>
    <w:rsid w:val="00EF12B5"/>
    <w:rsid w:val="00F071CD"/>
    <w:rsid w:val="00F14E8B"/>
    <w:rsid w:val="00F31636"/>
    <w:rsid w:val="00F4422F"/>
    <w:rsid w:val="00F52A9E"/>
    <w:rsid w:val="00F84698"/>
    <w:rsid w:val="00FC0E55"/>
    <w:rsid w:val="00FE2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F0D6FA"/>
  <w15:docId w15:val="{7237E55D-4BD3-43B9-B873-E155F008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en-US" w:bidi="ar-SA"/>
      </w:rPr>
    </w:rPrDefault>
    <w:pPrDefault>
      <w:pPr>
        <w:autoSpaceDN w:val="0"/>
        <w:spacing w:after="160" w:line="25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B7A"/>
    <w:rPr>
      <w:color w:val="000000"/>
      <w:sz w:val="24"/>
    </w:rPr>
  </w:style>
  <w:style w:type="paragraph" w:styleId="berschrift1">
    <w:name w:val="heading 1"/>
    <w:basedOn w:val="Standard"/>
    <w:next w:val="Standard"/>
    <w:uiPriority w:val="9"/>
    <w:qFormat/>
    <w:pPr>
      <w:keepNext/>
      <w:keepLines/>
      <w:spacing w:after="240"/>
      <w:outlineLvl w:val="0"/>
    </w:pPr>
    <w:rPr>
      <w:rFonts w:eastAsia="SimHei"/>
      <w:color w:val="005D8F"/>
      <w:sz w:val="30"/>
      <w:szCs w:val="32"/>
    </w:rPr>
  </w:style>
  <w:style w:type="paragraph" w:styleId="berschrift2">
    <w:name w:val="heading 2"/>
    <w:basedOn w:val="Standard"/>
    <w:next w:val="Standard"/>
    <w:uiPriority w:val="9"/>
    <w:semiHidden/>
    <w:unhideWhenUsed/>
    <w:qFormat/>
    <w:pPr>
      <w:keepNext/>
      <w:keepLines/>
      <w:spacing w:before="40"/>
      <w:outlineLvl w:val="1"/>
    </w:pPr>
    <w:rPr>
      <w:rFonts w:eastAsia="SimHei"/>
      <w:color w:val="005D8F"/>
      <w:sz w:val="26"/>
      <w:szCs w:val="26"/>
    </w:rPr>
  </w:style>
  <w:style w:type="paragraph" w:styleId="berschrift3">
    <w:name w:val="heading 3"/>
    <w:basedOn w:val="Standard"/>
    <w:next w:val="Standard"/>
    <w:uiPriority w:val="9"/>
    <w:semiHidden/>
    <w:unhideWhenUsed/>
    <w:qFormat/>
    <w:pPr>
      <w:keepNext/>
      <w:keepLines/>
      <w:spacing w:before="40"/>
      <w:outlineLvl w:val="2"/>
    </w:pPr>
    <w:rPr>
      <w:rFonts w:eastAsia="SimHei"/>
      <w:color w:val="003E5F"/>
      <w:szCs w:val="24"/>
    </w:rPr>
  </w:style>
  <w:style w:type="paragraph" w:styleId="berschrift4">
    <w:name w:val="heading 4"/>
    <w:basedOn w:val="HWRMberschrift3"/>
    <w:next w:val="Standard"/>
    <w:uiPriority w:val="9"/>
    <w:semiHidden/>
    <w:unhideWhenUsed/>
    <w:qFormat/>
    <w:pPr>
      <w:numPr>
        <w:ilvl w:val="3"/>
        <w:numId w:val="1"/>
      </w:numPr>
      <w:spacing w:after="60"/>
      <w:outlineLvl w:val="3"/>
    </w:pPr>
    <w:rPr>
      <w:sz w:val="23"/>
      <w:szCs w:val="23"/>
    </w:rPr>
  </w:style>
  <w:style w:type="paragraph" w:styleId="berschrift5">
    <w:name w:val="heading 5"/>
    <w:basedOn w:val="Standard"/>
    <w:next w:val="Standard"/>
    <w:uiPriority w:val="9"/>
    <w:semiHidden/>
    <w:unhideWhenUsed/>
    <w:qFormat/>
    <w:pPr>
      <w:keepNext/>
      <w:keepLines/>
      <w:spacing w:before="40"/>
      <w:outlineLvl w:val="4"/>
    </w:pPr>
    <w:rPr>
      <w:rFonts w:eastAsia="SimHei"/>
      <w:color w:val="005D8F"/>
    </w:rPr>
  </w:style>
  <w:style w:type="paragraph" w:styleId="berschrift6">
    <w:name w:val="heading 6"/>
    <w:basedOn w:val="Standard"/>
    <w:next w:val="Standard"/>
    <w:uiPriority w:val="9"/>
    <w:semiHidden/>
    <w:unhideWhenUsed/>
    <w:qFormat/>
    <w:pPr>
      <w:keepNext/>
      <w:keepLines/>
      <w:spacing w:before="40"/>
      <w:outlineLvl w:val="5"/>
    </w:pPr>
    <w:rPr>
      <w:rFonts w:eastAsia="SimHei"/>
      <w:color w:val="003E5F"/>
    </w:rPr>
  </w:style>
  <w:style w:type="paragraph" w:styleId="berschrift7">
    <w:name w:val="heading 7"/>
    <w:basedOn w:val="Standard"/>
    <w:next w:val="Standard"/>
    <w:pPr>
      <w:keepNext/>
      <w:keepLines/>
      <w:spacing w:before="40"/>
      <w:outlineLvl w:val="6"/>
    </w:pPr>
    <w:rPr>
      <w:rFonts w:eastAsia="SimHei"/>
      <w:i/>
      <w:iCs/>
      <w:color w:val="003E5F"/>
    </w:rPr>
  </w:style>
  <w:style w:type="paragraph" w:styleId="berschrift8">
    <w:name w:val="heading 8"/>
    <w:basedOn w:val="Standard"/>
    <w:next w:val="Standard"/>
    <w:pPr>
      <w:keepNext/>
      <w:keepLines/>
      <w:spacing w:before="40"/>
      <w:outlineLvl w:val="7"/>
    </w:pPr>
    <w:rPr>
      <w:rFonts w:eastAsia="SimHei"/>
      <w:color w:val="272727"/>
      <w:sz w:val="21"/>
      <w:szCs w:val="21"/>
    </w:rPr>
  </w:style>
  <w:style w:type="paragraph" w:styleId="berschrift9">
    <w:name w:val="heading 9"/>
    <w:basedOn w:val="Standard"/>
    <w:next w:val="Standard"/>
    <w:pPr>
      <w:keepNext/>
      <w:keepLines/>
      <w:spacing w:before="40"/>
      <w:outlineLvl w:val="8"/>
    </w:pPr>
    <w:rPr>
      <w:rFonts w:eastAsia="SimHei"/>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96531"/>
    <w:pPr>
      <w:tabs>
        <w:tab w:val="right" w:pos="8930"/>
      </w:tabs>
      <w:spacing w:line="240" w:lineRule="auto"/>
    </w:pPr>
    <w:rPr>
      <w:noProof/>
      <w:color w:val="auto"/>
      <w:sz w:val="22"/>
      <w:szCs w:val="24"/>
      <w:lang w:eastAsia="de-DE"/>
    </w:rPr>
  </w:style>
  <w:style w:type="paragraph" w:styleId="Fuzeile">
    <w:name w:val="footer"/>
    <w:basedOn w:val="Standard"/>
    <w:pPr>
      <w:tabs>
        <w:tab w:val="right" w:pos="9072"/>
      </w:tabs>
      <w:spacing w:line="240" w:lineRule="auto"/>
    </w:pPr>
    <w:rPr>
      <w:color w:val="1F497D"/>
      <w:sz w:val="16"/>
    </w:rPr>
  </w:style>
  <w:style w:type="paragraph" w:customStyle="1" w:styleId="HWRMDokumentTitel">
    <w:name w:val="HWRM Dokument Titel"/>
    <w:basedOn w:val="Standard"/>
    <w:next w:val="Standard"/>
    <w:rsid w:val="00E23320"/>
    <w:pPr>
      <w:spacing w:before="600" w:line="240" w:lineRule="auto"/>
      <w:jc w:val="center"/>
    </w:pPr>
    <w:rPr>
      <w:sz w:val="72"/>
      <w:szCs w:val="72"/>
    </w:rPr>
  </w:style>
  <w:style w:type="paragraph" w:customStyle="1" w:styleId="HWRMberschrift1">
    <w:name w:val="HWRM Überschrift 1"/>
    <w:basedOn w:val="Standard"/>
    <w:rsid w:val="005F5761"/>
    <w:pPr>
      <w:keepNext/>
      <w:keepLines/>
      <w:pageBreakBefore/>
      <w:numPr>
        <w:numId w:val="9"/>
      </w:numPr>
      <w:spacing w:line="240" w:lineRule="auto"/>
      <w:ind w:left="567" w:hanging="567"/>
      <w:outlineLvl w:val="0"/>
    </w:pPr>
    <w:rPr>
      <w:rFonts w:eastAsia="SimHei"/>
      <w:sz w:val="36"/>
      <w:szCs w:val="32"/>
    </w:rPr>
  </w:style>
  <w:style w:type="character" w:styleId="Fett">
    <w:name w:val="Strong"/>
    <w:basedOn w:val="Absatz-Standardschriftart"/>
    <w:rPr>
      <w:b/>
      <w:bCs/>
    </w:rPr>
  </w:style>
  <w:style w:type="paragraph" w:customStyle="1" w:styleId="HWRMAufzhlungszeichen">
    <w:name w:val="HWRM Aufzählungszeichen"/>
    <w:basedOn w:val="Standard"/>
    <w:pPr>
      <w:numPr>
        <w:numId w:val="2"/>
      </w:numPr>
      <w:tabs>
        <w:tab w:val="left" w:pos="426"/>
      </w:tabs>
      <w:spacing w:before="60" w:line="251" w:lineRule="auto"/>
    </w:pPr>
  </w:style>
  <w:style w:type="paragraph" w:customStyle="1" w:styleId="HWRMFuzeile">
    <w:name w:val="HWRM Fußzeile"/>
    <w:basedOn w:val="Fuzeile"/>
    <w:pPr>
      <w:tabs>
        <w:tab w:val="clear" w:pos="9072"/>
      </w:tabs>
      <w:jc w:val="right"/>
    </w:pPr>
    <w:rPr>
      <w:color w:val="auto"/>
      <w:sz w:val="22"/>
    </w:rPr>
  </w:style>
  <w:style w:type="paragraph" w:customStyle="1" w:styleId="HWRMberschrift2">
    <w:name w:val="HWRM Überschrift 2"/>
    <w:basedOn w:val="HWRMberschrift1"/>
    <w:pPr>
      <w:numPr>
        <w:numId w:val="8"/>
      </w:numPr>
    </w:pPr>
    <w:rPr>
      <w:rFonts w:ascii="Arial" w:hAnsi="Arial"/>
      <w:b/>
      <w:sz w:val="24"/>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nabsatz">
    <w:name w:val="List Paragraph"/>
    <w:basedOn w:val="Standard"/>
    <w:pPr>
      <w:ind w:left="720"/>
    </w:pPr>
  </w:style>
  <w:style w:type="paragraph" w:styleId="Listenfortsetzung">
    <w:name w:val="List Continue"/>
    <w:basedOn w:val="Standard"/>
    <w:pPr>
      <w:ind w:left="425"/>
    </w:pPr>
  </w:style>
  <w:style w:type="paragraph" w:customStyle="1" w:styleId="HWRMListenfortsetzung">
    <w:name w:val="HWRM Listenfortsetzung"/>
    <w:basedOn w:val="Listenfortsetzung"/>
    <w:pPr>
      <w:spacing w:before="60"/>
    </w:pPr>
  </w:style>
  <w:style w:type="paragraph" w:styleId="Listennummer">
    <w:name w:val="List Number"/>
    <w:basedOn w:val="Standard"/>
    <w:pPr>
      <w:numPr>
        <w:numId w:val="3"/>
      </w:numPr>
      <w:tabs>
        <w:tab w:val="left" w:pos="425"/>
      </w:tabs>
      <w:spacing w:after="60"/>
    </w:pPr>
  </w:style>
  <w:style w:type="paragraph" w:customStyle="1" w:styleId="HWRMListennummer">
    <w:name w:val="HWRM Listennummer"/>
    <w:basedOn w:val="Listennummer"/>
    <w:pPr>
      <w:numPr>
        <w:numId w:val="6"/>
      </w:numPr>
      <w:spacing w:before="180" w:after="0"/>
    </w:pPr>
  </w:style>
  <w:style w:type="paragraph" w:customStyle="1" w:styleId="HWRMberschrift3">
    <w:name w:val="HWRM Überschrift 3"/>
    <w:basedOn w:val="HWRMberschrift2"/>
  </w:style>
  <w:style w:type="paragraph" w:customStyle="1" w:styleId="HWRMAufzhlungszeichen2">
    <w:name w:val="HWRM Aufzählungszeichen 2"/>
    <w:basedOn w:val="HWRMAufzhlungszeichen"/>
    <w:next w:val="HWRMAufzhlungszeichen"/>
    <w:pPr>
      <w:numPr>
        <w:numId w:val="4"/>
      </w:numPr>
      <w:tabs>
        <w:tab w:val="clear" w:pos="426"/>
      </w:tabs>
    </w:pPr>
    <w:rPr>
      <w:color w:val="auto"/>
      <w:szCs w:val="24"/>
    </w:rPr>
  </w:style>
  <w:style w:type="paragraph" w:customStyle="1" w:styleId="HWRMListenfortsetzung2">
    <w:name w:val="HWRM Listenfortsetzung 2"/>
    <w:basedOn w:val="HWRMListenfortsetzung"/>
    <w:next w:val="Standard"/>
    <w:pPr>
      <w:ind w:left="851"/>
    </w:pPr>
  </w:style>
  <w:style w:type="paragraph" w:styleId="Verzeichnis1">
    <w:name w:val="toc 1"/>
    <w:basedOn w:val="Standard"/>
    <w:next w:val="Standard"/>
    <w:autoRedefine/>
    <w:pPr>
      <w:tabs>
        <w:tab w:val="left" w:pos="660"/>
        <w:tab w:val="right" w:leader="dot" w:pos="8720"/>
      </w:tabs>
      <w:spacing w:before="360" w:after="60"/>
    </w:pPr>
  </w:style>
  <w:style w:type="paragraph" w:styleId="Verzeichnis2">
    <w:name w:val="toc 2"/>
    <w:basedOn w:val="Verzeichnis1"/>
    <w:next w:val="Standard"/>
    <w:autoRedefine/>
    <w:pPr>
      <w:spacing w:before="120"/>
    </w:pPr>
  </w:style>
  <w:style w:type="paragraph" w:customStyle="1" w:styleId="HWRMberschrift1Seitenumbruch">
    <w:name w:val="HWRM Überschrift 1 Seitenumbruch"/>
    <w:basedOn w:val="HWRMberschrift1"/>
    <w:next w:val="HWRMberschrift1"/>
    <w:pPr>
      <w:ind w:left="992" w:hanging="992"/>
    </w:pPr>
  </w:style>
  <w:style w:type="paragraph" w:styleId="Verzeichnis3">
    <w:name w:val="toc 3"/>
    <w:basedOn w:val="Verzeichnis2"/>
    <w:next w:val="Standard"/>
    <w:autoRedefine/>
  </w:style>
  <w:style w:type="paragraph" w:customStyle="1" w:styleId="HWRMAbbildung">
    <w:name w:val="HWRM Abbildung"/>
    <w:basedOn w:val="Standard"/>
    <w:pPr>
      <w:pBdr>
        <w:top w:val="single" w:sz="4" w:space="1" w:color="1F497D"/>
        <w:bottom w:val="single" w:sz="4" w:space="1" w:color="1F497D"/>
      </w:pBdr>
      <w:ind w:firstLine="284"/>
      <w:jc w:val="center"/>
    </w:pPr>
  </w:style>
  <w:style w:type="paragraph" w:customStyle="1" w:styleId="HWRMAbbildungBeschriftung">
    <w:name w:val="HWRM Abbildung Beschriftung"/>
    <w:basedOn w:val="Standard"/>
    <w:next w:val="Standard"/>
    <w:pPr>
      <w:spacing w:before="120"/>
    </w:pPr>
    <w:rPr>
      <w:rFonts w:ascii="Arial" w:eastAsia="Times" w:hAnsi="Arial"/>
      <w:sz w:val="20"/>
      <w:szCs w:val="20"/>
    </w:rPr>
  </w:style>
  <w:style w:type="paragraph" w:customStyle="1" w:styleId="HWRMTabelleFulinks">
    <w:name w:val="HWRM Tabelle Fuß links"/>
    <w:basedOn w:val="Standard"/>
    <w:qFormat/>
    <w:rsid w:val="00777B7A"/>
    <w:pPr>
      <w:spacing w:before="60" w:after="60" w:line="276" w:lineRule="auto"/>
    </w:pPr>
    <w:rPr>
      <w:rFonts w:ascii="Arial" w:hAnsi="Arial"/>
      <w:sz w:val="20"/>
    </w:rPr>
  </w:style>
  <w:style w:type="paragraph" w:customStyle="1" w:styleId="HWRMTabelleBeschriftung">
    <w:name w:val="HWRM Tabelle Beschriftung"/>
    <w:basedOn w:val="HWRMAbbildungBeschriftung"/>
    <w:next w:val="HWRMFlietext"/>
    <w:rPr>
      <w:rFonts w:cs="Arial"/>
    </w:rPr>
  </w:style>
  <w:style w:type="paragraph" w:styleId="Abbildungsverzeichnis">
    <w:name w:val="table of figures"/>
    <w:basedOn w:val="Standard"/>
    <w:next w:val="Standard"/>
  </w:style>
  <w:style w:type="paragraph" w:customStyle="1" w:styleId="HWRMFlietext">
    <w:name w:val="HWRM Fließtext"/>
    <w:basedOn w:val="Standard"/>
    <w:rsid w:val="00777B7A"/>
    <w:pPr>
      <w:spacing w:line="251" w:lineRule="auto"/>
    </w:pPr>
  </w:style>
  <w:style w:type="paragraph" w:styleId="Funotentext">
    <w:name w:val="footnote text"/>
    <w:basedOn w:val="Standard"/>
    <w:pPr>
      <w:spacing w:line="240" w:lineRule="auto"/>
    </w:pPr>
    <w:rPr>
      <w:sz w:val="20"/>
      <w:szCs w:val="20"/>
    </w:rPr>
  </w:style>
  <w:style w:type="character" w:styleId="Funotenzeichen">
    <w:name w:val="footnote reference"/>
    <w:basedOn w:val="Absatz-Standardschriftart"/>
    <w:rPr>
      <w:position w:val="0"/>
      <w:vertAlign w:val="superscript"/>
    </w:rPr>
  </w:style>
  <w:style w:type="paragraph" w:customStyle="1" w:styleId="HWRMFunote">
    <w:name w:val="HWRM Fußnote"/>
    <w:basedOn w:val="Funotentext"/>
    <w:pPr>
      <w:spacing w:line="264" w:lineRule="auto"/>
    </w:pPr>
    <w:rPr>
      <w:sz w:val="22"/>
    </w:rPr>
  </w:style>
  <w:style w:type="paragraph" w:customStyle="1" w:styleId="HWRMberschrift4">
    <w:name w:val="HWRM Überschrift 4"/>
    <w:basedOn w:val="berschrift4"/>
    <w:pPr>
      <w:numPr>
        <w:ilvl w:val="0"/>
        <w:numId w:val="0"/>
      </w:numPr>
      <w:spacing w:after="0"/>
    </w:pPr>
    <w:rPr>
      <w:sz w:val="24"/>
    </w:rPr>
  </w:style>
  <w:style w:type="paragraph" w:customStyle="1" w:styleId="HWRMListealpha">
    <w:name w:val="HWRM Liste alpha"/>
    <w:basedOn w:val="HWRMListennummer"/>
    <w:pPr>
      <w:numPr>
        <w:numId w:val="5"/>
      </w:numPr>
      <w:spacing w:before="60"/>
    </w:pPr>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uiPriority w:val="99"/>
    <w:pPr>
      <w:spacing w:line="240" w:lineRule="auto"/>
    </w:pPr>
    <w:rPr>
      <w:sz w:val="20"/>
      <w:szCs w:val="20"/>
    </w:rPr>
  </w:style>
  <w:style w:type="paragraph" w:styleId="Kommentarthema">
    <w:name w:val="annotation subject"/>
    <w:basedOn w:val="Kommentartext"/>
    <w:next w:val="Kommentartext"/>
    <w:rPr>
      <w:b/>
      <w:bCs/>
    </w:rPr>
  </w:style>
  <w:style w:type="paragraph" w:styleId="Sprechblasentext">
    <w:name w:val="Balloon Text"/>
    <w:basedOn w:val="Standard"/>
    <w:pPr>
      <w:spacing w:line="240" w:lineRule="auto"/>
    </w:pPr>
    <w:rPr>
      <w:rFonts w:ascii="Tahoma" w:hAnsi="Tahoma" w:cs="Tahoma"/>
      <w:sz w:val="16"/>
      <w:szCs w:val="16"/>
    </w:rPr>
  </w:style>
  <w:style w:type="paragraph" w:customStyle="1" w:styleId="HWRMKopfzeile">
    <w:name w:val="HWRM Kopfzeile"/>
    <w:basedOn w:val="Kopfzeile"/>
    <w:next w:val="HWRMFlietext"/>
    <w:rsid w:val="00A843AD"/>
  </w:style>
  <w:style w:type="paragraph" w:customStyle="1" w:styleId="HWRMTabelleKopflinks">
    <w:name w:val="HWRM Tabelle Kopf links"/>
    <w:basedOn w:val="Standard"/>
    <w:qFormat/>
    <w:rsid w:val="00777B7A"/>
    <w:pPr>
      <w:spacing w:before="120" w:after="120" w:line="240" w:lineRule="auto"/>
    </w:pPr>
    <w:rPr>
      <w:rFonts w:ascii="Arial" w:hAnsi="Arial"/>
      <w:b/>
      <w:sz w:val="20"/>
      <w:szCs w:val="18"/>
    </w:rPr>
  </w:style>
  <w:style w:type="paragraph" w:customStyle="1" w:styleId="HWRMTabelleberschrift">
    <w:name w:val="HWRM Tabelle Überschrift"/>
    <w:basedOn w:val="HWRMFlietext"/>
    <w:next w:val="HWRMFlietext"/>
    <w:pPr>
      <w:spacing w:after="120"/>
    </w:pPr>
    <w:rPr>
      <w:rFonts w:ascii="Arial" w:hAnsi="Arial"/>
      <w:b/>
      <w:caps/>
      <w:color w:val="auto"/>
      <w:szCs w:val="24"/>
    </w:rPr>
  </w:style>
  <w:style w:type="paragraph" w:styleId="Textkrper">
    <w:name w:val="Body Text"/>
    <w:basedOn w:val="Standard"/>
    <w:pPr>
      <w:widowControl w:val="0"/>
      <w:autoSpaceDE w:val="0"/>
      <w:spacing w:line="240" w:lineRule="auto"/>
    </w:pPr>
    <w:rPr>
      <w:rFonts w:ascii="Arial" w:eastAsia="Arial" w:hAnsi="Arial" w:cs="Arial"/>
      <w:color w:val="auto"/>
      <w:sz w:val="16"/>
      <w:szCs w:val="16"/>
      <w:lang w:val="en-US"/>
    </w:rPr>
  </w:style>
  <w:style w:type="paragraph" w:customStyle="1" w:styleId="HWRMDokumentUntertitel">
    <w:name w:val="HWRM Dokument Untertitel"/>
    <w:pPr>
      <w:suppressAutoHyphens/>
      <w:spacing w:before="600" w:line="251" w:lineRule="auto"/>
      <w:jc w:val="center"/>
    </w:pPr>
    <w:rPr>
      <w:rFonts w:eastAsia="SimHei"/>
      <w:iCs/>
      <w:color w:val="000000"/>
      <w:sz w:val="36"/>
      <w:szCs w:val="32"/>
    </w:rPr>
  </w:style>
  <w:style w:type="character" w:styleId="SchwacheHervorhebung">
    <w:name w:val="Subtle Emphasis"/>
    <w:basedOn w:val="Absatz-Standardschriftart"/>
    <w:rPr>
      <w:i/>
      <w:iCs/>
      <w:color w:val="404040"/>
    </w:rPr>
  </w:style>
  <w:style w:type="paragraph" w:customStyle="1" w:styleId="HWRMkursiv">
    <w:name w:val="HWRM kursiv"/>
    <w:basedOn w:val="HWRMDokumentUntertitel"/>
    <w:rPr>
      <w:i/>
    </w:rPr>
  </w:style>
  <w:style w:type="paragraph" w:customStyle="1" w:styleId="HRWMDokumentTitelseiteFlietext">
    <w:name w:val="HRWM Dokument Titelseite Fließtext"/>
    <w:basedOn w:val="HWRMFlietext"/>
    <w:qFormat/>
    <w:pPr>
      <w:spacing w:before="480" w:line="276" w:lineRule="auto"/>
      <w:jc w:val="center"/>
    </w:pPr>
  </w:style>
  <w:style w:type="character" w:styleId="Platzhaltertext">
    <w:name w:val="Placeholder Text"/>
    <w:basedOn w:val="Absatz-Standardschriftart"/>
    <w:rPr>
      <w:color w:val="808080"/>
    </w:rPr>
  </w:style>
  <w:style w:type="paragraph" w:customStyle="1" w:styleId="HWRMTabelleKopflinkswei">
    <w:name w:val="HWRM Tabelle Kopf links weiß"/>
    <w:basedOn w:val="HWRMTabelleKopflinks"/>
    <w:rPr>
      <w:rFonts w:eastAsia="Arial"/>
      <w:color w:val="FFFFFF"/>
    </w:rPr>
  </w:style>
  <w:style w:type="paragraph" w:styleId="KeinLeerraum">
    <w:name w:val="No Spacing"/>
    <w:pPr>
      <w:suppressAutoHyphens/>
      <w:spacing w:after="0" w:line="240" w:lineRule="auto"/>
    </w:pPr>
    <w:rPr>
      <w:color w:val="000000"/>
      <w:sz w:val="24"/>
    </w:rPr>
  </w:style>
  <w:style w:type="paragraph" w:customStyle="1" w:styleId="HWRMkeinLeerraum">
    <w:name w:val="HWRM kein Leerraum"/>
    <w:basedOn w:val="KeinLeerraum"/>
    <w:rPr>
      <w:sz w:val="8"/>
    </w:rPr>
  </w:style>
  <w:style w:type="paragraph" w:customStyle="1" w:styleId="HWRMTabelleFuzentriert">
    <w:name w:val="HWRM Tabelle Fuß zentriert"/>
    <w:basedOn w:val="HWRMTabelleFulinks"/>
    <w:pPr>
      <w:widowControl w:val="0"/>
      <w:autoSpaceDE w:val="0"/>
      <w:jc w:val="center"/>
    </w:pPr>
    <w:rPr>
      <w:rFonts w:eastAsia="Arial"/>
    </w:rPr>
  </w:style>
  <w:style w:type="table" w:customStyle="1" w:styleId="TableNormal">
    <w:name w:val="Table Normal"/>
    <w:uiPriority w:val="2"/>
    <w:semiHidden/>
    <w:unhideWhenUsed/>
    <w:qFormat/>
    <w:rsid w:val="000A2693"/>
    <w:pPr>
      <w:widowControl w:val="0"/>
      <w:autoSpaceDE w:val="0"/>
      <w:spacing w:after="0" w:line="240" w:lineRule="auto"/>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HWRMTabelleKopfzentriertwei">
    <w:name w:val="HWRM Tabelle Kopf zentriert weiß"/>
    <w:basedOn w:val="HWRMTabelleKopflinkswei"/>
    <w:qFormat/>
    <w:rsid w:val="00A3124F"/>
    <w:pPr>
      <w:widowControl w:val="0"/>
      <w:autoSpaceDE w:val="0"/>
      <w:jc w:val="center"/>
      <w:textAlignment w:val="auto"/>
    </w:pPr>
    <w:rPr>
      <w:rFonts w:cstheme="minorBidi"/>
    </w:rPr>
  </w:style>
  <w:style w:type="character" w:customStyle="1" w:styleId="KommentartextZchn">
    <w:name w:val="Kommentartext Zchn"/>
    <w:basedOn w:val="Absatz-Standardschriftart"/>
    <w:link w:val="Kommentartext"/>
    <w:uiPriority w:val="99"/>
    <w:rsid w:val="00AA5870"/>
    <w:rPr>
      <w:color w:val="000000"/>
      <w:sz w:val="20"/>
      <w:szCs w:val="20"/>
    </w:rPr>
  </w:style>
  <w:style w:type="paragraph" w:styleId="Titel">
    <w:name w:val="Title"/>
    <w:basedOn w:val="Standard"/>
    <w:link w:val="TitelZchn"/>
    <w:uiPriority w:val="10"/>
    <w:qFormat/>
    <w:rsid w:val="00EF12B5"/>
    <w:pPr>
      <w:widowControl w:val="0"/>
      <w:autoSpaceDE w:val="0"/>
      <w:spacing w:before="57" w:line="240" w:lineRule="auto"/>
      <w:ind w:left="178"/>
      <w:textAlignment w:val="auto"/>
    </w:pPr>
    <w:rPr>
      <w:rFonts w:ascii="Arial" w:eastAsia="Arial" w:hAnsi="Arial" w:cs="Arial"/>
      <w:color w:val="auto"/>
      <w:sz w:val="28"/>
      <w:szCs w:val="28"/>
    </w:rPr>
  </w:style>
  <w:style w:type="character" w:customStyle="1" w:styleId="TitelZchn">
    <w:name w:val="Titel Zchn"/>
    <w:basedOn w:val="Absatz-Standardschriftart"/>
    <w:link w:val="Titel"/>
    <w:uiPriority w:val="10"/>
    <w:rsid w:val="00EF12B5"/>
    <w:rPr>
      <w:rFonts w:ascii="Arial" w:eastAsia="Arial" w:hAnsi="Arial" w:cs="Arial"/>
      <w:sz w:val="28"/>
      <w:szCs w:val="28"/>
    </w:rPr>
  </w:style>
  <w:style w:type="paragraph" w:customStyle="1" w:styleId="TableParagraph">
    <w:name w:val="Table Paragraph"/>
    <w:basedOn w:val="Standard"/>
    <w:uiPriority w:val="1"/>
    <w:qFormat/>
    <w:rsid w:val="00EF12B5"/>
    <w:pPr>
      <w:widowControl w:val="0"/>
      <w:autoSpaceDE w:val="0"/>
      <w:spacing w:before="175" w:line="240" w:lineRule="auto"/>
      <w:textAlignment w:val="auto"/>
    </w:pPr>
    <w:rPr>
      <w:rFonts w:ascii="Arial" w:eastAsia="Arial" w:hAnsi="Arial" w:cs="Arial"/>
      <w:color w:val="auto"/>
      <w:sz w:val="22"/>
    </w:rPr>
  </w:style>
  <w:style w:type="table" w:styleId="Tabellenraster">
    <w:name w:val="Table Grid"/>
    <w:basedOn w:val="NormaleTabelle"/>
    <w:uiPriority w:val="39"/>
    <w:rsid w:val="00EF12B5"/>
    <w:pPr>
      <w:widowControl w:val="0"/>
      <w:autoSpaceDE w:val="0"/>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386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_Work_in_Progress\0520_helena_diverse_formulare\final\191030%20Einfache%20Wordvorlage%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C634A45-C937-4483-AD30-E8032EF679DE}"/>
      </w:docPartPr>
      <w:docPartBody>
        <w:p w:rsidR="003D7671" w:rsidRDefault="009D5883">
          <w:r w:rsidRPr="00C9681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83"/>
    <w:rsid w:val="003D7671"/>
    <w:rsid w:val="009D5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9D58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a:themeElements>
    <a:clrScheme name="HWRM">
      <a:dk1>
        <a:sysClr val="windowText" lastClr="000000"/>
      </a:dk1>
      <a:lt1>
        <a:sysClr val="window" lastClr="FFFFFF"/>
      </a:lt1>
      <a:dk2>
        <a:srgbClr val="1F497D"/>
      </a:dk2>
      <a:lt2>
        <a:srgbClr val="D9D9DA"/>
      </a:lt2>
      <a:accent1>
        <a:srgbClr val="007DC0"/>
      </a:accent1>
      <a:accent2>
        <a:srgbClr val="409ED0"/>
      </a:accent2>
      <a:accent3>
        <a:srgbClr val="7FBEDF"/>
      </a:accent3>
      <a:accent4>
        <a:srgbClr val="B12125"/>
      </a:accent4>
      <a:accent5>
        <a:srgbClr val="E1B126"/>
      </a:accent5>
      <a:accent6>
        <a:srgbClr val="FFFBD5"/>
      </a:accent6>
      <a:hlink>
        <a:srgbClr val="0000FF"/>
      </a:hlink>
      <a:folHlink>
        <a:srgbClr val="800080"/>
      </a:folHlink>
    </a:clrScheme>
    <a:fontScheme name="Benutzerdefiniert 5">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Signalgelb">
      <a:srgbClr val="F9E961"/>
    </a:custClr>
    <a:custClr name="GoGrün">
      <a:srgbClr val="15B226"/>
    </a:custClr>
    <a:custClr name="Signalrot">
      <a:srgbClr val="EE1C3F"/>
    </a:custClr>
    <a:custClr name="Dunkelblau+10">
      <a:srgbClr val="296499"/>
    </a:custClr>
    <a:custClr name="Dunkelblau+20_TabHead">
      <a:srgbClr val="2F6EB2"/>
    </a:custClr>
    <a:custClr name="Dunkelblau+30">
      <a:srgbClr val="367ECC"/>
    </a:custClr>
    <a:custClr name="Dunkelblau+40">
      <a:srgbClr val="419FE5"/>
    </a:custClr>
    <a:custClr name="Dunkelblau+50">
      <a:srgbClr val="48B6F9"/>
    </a:custClr>
    <a:custClr name="Hellblau_TabSubhead">
      <a:srgbClr val="DAEDF6"/>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Content">
    <c:group id="b9749840-ea1c-4bf5-9d9b-024d31985e16">
      <c:property id="RoleID" type="string">TableTable</c:property>
    </c:group>
    <c:group id="31cfe673-14c2-4b52-9405-c45597c490ca">
      <c:property id="RoleID" type="string">FigureArtifact</c:property>
    </c:group>
    <c:group id="237d9865-08a4-4a41-994c-81224230bbc0">
      <c:property id="RoleID" type="string">TableTable</c:property>
    </c:group>
    <c:group id="afc047e9-a265-45c5-9ab2-7a5cf21a4129">
      <c:property id="RoleID" type="string">TableLayoutTable</c:property>
    </c:group>
    <c:group id="0a5ca756-df1c-4be7-9c8a-2a95b1ffa007">
      <c:property id="RoleID" type="string">TableLayoutTable</c:property>
    </c:group>
    <c:group id="4c44dd98-bb8e-4126-bb8c-a4214a20b49a">
      <c:property id="RoleID" type="string">TableLayoutTable</c:property>
    </c:group>
    <c:group id="9a1b526f-32e2-4fc1-9674-79f8f95b3cff">
      <c:property id="RoleID" type="string">TableLayoutTable</c:property>
    </c:group>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40AC9-6792-478A-80D5-3F32F3D74543}">
  <ds:schemaRefs>
    <ds:schemaRef ds:uri="http://ns.axespdf.com/word/configuration"/>
  </ds:schemaRefs>
</ds:datastoreItem>
</file>

<file path=customXml/itemProps2.xml><?xml version="1.0" encoding="utf-8"?>
<ds:datastoreItem xmlns:ds="http://schemas.openxmlformats.org/officeDocument/2006/customXml" ds:itemID="{70232A0A-BD09-449E-BE29-2ABEEC12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191030 Einfache Wordvorlage V10.dotx</Template>
  <TotalTime>0</TotalTime>
  <Pages>5</Pages>
  <Words>468</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Gefährdungsbeurteilung / Risikobewertung</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Gefährdungsbeurteilung / Risikobewertung</dc:title>
  <dc:creator>Helena Milas</dc:creator>
  <cp:keywords>Mustervorlage für Unternehmen</cp:keywords>
  <cp:lastModifiedBy>Lisa Peters</cp:lastModifiedBy>
  <cp:revision>2</cp:revision>
  <cp:lastPrinted>2021-06-29T11:00:00Z</cp:lastPrinted>
  <dcterms:created xsi:type="dcterms:W3CDTF">2021-12-21T12:39:00Z</dcterms:created>
  <dcterms:modified xsi:type="dcterms:W3CDTF">2021-12-21T12:39:00Z</dcterms:modified>
</cp:coreProperties>
</file>