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47C4" w14:textId="3430A9AE" w:rsidR="0076718B" w:rsidRPr="00A75970" w:rsidRDefault="00A60B41">
      <w:pPr>
        <w:pStyle w:val="HWRMDokumentTitel"/>
      </w:pPr>
      <w:r w:rsidRPr="00A75970">
        <w:t>Hochwasseralarm</w:t>
      </w:r>
    </w:p>
    <w:p w14:paraId="678BC09D" w14:textId="60C01D9E" w:rsidR="00A60B41" w:rsidRPr="00A75970" w:rsidRDefault="004A09F2" w:rsidP="00A60B41">
      <w:pPr>
        <w:pStyle w:val="HWRMDokumentUntertitel"/>
      </w:pPr>
      <w:r>
        <w:rPr>
          <w:rStyle w:val="HWRMkursiv"/>
          <w:lang w:val="de-DE"/>
        </w:rPr>
        <w:t>Mustervorlage</w:t>
      </w:r>
      <w:r w:rsidR="00A60B41" w:rsidRPr="001C6D3F">
        <w:rPr>
          <w:rStyle w:val="HWRMkursiv"/>
          <w:lang w:val="de-DE"/>
        </w:rPr>
        <w:t xml:space="preserve"> für Unternehmen</w:t>
      </w:r>
      <w:r w:rsidR="00A60B41" w:rsidRPr="00A75970">
        <w:br/>
        <w:t>Hochwasseralarm- und Einsatzplan</w:t>
      </w:r>
    </w:p>
    <w:p w14:paraId="77692451" w14:textId="77777777" w:rsidR="00A60B41" w:rsidRPr="00A75970" w:rsidRDefault="00A60B41" w:rsidP="00A60B41">
      <w:pPr>
        <w:pStyle w:val="HRWMDokumentTitelseiteFlietext"/>
      </w:pPr>
      <w:proofErr w:type="gramStart"/>
      <w:r w:rsidRPr="00A75970">
        <w:t>Bei folgenden</w:t>
      </w:r>
      <w:proofErr w:type="gramEnd"/>
      <w:r w:rsidRPr="00A75970">
        <w:t xml:space="preserve"> Kriterien tritt dieser Hochwasseralarm- und Einsatzplan in Kraft:</w:t>
      </w:r>
    </w:p>
    <w:p w14:paraId="17A33D1A" w14:textId="27A941A7" w:rsidR="00A60B41" w:rsidRPr="00A75970" w:rsidRDefault="00A60B41" w:rsidP="00A60B41">
      <w:pPr>
        <w:pStyle w:val="HRWMDokumentTitelseiteFlietext"/>
      </w:pPr>
      <w:r w:rsidRPr="00A75970">
        <w:t xml:space="preserve">Ab einem Pegelstand von </w:t>
      </w:r>
      <w:r w:rsidRPr="00A75970"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0" w:name="Text2"/>
      <w:r w:rsidRPr="00A75970">
        <w:instrText xml:space="preserve"> FORMTEXT </w:instrText>
      </w:r>
      <w:r w:rsidRPr="00A75970">
        <w:fldChar w:fldCharType="separate"/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fldChar w:fldCharType="end"/>
      </w:r>
      <w:bookmarkEnd w:id="0"/>
      <w:r w:rsidR="00EE30B4">
        <w:t xml:space="preserve"> </w:t>
      </w:r>
      <w:r w:rsidRPr="00A75970">
        <w:t xml:space="preserve">Metern in </w:t>
      </w:r>
      <w:r w:rsidRPr="00A75970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A75970">
        <w:instrText xml:space="preserve"> FORMTEXT </w:instrText>
      </w:r>
      <w:r w:rsidRPr="00A75970">
        <w:fldChar w:fldCharType="separate"/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rPr>
          <w:noProof/>
        </w:rPr>
        <w:t> </w:t>
      </w:r>
      <w:r w:rsidRPr="00A75970">
        <w:fldChar w:fldCharType="end"/>
      </w:r>
      <w:bookmarkEnd w:id="1"/>
      <w:r w:rsidRPr="00A75970">
        <w:t xml:space="preserve"> unter Beachtung der Tendenz (die Entscheidung erfolgt durch den Hochwasser-Einsatzleiter in Abstimmung mit der Geschäftsleitung)</w:t>
      </w:r>
    </w:p>
    <w:p w14:paraId="6C6BC3B8" w14:textId="77777777" w:rsidR="00A60B41" w:rsidRPr="00A75970" w:rsidRDefault="00A60B41" w:rsidP="00A60B41">
      <w:pPr>
        <w:pStyle w:val="HRWMDokumentTitelseiteFlietext"/>
      </w:pPr>
      <w:r w:rsidRPr="00A75970">
        <w:t>ODER</w:t>
      </w:r>
    </w:p>
    <w:p w14:paraId="7D40494D" w14:textId="77777777" w:rsidR="00A60B41" w:rsidRPr="00A75970" w:rsidRDefault="00A60B41" w:rsidP="00A60B41">
      <w:pPr>
        <w:pStyle w:val="HRWMDokumentTitelseiteFlietext"/>
      </w:pPr>
      <w:r w:rsidRPr="00A75970">
        <w:t>der Hochwasser-Einsatzleiter spricht in Abstimmung mit der Geschäftsleitung eine gleichwertige Warnung aus.</w:t>
      </w:r>
    </w:p>
    <w:p w14:paraId="06D2064F" w14:textId="77777777" w:rsidR="0076718B" w:rsidRPr="00A75970" w:rsidRDefault="0076718B"/>
    <w:p w14:paraId="4248CB35" w14:textId="77777777" w:rsidR="0076718B" w:rsidRPr="00A75970" w:rsidRDefault="0076718B"/>
    <w:p w14:paraId="7DA8872B" w14:textId="77777777" w:rsidR="0076718B" w:rsidRPr="00A75970" w:rsidRDefault="0076718B"/>
    <w:p w14:paraId="4556716F" w14:textId="29231A44" w:rsidR="0076718B" w:rsidRPr="00A75970" w:rsidRDefault="00386E2E">
      <w:r w:rsidRPr="00A75970">
        <w:t xml:space="preserve">Ansprechperson: </w:t>
      </w:r>
      <w:sdt>
        <w:sdtPr>
          <w:id w:val="327335671"/>
          <w:placeholder>
            <w:docPart w:val="DefaultPlaceholder_-1854013440"/>
          </w:placeholder>
          <w:text/>
        </w:sdtPr>
        <w:sdtEndPr/>
        <w:sdtContent>
          <w:r w:rsidR="004D4EA1">
            <w:t>Name, Vorname</w:t>
          </w:r>
        </w:sdtContent>
      </w:sdt>
    </w:p>
    <w:p w14:paraId="204A900F" w14:textId="77777777" w:rsidR="0076718B" w:rsidRPr="00A75970" w:rsidRDefault="0076718B"/>
    <w:p w14:paraId="67855608" w14:textId="77777777" w:rsidR="0076718B" w:rsidRPr="00A75970" w:rsidRDefault="0076718B"/>
    <w:p w14:paraId="01424ECC" w14:textId="29CCCF56" w:rsidR="0076718B" w:rsidRPr="00A75970" w:rsidRDefault="00386E2E">
      <w:pPr>
        <w:sectPr w:rsidR="0076718B" w:rsidRPr="00A759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588" w:bottom="1531" w:left="1588" w:header="567" w:footer="567" w:gutter="0"/>
          <w:cols w:space="720"/>
          <w:titlePg/>
        </w:sectPr>
      </w:pPr>
      <w:bookmarkStart w:id="2" w:name="_Hlk44071430"/>
      <w:r w:rsidRPr="00A75970">
        <w:t>Stand:</w:t>
      </w:r>
      <w:r w:rsidR="00EE30B4">
        <w:t xml:space="preserve"> </w:t>
      </w:r>
      <w:r w:rsidR="00EE30B4">
        <w:fldChar w:fldCharType="begin"/>
      </w:r>
      <w:r w:rsidR="00EE30B4">
        <w:instrText xml:space="preserve"> DATE  \@ "d. MMMM yyyy"  \* MERGEFORMAT </w:instrText>
      </w:r>
      <w:r w:rsidR="00EE30B4">
        <w:fldChar w:fldCharType="separate"/>
      </w:r>
      <w:r w:rsidR="00C0368C">
        <w:rPr>
          <w:noProof/>
        </w:rPr>
        <w:t>29. Juni 2021</w:t>
      </w:r>
      <w:r w:rsidR="00EE30B4">
        <w:fldChar w:fldCharType="end"/>
      </w:r>
    </w:p>
    <w:bookmarkEnd w:id="2"/>
    <w:p w14:paraId="6863DFBE" w14:textId="4E16FCEB" w:rsidR="0076718B" w:rsidRPr="00A75970" w:rsidRDefault="00BD5528">
      <w:pPr>
        <w:pStyle w:val="HWRMTabelleberschrift"/>
      </w:pPr>
      <w:r w:rsidRPr="00A75970">
        <w:lastRenderedPageBreak/>
        <w:t>HOCHWASSER-ORGANISATION</w:t>
      </w:r>
    </w:p>
    <w:p w14:paraId="00394F5E" w14:textId="1EC24E20" w:rsidR="000A2693" w:rsidRPr="00A75970" w:rsidRDefault="000A2693" w:rsidP="000A2693">
      <w:pPr>
        <w:pStyle w:val="HWRMkeinLeerraum"/>
      </w:pPr>
    </w:p>
    <w:p w14:paraId="368D4B67" w14:textId="77777777" w:rsidR="005D762C" w:rsidRPr="00A75970" w:rsidRDefault="005D762C">
      <w:pPr>
        <w:pStyle w:val="HWRMkeinLeerraum"/>
        <w:sectPr w:rsidR="005D762C" w:rsidRPr="00A75970" w:rsidSect="00AF0BAD">
          <w:headerReference w:type="default" r:id="rId13"/>
          <w:footerReference w:type="default" r:id="rId14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sdt>
      <w:sdtPr>
        <w:rPr>
          <w:lang w:val="de-DE"/>
        </w:rPr>
        <w:alias w:val="axesPDF - Layout-Tabelle"/>
        <w:tag w:val="axesPDF:ID:Table:d60caaae-dd1b-4174-9ccf-f660001d5121"/>
        <w:id w:val="2051414519"/>
        <w:placeholder>
          <w:docPart w:val="DefaultPlaceholder_-1854013440"/>
        </w:placeholder>
      </w:sdtPr>
      <w:sdtEndPr>
        <w:rPr>
          <w:rFonts w:eastAsiaTheme="minorHAnsi"/>
          <w:b w:val="0"/>
          <w:color w:val="000000"/>
          <w:szCs w:val="22"/>
        </w:rPr>
      </w:sdtEndPr>
      <w:sdtContent>
        <w:tbl>
          <w:tblPr>
            <w:tblStyle w:val="TableNormal"/>
            <w:tblW w:w="14076" w:type="dxa"/>
            <w:tblBorders>
              <w:top w:val="single" w:sz="4" w:space="0" w:color="D9D9DA" w:themeColor="background2"/>
              <w:left w:val="single" w:sz="4" w:space="0" w:color="D9D9DA" w:themeColor="background2"/>
              <w:bottom w:val="single" w:sz="4" w:space="0" w:color="D9D9DA" w:themeColor="background2"/>
              <w:right w:val="single" w:sz="4" w:space="0" w:color="D9D9DA" w:themeColor="background2"/>
              <w:insideH w:val="single" w:sz="4" w:space="0" w:color="D9D9DA" w:themeColor="background2"/>
              <w:insideV w:val="single" w:sz="4" w:space="0" w:color="D9D9DA" w:themeColor="background2"/>
            </w:tblBorders>
            <w:tblLayout w:type="fixed"/>
            <w:tblLook w:val="01E0" w:firstRow="1" w:lastRow="1" w:firstColumn="1" w:lastColumn="1" w:noHBand="0" w:noVBand="0"/>
            <w:tblCaption w:val="Beispiele der Organisation von Maßnahmen bei einem Hochwasseralarm"/>
            <w:tblDescription w:val="Bei einem Hochwasseralarm haben verschiedene Mitarbeiterinnen und Mitarbeiten Aufgaben, damit die Kommunikation und die Vorsorge-Maßnahmen gewährleistet sind. In dieser Tabelle sind einige Beispiele aufgeführt."/>
          </w:tblPr>
          <w:tblGrid>
            <w:gridCol w:w="507"/>
            <w:gridCol w:w="6803"/>
            <w:gridCol w:w="561"/>
            <w:gridCol w:w="561"/>
            <w:gridCol w:w="562"/>
            <w:gridCol w:w="5082"/>
          </w:tblGrid>
          <w:tr w:rsidR="007C71FD" w:rsidRPr="00A75970" w14:paraId="3C207F01" w14:textId="77777777" w:rsidTr="00C2707A">
            <w:trPr>
              <w:cantSplit/>
              <w:trHeight w:val="452"/>
              <w:tblHeader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669B9440" w14:textId="544383C7" w:rsidR="007C71FD" w:rsidRPr="00A75970" w:rsidRDefault="007C71FD" w:rsidP="00726E66">
                <w:pPr>
                  <w:pStyle w:val="HWRMTabelleKopflinkswei"/>
                  <w:spacing w:line="276" w:lineRule="auto"/>
                  <w:rPr>
                    <w:highlight w:val="red"/>
                    <w:lang w:val="de-DE"/>
                  </w:rPr>
                </w:pPr>
                <w:r w:rsidRPr="00A75970">
                  <w:rPr>
                    <w:lang w:val="de-DE"/>
                  </w:rPr>
                  <w:t>Nr.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79934798" w14:textId="16C41E43" w:rsidR="007C71FD" w:rsidRPr="00A75970" w:rsidRDefault="007C71FD" w:rsidP="00B56D9E">
                <w:pPr>
                  <w:pStyle w:val="HWRMTabelleKopflinkswei"/>
                  <w:suppressAutoHyphens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Maßnahme</w:t>
                </w:r>
              </w:p>
            </w:tc>
            <w:tc>
              <w:tcPr>
                <w:tcW w:w="1684" w:type="dxa"/>
                <w:gridSpan w:val="3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vAlign w:val="center"/>
              </w:tcPr>
              <w:p w14:paraId="222E8516" w14:textId="61D8BC4A" w:rsidR="007C71FD" w:rsidRPr="00A75970" w:rsidRDefault="007C71FD" w:rsidP="004E4169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 xml:space="preserve">Erledigt (Kürzel </w:t>
                </w:r>
                <w:r w:rsidR="004E4169">
                  <w:rPr>
                    <w:lang w:val="de-DE"/>
                  </w:rPr>
                  <w:t>Mitarbeitende</w:t>
                </w:r>
                <w:r w:rsidRPr="00A75970">
                  <w:rPr>
                    <w:lang w:val="de-DE"/>
                  </w:rPr>
                  <w:t>)</w:t>
                </w: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6DB46200" w14:textId="5E912CA3" w:rsidR="007C71FD" w:rsidRPr="00A75970" w:rsidRDefault="007C71FD" w:rsidP="00726E66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Bemerkungen</w:t>
                </w:r>
              </w:p>
            </w:tc>
          </w:tr>
          <w:tr w:rsidR="007E3F21" w:rsidRPr="00A75970" w14:paraId="0EE3DF42" w14:textId="77777777" w:rsidTr="00C2707A">
            <w:trPr>
              <w:cantSplit/>
              <w:trHeight w:val="978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5B51D82" w14:textId="6EE8CE54" w:rsidR="007E3F21" w:rsidRPr="00A75970" w:rsidRDefault="007E3F21" w:rsidP="00DC4A6D">
                <w:pPr>
                  <w:pStyle w:val="HWRMTabelleFulinks"/>
                  <w:numPr>
                    <w:ilvl w:val="0"/>
                    <w:numId w:val="32"/>
                  </w:numPr>
                  <w:rPr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6F95A141" w14:textId="4BA11AA3" w:rsidR="007E3F21" w:rsidRPr="00E60A2C" w:rsidRDefault="007E3F21" w:rsidP="00616371">
                <w:pPr>
                  <w:pStyle w:val="HWRMTabelleAufzhlungszeichen"/>
                  <w:rPr>
                    <w:lang w:val="de-DE"/>
                  </w:rPr>
                </w:pPr>
                <w:r w:rsidRPr="00E60A2C">
                  <w:rPr>
                    <w:b/>
                    <w:bCs/>
                    <w:lang w:val="de-DE"/>
                  </w:rPr>
                  <w:t>Mitarbeiter</w:t>
                </w:r>
                <w:r w:rsidRPr="00E60A2C">
                  <w:rPr>
                    <w:lang w:val="de-DE"/>
                  </w:rPr>
                  <w:t xml:space="preserve"> sind über nahendes Hochwasser zu informieren.</w:t>
                </w:r>
              </w:p>
              <w:p w14:paraId="5039DD64" w14:textId="61C4ED47" w:rsidR="007E3F21" w:rsidRPr="00E60A2C" w:rsidRDefault="007E3F21" w:rsidP="00894D84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lang w:val="de-DE"/>
                  </w:rPr>
                </w:pPr>
                <w:r w:rsidRPr="00E60A2C">
                  <w:rPr>
                    <w:lang w:val="de-DE"/>
                  </w:rPr>
                  <w:t xml:space="preserve">Dienstliche sowie private Fahrzeuge sind in Sicherheit zu bringen. </w:t>
                </w:r>
              </w:p>
              <w:p w14:paraId="56EF2503" w14:textId="0F3293F3" w:rsidR="007E3F21" w:rsidRPr="00E60A2C" w:rsidRDefault="007E3F21" w:rsidP="004E4169">
                <w:pPr>
                  <w:pStyle w:val="HWRMTabelleAufzhlungszeichen"/>
                  <w:spacing w:after="0"/>
                  <w:rPr>
                    <w:lang w:val="de-DE"/>
                  </w:rPr>
                </w:pPr>
                <w:r w:rsidRPr="00E60A2C">
                  <w:rPr>
                    <w:b/>
                    <w:bCs/>
                    <w:lang w:val="de-DE"/>
                  </w:rPr>
                  <w:t>Mitarbeiter</w:t>
                </w:r>
                <w:r w:rsidRPr="00E60A2C">
                  <w:rPr>
                    <w:lang w:val="de-DE"/>
                  </w:rPr>
                  <w:t xml:space="preserve"> sind nach Rücksprache mit der </w:t>
                </w:r>
                <w:r w:rsidR="004E4169">
                  <w:rPr>
                    <w:lang w:val="de-DE"/>
                  </w:rPr>
                  <w:t xml:space="preserve">Geschäftsleitung (GL) gegebenenfalls </w:t>
                </w:r>
                <w:r w:rsidRPr="00E60A2C">
                  <w:rPr>
                    <w:lang w:val="de-DE"/>
                  </w:rPr>
                  <w:t>nach Hause zu schicken.</w:t>
                </w: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33E977AC" w14:textId="77777777" w:rsidR="007E3F21" w:rsidRPr="00C0368C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1EA0CFA3" w14:textId="3A1B8283" w:rsidR="007E3F21" w:rsidRPr="00A75970" w:rsidRDefault="00C0368C" w:rsidP="00C2707A">
                <w:pPr>
                  <w:pStyle w:val="HWRMTabelleFulinks"/>
                  <w:spacing w:line="240" w:lineRule="auto"/>
                  <w:ind w:hanging="29"/>
                </w:pPr>
                <w:sdt>
                  <w:sdtPr>
                    <w:id w:val="-293596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3F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3F21" w:rsidRPr="00A75970">
                  <w:rPr>
                    <w:lang w:val="de-DE"/>
                  </w:rPr>
                  <w:t xml:space="preserve"> AB</w:t>
                </w:r>
              </w:p>
            </w:tc>
            <w:tc>
              <w:tcPr>
                <w:tcW w:w="562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2F6BBC35" w14:textId="6EBBC109" w:rsidR="007E3F21" w:rsidRPr="00A75970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320081B" w14:textId="6C0B740F" w:rsidR="007E3F21" w:rsidRPr="00A75970" w:rsidRDefault="007E3F21" w:rsidP="00726E66">
                <w:pPr>
                  <w:pStyle w:val="HWRMTabelleFulinks"/>
                  <w:rPr>
                    <w:lang w:val="de-DE"/>
                  </w:rPr>
                </w:pPr>
              </w:p>
            </w:tc>
          </w:tr>
          <w:tr w:rsidR="007E3F21" w:rsidRPr="00A75970" w14:paraId="527361C1" w14:textId="77777777" w:rsidTr="00C2707A">
            <w:trPr>
              <w:cantSplit/>
              <w:trHeight w:val="612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6F8AC95" w14:textId="1191252F" w:rsidR="007E3F21" w:rsidRPr="00A75970" w:rsidRDefault="007E3F21" w:rsidP="007E3F21">
                <w:pPr>
                  <w:pStyle w:val="HWRMTabelleFulinks"/>
                  <w:numPr>
                    <w:ilvl w:val="0"/>
                    <w:numId w:val="32"/>
                  </w:numPr>
                  <w:rPr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68298F7E" w14:textId="0E0E2FC9" w:rsidR="007E3F21" w:rsidRPr="00E60A2C" w:rsidRDefault="007E3F21" w:rsidP="007E3F21">
                <w:pPr>
                  <w:pStyle w:val="HWRMTabelleAufzhlungszeichen"/>
                  <w:rPr>
                    <w:lang w:val="de-DE"/>
                  </w:rPr>
                </w:pPr>
                <w:r w:rsidRPr="00E60A2C">
                  <w:rPr>
                    <w:lang w:val="de-DE"/>
                  </w:rPr>
                  <w:t xml:space="preserve">Die Hochwasser-Einsatzleitung hat alle </w:t>
                </w:r>
                <w:r w:rsidRPr="00E60A2C">
                  <w:rPr>
                    <w:rStyle w:val="Fett"/>
                    <w:lang w:val="de-DE"/>
                  </w:rPr>
                  <w:t>Bereichsverantwortlichen</w:t>
                </w:r>
                <w:r w:rsidRPr="00E60A2C">
                  <w:rPr>
                    <w:lang w:val="de-DE"/>
                  </w:rPr>
                  <w:t xml:space="preserve"> Hochwasser (Produktion, Logistik, Versand, usw.) zu informieren.</w:t>
                </w: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right w:val="nil"/>
                </w:tcBorders>
                <w:noWrap/>
              </w:tcPr>
              <w:p w14:paraId="76290DDE" w14:textId="77777777" w:rsidR="007E3F21" w:rsidRPr="00C0368C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nil"/>
                  <w:right w:val="nil"/>
                </w:tcBorders>
              </w:tcPr>
              <w:p w14:paraId="2005EF04" w14:textId="1B2CEB67" w:rsidR="007E3F21" w:rsidRPr="00A75970" w:rsidRDefault="00C0368C" w:rsidP="00C2707A">
                <w:pPr>
                  <w:pStyle w:val="HWRMTabelleFulinks"/>
                  <w:spacing w:line="240" w:lineRule="auto"/>
                </w:pPr>
                <w:sdt>
                  <w:sdtPr>
                    <w:id w:val="132531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A75970">
                  <w:rPr>
                    <w:lang w:val="de-DE"/>
                  </w:rPr>
                  <w:t xml:space="preserve"> CD</w:t>
                </w:r>
              </w:p>
            </w:tc>
            <w:tc>
              <w:tcPr>
                <w:tcW w:w="562" w:type="dxa"/>
                <w:tcBorders>
                  <w:top w:val="single" w:sz="4" w:space="0" w:color="C3C3C5" w:themeColor="background2" w:themeShade="E6"/>
                  <w:left w:val="nil"/>
                  <w:right w:val="single" w:sz="4" w:space="0" w:color="C3C3C5" w:themeColor="background2" w:themeShade="E6"/>
                </w:tcBorders>
              </w:tcPr>
              <w:p w14:paraId="1D72B0F0" w14:textId="245BF093" w:rsidR="007E3F21" w:rsidRPr="00A75970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3FAAAB2" w14:textId="1962E0EF" w:rsidR="007E3F21" w:rsidRPr="00A75970" w:rsidRDefault="007E3F21" w:rsidP="007E3F21">
                <w:pPr>
                  <w:pStyle w:val="HWRMTabelleFulinks"/>
                  <w:rPr>
                    <w:lang w:val="de-DE"/>
                  </w:rPr>
                </w:pPr>
              </w:p>
            </w:tc>
          </w:tr>
          <w:tr w:rsidR="007E3F21" w:rsidRPr="00A75970" w14:paraId="349BB2A5" w14:textId="77777777" w:rsidTr="00C2707A">
            <w:trPr>
              <w:cantSplit/>
              <w:trHeight w:val="696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6CA77EC" w14:textId="77777777" w:rsidR="007E3F21" w:rsidRPr="00A75970" w:rsidRDefault="007E3F21" w:rsidP="007E3F21">
                <w:pPr>
                  <w:pStyle w:val="HWRMTabelleFulinks"/>
                  <w:numPr>
                    <w:ilvl w:val="0"/>
                    <w:numId w:val="32"/>
                  </w:num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63AB13F9" w14:textId="467F1C13" w:rsidR="007E3F21" w:rsidRPr="00E60A2C" w:rsidRDefault="007E3F21" w:rsidP="007E3F21">
                <w:pPr>
                  <w:pStyle w:val="HWRMTabelleAufzhlungszeichen"/>
                  <w:rPr>
                    <w:szCs w:val="18"/>
                    <w:lang w:val="de-DE"/>
                  </w:rPr>
                </w:pPr>
                <w:r w:rsidRPr="00E60A2C">
                  <w:rPr>
                    <w:szCs w:val="18"/>
                    <w:lang w:val="de-DE"/>
                  </w:rPr>
                  <w:t xml:space="preserve">Der Hochwasser-Einsatzleiter hat die </w:t>
                </w:r>
                <w:r w:rsidR="004E4169">
                  <w:rPr>
                    <w:b/>
                    <w:szCs w:val="18"/>
                    <w:lang w:val="de-DE"/>
                  </w:rPr>
                  <w:t>IT-</w:t>
                </w:r>
                <w:r w:rsidRPr="00E60A2C">
                  <w:rPr>
                    <w:b/>
                    <w:szCs w:val="18"/>
                    <w:lang w:val="de-DE"/>
                  </w:rPr>
                  <w:t xml:space="preserve">Abteilung </w:t>
                </w:r>
                <w:r w:rsidRPr="00E60A2C">
                  <w:rPr>
                    <w:szCs w:val="18"/>
                    <w:lang w:val="de-DE"/>
                  </w:rPr>
                  <w:t xml:space="preserve">bezüglich der Datensicherung zu informieren. Im Rechenzentrum sind alle Server durch die </w:t>
                </w:r>
                <w:r w:rsidR="004E4169">
                  <w:rPr>
                    <w:szCs w:val="18"/>
                    <w:lang w:val="de-DE"/>
                  </w:rPr>
                  <w:t>elektronische Datenverarbeitung (</w:t>
                </w:r>
                <w:r w:rsidRPr="00E60A2C">
                  <w:rPr>
                    <w:szCs w:val="18"/>
                    <w:lang w:val="de-DE"/>
                  </w:rPr>
                  <w:t>EDV</w:t>
                </w:r>
                <w:r w:rsidR="004E4169">
                  <w:rPr>
                    <w:szCs w:val="18"/>
                    <w:lang w:val="de-DE"/>
                  </w:rPr>
                  <w:t>)</w:t>
                </w:r>
                <w:r w:rsidRPr="00E60A2C">
                  <w:rPr>
                    <w:szCs w:val="18"/>
                    <w:lang w:val="de-DE"/>
                  </w:rPr>
                  <w:t xml:space="preserve"> zu sichern.</w:t>
                </w:r>
              </w:p>
              <w:p w14:paraId="70674A09" w14:textId="508FBA0E" w:rsidR="007E3F21" w:rsidRPr="00E60A2C" w:rsidRDefault="007E3F21" w:rsidP="004E4169">
                <w:pPr>
                  <w:pStyle w:val="HWRMTabelleAufzhlungszeichen"/>
                  <w:rPr>
                    <w:lang w:val="de-DE"/>
                  </w:rPr>
                </w:pPr>
                <w:r w:rsidRPr="00E60A2C">
                  <w:rPr>
                    <w:lang w:val="de-DE"/>
                  </w:rPr>
                  <w:t xml:space="preserve">Mitarbeiter haben </w:t>
                </w:r>
                <w:r w:rsidRPr="00E60A2C">
                  <w:rPr>
                    <w:b/>
                    <w:bCs/>
                    <w:lang w:val="de-DE"/>
                  </w:rPr>
                  <w:t>PCs und elektrische Geräte</w:t>
                </w:r>
                <w:r w:rsidRPr="00E60A2C">
                  <w:rPr>
                    <w:lang w:val="de-DE"/>
                  </w:rPr>
                  <w:t xml:space="preserve">, die sich im </w:t>
                </w:r>
                <w:r w:rsidR="004E4169">
                  <w:rPr>
                    <w:lang w:val="de-DE"/>
                  </w:rPr>
                  <w:t>Erdgeschoss</w:t>
                </w:r>
                <w:r w:rsidRPr="00E60A2C">
                  <w:rPr>
                    <w:lang w:val="de-DE"/>
                  </w:rPr>
                  <w:t xml:space="preserve"> (und </w:t>
                </w:r>
                <w:r w:rsidR="004E4169">
                  <w:rPr>
                    <w:lang w:val="de-DE"/>
                  </w:rPr>
                  <w:t xml:space="preserve">gegebenenfalls </w:t>
                </w:r>
                <w:r w:rsidRPr="00E60A2C">
                  <w:rPr>
                    <w:lang w:val="de-DE"/>
                  </w:rPr>
                  <w:t>auf dem Boden) befinden, auf eine erhöhte Position zu stellen.</w:t>
                </w:r>
              </w:p>
            </w:tc>
            <w:tc>
              <w:tcPr>
                <w:tcW w:w="561" w:type="dxa"/>
                <w:tcBorders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2DDBEC69" w14:textId="77777777" w:rsidR="007E3F21" w:rsidRPr="00C0368C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61" w:type="dxa"/>
                <w:tcBorders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690949AA" w14:textId="63481518" w:rsidR="007E3F21" w:rsidRPr="00DC4A6D" w:rsidRDefault="00C0368C" w:rsidP="00C2707A">
                <w:pPr>
                  <w:pStyle w:val="HWRMTabelleFulinks"/>
                  <w:spacing w:line="240" w:lineRule="auto"/>
                </w:pPr>
                <w:sdt>
                  <w:sdtPr>
                    <w:id w:val="-1327426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A75970">
                  <w:rPr>
                    <w:lang w:val="de-DE"/>
                  </w:rPr>
                  <w:t xml:space="preserve"> </w:t>
                </w:r>
                <w:r w:rsidR="00C2707A">
                  <w:rPr>
                    <w:lang w:val="de-DE"/>
                  </w:rPr>
                  <w:t>KL</w:t>
                </w:r>
              </w:p>
            </w:tc>
            <w:tc>
              <w:tcPr>
                <w:tcW w:w="562" w:type="dxa"/>
                <w:tcBorders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4590290A" w14:textId="2532EDDD" w:rsidR="007E3F21" w:rsidRPr="00DC4A6D" w:rsidRDefault="007E3F21" w:rsidP="00C2707A">
                <w:pPr>
                  <w:pStyle w:val="HWRMTabelleFulinks"/>
                  <w:spacing w:line="240" w:lineRule="auto"/>
                  <w:rPr>
                    <w:lang w:val="de-DE"/>
                  </w:rPr>
                </w:pP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6834285" w14:textId="44B90988" w:rsidR="007E3F21" w:rsidRPr="00DC4A6D" w:rsidRDefault="007E3F21" w:rsidP="007E3F21">
                <w:pPr>
                  <w:pStyle w:val="HWRMTabelleFulinks"/>
                  <w:rPr>
                    <w:noProof/>
                    <w:lang w:val="de-DE" w:eastAsia="de-DE"/>
                  </w:rPr>
                </w:pPr>
              </w:p>
            </w:tc>
          </w:tr>
          <w:tr w:rsidR="00726E66" w:rsidRPr="00A75970" w14:paraId="4F9A4AC9" w14:textId="77777777" w:rsidTr="00C2707A">
            <w:trPr>
              <w:cantSplit/>
              <w:trHeight w:val="554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0AFF0B56" w14:textId="4AD5C267" w:rsidR="008720CF" w:rsidRPr="00A75970" w:rsidRDefault="008720CF" w:rsidP="00FC083E">
                <w:pPr>
                  <w:pStyle w:val="HWRMTabelleFulinks"/>
                  <w:numPr>
                    <w:ilvl w:val="0"/>
                    <w:numId w:val="32"/>
                  </w:numPr>
                  <w:rPr>
                    <w:rStyle w:val="HWRMkursiv"/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2A67CF88" w14:textId="77777777" w:rsidR="008720CF" w:rsidRPr="00E60A2C" w:rsidRDefault="00DC4A6D" w:rsidP="00894D84">
                <w:pPr>
                  <w:pStyle w:val="HWRMTabelleFulinks"/>
                  <w:suppressAutoHyphens/>
                  <w:spacing w:after="0"/>
                  <w:rPr>
                    <w:rStyle w:val="HWRMkursiv"/>
                    <w:i w:val="0"/>
                    <w:iCs/>
                    <w:lang w:val="de-DE"/>
                  </w:rPr>
                </w:pPr>
                <w:r w:rsidRPr="00E60A2C">
                  <w:rPr>
                    <w:rStyle w:val="HWRMkursiv"/>
                    <w:i w:val="0"/>
                    <w:iCs/>
                    <w:lang w:val="de-DE"/>
                  </w:rPr>
                  <w:t xml:space="preserve">Die jeweiligen Bereichsverantwortlichen haben </w:t>
                </w:r>
                <w:r w:rsidR="00894D84" w:rsidRPr="00E60A2C">
                  <w:rPr>
                    <w:rStyle w:val="HWRMkursiv"/>
                    <w:i w:val="0"/>
                    <w:iCs/>
                    <w:lang w:val="de-DE"/>
                  </w:rPr>
                  <w:t xml:space="preserve">zu </w:t>
                </w:r>
                <w:r w:rsidR="008720CF" w:rsidRPr="00E60A2C">
                  <w:rPr>
                    <w:rStyle w:val="HWRMkursiv"/>
                    <w:i w:val="0"/>
                    <w:iCs/>
                    <w:lang w:val="de-DE"/>
                  </w:rPr>
                  <w:t>veranlassen</w:t>
                </w:r>
                <w:r w:rsidR="00894D84" w:rsidRPr="00E60A2C">
                  <w:rPr>
                    <w:rStyle w:val="HWRMkursiv"/>
                    <w:i w:val="0"/>
                    <w:iCs/>
                    <w:lang w:val="de-DE"/>
                  </w:rPr>
                  <w:t xml:space="preserve"> (nach Erledigung hat eine Rückmeldung an den Einsatzleiter zu erfolgen)</w:t>
                </w:r>
                <w:r w:rsidR="008720CF" w:rsidRPr="00E60A2C">
                  <w:rPr>
                    <w:rStyle w:val="HWRMkursiv"/>
                    <w:i w:val="0"/>
                    <w:iCs/>
                    <w:lang w:val="de-DE"/>
                  </w:rPr>
                  <w:t xml:space="preserve">: </w:t>
                </w:r>
              </w:p>
              <w:p w14:paraId="56E987C7" w14:textId="437D3C81" w:rsidR="00FC083E" w:rsidRPr="00E60A2C" w:rsidRDefault="00FC083E" w:rsidP="00FC083E">
                <w:pPr>
                  <w:pStyle w:val="HWRMTabelleAufzhlungszeichen"/>
                  <w:rPr>
                    <w:lang w:val="de-DE"/>
                  </w:rPr>
                </w:pPr>
                <w:r w:rsidRPr="00E60A2C">
                  <w:rPr>
                    <w:b/>
                    <w:bCs/>
                    <w:lang w:val="de-DE"/>
                  </w:rPr>
                  <w:t>Eingelagerte Waren</w:t>
                </w:r>
                <w:r w:rsidR="009337A8">
                  <w:rPr>
                    <w:lang w:val="de-DE"/>
                  </w:rPr>
                  <w:t xml:space="preserve"> (gegebenenfalls</w:t>
                </w:r>
                <w:r w:rsidRPr="00E60A2C">
                  <w:rPr>
                    <w:lang w:val="de-DE"/>
                  </w:rPr>
                  <w:t xml:space="preserve"> seit dem Voralarm bereits gekennzeichnet) sind</w:t>
                </w:r>
                <w:r w:rsidR="009337A8">
                  <w:rPr>
                    <w:lang w:val="de-DE"/>
                  </w:rPr>
                  <w:t xml:space="preserve"> gegebenenfalls</w:t>
                </w:r>
                <w:r w:rsidRPr="00E60A2C">
                  <w:rPr>
                    <w:lang w:val="de-DE"/>
                  </w:rPr>
                  <w:t xml:space="preserve"> in höhere Stockwerke / in Sicherheit zu bringen.</w:t>
                </w:r>
              </w:p>
              <w:p w14:paraId="6F7864A2" w14:textId="77777777" w:rsidR="00FC083E" w:rsidRPr="00E60A2C" w:rsidRDefault="00FC083E" w:rsidP="00FC083E">
                <w:pPr>
                  <w:pStyle w:val="HWRMTabelleAufzhlungszeichen"/>
                  <w:rPr>
                    <w:lang w:val="de-DE"/>
                  </w:rPr>
                </w:pPr>
                <w:r w:rsidRPr="00E60A2C">
                  <w:rPr>
                    <w:lang w:val="de-DE"/>
                  </w:rPr>
                  <w:t>Betroffene Anlagen sind abzuschalten und Einrichtungen zu sichern.</w:t>
                </w:r>
              </w:p>
              <w:p w14:paraId="2F7A02F4" w14:textId="78B99B47" w:rsidR="00FC083E" w:rsidRPr="00E60A2C" w:rsidRDefault="00FC083E" w:rsidP="00FC083E">
                <w:pPr>
                  <w:pStyle w:val="HWRMTabelleAufzhlungszeichen"/>
                  <w:rPr>
                    <w:rStyle w:val="HWRMkursiv"/>
                    <w:i w:val="0"/>
                    <w:iCs/>
                    <w:lang w:val="de-DE"/>
                  </w:rPr>
                </w:pPr>
                <w:r w:rsidRPr="00E60A2C">
                  <w:rPr>
                    <w:szCs w:val="18"/>
                    <w:lang w:val="de-DE"/>
                  </w:rPr>
                  <w:t xml:space="preserve">Ist das Gebäude menschenleer (Ausnahme: die Hochwasser-Einsatzmannschaft), sind alle </w:t>
                </w:r>
                <w:r w:rsidRPr="00E60A2C">
                  <w:rPr>
                    <w:b/>
                    <w:szCs w:val="18"/>
                    <w:lang w:val="de-DE"/>
                  </w:rPr>
                  <w:t xml:space="preserve">Stromverteilerschränke </w:t>
                </w:r>
                <w:r w:rsidRPr="00E60A2C">
                  <w:rPr>
                    <w:szCs w:val="18"/>
                    <w:lang w:val="de-DE"/>
                  </w:rPr>
                  <w:t>und Frequenzumformer durch die Haustechnik abzuschalten.</w:t>
                </w: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76D01C4F" w14:textId="77777777" w:rsidR="008720CF" w:rsidRPr="0004488B" w:rsidRDefault="008720CF" w:rsidP="00726E66">
                <w:pPr>
                  <w:pStyle w:val="HWRMTabelleFuzentriert"/>
                  <w:rPr>
                    <w:rStyle w:val="Fett"/>
                    <w:b w:val="0"/>
                    <w:bCs w:val="0"/>
                    <w:lang w:val="de-DE"/>
                  </w:rPr>
                </w:pPr>
                <w:r w:rsidRPr="0004488B">
                  <w:rPr>
                    <w:rStyle w:val="Fett"/>
                    <w:b w:val="0"/>
                    <w:bCs w:val="0"/>
                    <w:lang w:val="de-DE"/>
                  </w:rPr>
                  <w:t>EF</w:t>
                </w: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28DB0274" w14:textId="77777777" w:rsidR="008720CF" w:rsidRPr="0004488B" w:rsidRDefault="008720CF" w:rsidP="00726E66">
                <w:pPr>
                  <w:pStyle w:val="HWRMTabelleFuzentriert"/>
                  <w:rPr>
                    <w:rStyle w:val="Fett"/>
                    <w:b w:val="0"/>
                    <w:bCs w:val="0"/>
                    <w:lang w:val="de-DE"/>
                  </w:rPr>
                </w:pPr>
                <w:r w:rsidRPr="0004488B">
                  <w:rPr>
                    <w:rStyle w:val="Fett"/>
                    <w:b w:val="0"/>
                    <w:bCs w:val="0"/>
                    <w:lang w:val="de-DE"/>
                  </w:rPr>
                  <w:t>GH</w:t>
                </w:r>
              </w:p>
            </w:tc>
            <w:tc>
              <w:tcPr>
                <w:tcW w:w="56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74F9EA70" w14:textId="77777777" w:rsidR="008720CF" w:rsidRPr="0004488B" w:rsidRDefault="008720CF" w:rsidP="00726E66">
                <w:pPr>
                  <w:pStyle w:val="HWRMTabelleFuzentriert"/>
                  <w:rPr>
                    <w:rStyle w:val="Fett"/>
                    <w:b w:val="0"/>
                    <w:bCs w:val="0"/>
                    <w:lang w:val="de-DE"/>
                  </w:rPr>
                </w:pPr>
                <w:r w:rsidRPr="0004488B">
                  <w:rPr>
                    <w:rStyle w:val="Fett"/>
                    <w:b w:val="0"/>
                    <w:bCs w:val="0"/>
                    <w:lang w:val="de-DE"/>
                  </w:rPr>
                  <w:t>IJ</w:t>
                </w: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32A3C3C6" w14:textId="77777777" w:rsidR="008720CF" w:rsidRPr="00A75970" w:rsidRDefault="008720CF" w:rsidP="00726E66">
                <w:pPr>
                  <w:pStyle w:val="HWRMTabelleFulinks"/>
                  <w:rPr>
                    <w:lang w:val="de-DE"/>
                  </w:rPr>
                </w:pPr>
              </w:p>
            </w:tc>
          </w:tr>
          <w:tr w:rsidR="00C2707A" w:rsidRPr="00A75970" w14:paraId="2966A07C" w14:textId="77777777" w:rsidTr="00C2707A">
            <w:trPr>
              <w:cantSplit/>
              <w:trHeight w:val="284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72123850" w14:textId="08644ED3" w:rsidR="00C2707A" w:rsidRPr="00A75970" w:rsidRDefault="00C2707A" w:rsidP="00DC4A6D">
                <w:pPr>
                  <w:pStyle w:val="HWRMTabelleFulinks"/>
                  <w:numPr>
                    <w:ilvl w:val="0"/>
                    <w:numId w:val="32"/>
                  </w:numPr>
                  <w:rPr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05683A3" w14:textId="0F0C7D12" w:rsidR="00C2707A" w:rsidRDefault="00C2707A" w:rsidP="00F831B3">
                <w:pPr>
                  <w:pStyle w:val="HWRMTabelleAufzhlungszeichen"/>
                  <w:rPr>
                    <w:szCs w:val="18"/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>Die Aufzugwärter…</w:t>
                </w:r>
              </w:p>
              <w:p w14:paraId="1517A569" w14:textId="13574304" w:rsidR="00C2707A" w:rsidRDefault="00C2707A" w:rsidP="00F831B3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szCs w:val="18"/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>…</w:t>
                </w:r>
                <w:r w:rsidRPr="00A75970">
                  <w:rPr>
                    <w:szCs w:val="18"/>
                    <w:lang w:val="de-DE"/>
                  </w:rPr>
                  <w:t xml:space="preserve">überprüfen alle </w:t>
                </w:r>
                <w:r w:rsidRPr="00A75970">
                  <w:rPr>
                    <w:b/>
                    <w:szCs w:val="18"/>
                    <w:lang w:val="de-DE"/>
                  </w:rPr>
                  <w:t>Personenaufzüge</w:t>
                </w:r>
                <w:r w:rsidRPr="003F0EB0">
                  <w:rPr>
                    <w:szCs w:val="18"/>
                    <w:lang w:val="de-DE"/>
                  </w:rPr>
                  <w:t xml:space="preserve"> sowie</w:t>
                </w:r>
              </w:p>
              <w:p w14:paraId="400737E5" w14:textId="7861C4D8" w:rsidR="00C2707A" w:rsidRPr="00F831B3" w:rsidRDefault="00C2707A" w:rsidP="009337A8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szCs w:val="18"/>
                    <w:lang w:val="de-DE"/>
                  </w:rPr>
                </w:pPr>
                <w:r w:rsidRPr="00A75970">
                  <w:rPr>
                    <w:szCs w:val="18"/>
                    <w:lang w:val="de-DE"/>
                  </w:rPr>
                  <w:t xml:space="preserve">alle Lastenaufzüge </w:t>
                </w:r>
                <w:r>
                  <w:rPr>
                    <w:szCs w:val="18"/>
                    <w:lang w:val="de-DE"/>
                  </w:rPr>
                  <w:t>und setzen</w:t>
                </w:r>
                <w:r w:rsidRPr="00A75970">
                  <w:rPr>
                    <w:szCs w:val="18"/>
                    <w:lang w:val="de-DE"/>
                  </w:rPr>
                  <w:t xml:space="preserve"> diese an</w:t>
                </w:r>
                <w:r>
                  <w:rPr>
                    <w:szCs w:val="18"/>
                    <w:lang w:val="de-DE"/>
                  </w:rPr>
                  <w:t>schl</w:t>
                </w:r>
                <w:r w:rsidR="009337A8">
                  <w:rPr>
                    <w:szCs w:val="18"/>
                    <w:lang w:val="de-DE"/>
                  </w:rPr>
                  <w:t>ießend</w:t>
                </w:r>
                <w:r w:rsidRPr="00A75970">
                  <w:rPr>
                    <w:szCs w:val="18"/>
                    <w:lang w:val="de-DE"/>
                  </w:rPr>
                  <w:t xml:space="preserve"> außer Betrieb.</w:t>
                </w: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4148B6F3" w14:textId="77777777" w:rsidR="00C2707A" w:rsidRPr="00C0368C" w:rsidRDefault="00C2707A" w:rsidP="00C2707A">
                <w:pPr>
                  <w:pStyle w:val="HWRMTabelleFulinks"/>
                  <w:rPr>
                    <w:lang w:val="de-DE"/>
                  </w:rPr>
                </w:pPr>
              </w:p>
            </w:tc>
            <w:tc>
              <w:tcPr>
                <w:tcW w:w="561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1D9F650B" w14:textId="5808616D" w:rsidR="00C2707A" w:rsidRPr="00A75970" w:rsidRDefault="00C0368C" w:rsidP="00C2707A">
                <w:pPr>
                  <w:pStyle w:val="HWRMTabelleFulinks"/>
                </w:pPr>
                <w:sdt>
                  <w:sdtPr>
                    <w:id w:val="-290435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F831B3">
                      <w:rPr>
                        <w:rFonts w:ascii="MS Gothic" w:eastAsia="MS Gothic" w:hAnsi="MS Gothic" w:hint="eastAsia"/>
                        <w:lang w:val="de-DE"/>
                      </w:rPr>
                      <w:t>☐</w:t>
                    </w:r>
                  </w:sdtContent>
                </w:sdt>
                <w:r w:rsidR="00C2707A" w:rsidRPr="00A75970">
                  <w:rPr>
                    <w:lang w:val="de-DE"/>
                  </w:rPr>
                  <w:t xml:space="preserve"> OP</w:t>
                </w:r>
              </w:p>
            </w:tc>
            <w:tc>
              <w:tcPr>
                <w:tcW w:w="562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6FF81625" w14:textId="030711F6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B766DFF" w14:textId="031B9583" w:rsidR="00C2707A" w:rsidRPr="00A75970" w:rsidRDefault="00C0368C" w:rsidP="00726E66">
                <w:pPr>
                  <w:pStyle w:val="HWRMTabelleFulinks"/>
                  <w:rPr>
                    <w:lang w:val="de-DE"/>
                  </w:rPr>
                </w:pPr>
              </w:p>
            </w:tc>
          </w:tr>
        </w:tbl>
        <w:bookmarkStart w:id="3" w:name="_GoBack" w:displacedByCustomXml="next"/>
        <w:bookmarkEnd w:id="3" w:displacedByCustomXml="next"/>
      </w:sdtContent>
    </w:sdt>
    <w:p w14:paraId="3CEC5811" w14:textId="77777777" w:rsidR="00C2707A" w:rsidRDefault="00C2707A"/>
    <w:sdt>
      <w:sdtPr>
        <w:rPr>
          <w:lang w:val="de-DE"/>
        </w:rPr>
        <w:alias w:val="axesPDF - Layout-Tabelle"/>
        <w:tag w:val="axesPDF:ID:Table:3abdd713-c489-421c-80f5-e853d67494ed"/>
        <w:id w:val="-400134332"/>
        <w:placeholder>
          <w:docPart w:val="DefaultPlaceholder_-1854013440"/>
        </w:placeholder>
      </w:sdtPr>
      <w:sdtEndPr>
        <w:rPr>
          <w:rFonts w:eastAsiaTheme="minorHAnsi"/>
          <w:b w:val="0"/>
          <w:color w:val="000000"/>
          <w:szCs w:val="22"/>
        </w:rPr>
      </w:sdtEndPr>
      <w:sdtContent>
        <w:tbl>
          <w:tblPr>
            <w:tblStyle w:val="TableNormal"/>
            <w:tblW w:w="14076" w:type="dxa"/>
            <w:tblBorders>
              <w:top w:val="single" w:sz="4" w:space="0" w:color="D9D9DA" w:themeColor="background2"/>
              <w:left w:val="single" w:sz="4" w:space="0" w:color="D9D9DA" w:themeColor="background2"/>
              <w:bottom w:val="single" w:sz="4" w:space="0" w:color="D9D9DA" w:themeColor="background2"/>
              <w:right w:val="single" w:sz="4" w:space="0" w:color="D9D9DA" w:themeColor="background2"/>
              <w:insideH w:val="single" w:sz="4" w:space="0" w:color="D9D9DA" w:themeColor="background2"/>
              <w:insideV w:val="single" w:sz="4" w:space="0" w:color="D9D9DA" w:themeColor="background2"/>
            </w:tblBorders>
            <w:tblLayout w:type="fixed"/>
            <w:tblLook w:val="01E0" w:firstRow="1" w:lastRow="1" w:firstColumn="1" w:lastColumn="1" w:noHBand="0" w:noVBand="0"/>
            <w:tblCaption w:val="Beispiele der Organisation von Maßnahmen bei einem Hochwasseralarm"/>
            <w:tblDescription w:val="Bei einem Hochwasseralarm haben verschiedene Mitarbeiterinnen und Mitarbeiten Aufgaben, damit die Kommunikation und die Vorsorge-Maßnahmen gewährleistet sind. In dieser Tabelle sind einige Beispiele aufgeführt."/>
          </w:tblPr>
          <w:tblGrid>
            <w:gridCol w:w="507"/>
            <w:gridCol w:w="6803"/>
            <w:gridCol w:w="1684"/>
            <w:gridCol w:w="5082"/>
          </w:tblGrid>
          <w:tr w:rsidR="00C2707A" w:rsidRPr="00A75970" w14:paraId="52AD96B1" w14:textId="77777777" w:rsidTr="00374A6D">
            <w:trPr>
              <w:cantSplit/>
              <w:trHeight w:val="452"/>
              <w:tblHeader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5727285A" w14:textId="72A6623E" w:rsidR="00C2707A" w:rsidRPr="00A75970" w:rsidRDefault="00C2707A" w:rsidP="00374A6D">
                <w:pPr>
                  <w:pStyle w:val="HWRMTabelleKopflinkswei"/>
                  <w:spacing w:line="276" w:lineRule="auto"/>
                  <w:rPr>
                    <w:highlight w:val="red"/>
                    <w:lang w:val="de-DE"/>
                  </w:rPr>
                </w:pPr>
                <w:r w:rsidRPr="00A75970">
                  <w:rPr>
                    <w:lang w:val="de-DE"/>
                  </w:rPr>
                  <w:t>Nr.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1443FA09" w14:textId="77777777" w:rsidR="00C2707A" w:rsidRPr="00A75970" w:rsidRDefault="00C2707A" w:rsidP="00374A6D">
                <w:pPr>
                  <w:pStyle w:val="HWRMTabelleKopflinkswei"/>
                  <w:suppressAutoHyphens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Maßnahme</w:t>
                </w:r>
              </w:p>
            </w:tc>
            <w:tc>
              <w:tcPr>
                <w:tcW w:w="1684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vAlign w:val="center"/>
              </w:tcPr>
              <w:p w14:paraId="0EDBEFFB" w14:textId="6145E171" w:rsidR="00C2707A" w:rsidRPr="00A75970" w:rsidRDefault="00C2707A" w:rsidP="004E4169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 xml:space="preserve">Erledigt (Kürzel </w:t>
                </w:r>
                <w:r w:rsidR="004E4169">
                  <w:rPr>
                    <w:lang w:val="de-DE"/>
                  </w:rPr>
                  <w:t>Mitarbeitende</w:t>
                </w:r>
                <w:r w:rsidRPr="00A75970">
                  <w:rPr>
                    <w:lang w:val="de-DE"/>
                  </w:rPr>
                  <w:t>)</w:t>
                </w: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26923951" w14:textId="77777777" w:rsidR="00C2707A" w:rsidRPr="00A75970" w:rsidRDefault="00C2707A" w:rsidP="00374A6D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Bemerkungen</w:t>
                </w:r>
              </w:p>
            </w:tc>
          </w:tr>
          <w:tr w:rsidR="007C71FD" w:rsidRPr="00A75970" w14:paraId="2B1227BA" w14:textId="77777777" w:rsidTr="00C2707A">
            <w:trPr>
              <w:cantSplit/>
              <w:trHeight w:val="284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05556B63" w14:textId="7D9D4459" w:rsidR="007C71FD" w:rsidRPr="00A75970" w:rsidRDefault="007C71FD" w:rsidP="00DC4A6D">
                <w:pPr>
                  <w:pStyle w:val="HWRMTabelleFulinks"/>
                  <w:numPr>
                    <w:ilvl w:val="0"/>
                    <w:numId w:val="32"/>
                  </w:numPr>
                  <w:rPr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81A44DE" w14:textId="7D2FA625" w:rsidR="003F0EB0" w:rsidRDefault="007C71FD" w:rsidP="003F0EB0">
                <w:pPr>
                  <w:pStyle w:val="HWRMTabelleAufzhlungszeichen"/>
                  <w:rPr>
                    <w:szCs w:val="18"/>
                    <w:lang w:val="de-DE"/>
                  </w:rPr>
                </w:pPr>
                <w:r w:rsidRPr="00A75970">
                  <w:rPr>
                    <w:szCs w:val="18"/>
                    <w:lang w:val="de-DE"/>
                  </w:rPr>
                  <w:t>D</w:t>
                </w:r>
                <w:r w:rsidR="003F0EB0">
                  <w:rPr>
                    <w:szCs w:val="18"/>
                    <w:lang w:val="de-DE"/>
                  </w:rPr>
                  <w:t>ie Hochwasser-Einsatzmannschaft…</w:t>
                </w:r>
              </w:p>
              <w:p w14:paraId="61D6587B" w14:textId="407F15F8" w:rsidR="007C71FD" w:rsidRDefault="003F0EB0" w:rsidP="003F0EB0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szCs w:val="18"/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>…</w:t>
                </w:r>
                <w:r w:rsidR="007C71FD" w:rsidRPr="00A75970">
                  <w:rPr>
                    <w:szCs w:val="18"/>
                    <w:lang w:val="de-DE"/>
                  </w:rPr>
                  <w:t xml:space="preserve">durchsucht alle Gebäude und weist </w:t>
                </w:r>
                <w:r w:rsidR="009337A8">
                  <w:rPr>
                    <w:szCs w:val="18"/>
                    <w:lang w:val="de-DE"/>
                  </w:rPr>
                  <w:t>gegebenenfalls</w:t>
                </w:r>
                <w:r w:rsidR="007C71FD" w:rsidRPr="00A75970">
                  <w:rPr>
                    <w:szCs w:val="18"/>
                    <w:lang w:val="de-DE"/>
                  </w:rPr>
                  <w:t xml:space="preserve"> Personen an, das Gebäude zu verlassen.</w:t>
                </w:r>
              </w:p>
              <w:p w14:paraId="1497398C" w14:textId="69362EA1" w:rsidR="003F0EB0" w:rsidRDefault="003F0EB0" w:rsidP="003F0EB0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szCs w:val="18"/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>…hat zu prüfen und zu klären, welche A</w:t>
                </w:r>
                <w:r w:rsidR="00FC083E">
                  <w:rPr>
                    <w:szCs w:val="18"/>
                    <w:lang w:val="de-DE"/>
                  </w:rPr>
                  <w:t xml:space="preserve">rbeits-, </w:t>
                </w:r>
                <w:r>
                  <w:rPr>
                    <w:szCs w:val="18"/>
                    <w:lang w:val="de-DE"/>
                  </w:rPr>
                  <w:t xml:space="preserve">Hilfsmittel </w:t>
                </w:r>
                <w:r w:rsidR="00FC083E">
                  <w:rPr>
                    <w:szCs w:val="18"/>
                    <w:lang w:val="de-DE"/>
                  </w:rPr>
                  <w:t xml:space="preserve">und </w:t>
                </w:r>
                <w:r>
                  <w:rPr>
                    <w:szCs w:val="18"/>
                    <w:lang w:val="de-DE"/>
                  </w:rPr>
                  <w:t xml:space="preserve">andere Gegenstände </w:t>
                </w:r>
                <w:r w:rsidR="009337A8">
                  <w:rPr>
                    <w:szCs w:val="18"/>
                    <w:lang w:val="de-DE"/>
                  </w:rPr>
                  <w:t>zum Beispiel</w:t>
                </w:r>
                <w:r w:rsidR="00FC083E">
                  <w:rPr>
                    <w:szCs w:val="18"/>
                    <w:lang w:val="de-DE"/>
                  </w:rPr>
                  <w:t xml:space="preserve"> </w:t>
                </w:r>
                <w:r>
                  <w:rPr>
                    <w:szCs w:val="18"/>
                    <w:lang w:val="de-DE"/>
                  </w:rPr>
                  <w:t xml:space="preserve">aus der </w:t>
                </w:r>
                <w:r w:rsidR="00FD28BF">
                  <w:rPr>
                    <w:b/>
                    <w:szCs w:val="18"/>
                    <w:lang w:val="de-DE"/>
                  </w:rPr>
                  <w:t>Tiefgarage</w:t>
                </w:r>
                <w:r w:rsidR="00FD28BF" w:rsidRPr="00FD28BF">
                  <w:rPr>
                    <w:szCs w:val="18"/>
                    <w:lang w:val="de-DE"/>
                  </w:rPr>
                  <w:t xml:space="preserve"> / dem </w:t>
                </w:r>
                <w:r w:rsidR="00FD28BF">
                  <w:rPr>
                    <w:b/>
                    <w:szCs w:val="18"/>
                    <w:lang w:val="de-DE"/>
                  </w:rPr>
                  <w:t>Keller</w:t>
                </w:r>
                <w:r w:rsidRPr="003F0EB0">
                  <w:rPr>
                    <w:szCs w:val="18"/>
                    <w:lang w:val="de-DE"/>
                  </w:rPr>
                  <w:t xml:space="preserve"> in Sicherheit zu bringen sind.</w:t>
                </w:r>
              </w:p>
              <w:p w14:paraId="39056632" w14:textId="571F37C3" w:rsidR="003F0EB0" w:rsidRPr="003F0EB0" w:rsidRDefault="00FC083E" w:rsidP="00FC083E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>…hat sicherzustellen, dass a</w:t>
                </w:r>
                <w:r w:rsidR="003F0EB0" w:rsidRPr="00A75970">
                  <w:rPr>
                    <w:szCs w:val="18"/>
                    <w:lang w:val="de-DE"/>
                  </w:rPr>
                  <w:t xml:space="preserve">uf dem Betriebsgelände befindliche </w:t>
                </w:r>
                <w:r w:rsidR="003F0EB0" w:rsidRPr="00A75970">
                  <w:rPr>
                    <w:b/>
                    <w:szCs w:val="18"/>
                    <w:lang w:val="de-DE"/>
                  </w:rPr>
                  <w:t xml:space="preserve">Gullideckel </w:t>
                </w:r>
                <w:r w:rsidR="003F0EB0" w:rsidRPr="00A75970">
                  <w:rPr>
                    <w:szCs w:val="18"/>
                    <w:lang w:val="de-DE"/>
                  </w:rPr>
                  <w:t>entsprechend gekennzeichnet werden (Gefahr des Ertrinkens beim Hineinfal</w:t>
                </w:r>
                <w:r>
                  <w:rPr>
                    <w:szCs w:val="18"/>
                    <w:lang w:val="de-DE"/>
                  </w:rPr>
                  <w:t>len!).</w:t>
                </w:r>
              </w:p>
            </w:tc>
            <w:tc>
              <w:tcPr>
                <w:tcW w:w="1684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F2E4C9B" w14:textId="6ECDFAD8" w:rsidR="007C71FD" w:rsidRPr="00A75970" w:rsidRDefault="00C0368C" w:rsidP="00153482">
                <w:pPr>
                  <w:pStyle w:val="HWRMTabelleFulinks"/>
                  <w:ind w:left="720"/>
                  <w:rPr>
                    <w:lang w:val="de-DE"/>
                  </w:rPr>
                </w:pPr>
                <w:sdt>
                  <w:sdtPr>
                    <w:id w:val="1710302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3482" w:rsidRPr="003F0EB0">
                      <w:rPr>
                        <w:rFonts w:ascii="MS Gothic" w:eastAsia="MS Gothic" w:hAnsi="MS Gothic" w:hint="eastAsia"/>
                        <w:lang w:val="de-DE"/>
                      </w:rPr>
                      <w:t>☐</w:t>
                    </w:r>
                  </w:sdtContent>
                </w:sdt>
                <w:r w:rsidR="00153482" w:rsidRPr="00A75970">
                  <w:rPr>
                    <w:lang w:val="de-DE"/>
                  </w:rPr>
                  <w:t xml:space="preserve"> </w:t>
                </w:r>
                <w:r w:rsidR="007C71FD" w:rsidRPr="00A75970">
                  <w:rPr>
                    <w:lang w:val="de-DE"/>
                  </w:rPr>
                  <w:t>ST</w:t>
                </w: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E3D91E0" w14:textId="77777777" w:rsidR="007C71FD" w:rsidRPr="00A75970" w:rsidRDefault="007C71FD" w:rsidP="00726E66">
                <w:pPr>
                  <w:pStyle w:val="HWRMTabelleFulinks"/>
                  <w:rPr>
                    <w:lang w:val="de-DE"/>
                  </w:rPr>
                </w:pPr>
              </w:p>
            </w:tc>
          </w:tr>
          <w:tr w:rsidR="007C71FD" w:rsidRPr="00A75970" w14:paraId="3399DBB9" w14:textId="77777777" w:rsidTr="00C2707A">
            <w:trPr>
              <w:cantSplit/>
              <w:trHeight w:val="284"/>
            </w:trPr>
            <w:tc>
              <w:tcPr>
                <w:tcW w:w="5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F099600" w14:textId="1E3A35B5" w:rsidR="007C71FD" w:rsidRPr="00A75970" w:rsidRDefault="007C71FD" w:rsidP="00F831B3">
                <w:pPr>
                  <w:pStyle w:val="HWRMTabelleFulinks"/>
                  <w:numPr>
                    <w:ilvl w:val="0"/>
                    <w:numId w:val="32"/>
                  </w:numPr>
                  <w:rPr>
                    <w:szCs w:val="18"/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7859B18E" w14:textId="5E291E7E" w:rsidR="007C71FD" w:rsidRDefault="007C71FD" w:rsidP="00FC083E">
                <w:pPr>
                  <w:pStyle w:val="HWRMTabelleAufzhlungszeichen"/>
                  <w:rPr>
                    <w:szCs w:val="18"/>
                    <w:lang w:val="de-DE"/>
                  </w:rPr>
                </w:pPr>
                <w:r w:rsidRPr="00A75970">
                  <w:rPr>
                    <w:szCs w:val="18"/>
                    <w:lang w:val="de-DE"/>
                  </w:rPr>
                  <w:t xml:space="preserve">Nach Abschluss der zuvor stehenden Maßnahmen </w:t>
                </w:r>
                <w:r w:rsidR="00CD0576">
                  <w:rPr>
                    <w:szCs w:val="18"/>
                    <w:lang w:val="de-DE"/>
                  </w:rPr>
                  <w:t>ist</w:t>
                </w:r>
                <w:r w:rsidR="00FC083E">
                  <w:rPr>
                    <w:szCs w:val="18"/>
                    <w:lang w:val="de-DE"/>
                  </w:rPr>
                  <w:t xml:space="preserve"> </w:t>
                </w:r>
                <w:r w:rsidRPr="00A75970">
                  <w:rPr>
                    <w:szCs w:val="18"/>
                    <w:lang w:val="de-DE"/>
                  </w:rPr>
                  <w:t xml:space="preserve">eine gemeinsame </w:t>
                </w:r>
                <w:r w:rsidRPr="00A75970">
                  <w:rPr>
                    <w:b/>
                    <w:szCs w:val="18"/>
                    <w:lang w:val="de-DE"/>
                  </w:rPr>
                  <w:t xml:space="preserve">Abstimmungsrunde </w:t>
                </w:r>
                <w:r w:rsidR="00CD0576">
                  <w:rPr>
                    <w:szCs w:val="18"/>
                    <w:lang w:val="de-DE"/>
                  </w:rPr>
                  <w:t>anzuberaumen</w:t>
                </w:r>
                <w:r w:rsidRPr="00A75970">
                  <w:rPr>
                    <w:szCs w:val="18"/>
                    <w:lang w:val="de-DE"/>
                  </w:rPr>
                  <w:t>.</w:t>
                </w:r>
              </w:p>
              <w:p w14:paraId="6DCC640D" w14:textId="6EE06A20" w:rsidR="00FC083E" w:rsidRPr="00CD0576" w:rsidRDefault="00FC083E" w:rsidP="009337A8">
                <w:pPr>
                  <w:pStyle w:val="HWRMTabelleAufzhlungszeichen"/>
                  <w:numPr>
                    <w:ilvl w:val="4"/>
                    <w:numId w:val="23"/>
                  </w:numPr>
                  <w:ind w:firstLine="30"/>
                  <w:rPr>
                    <w:szCs w:val="18"/>
                    <w:lang w:val="de-DE"/>
                  </w:rPr>
                </w:pPr>
                <w:r>
                  <w:rPr>
                    <w:szCs w:val="18"/>
                    <w:lang w:val="de-DE"/>
                  </w:rPr>
                  <w:t xml:space="preserve">Ist </w:t>
                </w:r>
                <w:r w:rsidRPr="00A75970">
                  <w:rPr>
                    <w:szCs w:val="18"/>
                    <w:lang w:val="de-DE"/>
                  </w:rPr>
                  <w:t xml:space="preserve">ein Verbleiben der Hochwassereinsatzmannschaft im Objekt ohne Gefahr möglich, so </w:t>
                </w:r>
                <w:r>
                  <w:rPr>
                    <w:szCs w:val="18"/>
                    <w:lang w:val="de-DE"/>
                  </w:rPr>
                  <w:t xml:space="preserve">kann </w:t>
                </w:r>
                <w:r w:rsidRPr="00A75970">
                  <w:rPr>
                    <w:szCs w:val="18"/>
                    <w:lang w:val="de-DE"/>
                  </w:rPr>
                  <w:t xml:space="preserve">eine Einteilung des verfügbaren Personals durch </w:t>
                </w:r>
                <w:r w:rsidR="009337A8">
                  <w:rPr>
                    <w:szCs w:val="18"/>
                    <w:lang w:val="de-DE"/>
                  </w:rPr>
                  <w:t xml:space="preserve">die Hochwasserschutz-Beauftragte oder </w:t>
                </w:r>
                <w:r w:rsidRPr="00A75970">
                  <w:rPr>
                    <w:szCs w:val="18"/>
                    <w:lang w:val="de-DE"/>
                  </w:rPr>
                  <w:t>den Hochwasserschutz-Beauftragten vorgenommen</w:t>
                </w:r>
                <w:r>
                  <w:rPr>
                    <w:szCs w:val="18"/>
                    <w:lang w:val="de-DE"/>
                  </w:rPr>
                  <w:t xml:space="preserve"> werden</w:t>
                </w:r>
                <w:r w:rsidR="00CD0576">
                  <w:rPr>
                    <w:szCs w:val="18"/>
                    <w:lang w:val="de-DE"/>
                  </w:rPr>
                  <w:t xml:space="preserve"> – wer kann nach Hause (Bereitschaftsdienst), wer patrouilliert im Objekt, wird </w:t>
                </w:r>
                <w:r w:rsidR="009337A8">
                  <w:rPr>
                    <w:szCs w:val="18"/>
                    <w:lang w:val="de-DE"/>
                  </w:rPr>
                  <w:t>gegebenenfalls</w:t>
                </w:r>
                <w:r w:rsidR="00CD0576">
                  <w:rPr>
                    <w:szCs w:val="18"/>
                    <w:lang w:val="de-DE"/>
                  </w:rPr>
                  <w:t xml:space="preserve"> ein Sicherheitsunternehmen zur Unterstützung beauftragt, </w:t>
                </w:r>
                <w:r w:rsidR="009337A8">
                  <w:rPr>
                    <w:szCs w:val="18"/>
                    <w:lang w:val="de-DE"/>
                  </w:rPr>
                  <w:t>und so weiter</w:t>
                </w:r>
                <w:r w:rsidR="00CD0576">
                  <w:rPr>
                    <w:szCs w:val="18"/>
                    <w:lang w:val="de-DE"/>
                  </w:rPr>
                  <w:t>.</w:t>
                </w:r>
              </w:p>
            </w:tc>
            <w:tc>
              <w:tcPr>
                <w:tcW w:w="1684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5272FB2" w14:textId="5B1D9031" w:rsidR="007C71FD" w:rsidRPr="00A75970" w:rsidRDefault="00C0368C" w:rsidP="00153482">
                <w:pPr>
                  <w:pStyle w:val="HWRMTabelleFulinks"/>
                  <w:ind w:left="720"/>
                  <w:rPr>
                    <w:lang w:val="de-DE"/>
                  </w:rPr>
                </w:pPr>
                <w:sdt>
                  <w:sdtPr>
                    <w:id w:val="-1622449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348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3482">
                  <w:rPr>
                    <w:lang w:val="de-DE"/>
                  </w:rPr>
                  <w:t xml:space="preserve"> </w:t>
                </w:r>
                <w:r w:rsidR="00626DED">
                  <w:rPr>
                    <w:lang w:val="de-DE"/>
                  </w:rPr>
                  <w:t>GH</w:t>
                </w:r>
              </w:p>
            </w:tc>
            <w:tc>
              <w:tcPr>
                <w:tcW w:w="5082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B5DABEF" w14:textId="3A1C81A5" w:rsidR="007C71FD" w:rsidRPr="00A75970" w:rsidRDefault="00C0368C" w:rsidP="00726E66">
                <w:pPr>
                  <w:pStyle w:val="HWRMTabelleFulinks"/>
                  <w:rPr>
                    <w:lang w:val="de-DE"/>
                  </w:rPr>
                </w:pPr>
              </w:p>
            </w:tc>
          </w:tr>
        </w:tbl>
      </w:sdtContent>
    </w:sdt>
    <w:p w14:paraId="3118D20D" w14:textId="11211B5D" w:rsidR="0076718B" w:rsidRPr="00A75970" w:rsidRDefault="0076718B">
      <w:pPr>
        <w:pStyle w:val="HWRMkeinLeerraum"/>
      </w:pPr>
    </w:p>
    <w:p w14:paraId="7FCD9413" w14:textId="4B6911BA" w:rsidR="005D762C" w:rsidRPr="00A75970" w:rsidRDefault="005D762C">
      <w:pPr>
        <w:sectPr w:rsidR="005D762C" w:rsidRPr="00A75970" w:rsidSect="00AF0BAD">
          <w:headerReference w:type="default" r:id="rId15"/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  <w:formProt w:val="0"/>
        </w:sectPr>
      </w:pPr>
    </w:p>
    <w:p w14:paraId="47FD2A63" w14:textId="30E2F1ED" w:rsidR="00264E1B" w:rsidRPr="00A75970" w:rsidRDefault="0022328D" w:rsidP="00264E1B">
      <w:pPr>
        <w:pStyle w:val="HWRMTabelleberschrift"/>
        <w:pageBreakBefore/>
        <w:spacing w:line="252" w:lineRule="auto"/>
      </w:pPr>
      <w:r w:rsidRPr="00A75970">
        <w:lastRenderedPageBreak/>
        <w:t>HOCHWASSER-ORGANISATION</w:t>
      </w:r>
    </w:p>
    <w:p w14:paraId="695DF537" w14:textId="77777777" w:rsidR="002D1814" w:rsidRDefault="002D1814" w:rsidP="00264E1B">
      <w:pPr>
        <w:pStyle w:val="HWRMkeinLeerraum"/>
        <w:sectPr w:rsidR="002D1814" w:rsidSect="00AF0BAD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p w14:paraId="45B82760" w14:textId="7FF15BDC" w:rsidR="00264E1B" w:rsidRPr="00A75970" w:rsidRDefault="00264E1B" w:rsidP="00264E1B">
      <w:pPr>
        <w:pStyle w:val="HWRMkeinLeerraum"/>
      </w:pPr>
    </w:p>
    <w:sdt>
      <w:sdtPr>
        <w:rPr>
          <w:lang w:val="de-DE"/>
        </w:rPr>
        <w:alias w:val="axesPDF - Layout-Tabelle"/>
        <w:tag w:val="axesPDF:ID:Table:c8dcdff2-4b8d-4d44-9097-8125d94239cc"/>
        <w:id w:val="747006612"/>
        <w:placeholder>
          <w:docPart w:val="DefaultPlaceholder_-1854013440"/>
        </w:placeholder>
      </w:sdtPr>
      <w:sdtEndPr>
        <w:rPr>
          <w:rFonts w:eastAsia="Calibri"/>
          <w:b w:val="0"/>
          <w:color w:val="000000"/>
          <w:szCs w:val="22"/>
          <w:lang w:val="en-US"/>
        </w:rPr>
      </w:sdtEndPr>
      <w:sdtContent>
        <w:tbl>
          <w:tblPr>
            <w:tblStyle w:val="TableNormal"/>
            <w:tblW w:w="14413" w:type="dxa"/>
            <w:tblBorders>
              <w:top w:val="single" w:sz="4" w:space="0" w:color="D9D9DA" w:themeColor="background2"/>
              <w:left w:val="single" w:sz="4" w:space="0" w:color="D9D9DA" w:themeColor="background2"/>
              <w:bottom w:val="single" w:sz="4" w:space="0" w:color="D9D9DA" w:themeColor="background2"/>
              <w:right w:val="single" w:sz="4" w:space="0" w:color="D9D9DA" w:themeColor="background2"/>
              <w:insideH w:val="single" w:sz="4" w:space="0" w:color="D9D9DA" w:themeColor="background2"/>
              <w:insideV w:val="single" w:sz="4" w:space="0" w:color="D9D9DA" w:themeColor="background2"/>
            </w:tblBorders>
            <w:tblLayout w:type="fixed"/>
            <w:tblCellMar>
              <w:left w:w="68" w:type="dxa"/>
              <w:right w:w="68" w:type="dxa"/>
            </w:tblCellMar>
            <w:tblLook w:val="01E0" w:firstRow="1" w:lastRow="1" w:firstColumn="1" w:lastColumn="1" w:noHBand="0" w:noVBand="0"/>
            <w:tblCaption w:val="Tabellen-Vorlage für eine Organisation von Maßnahmen bei einem Hochwasseralarm"/>
            <w:tblDescription w:val="In dieser Tabellen-Vorlagen können individuelle Maßnahmen und Zuständigkeiten eingetragen werden."/>
          </w:tblPr>
          <w:tblGrid>
            <w:gridCol w:w="509"/>
            <w:gridCol w:w="6803"/>
            <w:gridCol w:w="680"/>
            <w:gridCol w:w="680"/>
            <w:gridCol w:w="716"/>
            <w:gridCol w:w="5007"/>
            <w:gridCol w:w="18"/>
          </w:tblGrid>
          <w:tr w:rsidR="00AF22A6" w:rsidRPr="00A75970" w14:paraId="51C85848" w14:textId="77777777" w:rsidTr="00B12282">
            <w:trPr>
              <w:cantSplit/>
              <w:trHeight w:val="452"/>
              <w:tblHeader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737BD1BF" w14:textId="2E2F9C6F" w:rsidR="00AF22A6" w:rsidRPr="00A75970" w:rsidRDefault="00AF22A6" w:rsidP="00153482">
                <w:pPr>
                  <w:pStyle w:val="HWRMTabelleKopflinkswei"/>
                  <w:spacing w:line="276" w:lineRule="auto"/>
                  <w:rPr>
                    <w:highlight w:val="red"/>
                    <w:lang w:val="de-DE"/>
                  </w:rPr>
                </w:pPr>
                <w:r w:rsidRPr="00A75970">
                  <w:rPr>
                    <w:lang w:val="de-DE"/>
                  </w:rPr>
                  <w:t>Nr.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702A7AAE" w14:textId="77777777" w:rsidR="00AF22A6" w:rsidRPr="00A75970" w:rsidRDefault="00AF22A6" w:rsidP="00153482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Maßnahme</w:t>
                </w:r>
              </w:p>
            </w:tc>
            <w:tc>
              <w:tcPr>
                <w:tcW w:w="2076" w:type="dxa"/>
                <w:gridSpan w:val="3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vAlign w:val="center"/>
              </w:tcPr>
              <w:p w14:paraId="28B16484" w14:textId="0F77230D" w:rsidR="00AF22A6" w:rsidRPr="00A75970" w:rsidRDefault="00AF22A6" w:rsidP="004E4169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 xml:space="preserve">Erledigt (Kürzel </w:t>
                </w:r>
                <w:r w:rsidR="004E4169">
                  <w:rPr>
                    <w:lang w:val="de-DE"/>
                  </w:rPr>
                  <w:t>Mitarbeitende</w:t>
                </w:r>
                <w:r w:rsidRPr="00A75970">
                  <w:rPr>
                    <w:lang w:val="de-DE"/>
                  </w:rPr>
                  <w:t>)</w:t>
                </w:r>
              </w:p>
            </w:tc>
            <w:tc>
              <w:tcPr>
                <w:tcW w:w="5025" w:type="dxa"/>
                <w:gridSpan w:val="2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2F6EB2"/>
                <w:noWrap/>
                <w:vAlign w:val="center"/>
              </w:tcPr>
              <w:p w14:paraId="3869E6CF" w14:textId="77777777" w:rsidR="00AF22A6" w:rsidRPr="00A75970" w:rsidRDefault="00AF22A6" w:rsidP="00153482">
                <w:pPr>
                  <w:pStyle w:val="HWRMTabelleKopflinkswei"/>
                  <w:spacing w:line="276" w:lineRule="auto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Bemerkungen</w:t>
                </w:r>
              </w:p>
            </w:tc>
          </w:tr>
          <w:tr w:rsidR="00C2707A" w:rsidRPr="00A75970" w14:paraId="71BBE382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0DEFAE22" w14:textId="77777777" w:rsidR="00C2707A" w:rsidRPr="00A75970" w:rsidRDefault="00C2707A" w:rsidP="006376D9">
                <w:pPr>
                  <w:pStyle w:val="HWRMTabelleFulinks"/>
                  <w:rPr>
                    <w:lang w:val="de-DE"/>
                  </w:rPr>
                </w:pPr>
                <w:bookmarkStart w:id="4" w:name="_Hlk44072846"/>
                <w:r w:rsidRPr="00A75970">
                  <w:rPr>
                    <w:lang w:val="de-DE"/>
                  </w:rPr>
                  <w:t>1.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9F264A1" w14:textId="3A02C435" w:rsidR="00C2707A" w:rsidRPr="00A75970" w:rsidRDefault="00C2707A" w:rsidP="006376D9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Maßnahme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4208269E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4DBE48F3" w14:textId="30D3CFB1" w:rsidR="00C2707A" w:rsidRPr="00A75970" w:rsidRDefault="00C2707A" w:rsidP="00C2707A">
                <w:pPr>
                  <w:pStyle w:val="HWRMTabelleFulinks"/>
                </w:pPr>
                <w:r w:rsidRPr="00C2707A">
                  <w:rPr>
                    <w:rFonts w:ascii="Segoe UI Symbol" w:hAnsi="Segoe UI Symbol" w:cs="Segoe UI Symbol"/>
                  </w:rPr>
                  <w:t>☐</w:t>
                </w:r>
                <w:r w:rsidRPr="00C2707A">
                  <w:t xml:space="preserve"> EK</w:t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54060BAA" w14:textId="31AC821B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421DA2E" w14:textId="1E8E4BFE" w:rsidR="00C2707A" w:rsidRPr="00A75970" w:rsidRDefault="00C2707A" w:rsidP="006376D9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Bemerkung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</w:tr>
          <w:bookmarkEnd w:id="4"/>
          <w:tr w:rsidR="00C2707A" w:rsidRPr="00A75970" w14:paraId="27C67B24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013F966" w14:textId="77777777" w:rsidR="00C2707A" w:rsidRPr="00A75970" w:rsidRDefault="00C2707A" w:rsidP="001D7F0D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2.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051F9314" w14:textId="344D5EB8" w:rsidR="00C2707A" w:rsidRPr="00A75970" w:rsidRDefault="00C2707A" w:rsidP="001D7F0D">
                <w:pPr>
                  <w:pStyle w:val="HWRMTabelleFulinks"/>
                  <w:rPr>
                    <w:lang w:val="de-DE"/>
                  </w:rPr>
                </w:pPr>
                <w:r w:rsidRPr="00C863C3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C863C3">
                  <w:rPr>
                    <w:rFonts w:eastAsia="Calibri"/>
                  </w:rPr>
                  <w:instrText xml:space="preserve"> FORMTEXT </w:instrText>
                </w:r>
                <w:r w:rsidRPr="00C863C3">
                  <w:rPr>
                    <w:rFonts w:eastAsia="Calibri"/>
                  </w:rPr>
                </w:r>
                <w:r w:rsidRPr="00C863C3">
                  <w:rPr>
                    <w:rFonts w:eastAsia="Calibri"/>
                  </w:rPr>
                  <w:fldChar w:fldCharType="separate"/>
                </w:r>
                <w:r w:rsidRPr="00C863C3">
                  <w:rPr>
                    <w:rFonts w:eastAsia="Calibri"/>
                    <w:noProof/>
                  </w:rPr>
                  <w:t>Maßnahme 200 Zeichen lang</w:t>
                </w:r>
                <w:r w:rsidRPr="00C863C3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6494576D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29EAD9A6" w14:textId="4EEAF8CB" w:rsidR="00C2707A" w:rsidRPr="00A75970" w:rsidRDefault="00C2707A" w:rsidP="00C2707A">
                <w:pPr>
                  <w:pStyle w:val="HWRMTabelleFulinks"/>
                </w:pPr>
                <w:r w:rsidRPr="00C2707A">
                  <w:rPr>
                    <w:rFonts w:ascii="Segoe UI Symbol" w:hAnsi="Segoe UI Symbol" w:cs="Segoe UI Symbol"/>
                  </w:rPr>
                  <w:t>☐</w:t>
                </w:r>
                <w:r w:rsidRPr="00C2707A">
                  <w:t xml:space="preserve"> EK</w:t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1E1C2848" w14:textId="340951D0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455B9D2" w14:textId="0E8EFA11" w:rsidR="00C2707A" w:rsidRPr="00A75970" w:rsidRDefault="00C2707A" w:rsidP="001D7F0D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Bemerkung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</w:tr>
          <w:tr w:rsidR="001C086E" w:rsidRPr="00A75970" w14:paraId="50A05E7E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046EE35B" w14:textId="77777777" w:rsidR="001C086E" w:rsidRPr="00A75970" w:rsidRDefault="001C086E" w:rsidP="001C086E">
                <w:pPr>
                  <w:pStyle w:val="HWRMTabelleFulinks"/>
                  <w:rPr>
                    <w:rStyle w:val="HWRMkursiv"/>
                    <w:lang w:val="de-DE"/>
                  </w:rPr>
                </w:pP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2D14D448" w14:textId="49CF5793" w:rsidR="001C086E" w:rsidRPr="00A75970" w:rsidRDefault="001C086E" w:rsidP="001C086E">
                <w:pPr>
                  <w:pStyle w:val="HWRMTabelleFulinks"/>
                  <w:rPr>
                    <w:rStyle w:val="HWRMkursiv"/>
                    <w:lang w:val="de-DE"/>
                  </w:rPr>
                </w:pPr>
                <w:r w:rsidRPr="00C863C3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C863C3">
                  <w:rPr>
                    <w:rFonts w:eastAsia="Calibri"/>
                  </w:rPr>
                  <w:instrText xml:space="preserve"> FORMTEXT </w:instrText>
                </w:r>
                <w:r w:rsidRPr="00C863C3">
                  <w:rPr>
                    <w:rFonts w:eastAsia="Calibri"/>
                  </w:rPr>
                </w:r>
                <w:r w:rsidRPr="00C863C3">
                  <w:rPr>
                    <w:rFonts w:eastAsia="Calibri"/>
                  </w:rPr>
                  <w:fldChar w:fldCharType="separate"/>
                </w:r>
                <w:r w:rsidRPr="00C863C3">
                  <w:rPr>
                    <w:rFonts w:eastAsia="Calibri"/>
                    <w:noProof/>
                  </w:rPr>
                  <w:t>Maßnahme 200 Zeichen lang</w:t>
                </w:r>
                <w:r w:rsidRPr="00C863C3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132086CE" w14:textId="19F6D919" w:rsidR="001C086E" w:rsidRPr="00A75970" w:rsidRDefault="001C086E" w:rsidP="001C086E">
                <w:pPr>
                  <w:pStyle w:val="HWRMTabelleFuzentriert"/>
                  <w:rPr>
                    <w:rStyle w:val="Fett"/>
                    <w:lang w:val="de-DE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EK</w:t>
                </w:r>
                <w: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61E04C99" w14:textId="6745D618" w:rsidR="001C086E" w:rsidRPr="00A75970" w:rsidRDefault="001C086E" w:rsidP="001C086E">
                <w:pPr>
                  <w:pStyle w:val="HWRMTabelleFuzentriert"/>
                  <w:rPr>
                    <w:rStyle w:val="Fett"/>
                    <w:lang w:val="de-DE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EK</w:t>
                </w:r>
                <w:r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</w:tcPr>
              <w:p w14:paraId="74E77986" w14:textId="0EEB67B1" w:rsidR="001C086E" w:rsidRPr="00A75970" w:rsidRDefault="001C086E" w:rsidP="001C086E">
                <w:pPr>
                  <w:pStyle w:val="HWRMTabelleFuzentriert"/>
                  <w:rPr>
                    <w:rStyle w:val="Fett"/>
                    <w:lang w:val="de-DE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EK</w:t>
                </w:r>
                <w:r>
                  <w:fldChar w:fldCharType="end"/>
                </w: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shd w:val="clear" w:color="auto" w:fill="auto"/>
                <w:noWrap/>
              </w:tcPr>
              <w:p w14:paraId="6F2DF1C1" w14:textId="51D13FF3" w:rsidR="001C086E" w:rsidRPr="00A75970" w:rsidRDefault="001C086E" w:rsidP="001C086E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Bemerkung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</w:tr>
          <w:tr w:rsidR="001C086E" w:rsidRPr="00A75970" w14:paraId="247F5DF0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355D879" w14:textId="77777777" w:rsidR="001C086E" w:rsidRPr="00A75970" w:rsidRDefault="001C086E" w:rsidP="001C086E">
                <w:pPr>
                  <w:pStyle w:val="HWRMTabelleFulinks"/>
                  <w:rPr>
                    <w:i/>
                    <w:lang w:val="de-DE"/>
                  </w:rPr>
                </w:pPr>
                <w:r w:rsidRPr="00A75970">
                  <w:rPr>
                    <w:i/>
                    <w:lang w:val="de-DE"/>
                  </w:rPr>
                  <w:t>2.1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7F5E657B" w14:textId="67B9DEBB" w:rsidR="001C086E" w:rsidRPr="00A75970" w:rsidRDefault="001C086E" w:rsidP="001C086E">
                <w:pPr>
                  <w:pStyle w:val="HWRMTabelleFulinks"/>
                  <w:rPr>
                    <w:i/>
                    <w:szCs w:val="18"/>
                    <w:lang w:val="de-DE"/>
                  </w:rPr>
                </w:pPr>
                <w:r w:rsidRPr="00C91097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C91097">
                  <w:rPr>
                    <w:rFonts w:eastAsia="Calibri"/>
                  </w:rPr>
                  <w:instrText xml:space="preserve"> FORMTEXT </w:instrText>
                </w:r>
                <w:r w:rsidRPr="00C91097">
                  <w:rPr>
                    <w:rFonts w:eastAsia="Calibri"/>
                  </w:rPr>
                </w:r>
                <w:r w:rsidRPr="00C91097">
                  <w:rPr>
                    <w:rFonts w:eastAsia="Calibri"/>
                  </w:rPr>
                  <w:fldChar w:fldCharType="separate"/>
                </w:r>
                <w:r w:rsidRPr="00C91097">
                  <w:rPr>
                    <w:rFonts w:eastAsia="Calibri"/>
                    <w:noProof/>
                  </w:rPr>
                  <w:t>Maßnahme 200 Zeichen lang</w:t>
                </w:r>
                <w:r w:rsidRPr="00C91097">
                  <w:rPr>
                    <w:rFonts w:eastAsia="Calibri"/>
                  </w:rPr>
                  <w:fldChar w:fldCharType="end"/>
                </w:r>
              </w:p>
            </w:tc>
            <w:sdt>
              <w:sdtPr>
                <w:id w:val="-12834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  <w:noWrap/>
                  </w:tcPr>
                  <w:p w14:paraId="6368237B" w14:textId="0C8CE294" w:rsidR="001C086E" w:rsidRPr="00A75970" w:rsidRDefault="00867EC2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3972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</w:tcPr>
                  <w:p w14:paraId="2D261301" w14:textId="5BDA9458" w:rsidR="001C086E" w:rsidRPr="00A75970" w:rsidRDefault="00C2707A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  <w:sdt>
              <w:sdtPr>
                <w:id w:val="-9344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16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</w:tcPr>
                  <w:p w14:paraId="28B3E7BB" w14:textId="569B3818" w:rsidR="001C086E" w:rsidRPr="00A75970" w:rsidRDefault="00867EC2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8CDA6A9" w14:textId="17625938" w:rsidR="001C086E" w:rsidRPr="00A75970" w:rsidRDefault="001C086E" w:rsidP="001C086E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Bemerkung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</w:tr>
          <w:tr w:rsidR="001C086E" w:rsidRPr="00A75970" w14:paraId="582AEA35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5439109" w14:textId="77777777" w:rsidR="001C086E" w:rsidRPr="00A75970" w:rsidRDefault="001C086E" w:rsidP="001C086E">
                <w:pPr>
                  <w:pStyle w:val="HWRMTabelleFulinks"/>
                  <w:rPr>
                    <w:i/>
                    <w:lang w:val="de-DE"/>
                  </w:rPr>
                </w:pPr>
                <w:r w:rsidRPr="00A75970">
                  <w:rPr>
                    <w:i/>
                    <w:lang w:val="de-DE"/>
                  </w:rPr>
                  <w:t>2.2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C1FDFBC" w14:textId="5945A852" w:rsidR="001C086E" w:rsidRPr="00A75970" w:rsidRDefault="001C086E" w:rsidP="001C086E">
                <w:pPr>
                  <w:pStyle w:val="HWRMTabelleFulinks"/>
                  <w:rPr>
                    <w:i/>
                    <w:szCs w:val="18"/>
                    <w:lang w:val="de-DE"/>
                  </w:rPr>
                </w:pPr>
                <w:r w:rsidRPr="00C91097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C91097">
                  <w:rPr>
                    <w:rFonts w:eastAsia="Calibri"/>
                  </w:rPr>
                  <w:instrText xml:space="preserve"> FORMTEXT </w:instrText>
                </w:r>
                <w:r w:rsidRPr="00C91097">
                  <w:rPr>
                    <w:rFonts w:eastAsia="Calibri"/>
                  </w:rPr>
                </w:r>
                <w:r w:rsidRPr="00C91097">
                  <w:rPr>
                    <w:rFonts w:eastAsia="Calibri"/>
                  </w:rPr>
                  <w:fldChar w:fldCharType="separate"/>
                </w:r>
                <w:r w:rsidRPr="00C91097">
                  <w:rPr>
                    <w:rFonts w:eastAsia="Calibri"/>
                    <w:noProof/>
                  </w:rPr>
                  <w:t>Maßnahme 200 Zeichen lang</w:t>
                </w:r>
                <w:r w:rsidRPr="00C91097">
                  <w:rPr>
                    <w:rFonts w:eastAsia="Calibri"/>
                  </w:rPr>
                  <w:fldChar w:fldCharType="end"/>
                </w:r>
              </w:p>
            </w:tc>
            <w:sdt>
              <w:sdtPr>
                <w:id w:val="13353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  <w:noWrap/>
                  </w:tcPr>
                  <w:p w14:paraId="7DD7047D" w14:textId="22B635B0" w:rsidR="001C086E" w:rsidRPr="00A75970" w:rsidRDefault="00867EC2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990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</w:tcPr>
                  <w:p w14:paraId="3CD41D68" w14:textId="47961ED5" w:rsidR="001C086E" w:rsidRPr="00A75970" w:rsidRDefault="00867EC2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850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16" w:type="dxa"/>
                    <w:tcBorders>
                      <w:top w:val="single" w:sz="4" w:space="0" w:color="C3C3C5" w:themeColor="background2" w:themeShade="E6"/>
                      <w:left w:val="single" w:sz="4" w:space="0" w:color="C3C3C5" w:themeColor="background2" w:themeShade="E6"/>
                      <w:bottom w:val="single" w:sz="4" w:space="0" w:color="C3C3C5" w:themeColor="background2" w:themeShade="E6"/>
                      <w:right w:val="single" w:sz="4" w:space="0" w:color="C3C3C5" w:themeColor="background2" w:themeShade="E6"/>
                    </w:tcBorders>
                  </w:tcPr>
                  <w:p w14:paraId="3078EB22" w14:textId="089538BA" w:rsidR="001C086E" w:rsidRPr="00A75970" w:rsidRDefault="00867EC2" w:rsidP="001C086E">
                    <w:pPr>
                      <w:pStyle w:val="HWRMTabelleFuzentriert"/>
                      <w:rPr>
                        <w:rFonts w:ascii="Wingdings" w:hAnsi="Wingdings"/>
                        <w:lang w:val="de-DE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47BB065" w14:textId="759F07B3" w:rsidR="001C086E" w:rsidRPr="00A75970" w:rsidRDefault="001C086E" w:rsidP="001C086E">
                <w:pPr>
                  <w:pStyle w:val="HWRMTabelleFulinks"/>
                  <w:rPr>
                    <w:lang w:val="de-DE"/>
                  </w:rPr>
                </w:pPr>
                <w:r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>
                  <w:rPr>
                    <w:rFonts w:eastAsia="Calibri"/>
                  </w:rPr>
                  <w:instrText xml:space="preserve"> FORMTEXT </w:instrText>
                </w:r>
                <w:r>
                  <w:rPr>
                    <w:rFonts w:eastAsia="Calibri"/>
                  </w:rPr>
                </w:r>
                <w:r>
                  <w:rPr>
                    <w:rFonts w:eastAsia="Calibri"/>
                  </w:rPr>
                  <w:fldChar w:fldCharType="separate"/>
                </w:r>
                <w:r>
                  <w:rPr>
                    <w:rFonts w:eastAsia="Calibri"/>
                    <w:noProof/>
                  </w:rPr>
                  <w:t>Bemerkung 200 Zeichen lang</w:t>
                </w:r>
                <w:r>
                  <w:rPr>
                    <w:rFonts w:eastAsia="Calibri"/>
                  </w:rPr>
                  <w:fldChar w:fldCharType="end"/>
                </w:r>
              </w:p>
            </w:tc>
          </w:tr>
          <w:tr w:rsidR="00C2707A" w:rsidRPr="00A75970" w14:paraId="540E2596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50F9011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3.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1116A8AE" w14:textId="0C4B447D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C91097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C91097">
                  <w:rPr>
                    <w:rFonts w:eastAsia="Calibri"/>
                  </w:rPr>
                  <w:instrText xml:space="preserve"> FORMTEXT </w:instrText>
                </w:r>
                <w:r w:rsidRPr="00C91097">
                  <w:rPr>
                    <w:rFonts w:eastAsia="Calibri"/>
                  </w:rPr>
                </w:r>
                <w:r w:rsidRPr="00C91097">
                  <w:rPr>
                    <w:rFonts w:eastAsia="Calibri"/>
                  </w:rPr>
                  <w:fldChar w:fldCharType="separate"/>
                </w:r>
                <w:r w:rsidRPr="00C91097">
                  <w:rPr>
                    <w:rFonts w:eastAsia="Calibri"/>
                    <w:noProof/>
                  </w:rPr>
                  <w:t>Maßnahme 200 Zeichen lang</w:t>
                </w:r>
                <w:r w:rsidRPr="00C91097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3F40CB93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33CEA171" w14:textId="336C9819" w:rsidR="00C2707A" w:rsidRPr="00A75970" w:rsidRDefault="00C0368C" w:rsidP="00C2707A">
                <w:pPr>
                  <w:pStyle w:val="HWRMTabelleFulinks"/>
                </w:pPr>
                <w:sdt>
                  <w:sdtPr>
                    <w:id w:val="-1938663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B825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2D51E025" w14:textId="6FF258AD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910C97A" w14:textId="3A3F3B02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  <w:tr w:rsidR="00C2707A" w:rsidRPr="00A75970" w14:paraId="29B2D514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DC4C448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4.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0AAE15D" w14:textId="5080C103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9C6F38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9C6F38">
                  <w:rPr>
                    <w:rFonts w:eastAsia="Calibri"/>
                  </w:rPr>
                  <w:instrText xml:space="preserve"> FORMTEXT </w:instrText>
                </w:r>
                <w:r w:rsidRPr="009C6F38">
                  <w:rPr>
                    <w:rFonts w:eastAsia="Calibri"/>
                  </w:rPr>
                </w:r>
                <w:r w:rsidRPr="009C6F38">
                  <w:rPr>
                    <w:rFonts w:eastAsia="Calibri"/>
                  </w:rPr>
                  <w:fldChar w:fldCharType="separate"/>
                </w:r>
                <w:r w:rsidRPr="009C6F38">
                  <w:rPr>
                    <w:rFonts w:eastAsia="Calibri"/>
                    <w:noProof/>
                  </w:rPr>
                  <w:t>Maßnahme 200 Zeichen lang</w:t>
                </w:r>
                <w:r w:rsidRPr="009C6F38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04F201ED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5340971F" w14:textId="0F5AAAA3" w:rsidR="00C2707A" w:rsidRPr="00A75970" w:rsidRDefault="00C0368C" w:rsidP="00C2707A">
                <w:pPr>
                  <w:pStyle w:val="HWRMTabelleFulinks"/>
                </w:pPr>
                <w:sdt>
                  <w:sdtPr>
                    <w:id w:val="-802769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B825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6B85F000" w14:textId="59CC129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8121B6C" w14:textId="73930DD1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  <w:tr w:rsidR="00C2707A" w:rsidRPr="00A75970" w14:paraId="2E8B7E57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CA527BF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5.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76F2AF2A" w14:textId="2CB06C50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9C6F38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9C6F38">
                  <w:rPr>
                    <w:rFonts w:eastAsia="Calibri"/>
                  </w:rPr>
                  <w:instrText xml:space="preserve"> FORMTEXT </w:instrText>
                </w:r>
                <w:r w:rsidRPr="009C6F38">
                  <w:rPr>
                    <w:rFonts w:eastAsia="Calibri"/>
                  </w:rPr>
                </w:r>
                <w:r w:rsidRPr="009C6F38">
                  <w:rPr>
                    <w:rFonts w:eastAsia="Calibri"/>
                  </w:rPr>
                  <w:fldChar w:fldCharType="separate"/>
                </w:r>
                <w:r w:rsidRPr="009C6F38">
                  <w:rPr>
                    <w:rFonts w:eastAsia="Calibri"/>
                    <w:noProof/>
                  </w:rPr>
                  <w:t>Maßnahme 200 Zeichen lang</w:t>
                </w:r>
                <w:r w:rsidRPr="009C6F38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7F922B0F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258AD2F7" w14:textId="73FFE427" w:rsidR="00C2707A" w:rsidRPr="00A75970" w:rsidRDefault="00C0368C" w:rsidP="00C2707A">
                <w:pPr>
                  <w:pStyle w:val="HWRMTabelleFulinks"/>
                </w:pPr>
                <w:sdt>
                  <w:sdtPr>
                    <w:id w:val="1218552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B825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6248444E" w14:textId="341AB4AD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6B04B473" w14:textId="0480F51E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  <w:tr w:rsidR="00C2707A" w:rsidRPr="00A75970" w14:paraId="7C401837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387A8C13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bookmarkStart w:id="5" w:name="_Hlk44074019"/>
                <w:r w:rsidRPr="00A75970">
                  <w:rPr>
                    <w:lang w:val="de-DE"/>
                  </w:rPr>
                  <w:t>6.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07789C3F" w14:textId="0B798DC5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9C6F38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9C6F38">
                  <w:rPr>
                    <w:rFonts w:eastAsia="Calibri"/>
                  </w:rPr>
                  <w:instrText xml:space="preserve"> FORMTEXT </w:instrText>
                </w:r>
                <w:r w:rsidRPr="009C6F38">
                  <w:rPr>
                    <w:rFonts w:eastAsia="Calibri"/>
                  </w:rPr>
                </w:r>
                <w:r w:rsidRPr="009C6F38">
                  <w:rPr>
                    <w:rFonts w:eastAsia="Calibri"/>
                  </w:rPr>
                  <w:fldChar w:fldCharType="separate"/>
                </w:r>
                <w:r w:rsidRPr="009C6F38">
                  <w:rPr>
                    <w:rFonts w:eastAsia="Calibri"/>
                    <w:noProof/>
                  </w:rPr>
                  <w:t>Maßnahme 200 Zeichen lang</w:t>
                </w:r>
                <w:r w:rsidRPr="009C6F38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5FE435CA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50F07739" w14:textId="2670E992" w:rsidR="00C2707A" w:rsidRPr="00A75970" w:rsidRDefault="00C0368C" w:rsidP="00C2707A">
                <w:pPr>
                  <w:pStyle w:val="HWRMTabelleFulinks"/>
                </w:pPr>
                <w:sdt>
                  <w:sdtPr>
                    <w:id w:val="197556124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28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5E45259D" w14:textId="0A364AE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079BBA20" w14:textId="63701792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  <w:bookmarkEnd w:id="5"/>
          <w:tr w:rsidR="00C2707A" w:rsidRPr="00A75970" w14:paraId="0C260665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41EDF7D5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7.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614977F9" w14:textId="2EEE327B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9C6F38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9C6F38">
                  <w:rPr>
                    <w:rFonts w:eastAsia="Calibri"/>
                  </w:rPr>
                  <w:instrText xml:space="preserve"> FORMTEXT </w:instrText>
                </w:r>
                <w:r w:rsidRPr="009C6F38">
                  <w:rPr>
                    <w:rFonts w:eastAsia="Calibri"/>
                  </w:rPr>
                </w:r>
                <w:r w:rsidRPr="009C6F38">
                  <w:rPr>
                    <w:rFonts w:eastAsia="Calibri"/>
                  </w:rPr>
                  <w:fldChar w:fldCharType="separate"/>
                </w:r>
                <w:r w:rsidRPr="009C6F38">
                  <w:rPr>
                    <w:rFonts w:eastAsia="Calibri"/>
                    <w:noProof/>
                  </w:rPr>
                  <w:t>Maßnahme 200 Zeichen lang</w:t>
                </w:r>
                <w:r w:rsidRPr="009C6F38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nil"/>
                </w:tcBorders>
                <w:noWrap/>
              </w:tcPr>
              <w:p w14:paraId="24B4AE34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nil"/>
                </w:tcBorders>
              </w:tcPr>
              <w:p w14:paraId="428BD9FB" w14:textId="3DDBCA9B" w:rsidR="00C2707A" w:rsidRPr="00A75970" w:rsidRDefault="00C0368C" w:rsidP="00C2707A">
                <w:pPr>
                  <w:pStyle w:val="HWRMTabelleFulinks"/>
                </w:pPr>
                <w:sdt>
                  <w:sdtPr>
                    <w:id w:val="-490711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B825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</w:tcPr>
              <w:p w14:paraId="2869609E" w14:textId="05E7B26D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C3C3C5" w:themeColor="background2" w:themeShade="E6"/>
                  <w:right w:val="single" w:sz="4" w:space="0" w:color="C3C3C5" w:themeColor="background2" w:themeShade="E6"/>
                </w:tcBorders>
                <w:noWrap/>
              </w:tcPr>
              <w:p w14:paraId="5BBA10DE" w14:textId="3E8FA994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  <w:tr w:rsidR="00C2707A" w:rsidRPr="00A75970" w14:paraId="0500E9E3" w14:textId="77777777" w:rsidTr="00B12282">
            <w:trPr>
              <w:gridAfter w:val="1"/>
              <w:wAfter w:w="18" w:type="dxa"/>
              <w:cantSplit/>
              <w:trHeight w:val="567"/>
            </w:trPr>
            <w:tc>
              <w:tcPr>
                <w:tcW w:w="509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D9D9D9" w:themeColor="background1" w:themeShade="D9"/>
                  <w:right w:val="single" w:sz="4" w:space="0" w:color="C3C3C5" w:themeColor="background2" w:themeShade="E6"/>
                </w:tcBorders>
                <w:noWrap/>
              </w:tcPr>
              <w:p w14:paraId="29CFF9D4" w14:textId="77777777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A75970">
                  <w:rPr>
                    <w:lang w:val="de-DE"/>
                  </w:rPr>
                  <w:t>8.</w:t>
                </w:r>
              </w:p>
            </w:tc>
            <w:tc>
              <w:tcPr>
                <w:tcW w:w="6803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D9D9D9" w:themeColor="background1" w:themeShade="D9"/>
                  <w:right w:val="single" w:sz="4" w:space="0" w:color="C3C3C5" w:themeColor="background2" w:themeShade="E6"/>
                </w:tcBorders>
                <w:noWrap/>
              </w:tcPr>
              <w:p w14:paraId="2AB00924" w14:textId="1BD85375" w:rsidR="00C2707A" w:rsidRPr="00A75970" w:rsidRDefault="00C2707A" w:rsidP="00C2707A">
                <w:pPr>
                  <w:pStyle w:val="HWRMTabelleFulinks"/>
                  <w:rPr>
                    <w:szCs w:val="18"/>
                    <w:lang w:val="de-DE"/>
                  </w:rPr>
                </w:pPr>
                <w:r w:rsidRPr="009C6F38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Maßnahme 200 Zeichen lang"/>
                        <w:maxLength w:val="200"/>
                      </w:textInput>
                    </w:ffData>
                  </w:fldChar>
                </w:r>
                <w:r w:rsidRPr="009C6F38">
                  <w:rPr>
                    <w:rFonts w:eastAsia="Calibri"/>
                  </w:rPr>
                  <w:instrText xml:space="preserve"> FORMTEXT </w:instrText>
                </w:r>
                <w:r w:rsidRPr="009C6F38">
                  <w:rPr>
                    <w:rFonts w:eastAsia="Calibri"/>
                  </w:rPr>
                </w:r>
                <w:r w:rsidRPr="009C6F38">
                  <w:rPr>
                    <w:rFonts w:eastAsia="Calibri"/>
                  </w:rPr>
                  <w:fldChar w:fldCharType="separate"/>
                </w:r>
                <w:r w:rsidRPr="009C6F38">
                  <w:rPr>
                    <w:rFonts w:eastAsia="Calibri"/>
                    <w:noProof/>
                  </w:rPr>
                  <w:t>Maßnahme 200 Zeichen lang</w:t>
                </w:r>
                <w:r w:rsidRPr="009C6F38">
                  <w:rPr>
                    <w:rFonts w:eastAsia="Calibri"/>
                  </w:rPr>
                  <w:fldChar w:fldCharType="end"/>
                </w: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D9D9D9" w:themeColor="background1" w:themeShade="D9"/>
                  <w:right w:val="nil"/>
                </w:tcBorders>
                <w:noWrap/>
              </w:tcPr>
              <w:p w14:paraId="73B799CD" w14:textId="77777777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680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659450AC" w14:textId="22AB384B" w:rsidR="00C2707A" w:rsidRPr="00A75970" w:rsidRDefault="00C0368C" w:rsidP="00C2707A">
                <w:pPr>
                  <w:pStyle w:val="HWRMTabelleFulinks"/>
                </w:pPr>
                <w:sdt>
                  <w:sdtPr>
                    <w:id w:val="1743830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07A" w:rsidRPr="00B825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2707A" w:rsidRPr="00B82564">
                  <w:rPr>
                    <w:lang w:val="de-DE"/>
                  </w:rPr>
                  <w:t xml:space="preserve"> </w:t>
                </w:r>
                <w:r w:rsidR="00C2707A" w:rsidRPr="00B82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K"/>
                        <w:maxLength w:val="2"/>
                      </w:textInput>
                    </w:ffData>
                  </w:fldChar>
                </w:r>
                <w:r w:rsidR="00C2707A" w:rsidRPr="00B82564">
                  <w:instrText xml:space="preserve"> FORMTEXT </w:instrText>
                </w:r>
                <w:r w:rsidR="00C2707A" w:rsidRPr="00B82564">
                  <w:fldChar w:fldCharType="separate"/>
                </w:r>
                <w:r w:rsidR="00C2707A" w:rsidRPr="00B82564">
                  <w:rPr>
                    <w:noProof/>
                  </w:rPr>
                  <w:t>EK</w:t>
                </w:r>
                <w:r w:rsidR="00C2707A" w:rsidRPr="00B82564">
                  <w:fldChar w:fldCharType="end"/>
                </w:r>
              </w:p>
            </w:tc>
            <w:tc>
              <w:tcPr>
                <w:tcW w:w="716" w:type="dxa"/>
                <w:tcBorders>
                  <w:top w:val="single" w:sz="4" w:space="0" w:color="C3C3C5" w:themeColor="background2" w:themeShade="E6"/>
                  <w:left w:val="nil"/>
                  <w:bottom w:val="single" w:sz="4" w:space="0" w:color="D9D9D9" w:themeColor="background1" w:themeShade="D9"/>
                  <w:right w:val="single" w:sz="4" w:space="0" w:color="C3C3C5" w:themeColor="background2" w:themeShade="E6"/>
                </w:tcBorders>
              </w:tcPr>
              <w:p w14:paraId="2BB6DC45" w14:textId="07A22D7C" w:rsidR="00C2707A" w:rsidRPr="00A75970" w:rsidRDefault="00C2707A" w:rsidP="00C2707A">
                <w:pPr>
                  <w:pStyle w:val="HWRMTabelleFulinks"/>
                </w:pPr>
              </w:p>
            </w:tc>
            <w:tc>
              <w:tcPr>
                <w:tcW w:w="5007" w:type="dxa"/>
                <w:tcBorders>
                  <w:top w:val="single" w:sz="4" w:space="0" w:color="C3C3C5" w:themeColor="background2" w:themeShade="E6"/>
                  <w:left w:val="single" w:sz="4" w:space="0" w:color="C3C3C5" w:themeColor="background2" w:themeShade="E6"/>
                  <w:bottom w:val="single" w:sz="4" w:space="0" w:color="D9D9D9" w:themeColor="background1" w:themeShade="D9"/>
                  <w:right w:val="single" w:sz="4" w:space="0" w:color="C3C3C5" w:themeColor="background2" w:themeShade="E6"/>
                </w:tcBorders>
                <w:noWrap/>
              </w:tcPr>
              <w:p w14:paraId="56CCAC75" w14:textId="2A87936E" w:rsidR="00C2707A" w:rsidRPr="00A75970" w:rsidRDefault="00C2707A" w:rsidP="00C2707A">
                <w:pPr>
                  <w:pStyle w:val="HWRMTabelleFulinks"/>
                  <w:rPr>
                    <w:lang w:val="de-DE"/>
                  </w:rPr>
                </w:pPr>
                <w:r w:rsidRPr="0017665C">
                  <w:rPr>
                    <w:rFonts w:eastAsia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merkung 200 Zeichen lang"/>
                        <w:maxLength w:val="200"/>
                      </w:textInput>
                    </w:ffData>
                  </w:fldChar>
                </w:r>
                <w:r w:rsidRPr="0017665C">
                  <w:rPr>
                    <w:rFonts w:eastAsia="Calibri"/>
                  </w:rPr>
                  <w:instrText xml:space="preserve"> FORMTEXT </w:instrText>
                </w:r>
                <w:r w:rsidRPr="0017665C">
                  <w:rPr>
                    <w:rFonts w:eastAsia="Calibri"/>
                  </w:rPr>
                </w:r>
                <w:r w:rsidRPr="0017665C">
                  <w:rPr>
                    <w:rFonts w:eastAsia="Calibri"/>
                  </w:rPr>
                  <w:fldChar w:fldCharType="separate"/>
                </w:r>
                <w:r w:rsidRPr="0017665C">
                  <w:rPr>
                    <w:rFonts w:eastAsia="Calibri"/>
                    <w:noProof/>
                  </w:rPr>
                  <w:t>Bemerkung 200 Zeichen lang</w:t>
                </w:r>
                <w:r w:rsidRPr="0017665C">
                  <w:rPr>
                    <w:rFonts w:eastAsia="Calibri"/>
                  </w:rPr>
                  <w:fldChar w:fldCharType="end"/>
                </w:r>
              </w:p>
            </w:tc>
          </w:tr>
        </w:tbl>
      </w:sdtContent>
    </w:sdt>
    <w:p w14:paraId="24CFAC0E" w14:textId="7F461574" w:rsidR="00E720A0" w:rsidRPr="00E720A0" w:rsidRDefault="00E720A0" w:rsidP="00E720A0">
      <w:pPr>
        <w:suppressAutoHyphens/>
        <w:spacing w:before="240" w:after="0" w:line="249" w:lineRule="auto"/>
        <w:textAlignment w:val="auto"/>
      </w:pPr>
      <w:r w:rsidRPr="00E720A0">
        <w:t xml:space="preserve">Datum: </w:t>
      </w:r>
      <w:r w:rsidR="009337A8">
        <w:fldChar w:fldCharType="begin">
          <w:ffData>
            <w:name w:val="Text8"/>
            <w:enabled/>
            <w:calcOnExit w:val="0"/>
            <w:textInput>
              <w:type w:val="date"/>
              <w:default w:val="21.06.2021"/>
              <w:maxLength w:val="10"/>
            </w:textInput>
          </w:ffData>
        </w:fldChar>
      </w:r>
      <w:bookmarkStart w:id="6" w:name="Text8"/>
      <w:r w:rsidR="009337A8">
        <w:instrText xml:space="preserve"> FORMTEXT </w:instrText>
      </w:r>
      <w:r w:rsidR="009337A8">
        <w:fldChar w:fldCharType="separate"/>
      </w:r>
      <w:r w:rsidR="009337A8">
        <w:rPr>
          <w:noProof/>
        </w:rPr>
        <w:t>21.06.2021</w:t>
      </w:r>
      <w:r w:rsidR="009337A8">
        <w:fldChar w:fldCharType="end"/>
      </w:r>
      <w:bookmarkEnd w:id="6"/>
      <w:r w:rsidRPr="00E720A0">
        <w:t xml:space="preserve"> – Name: </w:t>
      </w:r>
      <w:r w:rsidRPr="00E720A0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bookmarkStart w:id="7" w:name="Text9"/>
      <w:r w:rsidRPr="00E720A0">
        <w:instrText xml:space="preserve"> FORMTEXT </w:instrText>
      </w:r>
      <w:r w:rsidRPr="00E720A0">
        <w:fldChar w:fldCharType="separate"/>
      </w:r>
      <w:r w:rsidRPr="00E720A0">
        <w:rPr>
          <w:noProof/>
        </w:rPr>
        <w:t>Name, Vorname</w:t>
      </w:r>
      <w:r w:rsidRPr="00E720A0">
        <w:fldChar w:fldCharType="end"/>
      </w:r>
      <w:bookmarkEnd w:id="7"/>
    </w:p>
    <w:p w14:paraId="206554CF" w14:textId="77777777" w:rsidR="00446FCC" w:rsidRPr="00A75970" w:rsidRDefault="00446FCC" w:rsidP="00264E1B"/>
    <w:sectPr w:rsidR="00446FCC" w:rsidRPr="00A75970" w:rsidSect="00AF0BAD">
      <w:type w:val="continuous"/>
      <w:pgSz w:w="16838" w:h="11906" w:orient="landscape" w:code="9"/>
      <w:pgMar w:top="1588" w:right="1304" w:bottom="1531" w:left="1531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E17F" w14:textId="77777777" w:rsidR="008561AE" w:rsidRDefault="008561AE">
      <w:pPr>
        <w:spacing w:line="240" w:lineRule="auto"/>
      </w:pPr>
      <w:r>
        <w:separator/>
      </w:r>
    </w:p>
    <w:p w14:paraId="4ED08E7E" w14:textId="77777777" w:rsidR="008561AE" w:rsidRDefault="008561AE"/>
  </w:endnote>
  <w:endnote w:type="continuationSeparator" w:id="0">
    <w:p w14:paraId="7702F137" w14:textId="77777777" w:rsidR="008561AE" w:rsidRDefault="008561AE">
      <w:pPr>
        <w:spacing w:line="240" w:lineRule="auto"/>
      </w:pPr>
      <w:r>
        <w:continuationSeparator/>
      </w:r>
    </w:p>
    <w:p w14:paraId="46ECB9E0" w14:textId="77777777" w:rsidR="008561AE" w:rsidRDefault="00856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8699" w14:textId="2F651EE8" w:rsidR="00153482" w:rsidRDefault="00153482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E217" w14:textId="51DC1650" w:rsidR="00153482" w:rsidRDefault="00153482">
    <w:pPr>
      <w:pStyle w:val="HWRM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C7BA" w14:textId="38A2269D" w:rsidR="00153482" w:rsidRDefault="00153482">
    <w:pPr>
      <w:pStyle w:val="HWRMFuzeile"/>
      <w:ind w:right="141"/>
    </w:pPr>
    <w:r>
      <w:fldChar w:fldCharType="begin"/>
    </w:r>
    <w:r>
      <w:instrText xml:space="preserve"> PAGE \* ARABIC </w:instrText>
    </w:r>
    <w:r>
      <w:fldChar w:fldCharType="separate"/>
    </w:r>
    <w:r w:rsidR="00C0368C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8977" w14:textId="4E1502D0" w:rsidR="00153482" w:rsidRDefault="00153482" w:rsidP="00AF0BAD">
    <w:pPr>
      <w:pStyle w:val="HWRMFuzeile"/>
      <w:ind w:right="141"/>
    </w:pPr>
    <w:r>
      <w:fldChar w:fldCharType="begin"/>
    </w:r>
    <w:r>
      <w:instrText xml:space="preserve"> PAGE \* ARABIC </w:instrText>
    </w:r>
    <w:r>
      <w:fldChar w:fldCharType="separate"/>
    </w:r>
    <w:r w:rsidR="00C0368C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858D" w14:textId="16113DDC" w:rsidR="00153482" w:rsidRDefault="00153482">
    <w:pPr>
      <w:pStyle w:val="HWRMFuzeile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10</w:t>
    </w:r>
    <w:r>
      <w:fldChar w:fldCharType="end"/>
    </w:r>
  </w:p>
  <w:p w14:paraId="0AF11976" w14:textId="77777777" w:rsidR="00153482" w:rsidRDefault="00153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A3EA" w14:textId="77777777" w:rsidR="008561AE" w:rsidRDefault="008561AE">
      <w:pPr>
        <w:spacing w:line="240" w:lineRule="auto"/>
      </w:pPr>
      <w:r>
        <w:separator/>
      </w:r>
    </w:p>
    <w:p w14:paraId="1DB21629" w14:textId="77777777" w:rsidR="008561AE" w:rsidRDefault="008561AE"/>
  </w:footnote>
  <w:footnote w:type="continuationSeparator" w:id="0">
    <w:p w14:paraId="74ACCE4E" w14:textId="77777777" w:rsidR="008561AE" w:rsidRDefault="008561AE">
      <w:pPr>
        <w:spacing w:line="240" w:lineRule="auto"/>
      </w:pPr>
      <w:r>
        <w:continuationSeparator/>
      </w:r>
    </w:p>
    <w:p w14:paraId="24738D35" w14:textId="77777777" w:rsidR="008561AE" w:rsidRDefault="00856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AFA1" w14:textId="2D70DD40" w:rsidR="00153482" w:rsidRDefault="00153482" w:rsidP="00264E1B">
    <w:pPr>
      <w:pStyle w:val="Kopfzeile"/>
    </w:pPr>
    <w:r>
      <w:t>Hochwasservoralarm</w:t>
    </w:r>
  </w:p>
  <w:p w14:paraId="64109FFC" w14:textId="77777777" w:rsidR="00153482" w:rsidRDefault="001534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B6F9" w14:textId="0A57A341" w:rsidR="00153482" w:rsidRDefault="00153482" w:rsidP="00264E1B">
    <w:pPr>
      <w:pStyle w:val="Kopfzeile"/>
    </w:pPr>
    <w:r>
      <mc:AlternateContent>
        <mc:Choice Requires="wpg">
          <w:drawing>
            <wp:anchor distT="0" distB="0" distL="114300" distR="114300" simplePos="0" relativeHeight="251665408" behindDoc="0" locked="0" layoutInCell="1" allowOverlap="1" wp14:anchorId="7302E7A2" wp14:editId="1C048F4F">
              <wp:simplePos x="0" y="0"/>
              <wp:positionH relativeFrom="page">
                <wp:posOffset>0</wp:posOffset>
              </wp:positionH>
              <wp:positionV relativeFrom="page">
                <wp:posOffset>4665980</wp:posOffset>
              </wp:positionV>
              <wp:extent cx="468000" cy="4849200"/>
              <wp:effectExtent l="0" t="0" r="8255" b="8890"/>
              <wp:wrapNone/>
              <wp:docPr id="4" name="axesPDF:ID:e9c00ae8-ad8e-4220-8be9-ca27e526f2ff" descr="Hier befindet sich eine Pegellatte als Gestaltungselement." title="Pegellatt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0" cy="4849200"/>
                        <a:chOff x="0" y="0"/>
                        <a:chExt cx="467989" cy="4849154"/>
                      </a:xfrm>
                    </wpg:grpSpPr>
                    <wps:wsp>
                      <wps:cNvPr id="5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7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C4428" id="axesPDF:ID:e9c00ae8-ad8e-4220-8be9-ca27e526f2ff" o:spid="_x0000_s1026" alt="Titel: Pegellatte - Beschreibung: Hier befindet sich eine Pegellatte als Gestaltungselement." style="position:absolute;margin-left:0;margin-top:367.4pt;width:36.85pt;height:381.85pt;z-index:251665408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">
              <v:shape id="Freeform 4" o:spid="_x0000_s1027" style="position:absolute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" fillcolor="#007dc0" stroked="f">
                <v:textbox inset="0,0,0,0"/>
              </v:rect>
              <w10:wrap anchorx="page" anchory="page"/>
            </v:group>
          </w:pict>
        </mc:Fallback>
      </mc:AlternateContent>
    </w:r>
  </w:p>
  <w:p w14:paraId="53974320" w14:textId="66AF1384" w:rsidR="00153482" w:rsidRDefault="00C0368C">
    <w:r>
      <w:fldChar w:fldCharType="begin">
        <w:fldData xml:space="preserve">YQB4AGUAcwBQAEQARgA6AEgAZQBhAGQAZQByAEYAbwBvAHQAZQByAFIAbwBsAGUAOgBBAHIAdABp
AGYAYQBjAHQA
</w:fldData>
      </w:fldChar>
    </w:r>
    <w:r>
      <w:instrText xml:space="preserve"> ADDIN  \* MERGEFORMAT </w:instrText>
    </w:r>
    <w:r>
      <w:fldChar w:fldCharType="end"/>
    </w:r>
    <w:r w:rsidR="00153482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51DBD1C" wp14:editId="59F0DBCB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39" name="Grafik 5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AAF8" w14:textId="045F20D3" w:rsidR="00153482" w:rsidRPr="00264E1B" w:rsidRDefault="007E3F21" w:rsidP="00264E1B">
    <w:pPr>
      <w:pStyle w:val="HWRMKopfzeile"/>
    </w:pPr>
    <w:r>
      <mc:AlternateContent>
        <mc:Choice Requires="wpc">
          <w:drawing>
            <wp:anchor distT="0" distB="0" distL="114300" distR="114300" simplePos="0" relativeHeight="251714560" behindDoc="0" locked="0" layoutInCell="1" allowOverlap="1" wp14:anchorId="718E141F" wp14:editId="7FB40CBC">
              <wp:simplePos x="0" y="0"/>
              <wp:positionH relativeFrom="column">
                <wp:posOffset>1254760</wp:posOffset>
              </wp:positionH>
              <wp:positionV relativeFrom="paragraph">
                <wp:posOffset>767080</wp:posOffset>
              </wp:positionV>
              <wp:extent cx="6297295" cy="5579745"/>
              <wp:effectExtent l="0" t="0" r="0" b="0"/>
              <wp:wrapNone/>
              <wp:docPr id="17" name="Zeichenbereich 17" descr="Das Wasserzeichen &quot;Beispiel&quot; verdeutlicht, dass es sich bei der Tabelle um ein Beispiel handelt." title="Wasserzeichen Beispiel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Freeform 4"/>
                      <wps:cNvSpPr>
                        <a:spLocks noEditPoints="1"/>
                      </wps:cNvSpPr>
                      <wps:spPr bwMode="auto">
                        <a:xfrm>
                          <a:off x="673735" y="1305560"/>
                          <a:ext cx="4626610" cy="3168650"/>
                        </a:xfrm>
                        <a:custGeom>
                          <a:avLst/>
                          <a:gdLst>
                            <a:gd name="T0" fmla="*/ 404 w 1662"/>
                            <a:gd name="T1" fmla="*/ 969 h 1138"/>
                            <a:gd name="T2" fmla="*/ 192 w 1662"/>
                            <a:gd name="T3" fmla="*/ 1110 h 1138"/>
                            <a:gd name="T4" fmla="*/ 51 w 1662"/>
                            <a:gd name="T5" fmla="*/ 840 h 1138"/>
                            <a:gd name="T6" fmla="*/ 143 w 1662"/>
                            <a:gd name="T7" fmla="*/ 758 h 1138"/>
                            <a:gd name="T8" fmla="*/ 312 w 1662"/>
                            <a:gd name="T9" fmla="*/ 812 h 1138"/>
                            <a:gd name="T10" fmla="*/ 242 w 1662"/>
                            <a:gd name="T11" fmla="*/ 844 h 1138"/>
                            <a:gd name="T12" fmla="*/ 121 w 1662"/>
                            <a:gd name="T13" fmla="*/ 793 h 1138"/>
                            <a:gd name="T14" fmla="*/ 259 w 1662"/>
                            <a:gd name="T15" fmla="*/ 1035 h 1138"/>
                            <a:gd name="T16" fmla="*/ 335 w 1662"/>
                            <a:gd name="T17" fmla="*/ 983 h 1138"/>
                            <a:gd name="T18" fmla="*/ 198 w 1662"/>
                            <a:gd name="T19" fmla="*/ 928 h 1138"/>
                            <a:gd name="T20" fmla="*/ 582 w 1662"/>
                            <a:gd name="T21" fmla="*/ 867 h 1138"/>
                            <a:gd name="T22" fmla="*/ 611 w 1662"/>
                            <a:gd name="T23" fmla="*/ 876 h 1138"/>
                            <a:gd name="T24" fmla="*/ 404 w 1662"/>
                            <a:gd name="T25" fmla="*/ 764 h 1138"/>
                            <a:gd name="T26" fmla="*/ 527 w 1662"/>
                            <a:gd name="T27" fmla="*/ 769 h 1138"/>
                            <a:gd name="T28" fmla="*/ 445 w 1662"/>
                            <a:gd name="T29" fmla="*/ 734 h 1138"/>
                            <a:gd name="T30" fmla="*/ 553 w 1662"/>
                            <a:gd name="T31" fmla="*/ 514 h 1138"/>
                            <a:gd name="T32" fmla="*/ 592 w 1662"/>
                            <a:gd name="T33" fmla="*/ 582 h 1138"/>
                            <a:gd name="T34" fmla="*/ 553 w 1662"/>
                            <a:gd name="T35" fmla="*/ 514 h 1138"/>
                            <a:gd name="T36" fmla="*/ 779 w 1662"/>
                            <a:gd name="T37" fmla="*/ 780 h 1138"/>
                            <a:gd name="T38" fmla="*/ 684 w 1662"/>
                            <a:gd name="T39" fmla="*/ 824 h 1138"/>
                            <a:gd name="T40" fmla="*/ 559 w 1662"/>
                            <a:gd name="T41" fmla="*/ 654 h 1138"/>
                            <a:gd name="T42" fmla="*/ 856 w 1662"/>
                            <a:gd name="T43" fmla="*/ 558 h 1138"/>
                            <a:gd name="T44" fmla="*/ 749 w 1662"/>
                            <a:gd name="T45" fmla="*/ 556 h 1138"/>
                            <a:gd name="T46" fmla="*/ 883 w 1662"/>
                            <a:gd name="T47" fmla="*/ 603 h 1138"/>
                            <a:gd name="T48" fmla="*/ 884 w 1662"/>
                            <a:gd name="T49" fmla="*/ 738 h 1138"/>
                            <a:gd name="T50" fmla="*/ 816 w 1662"/>
                            <a:gd name="T51" fmla="*/ 776 h 1138"/>
                            <a:gd name="T52" fmla="*/ 871 w 1662"/>
                            <a:gd name="T53" fmla="*/ 724 h 1138"/>
                            <a:gd name="T54" fmla="*/ 822 w 1662"/>
                            <a:gd name="T55" fmla="*/ 667 h 1138"/>
                            <a:gd name="T56" fmla="*/ 749 w 1662"/>
                            <a:gd name="T57" fmla="*/ 526 h 1138"/>
                            <a:gd name="T58" fmla="*/ 805 w 1662"/>
                            <a:gd name="T59" fmla="*/ 494 h 1138"/>
                            <a:gd name="T60" fmla="*/ 1106 w 1662"/>
                            <a:gd name="T61" fmla="*/ 706 h 1138"/>
                            <a:gd name="T62" fmla="*/ 1028 w 1662"/>
                            <a:gd name="T63" fmla="*/ 776 h 1138"/>
                            <a:gd name="T64" fmla="*/ 904 w 1662"/>
                            <a:gd name="T65" fmla="*/ 502 h 1138"/>
                            <a:gd name="T66" fmla="*/ 941 w 1662"/>
                            <a:gd name="T67" fmla="*/ 424 h 1138"/>
                            <a:gd name="T68" fmla="*/ 1044 w 1662"/>
                            <a:gd name="T69" fmla="*/ 376 h 1138"/>
                            <a:gd name="T70" fmla="*/ 1152 w 1662"/>
                            <a:gd name="T71" fmla="*/ 567 h 1138"/>
                            <a:gd name="T72" fmla="*/ 1035 w 1662"/>
                            <a:gd name="T73" fmla="*/ 587 h 1138"/>
                            <a:gd name="T74" fmla="*/ 1020 w 1662"/>
                            <a:gd name="T75" fmla="*/ 424 h 1138"/>
                            <a:gd name="T76" fmla="*/ 1105 w 1662"/>
                            <a:gd name="T77" fmla="*/ 198 h 1138"/>
                            <a:gd name="T78" fmla="*/ 1144 w 1662"/>
                            <a:gd name="T79" fmla="*/ 266 h 1138"/>
                            <a:gd name="T80" fmla="*/ 1105 w 1662"/>
                            <a:gd name="T81" fmla="*/ 198 h 1138"/>
                            <a:gd name="T82" fmla="*/ 1331 w 1662"/>
                            <a:gd name="T83" fmla="*/ 464 h 1138"/>
                            <a:gd name="T84" fmla="*/ 1236 w 1662"/>
                            <a:gd name="T85" fmla="*/ 508 h 1138"/>
                            <a:gd name="T86" fmla="*/ 1111 w 1662"/>
                            <a:gd name="T87" fmla="*/ 338 h 1138"/>
                            <a:gd name="T88" fmla="*/ 1354 w 1662"/>
                            <a:gd name="T89" fmla="*/ 314 h 1138"/>
                            <a:gd name="T90" fmla="*/ 1488 w 1662"/>
                            <a:gd name="T91" fmla="*/ 303 h 1138"/>
                            <a:gd name="T92" fmla="*/ 1361 w 1662"/>
                            <a:gd name="T93" fmla="*/ 419 h 1138"/>
                            <a:gd name="T94" fmla="*/ 1399 w 1662"/>
                            <a:gd name="T95" fmla="*/ 188 h 1138"/>
                            <a:gd name="T96" fmla="*/ 1350 w 1662"/>
                            <a:gd name="T97" fmla="*/ 206 h 1138"/>
                            <a:gd name="T98" fmla="*/ 1345 w 1662"/>
                            <a:gd name="T99" fmla="*/ 300 h 1138"/>
                            <a:gd name="T100" fmla="*/ 1634 w 1662"/>
                            <a:gd name="T101" fmla="*/ 281 h 1138"/>
                            <a:gd name="T102" fmla="*/ 1546 w 1662"/>
                            <a:gd name="T103" fmla="*/ 340 h 1138"/>
                            <a:gd name="T104" fmla="*/ 1408 w 1662"/>
                            <a:gd name="T105" fmla="*/ 54 h 1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62" h="1138">
                              <a:moveTo>
                                <a:pt x="272" y="871"/>
                              </a:moveTo>
                              <a:cubicBezTo>
                                <a:pt x="304" y="861"/>
                                <a:pt x="328" y="858"/>
                                <a:pt x="345" y="860"/>
                              </a:cubicBezTo>
                              <a:cubicBezTo>
                                <a:pt x="369" y="864"/>
                                <a:pt x="387" y="877"/>
                                <a:pt x="400" y="898"/>
                              </a:cubicBezTo>
                              <a:cubicBezTo>
                                <a:pt x="413" y="921"/>
                                <a:pt x="414" y="944"/>
                                <a:pt x="404" y="969"/>
                              </a:cubicBezTo>
                              <a:cubicBezTo>
                                <a:pt x="392" y="1000"/>
                                <a:pt x="365" y="1027"/>
                                <a:pt x="323" y="1052"/>
                              </a:cubicBezTo>
                              <a:cubicBezTo>
                                <a:pt x="171" y="1138"/>
                                <a:pt x="171" y="1138"/>
                                <a:pt x="171" y="1138"/>
                              </a:cubicBezTo>
                              <a:cubicBezTo>
                                <a:pt x="167" y="1130"/>
                                <a:pt x="167" y="1130"/>
                                <a:pt x="167" y="1130"/>
                              </a:cubicBezTo>
                              <a:cubicBezTo>
                                <a:pt x="180" y="1122"/>
                                <a:pt x="189" y="1116"/>
                                <a:pt x="192" y="1110"/>
                              </a:cubicBezTo>
                              <a:cubicBezTo>
                                <a:pt x="196" y="1105"/>
                                <a:pt x="197" y="1100"/>
                                <a:pt x="197" y="1094"/>
                              </a:cubicBezTo>
                              <a:cubicBezTo>
                                <a:pt x="197" y="1089"/>
                                <a:pt x="192" y="1078"/>
                                <a:pt x="183" y="1062"/>
                              </a:cubicBezTo>
                              <a:cubicBezTo>
                                <a:pt x="72" y="868"/>
                                <a:pt x="72" y="868"/>
                                <a:pt x="72" y="868"/>
                              </a:cubicBezTo>
                              <a:cubicBezTo>
                                <a:pt x="62" y="852"/>
                                <a:pt x="56" y="843"/>
                                <a:pt x="51" y="840"/>
                              </a:cubicBezTo>
                              <a:cubicBezTo>
                                <a:pt x="47" y="837"/>
                                <a:pt x="41" y="835"/>
                                <a:pt x="35" y="836"/>
                              </a:cubicBezTo>
                              <a:cubicBezTo>
                                <a:pt x="29" y="836"/>
                                <a:pt x="19" y="840"/>
                                <a:pt x="5" y="848"/>
                              </a:cubicBezTo>
                              <a:cubicBezTo>
                                <a:pt x="0" y="840"/>
                                <a:pt x="0" y="840"/>
                                <a:pt x="0" y="840"/>
                              </a:cubicBezTo>
                              <a:cubicBezTo>
                                <a:pt x="143" y="758"/>
                                <a:pt x="143" y="758"/>
                                <a:pt x="143" y="758"/>
                              </a:cubicBezTo>
                              <a:cubicBezTo>
                                <a:pt x="178" y="738"/>
                                <a:pt x="204" y="727"/>
                                <a:pt x="221" y="725"/>
                              </a:cubicBezTo>
                              <a:cubicBezTo>
                                <a:pt x="239" y="723"/>
                                <a:pt x="256" y="726"/>
                                <a:pt x="271" y="733"/>
                              </a:cubicBezTo>
                              <a:cubicBezTo>
                                <a:pt x="286" y="741"/>
                                <a:pt x="297" y="751"/>
                                <a:pt x="305" y="765"/>
                              </a:cubicBezTo>
                              <a:cubicBezTo>
                                <a:pt x="313" y="779"/>
                                <a:pt x="316" y="795"/>
                                <a:pt x="312" y="812"/>
                              </a:cubicBezTo>
                              <a:cubicBezTo>
                                <a:pt x="308" y="829"/>
                                <a:pt x="294" y="849"/>
                                <a:pt x="272" y="871"/>
                              </a:cubicBezTo>
                              <a:close/>
                              <a:moveTo>
                                <a:pt x="188" y="911"/>
                              </a:moveTo>
                              <a:cubicBezTo>
                                <a:pt x="209" y="899"/>
                                <a:pt x="223" y="887"/>
                                <a:pt x="230" y="877"/>
                              </a:cubicBezTo>
                              <a:cubicBezTo>
                                <a:pt x="238" y="867"/>
                                <a:pt x="241" y="856"/>
                                <a:pt x="242" y="844"/>
                              </a:cubicBezTo>
                              <a:cubicBezTo>
                                <a:pt x="242" y="833"/>
                                <a:pt x="239" y="820"/>
                                <a:pt x="231" y="807"/>
                              </a:cubicBezTo>
                              <a:cubicBezTo>
                                <a:pt x="223" y="794"/>
                                <a:pt x="215" y="784"/>
                                <a:pt x="205" y="779"/>
                              </a:cubicBezTo>
                              <a:cubicBezTo>
                                <a:pt x="195" y="774"/>
                                <a:pt x="183" y="771"/>
                                <a:pt x="171" y="773"/>
                              </a:cubicBezTo>
                              <a:cubicBezTo>
                                <a:pt x="159" y="774"/>
                                <a:pt x="142" y="780"/>
                                <a:pt x="121" y="793"/>
                              </a:cubicBezTo>
                              <a:lnTo>
                                <a:pt x="188" y="911"/>
                              </a:lnTo>
                              <a:close/>
                              <a:moveTo>
                                <a:pt x="198" y="928"/>
                              </a:moveTo>
                              <a:cubicBezTo>
                                <a:pt x="253" y="1024"/>
                                <a:pt x="253" y="1024"/>
                                <a:pt x="253" y="1024"/>
                              </a:cubicBezTo>
                              <a:cubicBezTo>
                                <a:pt x="259" y="1035"/>
                                <a:pt x="259" y="1035"/>
                                <a:pt x="259" y="1035"/>
                              </a:cubicBezTo>
                              <a:cubicBezTo>
                                <a:pt x="264" y="1043"/>
                                <a:pt x="269" y="1047"/>
                                <a:pt x="275" y="1049"/>
                              </a:cubicBezTo>
                              <a:cubicBezTo>
                                <a:pt x="282" y="1051"/>
                                <a:pt x="289" y="1049"/>
                                <a:pt x="297" y="1045"/>
                              </a:cubicBezTo>
                              <a:cubicBezTo>
                                <a:pt x="308" y="1038"/>
                                <a:pt x="318" y="1029"/>
                                <a:pt x="325" y="1019"/>
                              </a:cubicBezTo>
                              <a:cubicBezTo>
                                <a:pt x="332" y="1008"/>
                                <a:pt x="335" y="996"/>
                                <a:pt x="335" y="983"/>
                              </a:cubicBezTo>
                              <a:cubicBezTo>
                                <a:pt x="334" y="970"/>
                                <a:pt x="330" y="957"/>
                                <a:pt x="324" y="945"/>
                              </a:cubicBezTo>
                              <a:cubicBezTo>
                                <a:pt x="316" y="931"/>
                                <a:pt x="305" y="920"/>
                                <a:pt x="292" y="913"/>
                              </a:cubicBezTo>
                              <a:cubicBezTo>
                                <a:pt x="279" y="906"/>
                                <a:pt x="266" y="903"/>
                                <a:pt x="252" y="905"/>
                              </a:cubicBezTo>
                              <a:cubicBezTo>
                                <a:pt x="239" y="907"/>
                                <a:pt x="220" y="915"/>
                                <a:pt x="198" y="928"/>
                              </a:cubicBezTo>
                              <a:close/>
                              <a:moveTo>
                                <a:pt x="589" y="752"/>
                              </a:moveTo>
                              <a:cubicBezTo>
                                <a:pt x="476" y="817"/>
                                <a:pt x="476" y="817"/>
                                <a:pt x="476" y="817"/>
                              </a:cubicBezTo>
                              <a:cubicBezTo>
                                <a:pt x="493" y="844"/>
                                <a:pt x="513" y="861"/>
                                <a:pt x="535" y="869"/>
                              </a:cubicBezTo>
                              <a:cubicBezTo>
                                <a:pt x="552" y="876"/>
                                <a:pt x="568" y="875"/>
                                <a:pt x="582" y="867"/>
                              </a:cubicBezTo>
                              <a:cubicBezTo>
                                <a:pt x="591" y="862"/>
                                <a:pt x="598" y="855"/>
                                <a:pt x="602" y="846"/>
                              </a:cubicBezTo>
                              <a:cubicBezTo>
                                <a:pt x="606" y="837"/>
                                <a:pt x="609" y="823"/>
                                <a:pt x="610" y="806"/>
                              </a:cubicBezTo>
                              <a:cubicBezTo>
                                <a:pt x="620" y="806"/>
                                <a:pt x="620" y="806"/>
                                <a:pt x="620" y="806"/>
                              </a:cubicBezTo>
                              <a:cubicBezTo>
                                <a:pt x="622" y="836"/>
                                <a:pt x="619" y="859"/>
                                <a:pt x="611" y="876"/>
                              </a:cubicBezTo>
                              <a:cubicBezTo>
                                <a:pt x="603" y="893"/>
                                <a:pt x="590" y="907"/>
                                <a:pt x="572" y="917"/>
                              </a:cubicBezTo>
                              <a:cubicBezTo>
                                <a:pt x="542" y="935"/>
                                <a:pt x="512" y="936"/>
                                <a:pt x="483" y="922"/>
                              </a:cubicBezTo>
                              <a:cubicBezTo>
                                <a:pt x="459" y="910"/>
                                <a:pt x="439" y="890"/>
                                <a:pt x="423" y="862"/>
                              </a:cubicBezTo>
                              <a:cubicBezTo>
                                <a:pt x="404" y="828"/>
                                <a:pt x="397" y="795"/>
                                <a:pt x="404" y="764"/>
                              </a:cubicBezTo>
                              <a:cubicBezTo>
                                <a:pt x="411" y="733"/>
                                <a:pt x="427" y="710"/>
                                <a:pt x="452" y="696"/>
                              </a:cubicBezTo>
                              <a:cubicBezTo>
                                <a:pt x="473" y="684"/>
                                <a:pt x="496" y="682"/>
                                <a:pt x="521" y="691"/>
                              </a:cubicBezTo>
                              <a:cubicBezTo>
                                <a:pt x="546" y="699"/>
                                <a:pt x="569" y="719"/>
                                <a:pt x="589" y="752"/>
                              </a:cubicBezTo>
                              <a:close/>
                              <a:moveTo>
                                <a:pt x="527" y="769"/>
                              </a:moveTo>
                              <a:cubicBezTo>
                                <a:pt x="513" y="745"/>
                                <a:pt x="503" y="730"/>
                                <a:pt x="495" y="722"/>
                              </a:cubicBezTo>
                              <a:cubicBezTo>
                                <a:pt x="487" y="715"/>
                                <a:pt x="480" y="711"/>
                                <a:pt x="472" y="709"/>
                              </a:cubicBezTo>
                              <a:cubicBezTo>
                                <a:pt x="467" y="708"/>
                                <a:pt x="462" y="709"/>
                                <a:pt x="457" y="712"/>
                              </a:cubicBezTo>
                              <a:cubicBezTo>
                                <a:pt x="449" y="717"/>
                                <a:pt x="445" y="724"/>
                                <a:pt x="445" y="734"/>
                              </a:cubicBezTo>
                              <a:cubicBezTo>
                                <a:pt x="443" y="752"/>
                                <a:pt x="449" y="773"/>
                                <a:pt x="462" y="795"/>
                              </a:cubicBezTo>
                              <a:cubicBezTo>
                                <a:pt x="467" y="803"/>
                                <a:pt x="467" y="803"/>
                                <a:pt x="467" y="803"/>
                              </a:cubicBezTo>
                              <a:cubicBezTo>
                                <a:pt x="527" y="769"/>
                                <a:pt x="527" y="769"/>
                                <a:pt x="527" y="769"/>
                              </a:cubicBezTo>
                              <a:close/>
                              <a:moveTo>
                                <a:pt x="553" y="514"/>
                              </a:moveTo>
                              <a:cubicBezTo>
                                <a:pt x="563" y="508"/>
                                <a:pt x="573" y="507"/>
                                <a:pt x="583" y="510"/>
                              </a:cubicBezTo>
                              <a:cubicBezTo>
                                <a:pt x="593" y="513"/>
                                <a:pt x="601" y="519"/>
                                <a:pt x="607" y="528"/>
                              </a:cubicBezTo>
                              <a:cubicBezTo>
                                <a:pt x="612" y="538"/>
                                <a:pt x="613" y="548"/>
                                <a:pt x="610" y="558"/>
                              </a:cubicBezTo>
                              <a:cubicBezTo>
                                <a:pt x="608" y="569"/>
                                <a:pt x="601" y="577"/>
                                <a:pt x="592" y="582"/>
                              </a:cubicBezTo>
                              <a:cubicBezTo>
                                <a:pt x="583" y="587"/>
                                <a:pt x="573" y="589"/>
                                <a:pt x="562" y="586"/>
                              </a:cubicBezTo>
                              <a:cubicBezTo>
                                <a:pt x="552" y="583"/>
                                <a:pt x="544" y="577"/>
                                <a:pt x="539" y="567"/>
                              </a:cubicBezTo>
                              <a:cubicBezTo>
                                <a:pt x="533" y="558"/>
                                <a:pt x="532" y="548"/>
                                <a:pt x="535" y="538"/>
                              </a:cubicBezTo>
                              <a:cubicBezTo>
                                <a:pt x="537" y="527"/>
                                <a:pt x="544" y="519"/>
                                <a:pt x="553" y="514"/>
                              </a:cubicBezTo>
                              <a:close/>
                              <a:moveTo>
                                <a:pt x="641" y="596"/>
                              </a:moveTo>
                              <a:cubicBezTo>
                                <a:pt x="734" y="759"/>
                                <a:pt x="734" y="759"/>
                                <a:pt x="734" y="759"/>
                              </a:cubicBezTo>
                              <a:cubicBezTo>
                                <a:pt x="743" y="774"/>
                                <a:pt x="750" y="782"/>
                                <a:pt x="755" y="784"/>
                              </a:cubicBezTo>
                              <a:cubicBezTo>
                                <a:pt x="761" y="786"/>
                                <a:pt x="769" y="785"/>
                                <a:pt x="779" y="780"/>
                              </a:cubicBezTo>
                              <a:cubicBezTo>
                                <a:pt x="784" y="788"/>
                                <a:pt x="784" y="788"/>
                                <a:pt x="784" y="788"/>
                              </a:cubicBezTo>
                              <a:cubicBezTo>
                                <a:pt x="673" y="851"/>
                                <a:pt x="673" y="851"/>
                                <a:pt x="673" y="851"/>
                              </a:cubicBezTo>
                              <a:cubicBezTo>
                                <a:pt x="668" y="843"/>
                                <a:pt x="668" y="843"/>
                                <a:pt x="668" y="843"/>
                              </a:cubicBezTo>
                              <a:cubicBezTo>
                                <a:pt x="677" y="838"/>
                                <a:pt x="682" y="831"/>
                                <a:pt x="684" y="824"/>
                              </a:cubicBezTo>
                              <a:cubicBezTo>
                                <a:pt x="685" y="819"/>
                                <a:pt x="681" y="809"/>
                                <a:pt x="673" y="795"/>
                              </a:cubicBezTo>
                              <a:cubicBezTo>
                                <a:pt x="604" y="674"/>
                                <a:pt x="604" y="674"/>
                                <a:pt x="604" y="674"/>
                              </a:cubicBezTo>
                              <a:cubicBezTo>
                                <a:pt x="596" y="660"/>
                                <a:pt x="589" y="651"/>
                                <a:pt x="583" y="649"/>
                              </a:cubicBezTo>
                              <a:cubicBezTo>
                                <a:pt x="577" y="647"/>
                                <a:pt x="569" y="649"/>
                                <a:pt x="559" y="654"/>
                              </a:cubicBezTo>
                              <a:cubicBezTo>
                                <a:pt x="555" y="645"/>
                                <a:pt x="555" y="645"/>
                                <a:pt x="555" y="645"/>
                              </a:cubicBezTo>
                              <a:cubicBezTo>
                                <a:pt x="641" y="596"/>
                                <a:pt x="641" y="596"/>
                                <a:pt x="641" y="596"/>
                              </a:cubicBezTo>
                              <a:close/>
                              <a:moveTo>
                                <a:pt x="813" y="490"/>
                              </a:moveTo>
                              <a:cubicBezTo>
                                <a:pt x="856" y="558"/>
                                <a:pt x="856" y="558"/>
                                <a:pt x="856" y="558"/>
                              </a:cubicBezTo>
                              <a:cubicBezTo>
                                <a:pt x="849" y="563"/>
                                <a:pt x="849" y="563"/>
                                <a:pt x="849" y="563"/>
                              </a:cubicBezTo>
                              <a:cubicBezTo>
                                <a:pt x="828" y="547"/>
                                <a:pt x="811" y="538"/>
                                <a:pt x="797" y="536"/>
                              </a:cubicBezTo>
                              <a:cubicBezTo>
                                <a:pt x="783" y="534"/>
                                <a:pt x="771" y="535"/>
                                <a:pt x="761" y="541"/>
                              </a:cubicBezTo>
                              <a:cubicBezTo>
                                <a:pt x="755" y="544"/>
                                <a:pt x="751" y="549"/>
                                <a:pt x="749" y="556"/>
                              </a:cubicBezTo>
                              <a:cubicBezTo>
                                <a:pt x="747" y="562"/>
                                <a:pt x="748" y="568"/>
                                <a:pt x="751" y="573"/>
                              </a:cubicBezTo>
                              <a:cubicBezTo>
                                <a:pt x="753" y="577"/>
                                <a:pt x="757" y="580"/>
                                <a:pt x="762" y="582"/>
                              </a:cubicBezTo>
                              <a:cubicBezTo>
                                <a:pt x="770" y="586"/>
                                <a:pt x="789" y="588"/>
                                <a:pt x="819" y="591"/>
                              </a:cubicBezTo>
                              <a:cubicBezTo>
                                <a:pt x="849" y="593"/>
                                <a:pt x="870" y="597"/>
                                <a:pt x="883" y="603"/>
                              </a:cubicBezTo>
                              <a:cubicBezTo>
                                <a:pt x="896" y="610"/>
                                <a:pt x="906" y="619"/>
                                <a:pt x="913" y="632"/>
                              </a:cubicBezTo>
                              <a:cubicBezTo>
                                <a:pt x="919" y="643"/>
                                <a:pt x="923" y="656"/>
                                <a:pt x="924" y="670"/>
                              </a:cubicBezTo>
                              <a:cubicBezTo>
                                <a:pt x="924" y="685"/>
                                <a:pt x="921" y="698"/>
                                <a:pt x="914" y="710"/>
                              </a:cubicBezTo>
                              <a:cubicBezTo>
                                <a:pt x="907" y="722"/>
                                <a:pt x="897" y="731"/>
                                <a:pt x="884" y="738"/>
                              </a:cubicBezTo>
                              <a:cubicBezTo>
                                <a:pt x="874" y="744"/>
                                <a:pt x="860" y="748"/>
                                <a:pt x="840" y="752"/>
                              </a:cubicBezTo>
                              <a:cubicBezTo>
                                <a:pt x="834" y="753"/>
                                <a:pt x="831" y="753"/>
                                <a:pt x="829" y="754"/>
                              </a:cubicBezTo>
                              <a:cubicBezTo>
                                <a:pt x="824" y="757"/>
                                <a:pt x="822" y="763"/>
                                <a:pt x="823" y="772"/>
                              </a:cubicBezTo>
                              <a:cubicBezTo>
                                <a:pt x="816" y="776"/>
                                <a:pt x="816" y="776"/>
                                <a:pt x="816" y="776"/>
                              </a:cubicBezTo>
                              <a:cubicBezTo>
                                <a:pt x="770" y="704"/>
                                <a:pt x="770" y="704"/>
                                <a:pt x="770" y="704"/>
                              </a:cubicBezTo>
                              <a:cubicBezTo>
                                <a:pt x="778" y="700"/>
                                <a:pt x="778" y="700"/>
                                <a:pt x="778" y="700"/>
                              </a:cubicBezTo>
                              <a:cubicBezTo>
                                <a:pt x="795" y="716"/>
                                <a:pt x="813" y="725"/>
                                <a:pt x="830" y="728"/>
                              </a:cubicBezTo>
                              <a:cubicBezTo>
                                <a:pt x="847" y="731"/>
                                <a:pt x="861" y="730"/>
                                <a:pt x="871" y="724"/>
                              </a:cubicBezTo>
                              <a:cubicBezTo>
                                <a:pt x="878" y="720"/>
                                <a:pt x="882" y="715"/>
                                <a:pt x="884" y="708"/>
                              </a:cubicBezTo>
                              <a:cubicBezTo>
                                <a:pt x="886" y="701"/>
                                <a:pt x="886" y="694"/>
                                <a:pt x="882" y="688"/>
                              </a:cubicBezTo>
                              <a:cubicBezTo>
                                <a:pt x="878" y="681"/>
                                <a:pt x="872" y="676"/>
                                <a:pt x="865" y="674"/>
                              </a:cubicBezTo>
                              <a:cubicBezTo>
                                <a:pt x="858" y="671"/>
                                <a:pt x="843" y="669"/>
                                <a:pt x="822" y="667"/>
                              </a:cubicBezTo>
                              <a:cubicBezTo>
                                <a:pt x="791" y="664"/>
                                <a:pt x="769" y="661"/>
                                <a:pt x="758" y="656"/>
                              </a:cubicBezTo>
                              <a:cubicBezTo>
                                <a:pt x="742" y="650"/>
                                <a:pt x="729" y="639"/>
                                <a:pt x="721" y="625"/>
                              </a:cubicBezTo>
                              <a:cubicBezTo>
                                <a:pt x="712" y="609"/>
                                <a:pt x="709" y="592"/>
                                <a:pt x="713" y="572"/>
                              </a:cubicBezTo>
                              <a:cubicBezTo>
                                <a:pt x="716" y="553"/>
                                <a:pt x="728" y="538"/>
                                <a:pt x="749" y="526"/>
                              </a:cubicBezTo>
                              <a:cubicBezTo>
                                <a:pt x="760" y="520"/>
                                <a:pt x="772" y="516"/>
                                <a:pt x="786" y="516"/>
                              </a:cubicBezTo>
                              <a:cubicBezTo>
                                <a:pt x="791" y="515"/>
                                <a:pt x="795" y="515"/>
                                <a:pt x="798" y="513"/>
                              </a:cubicBezTo>
                              <a:cubicBezTo>
                                <a:pt x="800" y="512"/>
                                <a:pt x="802" y="510"/>
                                <a:pt x="803" y="508"/>
                              </a:cubicBezTo>
                              <a:cubicBezTo>
                                <a:pt x="804" y="506"/>
                                <a:pt x="805" y="501"/>
                                <a:pt x="805" y="494"/>
                              </a:cubicBezTo>
                              <a:lnTo>
                                <a:pt x="813" y="490"/>
                              </a:lnTo>
                              <a:close/>
                              <a:moveTo>
                                <a:pt x="1047" y="609"/>
                              </a:moveTo>
                              <a:cubicBezTo>
                                <a:pt x="1091" y="686"/>
                                <a:pt x="1091" y="686"/>
                                <a:pt x="1091" y="686"/>
                              </a:cubicBezTo>
                              <a:cubicBezTo>
                                <a:pt x="1097" y="696"/>
                                <a:pt x="1102" y="703"/>
                                <a:pt x="1106" y="706"/>
                              </a:cubicBezTo>
                              <a:cubicBezTo>
                                <a:pt x="1110" y="709"/>
                                <a:pt x="1114" y="710"/>
                                <a:pt x="1119" y="710"/>
                              </a:cubicBezTo>
                              <a:cubicBezTo>
                                <a:pt x="1123" y="709"/>
                                <a:pt x="1131" y="706"/>
                                <a:pt x="1141" y="700"/>
                              </a:cubicBezTo>
                              <a:cubicBezTo>
                                <a:pt x="1146" y="709"/>
                                <a:pt x="1146" y="709"/>
                                <a:pt x="1146" y="709"/>
                              </a:cubicBezTo>
                              <a:cubicBezTo>
                                <a:pt x="1028" y="776"/>
                                <a:pt x="1028" y="776"/>
                                <a:pt x="1028" y="776"/>
                              </a:cubicBezTo>
                              <a:cubicBezTo>
                                <a:pt x="1024" y="768"/>
                                <a:pt x="1024" y="768"/>
                                <a:pt x="1024" y="768"/>
                              </a:cubicBezTo>
                              <a:cubicBezTo>
                                <a:pt x="1033" y="762"/>
                                <a:pt x="1038" y="756"/>
                                <a:pt x="1039" y="748"/>
                              </a:cubicBezTo>
                              <a:cubicBezTo>
                                <a:pt x="1040" y="743"/>
                                <a:pt x="1037" y="734"/>
                                <a:pt x="1029" y="720"/>
                              </a:cubicBezTo>
                              <a:cubicBezTo>
                                <a:pt x="904" y="502"/>
                                <a:pt x="904" y="502"/>
                                <a:pt x="904" y="502"/>
                              </a:cubicBezTo>
                              <a:cubicBezTo>
                                <a:pt x="896" y="488"/>
                                <a:pt x="889" y="479"/>
                                <a:pt x="883" y="477"/>
                              </a:cubicBezTo>
                              <a:cubicBezTo>
                                <a:pt x="878" y="475"/>
                                <a:pt x="870" y="477"/>
                                <a:pt x="860" y="481"/>
                              </a:cubicBezTo>
                              <a:cubicBezTo>
                                <a:pt x="855" y="473"/>
                                <a:pt x="855" y="473"/>
                                <a:pt x="855" y="473"/>
                              </a:cubicBezTo>
                              <a:cubicBezTo>
                                <a:pt x="941" y="424"/>
                                <a:pt x="941" y="424"/>
                                <a:pt x="941" y="424"/>
                              </a:cubicBezTo>
                              <a:cubicBezTo>
                                <a:pt x="957" y="451"/>
                                <a:pt x="957" y="451"/>
                                <a:pt x="957" y="451"/>
                              </a:cubicBezTo>
                              <a:cubicBezTo>
                                <a:pt x="958" y="436"/>
                                <a:pt x="961" y="424"/>
                                <a:pt x="966" y="415"/>
                              </a:cubicBezTo>
                              <a:cubicBezTo>
                                <a:pt x="973" y="402"/>
                                <a:pt x="982" y="392"/>
                                <a:pt x="995" y="385"/>
                              </a:cubicBezTo>
                              <a:cubicBezTo>
                                <a:pt x="1010" y="376"/>
                                <a:pt x="1027" y="373"/>
                                <a:pt x="1044" y="376"/>
                              </a:cubicBezTo>
                              <a:cubicBezTo>
                                <a:pt x="1062" y="378"/>
                                <a:pt x="1079" y="386"/>
                                <a:pt x="1095" y="399"/>
                              </a:cubicBezTo>
                              <a:cubicBezTo>
                                <a:pt x="1112" y="412"/>
                                <a:pt x="1125" y="428"/>
                                <a:pt x="1136" y="448"/>
                              </a:cubicBezTo>
                              <a:cubicBezTo>
                                <a:pt x="1148" y="469"/>
                                <a:pt x="1156" y="490"/>
                                <a:pt x="1159" y="511"/>
                              </a:cubicBezTo>
                              <a:cubicBezTo>
                                <a:pt x="1162" y="532"/>
                                <a:pt x="1160" y="550"/>
                                <a:pt x="1152" y="567"/>
                              </a:cubicBezTo>
                              <a:cubicBezTo>
                                <a:pt x="1145" y="583"/>
                                <a:pt x="1133" y="596"/>
                                <a:pt x="1118" y="605"/>
                              </a:cubicBezTo>
                              <a:cubicBezTo>
                                <a:pt x="1106" y="611"/>
                                <a:pt x="1094" y="615"/>
                                <a:pt x="1082" y="615"/>
                              </a:cubicBezTo>
                              <a:cubicBezTo>
                                <a:pt x="1072" y="616"/>
                                <a:pt x="1061" y="614"/>
                                <a:pt x="1047" y="609"/>
                              </a:cubicBezTo>
                              <a:close/>
                              <a:moveTo>
                                <a:pt x="1035" y="587"/>
                              </a:moveTo>
                              <a:cubicBezTo>
                                <a:pt x="1058" y="597"/>
                                <a:pt x="1076" y="599"/>
                                <a:pt x="1091" y="590"/>
                              </a:cubicBezTo>
                              <a:cubicBezTo>
                                <a:pt x="1099" y="586"/>
                                <a:pt x="1103" y="578"/>
                                <a:pt x="1103" y="567"/>
                              </a:cubicBezTo>
                              <a:cubicBezTo>
                                <a:pt x="1104" y="550"/>
                                <a:pt x="1094" y="524"/>
                                <a:pt x="1074" y="489"/>
                              </a:cubicBezTo>
                              <a:cubicBezTo>
                                <a:pt x="1054" y="454"/>
                                <a:pt x="1036" y="432"/>
                                <a:pt x="1020" y="424"/>
                              </a:cubicBezTo>
                              <a:cubicBezTo>
                                <a:pt x="1009" y="418"/>
                                <a:pt x="999" y="418"/>
                                <a:pt x="990" y="424"/>
                              </a:cubicBezTo>
                              <a:cubicBezTo>
                                <a:pt x="975" y="432"/>
                                <a:pt x="969" y="450"/>
                                <a:pt x="972" y="477"/>
                              </a:cubicBezTo>
                              <a:lnTo>
                                <a:pt x="1035" y="587"/>
                              </a:lnTo>
                              <a:close/>
                              <a:moveTo>
                                <a:pt x="1105" y="198"/>
                              </a:moveTo>
                              <a:cubicBezTo>
                                <a:pt x="1114" y="192"/>
                                <a:pt x="1124" y="191"/>
                                <a:pt x="1135" y="194"/>
                              </a:cubicBezTo>
                              <a:cubicBezTo>
                                <a:pt x="1145" y="197"/>
                                <a:pt x="1153" y="203"/>
                                <a:pt x="1159" y="212"/>
                              </a:cubicBezTo>
                              <a:cubicBezTo>
                                <a:pt x="1164" y="222"/>
                                <a:pt x="1165" y="232"/>
                                <a:pt x="1162" y="242"/>
                              </a:cubicBezTo>
                              <a:cubicBezTo>
                                <a:pt x="1159" y="253"/>
                                <a:pt x="1153" y="260"/>
                                <a:pt x="1144" y="266"/>
                              </a:cubicBezTo>
                              <a:cubicBezTo>
                                <a:pt x="1134" y="271"/>
                                <a:pt x="1125" y="273"/>
                                <a:pt x="1114" y="270"/>
                              </a:cubicBezTo>
                              <a:cubicBezTo>
                                <a:pt x="1104" y="267"/>
                                <a:pt x="1096" y="261"/>
                                <a:pt x="1091" y="251"/>
                              </a:cubicBezTo>
                              <a:cubicBezTo>
                                <a:pt x="1085" y="242"/>
                                <a:pt x="1084" y="232"/>
                                <a:pt x="1087" y="222"/>
                              </a:cubicBezTo>
                              <a:cubicBezTo>
                                <a:pt x="1089" y="211"/>
                                <a:pt x="1096" y="203"/>
                                <a:pt x="1105" y="198"/>
                              </a:cubicBezTo>
                              <a:close/>
                              <a:moveTo>
                                <a:pt x="1193" y="280"/>
                              </a:moveTo>
                              <a:cubicBezTo>
                                <a:pt x="1286" y="443"/>
                                <a:pt x="1286" y="443"/>
                                <a:pt x="1286" y="443"/>
                              </a:cubicBezTo>
                              <a:cubicBezTo>
                                <a:pt x="1295" y="458"/>
                                <a:pt x="1302" y="466"/>
                                <a:pt x="1307" y="468"/>
                              </a:cubicBezTo>
                              <a:cubicBezTo>
                                <a:pt x="1313" y="470"/>
                                <a:pt x="1321" y="469"/>
                                <a:pt x="1331" y="464"/>
                              </a:cubicBezTo>
                              <a:cubicBezTo>
                                <a:pt x="1336" y="472"/>
                                <a:pt x="1336" y="472"/>
                                <a:pt x="1336" y="472"/>
                              </a:cubicBezTo>
                              <a:cubicBezTo>
                                <a:pt x="1224" y="535"/>
                                <a:pt x="1224" y="535"/>
                                <a:pt x="1224" y="535"/>
                              </a:cubicBezTo>
                              <a:cubicBezTo>
                                <a:pt x="1220" y="527"/>
                                <a:pt x="1220" y="527"/>
                                <a:pt x="1220" y="527"/>
                              </a:cubicBezTo>
                              <a:cubicBezTo>
                                <a:pt x="1229" y="522"/>
                                <a:pt x="1234" y="515"/>
                                <a:pt x="1236" y="508"/>
                              </a:cubicBezTo>
                              <a:cubicBezTo>
                                <a:pt x="1237" y="503"/>
                                <a:pt x="1233" y="493"/>
                                <a:pt x="1225" y="478"/>
                              </a:cubicBezTo>
                              <a:cubicBezTo>
                                <a:pt x="1156" y="358"/>
                                <a:pt x="1156" y="358"/>
                                <a:pt x="1156" y="358"/>
                              </a:cubicBezTo>
                              <a:cubicBezTo>
                                <a:pt x="1147" y="344"/>
                                <a:pt x="1140" y="335"/>
                                <a:pt x="1135" y="333"/>
                              </a:cubicBezTo>
                              <a:cubicBezTo>
                                <a:pt x="1129" y="331"/>
                                <a:pt x="1121" y="333"/>
                                <a:pt x="1111" y="338"/>
                              </a:cubicBezTo>
                              <a:cubicBezTo>
                                <a:pt x="1107" y="329"/>
                                <a:pt x="1107" y="329"/>
                                <a:pt x="1107" y="329"/>
                              </a:cubicBezTo>
                              <a:cubicBezTo>
                                <a:pt x="1193" y="280"/>
                                <a:pt x="1193" y="280"/>
                                <a:pt x="1193" y="280"/>
                              </a:cubicBezTo>
                              <a:close/>
                              <a:moveTo>
                                <a:pt x="1467" y="250"/>
                              </a:moveTo>
                              <a:cubicBezTo>
                                <a:pt x="1354" y="314"/>
                                <a:pt x="1354" y="314"/>
                                <a:pt x="1354" y="314"/>
                              </a:cubicBezTo>
                              <a:cubicBezTo>
                                <a:pt x="1371" y="341"/>
                                <a:pt x="1391" y="358"/>
                                <a:pt x="1413" y="367"/>
                              </a:cubicBezTo>
                              <a:cubicBezTo>
                                <a:pt x="1430" y="373"/>
                                <a:pt x="1446" y="372"/>
                                <a:pt x="1460" y="364"/>
                              </a:cubicBezTo>
                              <a:cubicBezTo>
                                <a:pt x="1469" y="359"/>
                                <a:pt x="1476" y="352"/>
                                <a:pt x="1480" y="343"/>
                              </a:cubicBezTo>
                              <a:cubicBezTo>
                                <a:pt x="1485" y="334"/>
                                <a:pt x="1487" y="320"/>
                                <a:pt x="1488" y="303"/>
                              </a:cubicBezTo>
                              <a:cubicBezTo>
                                <a:pt x="1498" y="304"/>
                                <a:pt x="1498" y="304"/>
                                <a:pt x="1498" y="304"/>
                              </a:cubicBezTo>
                              <a:cubicBezTo>
                                <a:pt x="1500" y="333"/>
                                <a:pt x="1497" y="356"/>
                                <a:pt x="1489" y="373"/>
                              </a:cubicBezTo>
                              <a:cubicBezTo>
                                <a:pt x="1481" y="390"/>
                                <a:pt x="1468" y="404"/>
                                <a:pt x="1450" y="414"/>
                              </a:cubicBezTo>
                              <a:cubicBezTo>
                                <a:pt x="1420" y="432"/>
                                <a:pt x="1390" y="433"/>
                                <a:pt x="1361" y="419"/>
                              </a:cubicBezTo>
                              <a:cubicBezTo>
                                <a:pt x="1337" y="407"/>
                                <a:pt x="1317" y="387"/>
                                <a:pt x="1301" y="359"/>
                              </a:cubicBezTo>
                              <a:cubicBezTo>
                                <a:pt x="1282" y="325"/>
                                <a:pt x="1275" y="292"/>
                                <a:pt x="1282" y="261"/>
                              </a:cubicBezTo>
                              <a:cubicBezTo>
                                <a:pt x="1289" y="230"/>
                                <a:pt x="1305" y="207"/>
                                <a:pt x="1330" y="193"/>
                              </a:cubicBezTo>
                              <a:cubicBezTo>
                                <a:pt x="1351" y="181"/>
                                <a:pt x="1374" y="179"/>
                                <a:pt x="1399" y="188"/>
                              </a:cubicBezTo>
                              <a:cubicBezTo>
                                <a:pt x="1424" y="196"/>
                                <a:pt x="1447" y="217"/>
                                <a:pt x="1467" y="250"/>
                              </a:cubicBezTo>
                              <a:close/>
                              <a:moveTo>
                                <a:pt x="1405" y="266"/>
                              </a:moveTo>
                              <a:cubicBezTo>
                                <a:pt x="1391" y="242"/>
                                <a:pt x="1381" y="227"/>
                                <a:pt x="1373" y="219"/>
                              </a:cubicBezTo>
                              <a:cubicBezTo>
                                <a:pt x="1365" y="212"/>
                                <a:pt x="1358" y="208"/>
                                <a:pt x="1350" y="206"/>
                              </a:cubicBezTo>
                              <a:cubicBezTo>
                                <a:pt x="1345" y="205"/>
                                <a:pt x="1340" y="206"/>
                                <a:pt x="1335" y="209"/>
                              </a:cubicBezTo>
                              <a:cubicBezTo>
                                <a:pt x="1327" y="214"/>
                                <a:pt x="1323" y="221"/>
                                <a:pt x="1323" y="231"/>
                              </a:cubicBezTo>
                              <a:cubicBezTo>
                                <a:pt x="1322" y="249"/>
                                <a:pt x="1327" y="270"/>
                                <a:pt x="1341" y="292"/>
                              </a:cubicBezTo>
                              <a:cubicBezTo>
                                <a:pt x="1345" y="300"/>
                                <a:pt x="1345" y="300"/>
                                <a:pt x="1345" y="300"/>
                              </a:cubicBezTo>
                              <a:cubicBezTo>
                                <a:pt x="1405" y="266"/>
                                <a:pt x="1405" y="266"/>
                                <a:pt x="1405" y="266"/>
                              </a:cubicBezTo>
                              <a:close/>
                              <a:moveTo>
                                <a:pt x="1466" y="0"/>
                              </a:moveTo>
                              <a:cubicBezTo>
                                <a:pt x="1613" y="256"/>
                                <a:pt x="1613" y="256"/>
                                <a:pt x="1613" y="256"/>
                              </a:cubicBezTo>
                              <a:cubicBezTo>
                                <a:pt x="1621" y="271"/>
                                <a:pt x="1628" y="279"/>
                                <a:pt x="1634" y="281"/>
                              </a:cubicBezTo>
                              <a:cubicBezTo>
                                <a:pt x="1639" y="283"/>
                                <a:pt x="1647" y="282"/>
                                <a:pt x="1658" y="277"/>
                              </a:cubicBezTo>
                              <a:cubicBezTo>
                                <a:pt x="1662" y="285"/>
                                <a:pt x="1662" y="285"/>
                                <a:pt x="1662" y="285"/>
                              </a:cubicBezTo>
                              <a:cubicBezTo>
                                <a:pt x="1551" y="348"/>
                                <a:pt x="1551" y="348"/>
                                <a:pt x="1551" y="348"/>
                              </a:cubicBezTo>
                              <a:cubicBezTo>
                                <a:pt x="1546" y="340"/>
                                <a:pt x="1546" y="340"/>
                                <a:pt x="1546" y="340"/>
                              </a:cubicBezTo>
                              <a:cubicBezTo>
                                <a:pt x="1555" y="335"/>
                                <a:pt x="1560" y="328"/>
                                <a:pt x="1562" y="321"/>
                              </a:cubicBezTo>
                              <a:cubicBezTo>
                                <a:pt x="1563" y="316"/>
                                <a:pt x="1559" y="306"/>
                                <a:pt x="1551" y="292"/>
                              </a:cubicBezTo>
                              <a:cubicBezTo>
                                <a:pt x="1429" y="78"/>
                                <a:pt x="1429" y="78"/>
                                <a:pt x="1429" y="78"/>
                              </a:cubicBezTo>
                              <a:cubicBezTo>
                                <a:pt x="1421" y="64"/>
                                <a:pt x="1414" y="56"/>
                                <a:pt x="1408" y="54"/>
                              </a:cubicBezTo>
                              <a:cubicBezTo>
                                <a:pt x="1402" y="51"/>
                                <a:pt x="1394" y="53"/>
                                <a:pt x="1384" y="58"/>
                              </a:cubicBezTo>
                              <a:cubicBezTo>
                                <a:pt x="1380" y="50"/>
                                <a:pt x="1380" y="50"/>
                                <a:pt x="1380" y="50"/>
                              </a:cubicBezTo>
                              <a:cubicBezTo>
                                <a:pt x="1466" y="0"/>
                                <a:pt x="1466" y="0"/>
                                <a:pt x="1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A495C" id="Zeichenbereich 17" o:spid="_x0000_s1026" editas="canvas" alt="Titel: Wasserzeichen Beispiel - Beschreibung: Das Wasserzeichen &quot;Beispiel&quot; verdeutlicht, dass es sich bei der Tabelle um ein Beispiel handelt." style="position:absolute;margin-left:98.8pt;margin-top:60.4pt;width:495.85pt;height:439.35pt;z-index:251714560" coordsize="62972,5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Das Wasserzeichen &quot;Beispiel&quot; verdeutlicht, dass es sich bei der Tabelle um ein Beispiel handelt." style="position:absolute;width:62972;height:55797;visibility:visible;mso-wrap-style:square">
                <v:fill o:detectmouseclick="t"/>
                <v:path o:connecttype="none"/>
              </v:shape>
              <v:shape id="Freeform 4" o:spid="_x0000_s1028" style="position:absolute;left:6737;top:13055;width:46266;height:31687;visibility:visible;mso-wrap-style:square;v-text-anchor:top" coordsize="16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" path="m272,871v32,-10,56,-13,73,-11c369,864,387,877,400,898v13,23,14,46,4,71c392,1000,365,1027,323,1052v-152,86,-152,86,-152,86c167,1130,167,1130,167,1130v13,-8,22,-14,25,-20c196,1105,197,1100,197,1094v,-5,-5,-16,-14,-32c72,868,72,868,72,868,62,852,56,843,51,840v-4,-3,-10,-5,-16,-4c29,836,19,840,5,848,,840,,840,,840,143,758,143,758,143,758v35,-20,61,-31,78,-33c239,723,256,726,271,733v15,8,26,18,34,32c313,779,316,795,312,812v-4,17,-18,37,-40,59xm188,911v21,-12,35,-24,42,-34c238,867,241,856,242,844v,-11,-3,-24,-11,-37c223,794,215,784,205,779v-10,-5,-22,-8,-34,-6c159,774,142,780,121,793r67,118xm198,928v55,96,55,96,55,96c259,1035,259,1035,259,1035v5,8,10,12,16,14c282,1051,289,1049,297,1045v11,-7,21,-16,28,-26c332,1008,335,996,335,983v-1,-13,-5,-26,-11,-38c316,931,305,920,292,913v-13,-7,-26,-10,-40,-8c239,907,220,915,198,928xm589,752c476,817,476,817,476,817v17,27,37,44,59,52c552,876,568,875,582,867v9,-5,16,-12,20,-21c606,837,609,823,610,806v10,,10,,10,c622,836,619,859,611,876v-8,17,-21,31,-39,41c542,935,512,936,483,922,459,910,439,890,423,862,404,828,397,795,404,764v7,-31,23,-54,48,-68c473,684,496,682,521,691v25,8,48,28,68,61xm527,769c513,745,503,730,495,722v-8,-7,-15,-11,-23,-13c467,708,462,709,457,712v-8,5,-12,12,-12,22c443,752,449,773,462,795v5,8,5,8,5,8c527,769,527,769,527,769xm553,514v10,-6,20,-7,30,-4c593,513,601,519,607,528v5,10,6,20,3,30c608,569,601,577,592,582v-9,5,-19,7,-30,4c552,583,544,577,539,567v-6,-9,-7,-19,-4,-29c537,527,544,519,553,514xm641,596v93,163,93,163,93,163c743,774,750,782,755,784v6,2,14,1,24,-4c784,788,784,788,784,788,673,851,673,851,673,851v-5,-8,-5,-8,-5,-8c677,838,682,831,684,824v1,-5,-3,-15,-11,-29c604,674,604,674,604,674v-8,-14,-15,-23,-21,-25c577,647,569,649,559,654v-4,-9,-4,-9,-4,-9c641,596,641,596,641,596xm813,490v43,68,43,68,43,68c849,563,849,563,849,563,828,547,811,538,797,536v-14,-2,-26,-1,-36,5c755,544,751,549,749,556v-2,6,-1,12,2,17c753,577,757,580,762,582v8,4,27,6,57,9c849,593,870,597,883,603v13,7,23,16,30,29c919,643,923,656,924,670v,15,-3,28,-10,40c907,722,897,731,884,738v-10,6,-24,10,-44,14c834,753,831,753,829,754v-5,3,-7,9,-6,18c816,776,816,776,816,776,770,704,770,704,770,704v8,-4,8,-4,8,-4c795,716,813,725,830,728v17,3,31,2,41,-4c878,720,882,715,884,708v2,-7,2,-14,-2,-20c878,681,872,676,865,674v-7,-3,-22,-5,-43,-7c791,664,769,661,758,656v-16,-6,-29,-17,-37,-31c712,609,709,592,713,572v3,-19,15,-34,36,-46c760,520,772,516,786,516v5,-1,9,-1,12,-3c800,512,802,510,803,508v1,-2,2,-7,2,-14l813,490xm1047,609v44,77,44,77,44,77c1097,696,1102,703,1106,706v4,3,8,4,13,4c1123,709,1131,706,1141,700v5,9,5,9,5,9c1028,776,1028,776,1028,776v-4,-8,-4,-8,-4,-8c1033,762,1038,756,1039,748v1,-5,-2,-14,-10,-28c904,502,904,502,904,502v-8,-14,-15,-23,-21,-25c878,475,870,477,860,481v-5,-8,-5,-8,-5,-8c941,424,941,424,941,424v16,27,16,27,16,27c958,436,961,424,966,415v7,-13,16,-23,29,-30c1010,376,1027,373,1044,376v18,2,35,10,51,23c1112,412,1125,428,1136,448v12,21,20,42,23,63c1162,532,1160,550,1152,567v-7,16,-19,29,-34,38c1106,611,1094,615,1082,615v-10,1,-21,-1,-35,-6xm1035,587v23,10,41,12,56,3c1099,586,1103,578,1103,567v1,-17,-9,-43,-29,-78c1054,454,1036,432,1020,424v-11,-6,-21,-6,-30,c975,432,969,450,972,477r63,110xm1105,198v9,-6,19,-7,30,-4c1145,197,1153,203,1159,212v5,10,6,20,3,30c1159,253,1153,260,1144,266v-10,5,-19,7,-30,4c1104,267,1096,261,1091,251v-6,-9,-7,-19,-4,-29c1089,211,1096,203,1105,198xm1193,280v93,163,93,163,93,163c1295,458,1302,466,1307,468v6,2,14,1,24,-4c1336,472,1336,472,1336,472v-112,63,-112,63,-112,63c1220,527,1220,527,1220,527v9,-5,14,-12,16,-19c1237,503,1233,493,1225,478,1156,358,1156,358,1156,358v-9,-14,-16,-23,-21,-25c1129,331,1121,333,1111,338v-4,-9,-4,-9,-4,-9c1193,280,1193,280,1193,280xm1467,250v-113,64,-113,64,-113,64c1371,341,1391,358,1413,367v17,6,33,5,47,-3c1469,359,1476,352,1480,343v5,-9,7,-23,8,-40c1498,304,1498,304,1498,304v2,29,-1,52,-9,69c1481,390,1468,404,1450,414v-30,18,-60,19,-89,5c1337,407,1317,387,1301,359v-19,-34,-26,-67,-19,-98c1289,230,1305,207,1330,193v21,-12,44,-14,69,-5c1424,196,1447,217,1467,250xm1405,266v-14,-24,-24,-39,-32,-47c1365,212,1358,208,1350,206v-5,-1,-10,,-15,3c1327,214,1323,221,1323,231v-1,18,4,39,18,61c1345,300,1345,300,1345,300v60,-34,60,-34,60,-34xm1466,v147,256,147,256,147,256c1621,271,1628,279,1634,281v5,2,13,1,24,-4c1662,285,1662,285,1662,285v-111,63,-111,63,-111,63c1546,340,1546,340,1546,340v9,-5,14,-12,16,-19c1563,316,1559,306,1551,292,1429,78,1429,78,1429,78v-8,-14,-15,-22,-21,-24c1402,51,1394,53,1384,58v-4,-8,-4,-8,-4,-8c1466,,1466,,1466,xe" fillcolor="#d9d9da" stroked="f">
                <v:path arrowok="t" o:connecttype="custom" o:connectlocs="1124639,2698086;534482,3090687;141972,2338898;398078,2110577;868533,2260935;673670,2350036;336835,2208031;720994,2881857;932560,2737068;551185,2583925;1620149,2414077;1700878,2439137;1124639,2127283;1467042,2141205;1238773,2043751;1539420,1431183;1647986,1620522;1539420,1431183;2168549,2171834;1904092,2294348;1556122,1820999;2382899,1553697;2085037,1548128;2458061,1678995;2460844,2054889;2271549,2160696;2424655,2015907;2288251,1857196;2085037,1464596;2240927,1375495;3078839,1965788;2861706,2160696;2516520,1397770;2619519,1180587;2906246,1046935;3206892,1578756;2881192,1634444;2839436,1180587;3076055,551312;3184622,740651;3076055,551312;3705185,1291963;3440728,1414476;3092758,941128;3769212,874302;4142236,843674;3788698,1166665;3894481,523468;3758077,573587;3744158,835321;4548665,782417;4303694,946697;3919535,150358" o:connectangles="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153482">
      <w:drawing>
        <wp:anchor distT="0" distB="0" distL="114300" distR="114300" simplePos="0" relativeHeight="251711488" behindDoc="1" locked="0" layoutInCell="1" allowOverlap="1" wp14:anchorId="795FF31D" wp14:editId="282FF069">
          <wp:simplePos x="0" y="0"/>
          <wp:positionH relativeFrom="page">
            <wp:posOffset>0</wp:posOffset>
          </wp:positionH>
          <wp:positionV relativeFrom="page">
            <wp:posOffset>1555115</wp:posOffset>
          </wp:positionV>
          <wp:extent cx="468000" cy="4849200"/>
          <wp:effectExtent l="0" t="0" r="8255" b="8890"/>
          <wp:wrapNone/>
          <wp:docPr id="2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HWRM Dokument Titel&quot;  \* MERGEFORMAT ">
      <w:r w:rsidR="00C0368C">
        <w:t>Hochwasseralarm</w:t>
      </w:r>
    </w:fldSimple>
    <w:r w:rsidR="00153482">
      <w:drawing>
        <wp:anchor distT="0" distB="0" distL="114300" distR="114300" simplePos="0" relativeHeight="251709440" behindDoc="0" locked="0" layoutInCell="1" allowOverlap="1" wp14:anchorId="4D1AA034" wp14:editId="16584CDA">
          <wp:simplePos x="0" y="0"/>
          <wp:positionH relativeFrom="margin">
            <wp:posOffset>6840855</wp:posOffset>
          </wp:positionH>
          <wp:positionV relativeFrom="margin">
            <wp:posOffset>-702310</wp:posOffset>
          </wp:positionV>
          <wp:extent cx="2055600" cy="291600"/>
          <wp:effectExtent l="0" t="0" r="1905" b="0"/>
          <wp:wrapSquare wrapText="bothSides"/>
          <wp:docPr id="3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600" cy="2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9A0D" w14:textId="5C2D8925" w:rsidR="007E3F21" w:rsidRPr="00264E1B" w:rsidRDefault="007E3F21" w:rsidP="00264E1B">
    <w:pPr>
      <w:pStyle w:val="HWRMKopfzeile"/>
    </w:pPr>
    <w:r>
      <mc:AlternateContent>
        <mc:Choice Requires="wpc">
          <w:drawing>
            <wp:anchor distT="0" distB="0" distL="114300" distR="114300" simplePos="0" relativeHeight="251718656" behindDoc="0" locked="0" layoutInCell="1" allowOverlap="1" wp14:anchorId="698ABF75" wp14:editId="599C8E4C">
              <wp:simplePos x="0" y="0"/>
              <wp:positionH relativeFrom="column">
                <wp:posOffset>1177925</wp:posOffset>
              </wp:positionH>
              <wp:positionV relativeFrom="paragraph">
                <wp:posOffset>758825</wp:posOffset>
              </wp:positionV>
              <wp:extent cx="6297295" cy="5579745"/>
              <wp:effectExtent l="0" t="0" r="0" b="0"/>
              <wp:wrapNone/>
              <wp:docPr id="19" name="Zeichenbereich 19" descr="Das Wasserzeichen &quot;Beispiel&quot; verdeutlicht, dass es sich bei der Tabelle um ein Beispiel handelt." title="Wasserzeichen Beispiel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8" name="Freeform 4"/>
                      <wps:cNvSpPr>
                        <a:spLocks noEditPoints="1"/>
                      </wps:cNvSpPr>
                      <wps:spPr bwMode="auto">
                        <a:xfrm>
                          <a:off x="673735" y="236855"/>
                          <a:ext cx="4626610" cy="3168650"/>
                        </a:xfrm>
                        <a:custGeom>
                          <a:avLst/>
                          <a:gdLst>
                            <a:gd name="T0" fmla="*/ 404 w 1662"/>
                            <a:gd name="T1" fmla="*/ 969 h 1138"/>
                            <a:gd name="T2" fmla="*/ 192 w 1662"/>
                            <a:gd name="T3" fmla="*/ 1110 h 1138"/>
                            <a:gd name="T4" fmla="*/ 51 w 1662"/>
                            <a:gd name="T5" fmla="*/ 840 h 1138"/>
                            <a:gd name="T6" fmla="*/ 143 w 1662"/>
                            <a:gd name="T7" fmla="*/ 758 h 1138"/>
                            <a:gd name="T8" fmla="*/ 312 w 1662"/>
                            <a:gd name="T9" fmla="*/ 812 h 1138"/>
                            <a:gd name="T10" fmla="*/ 242 w 1662"/>
                            <a:gd name="T11" fmla="*/ 844 h 1138"/>
                            <a:gd name="T12" fmla="*/ 121 w 1662"/>
                            <a:gd name="T13" fmla="*/ 793 h 1138"/>
                            <a:gd name="T14" fmla="*/ 259 w 1662"/>
                            <a:gd name="T15" fmla="*/ 1035 h 1138"/>
                            <a:gd name="T16" fmla="*/ 335 w 1662"/>
                            <a:gd name="T17" fmla="*/ 983 h 1138"/>
                            <a:gd name="T18" fmla="*/ 198 w 1662"/>
                            <a:gd name="T19" fmla="*/ 928 h 1138"/>
                            <a:gd name="T20" fmla="*/ 582 w 1662"/>
                            <a:gd name="T21" fmla="*/ 867 h 1138"/>
                            <a:gd name="T22" fmla="*/ 611 w 1662"/>
                            <a:gd name="T23" fmla="*/ 876 h 1138"/>
                            <a:gd name="T24" fmla="*/ 404 w 1662"/>
                            <a:gd name="T25" fmla="*/ 764 h 1138"/>
                            <a:gd name="T26" fmla="*/ 527 w 1662"/>
                            <a:gd name="T27" fmla="*/ 769 h 1138"/>
                            <a:gd name="T28" fmla="*/ 445 w 1662"/>
                            <a:gd name="T29" fmla="*/ 734 h 1138"/>
                            <a:gd name="T30" fmla="*/ 553 w 1662"/>
                            <a:gd name="T31" fmla="*/ 514 h 1138"/>
                            <a:gd name="T32" fmla="*/ 592 w 1662"/>
                            <a:gd name="T33" fmla="*/ 582 h 1138"/>
                            <a:gd name="T34" fmla="*/ 553 w 1662"/>
                            <a:gd name="T35" fmla="*/ 514 h 1138"/>
                            <a:gd name="T36" fmla="*/ 779 w 1662"/>
                            <a:gd name="T37" fmla="*/ 780 h 1138"/>
                            <a:gd name="T38" fmla="*/ 684 w 1662"/>
                            <a:gd name="T39" fmla="*/ 824 h 1138"/>
                            <a:gd name="T40" fmla="*/ 559 w 1662"/>
                            <a:gd name="T41" fmla="*/ 654 h 1138"/>
                            <a:gd name="T42" fmla="*/ 856 w 1662"/>
                            <a:gd name="T43" fmla="*/ 558 h 1138"/>
                            <a:gd name="T44" fmla="*/ 749 w 1662"/>
                            <a:gd name="T45" fmla="*/ 556 h 1138"/>
                            <a:gd name="T46" fmla="*/ 883 w 1662"/>
                            <a:gd name="T47" fmla="*/ 603 h 1138"/>
                            <a:gd name="T48" fmla="*/ 884 w 1662"/>
                            <a:gd name="T49" fmla="*/ 738 h 1138"/>
                            <a:gd name="T50" fmla="*/ 816 w 1662"/>
                            <a:gd name="T51" fmla="*/ 776 h 1138"/>
                            <a:gd name="T52" fmla="*/ 871 w 1662"/>
                            <a:gd name="T53" fmla="*/ 724 h 1138"/>
                            <a:gd name="T54" fmla="*/ 822 w 1662"/>
                            <a:gd name="T55" fmla="*/ 667 h 1138"/>
                            <a:gd name="T56" fmla="*/ 749 w 1662"/>
                            <a:gd name="T57" fmla="*/ 526 h 1138"/>
                            <a:gd name="T58" fmla="*/ 805 w 1662"/>
                            <a:gd name="T59" fmla="*/ 494 h 1138"/>
                            <a:gd name="T60" fmla="*/ 1106 w 1662"/>
                            <a:gd name="T61" fmla="*/ 706 h 1138"/>
                            <a:gd name="T62" fmla="*/ 1028 w 1662"/>
                            <a:gd name="T63" fmla="*/ 776 h 1138"/>
                            <a:gd name="T64" fmla="*/ 904 w 1662"/>
                            <a:gd name="T65" fmla="*/ 502 h 1138"/>
                            <a:gd name="T66" fmla="*/ 941 w 1662"/>
                            <a:gd name="T67" fmla="*/ 424 h 1138"/>
                            <a:gd name="T68" fmla="*/ 1044 w 1662"/>
                            <a:gd name="T69" fmla="*/ 376 h 1138"/>
                            <a:gd name="T70" fmla="*/ 1152 w 1662"/>
                            <a:gd name="T71" fmla="*/ 567 h 1138"/>
                            <a:gd name="T72" fmla="*/ 1035 w 1662"/>
                            <a:gd name="T73" fmla="*/ 587 h 1138"/>
                            <a:gd name="T74" fmla="*/ 1020 w 1662"/>
                            <a:gd name="T75" fmla="*/ 424 h 1138"/>
                            <a:gd name="T76" fmla="*/ 1105 w 1662"/>
                            <a:gd name="T77" fmla="*/ 198 h 1138"/>
                            <a:gd name="T78" fmla="*/ 1144 w 1662"/>
                            <a:gd name="T79" fmla="*/ 266 h 1138"/>
                            <a:gd name="T80" fmla="*/ 1105 w 1662"/>
                            <a:gd name="T81" fmla="*/ 198 h 1138"/>
                            <a:gd name="T82" fmla="*/ 1331 w 1662"/>
                            <a:gd name="T83" fmla="*/ 464 h 1138"/>
                            <a:gd name="T84" fmla="*/ 1236 w 1662"/>
                            <a:gd name="T85" fmla="*/ 508 h 1138"/>
                            <a:gd name="T86" fmla="*/ 1111 w 1662"/>
                            <a:gd name="T87" fmla="*/ 338 h 1138"/>
                            <a:gd name="T88" fmla="*/ 1354 w 1662"/>
                            <a:gd name="T89" fmla="*/ 314 h 1138"/>
                            <a:gd name="T90" fmla="*/ 1488 w 1662"/>
                            <a:gd name="T91" fmla="*/ 303 h 1138"/>
                            <a:gd name="T92" fmla="*/ 1361 w 1662"/>
                            <a:gd name="T93" fmla="*/ 419 h 1138"/>
                            <a:gd name="T94" fmla="*/ 1399 w 1662"/>
                            <a:gd name="T95" fmla="*/ 188 h 1138"/>
                            <a:gd name="T96" fmla="*/ 1350 w 1662"/>
                            <a:gd name="T97" fmla="*/ 206 h 1138"/>
                            <a:gd name="T98" fmla="*/ 1345 w 1662"/>
                            <a:gd name="T99" fmla="*/ 300 h 1138"/>
                            <a:gd name="T100" fmla="*/ 1634 w 1662"/>
                            <a:gd name="T101" fmla="*/ 281 h 1138"/>
                            <a:gd name="T102" fmla="*/ 1546 w 1662"/>
                            <a:gd name="T103" fmla="*/ 340 h 1138"/>
                            <a:gd name="T104" fmla="*/ 1408 w 1662"/>
                            <a:gd name="T105" fmla="*/ 54 h 1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62" h="1138">
                              <a:moveTo>
                                <a:pt x="272" y="871"/>
                              </a:moveTo>
                              <a:cubicBezTo>
                                <a:pt x="304" y="861"/>
                                <a:pt x="328" y="858"/>
                                <a:pt x="345" y="860"/>
                              </a:cubicBezTo>
                              <a:cubicBezTo>
                                <a:pt x="369" y="864"/>
                                <a:pt x="387" y="877"/>
                                <a:pt x="400" y="898"/>
                              </a:cubicBezTo>
                              <a:cubicBezTo>
                                <a:pt x="413" y="921"/>
                                <a:pt x="414" y="944"/>
                                <a:pt x="404" y="969"/>
                              </a:cubicBezTo>
                              <a:cubicBezTo>
                                <a:pt x="392" y="1000"/>
                                <a:pt x="365" y="1027"/>
                                <a:pt x="323" y="1052"/>
                              </a:cubicBezTo>
                              <a:cubicBezTo>
                                <a:pt x="171" y="1138"/>
                                <a:pt x="171" y="1138"/>
                                <a:pt x="171" y="1138"/>
                              </a:cubicBezTo>
                              <a:cubicBezTo>
                                <a:pt x="167" y="1130"/>
                                <a:pt x="167" y="1130"/>
                                <a:pt x="167" y="1130"/>
                              </a:cubicBezTo>
                              <a:cubicBezTo>
                                <a:pt x="180" y="1122"/>
                                <a:pt x="189" y="1116"/>
                                <a:pt x="192" y="1110"/>
                              </a:cubicBezTo>
                              <a:cubicBezTo>
                                <a:pt x="196" y="1105"/>
                                <a:pt x="197" y="1100"/>
                                <a:pt x="197" y="1094"/>
                              </a:cubicBezTo>
                              <a:cubicBezTo>
                                <a:pt x="197" y="1089"/>
                                <a:pt x="192" y="1078"/>
                                <a:pt x="183" y="1062"/>
                              </a:cubicBezTo>
                              <a:cubicBezTo>
                                <a:pt x="72" y="868"/>
                                <a:pt x="72" y="868"/>
                                <a:pt x="72" y="868"/>
                              </a:cubicBezTo>
                              <a:cubicBezTo>
                                <a:pt x="62" y="852"/>
                                <a:pt x="56" y="843"/>
                                <a:pt x="51" y="840"/>
                              </a:cubicBezTo>
                              <a:cubicBezTo>
                                <a:pt x="47" y="837"/>
                                <a:pt x="41" y="835"/>
                                <a:pt x="35" y="836"/>
                              </a:cubicBezTo>
                              <a:cubicBezTo>
                                <a:pt x="29" y="836"/>
                                <a:pt x="19" y="840"/>
                                <a:pt x="5" y="848"/>
                              </a:cubicBezTo>
                              <a:cubicBezTo>
                                <a:pt x="0" y="840"/>
                                <a:pt x="0" y="840"/>
                                <a:pt x="0" y="840"/>
                              </a:cubicBezTo>
                              <a:cubicBezTo>
                                <a:pt x="143" y="758"/>
                                <a:pt x="143" y="758"/>
                                <a:pt x="143" y="758"/>
                              </a:cubicBezTo>
                              <a:cubicBezTo>
                                <a:pt x="178" y="738"/>
                                <a:pt x="204" y="727"/>
                                <a:pt x="221" y="725"/>
                              </a:cubicBezTo>
                              <a:cubicBezTo>
                                <a:pt x="239" y="723"/>
                                <a:pt x="256" y="726"/>
                                <a:pt x="271" y="733"/>
                              </a:cubicBezTo>
                              <a:cubicBezTo>
                                <a:pt x="286" y="741"/>
                                <a:pt x="297" y="751"/>
                                <a:pt x="305" y="765"/>
                              </a:cubicBezTo>
                              <a:cubicBezTo>
                                <a:pt x="313" y="779"/>
                                <a:pt x="316" y="795"/>
                                <a:pt x="312" y="812"/>
                              </a:cubicBezTo>
                              <a:cubicBezTo>
                                <a:pt x="308" y="829"/>
                                <a:pt x="294" y="849"/>
                                <a:pt x="272" y="871"/>
                              </a:cubicBezTo>
                              <a:close/>
                              <a:moveTo>
                                <a:pt x="188" y="911"/>
                              </a:moveTo>
                              <a:cubicBezTo>
                                <a:pt x="209" y="899"/>
                                <a:pt x="223" y="887"/>
                                <a:pt x="230" y="877"/>
                              </a:cubicBezTo>
                              <a:cubicBezTo>
                                <a:pt x="238" y="867"/>
                                <a:pt x="241" y="856"/>
                                <a:pt x="242" y="844"/>
                              </a:cubicBezTo>
                              <a:cubicBezTo>
                                <a:pt x="242" y="833"/>
                                <a:pt x="239" y="820"/>
                                <a:pt x="231" y="807"/>
                              </a:cubicBezTo>
                              <a:cubicBezTo>
                                <a:pt x="223" y="794"/>
                                <a:pt x="215" y="784"/>
                                <a:pt x="205" y="779"/>
                              </a:cubicBezTo>
                              <a:cubicBezTo>
                                <a:pt x="195" y="774"/>
                                <a:pt x="183" y="771"/>
                                <a:pt x="171" y="773"/>
                              </a:cubicBezTo>
                              <a:cubicBezTo>
                                <a:pt x="159" y="774"/>
                                <a:pt x="142" y="780"/>
                                <a:pt x="121" y="793"/>
                              </a:cubicBezTo>
                              <a:lnTo>
                                <a:pt x="188" y="911"/>
                              </a:lnTo>
                              <a:close/>
                              <a:moveTo>
                                <a:pt x="198" y="928"/>
                              </a:moveTo>
                              <a:cubicBezTo>
                                <a:pt x="253" y="1024"/>
                                <a:pt x="253" y="1024"/>
                                <a:pt x="253" y="1024"/>
                              </a:cubicBezTo>
                              <a:cubicBezTo>
                                <a:pt x="259" y="1035"/>
                                <a:pt x="259" y="1035"/>
                                <a:pt x="259" y="1035"/>
                              </a:cubicBezTo>
                              <a:cubicBezTo>
                                <a:pt x="264" y="1043"/>
                                <a:pt x="269" y="1047"/>
                                <a:pt x="275" y="1049"/>
                              </a:cubicBezTo>
                              <a:cubicBezTo>
                                <a:pt x="282" y="1051"/>
                                <a:pt x="289" y="1049"/>
                                <a:pt x="297" y="1045"/>
                              </a:cubicBezTo>
                              <a:cubicBezTo>
                                <a:pt x="308" y="1038"/>
                                <a:pt x="318" y="1029"/>
                                <a:pt x="325" y="1019"/>
                              </a:cubicBezTo>
                              <a:cubicBezTo>
                                <a:pt x="332" y="1008"/>
                                <a:pt x="335" y="996"/>
                                <a:pt x="335" y="983"/>
                              </a:cubicBezTo>
                              <a:cubicBezTo>
                                <a:pt x="334" y="970"/>
                                <a:pt x="330" y="957"/>
                                <a:pt x="324" y="945"/>
                              </a:cubicBezTo>
                              <a:cubicBezTo>
                                <a:pt x="316" y="931"/>
                                <a:pt x="305" y="920"/>
                                <a:pt x="292" y="913"/>
                              </a:cubicBezTo>
                              <a:cubicBezTo>
                                <a:pt x="279" y="906"/>
                                <a:pt x="266" y="903"/>
                                <a:pt x="252" y="905"/>
                              </a:cubicBezTo>
                              <a:cubicBezTo>
                                <a:pt x="239" y="907"/>
                                <a:pt x="220" y="915"/>
                                <a:pt x="198" y="928"/>
                              </a:cubicBezTo>
                              <a:close/>
                              <a:moveTo>
                                <a:pt x="589" y="752"/>
                              </a:moveTo>
                              <a:cubicBezTo>
                                <a:pt x="476" y="817"/>
                                <a:pt x="476" y="817"/>
                                <a:pt x="476" y="817"/>
                              </a:cubicBezTo>
                              <a:cubicBezTo>
                                <a:pt x="493" y="844"/>
                                <a:pt x="513" y="861"/>
                                <a:pt x="535" y="869"/>
                              </a:cubicBezTo>
                              <a:cubicBezTo>
                                <a:pt x="552" y="876"/>
                                <a:pt x="568" y="875"/>
                                <a:pt x="582" y="867"/>
                              </a:cubicBezTo>
                              <a:cubicBezTo>
                                <a:pt x="591" y="862"/>
                                <a:pt x="598" y="855"/>
                                <a:pt x="602" y="846"/>
                              </a:cubicBezTo>
                              <a:cubicBezTo>
                                <a:pt x="606" y="837"/>
                                <a:pt x="609" y="823"/>
                                <a:pt x="610" y="806"/>
                              </a:cubicBezTo>
                              <a:cubicBezTo>
                                <a:pt x="620" y="806"/>
                                <a:pt x="620" y="806"/>
                                <a:pt x="620" y="806"/>
                              </a:cubicBezTo>
                              <a:cubicBezTo>
                                <a:pt x="622" y="836"/>
                                <a:pt x="619" y="859"/>
                                <a:pt x="611" y="876"/>
                              </a:cubicBezTo>
                              <a:cubicBezTo>
                                <a:pt x="603" y="893"/>
                                <a:pt x="590" y="907"/>
                                <a:pt x="572" y="917"/>
                              </a:cubicBezTo>
                              <a:cubicBezTo>
                                <a:pt x="542" y="935"/>
                                <a:pt x="512" y="936"/>
                                <a:pt x="483" y="922"/>
                              </a:cubicBezTo>
                              <a:cubicBezTo>
                                <a:pt x="459" y="910"/>
                                <a:pt x="439" y="890"/>
                                <a:pt x="423" y="862"/>
                              </a:cubicBezTo>
                              <a:cubicBezTo>
                                <a:pt x="404" y="828"/>
                                <a:pt x="397" y="795"/>
                                <a:pt x="404" y="764"/>
                              </a:cubicBezTo>
                              <a:cubicBezTo>
                                <a:pt x="411" y="733"/>
                                <a:pt x="427" y="710"/>
                                <a:pt x="452" y="696"/>
                              </a:cubicBezTo>
                              <a:cubicBezTo>
                                <a:pt x="473" y="684"/>
                                <a:pt x="496" y="682"/>
                                <a:pt x="521" y="691"/>
                              </a:cubicBezTo>
                              <a:cubicBezTo>
                                <a:pt x="546" y="699"/>
                                <a:pt x="569" y="719"/>
                                <a:pt x="589" y="752"/>
                              </a:cubicBezTo>
                              <a:close/>
                              <a:moveTo>
                                <a:pt x="527" y="769"/>
                              </a:moveTo>
                              <a:cubicBezTo>
                                <a:pt x="513" y="745"/>
                                <a:pt x="503" y="730"/>
                                <a:pt x="495" y="722"/>
                              </a:cubicBezTo>
                              <a:cubicBezTo>
                                <a:pt x="487" y="715"/>
                                <a:pt x="480" y="711"/>
                                <a:pt x="472" y="709"/>
                              </a:cubicBezTo>
                              <a:cubicBezTo>
                                <a:pt x="467" y="708"/>
                                <a:pt x="462" y="709"/>
                                <a:pt x="457" y="712"/>
                              </a:cubicBezTo>
                              <a:cubicBezTo>
                                <a:pt x="449" y="717"/>
                                <a:pt x="445" y="724"/>
                                <a:pt x="445" y="734"/>
                              </a:cubicBezTo>
                              <a:cubicBezTo>
                                <a:pt x="443" y="752"/>
                                <a:pt x="449" y="773"/>
                                <a:pt x="462" y="795"/>
                              </a:cubicBezTo>
                              <a:cubicBezTo>
                                <a:pt x="467" y="803"/>
                                <a:pt x="467" y="803"/>
                                <a:pt x="467" y="803"/>
                              </a:cubicBezTo>
                              <a:cubicBezTo>
                                <a:pt x="527" y="769"/>
                                <a:pt x="527" y="769"/>
                                <a:pt x="527" y="769"/>
                              </a:cubicBezTo>
                              <a:close/>
                              <a:moveTo>
                                <a:pt x="553" y="514"/>
                              </a:moveTo>
                              <a:cubicBezTo>
                                <a:pt x="563" y="508"/>
                                <a:pt x="573" y="507"/>
                                <a:pt x="583" y="510"/>
                              </a:cubicBezTo>
                              <a:cubicBezTo>
                                <a:pt x="593" y="513"/>
                                <a:pt x="601" y="519"/>
                                <a:pt x="607" y="528"/>
                              </a:cubicBezTo>
                              <a:cubicBezTo>
                                <a:pt x="612" y="538"/>
                                <a:pt x="613" y="548"/>
                                <a:pt x="610" y="558"/>
                              </a:cubicBezTo>
                              <a:cubicBezTo>
                                <a:pt x="608" y="569"/>
                                <a:pt x="601" y="577"/>
                                <a:pt x="592" y="582"/>
                              </a:cubicBezTo>
                              <a:cubicBezTo>
                                <a:pt x="583" y="587"/>
                                <a:pt x="573" y="589"/>
                                <a:pt x="562" y="586"/>
                              </a:cubicBezTo>
                              <a:cubicBezTo>
                                <a:pt x="552" y="583"/>
                                <a:pt x="544" y="577"/>
                                <a:pt x="539" y="567"/>
                              </a:cubicBezTo>
                              <a:cubicBezTo>
                                <a:pt x="533" y="558"/>
                                <a:pt x="532" y="548"/>
                                <a:pt x="535" y="538"/>
                              </a:cubicBezTo>
                              <a:cubicBezTo>
                                <a:pt x="537" y="527"/>
                                <a:pt x="544" y="519"/>
                                <a:pt x="553" y="514"/>
                              </a:cubicBezTo>
                              <a:close/>
                              <a:moveTo>
                                <a:pt x="641" y="596"/>
                              </a:moveTo>
                              <a:cubicBezTo>
                                <a:pt x="734" y="759"/>
                                <a:pt x="734" y="759"/>
                                <a:pt x="734" y="759"/>
                              </a:cubicBezTo>
                              <a:cubicBezTo>
                                <a:pt x="743" y="774"/>
                                <a:pt x="750" y="782"/>
                                <a:pt x="755" y="784"/>
                              </a:cubicBezTo>
                              <a:cubicBezTo>
                                <a:pt x="761" y="786"/>
                                <a:pt x="769" y="785"/>
                                <a:pt x="779" y="780"/>
                              </a:cubicBezTo>
                              <a:cubicBezTo>
                                <a:pt x="784" y="788"/>
                                <a:pt x="784" y="788"/>
                                <a:pt x="784" y="788"/>
                              </a:cubicBezTo>
                              <a:cubicBezTo>
                                <a:pt x="673" y="851"/>
                                <a:pt x="673" y="851"/>
                                <a:pt x="673" y="851"/>
                              </a:cubicBezTo>
                              <a:cubicBezTo>
                                <a:pt x="668" y="843"/>
                                <a:pt x="668" y="843"/>
                                <a:pt x="668" y="843"/>
                              </a:cubicBezTo>
                              <a:cubicBezTo>
                                <a:pt x="677" y="838"/>
                                <a:pt x="682" y="831"/>
                                <a:pt x="684" y="824"/>
                              </a:cubicBezTo>
                              <a:cubicBezTo>
                                <a:pt x="685" y="819"/>
                                <a:pt x="681" y="809"/>
                                <a:pt x="673" y="795"/>
                              </a:cubicBezTo>
                              <a:cubicBezTo>
                                <a:pt x="604" y="674"/>
                                <a:pt x="604" y="674"/>
                                <a:pt x="604" y="674"/>
                              </a:cubicBezTo>
                              <a:cubicBezTo>
                                <a:pt x="596" y="660"/>
                                <a:pt x="589" y="651"/>
                                <a:pt x="583" y="649"/>
                              </a:cubicBezTo>
                              <a:cubicBezTo>
                                <a:pt x="577" y="647"/>
                                <a:pt x="569" y="649"/>
                                <a:pt x="559" y="654"/>
                              </a:cubicBezTo>
                              <a:cubicBezTo>
                                <a:pt x="555" y="645"/>
                                <a:pt x="555" y="645"/>
                                <a:pt x="555" y="645"/>
                              </a:cubicBezTo>
                              <a:cubicBezTo>
                                <a:pt x="641" y="596"/>
                                <a:pt x="641" y="596"/>
                                <a:pt x="641" y="596"/>
                              </a:cubicBezTo>
                              <a:close/>
                              <a:moveTo>
                                <a:pt x="813" y="490"/>
                              </a:moveTo>
                              <a:cubicBezTo>
                                <a:pt x="856" y="558"/>
                                <a:pt x="856" y="558"/>
                                <a:pt x="856" y="558"/>
                              </a:cubicBezTo>
                              <a:cubicBezTo>
                                <a:pt x="849" y="563"/>
                                <a:pt x="849" y="563"/>
                                <a:pt x="849" y="563"/>
                              </a:cubicBezTo>
                              <a:cubicBezTo>
                                <a:pt x="828" y="547"/>
                                <a:pt x="811" y="538"/>
                                <a:pt x="797" y="536"/>
                              </a:cubicBezTo>
                              <a:cubicBezTo>
                                <a:pt x="783" y="534"/>
                                <a:pt x="771" y="535"/>
                                <a:pt x="761" y="541"/>
                              </a:cubicBezTo>
                              <a:cubicBezTo>
                                <a:pt x="755" y="544"/>
                                <a:pt x="751" y="549"/>
                                <a:pt x="749" y="556"/>
                              </a:cubicBezTo>
                              <a:cubicBezTo>
                                <a:pt x="747" y="562"/>
                                <a:pt x="748" y="568"/>
                                <a:pt x="751" y="573"/>
                              </a:cubicBezTo>
                              <a:cubicBezTo>
                                <a:pt x="753" y="577"/>
                                <a:pt x="757" y="580"/>
                                <a:pt x="762" y="582"/>
                              </a:cubicBezTo>
                              <a:cubicBezTo>
                                <a:pt x="770" y="586"/>
                                <a:pt x="789" y="588"/>
                                <a:pt x="819" y="591"/>
                              </a:cubicBezTo>
                              <a:cubicBezTo>
                                <a:pt x="849" y="593"/>
                                <a:pt x="870" y="597"/>
                                <a:pt x="883" y="603"/>
                              </a:cubicBezTo>
                              <a:cubicBezTo>
                                <a:pt x="896" y="610"/>
                                <a:pt x="906" y="619"/>
                                <a:pt x="913" y="632"/>
                              </a:cubicBezTo>
                              <a:cubicBezTo>
                                <a:pt x="919" y="643"/>
                                <a:pt x="923" y="656"/>
                                <a:pt x="924" y="670"/>
                              </a:cubicBezTo>
                              <a:cubicBezTo>
                                <a:pt x="924" y="685"/>
                                <a:pt x="921" y="698"/>
                                <a:pt x="914" y="710"/>
                              </a:cubicBezTo>
                              <a:cubicBezTo>
                                <a:pt x="907" y="722"/>
                                <a:pt x="897" y="731"/>
                                <a:pt x="884" y="738"/>
                              </a:cubicBezTo>
                              <a:cubicBezTo>
                                <a:pt x="874" y="744"/>
                                <a:pt x="860" y="748"/>
                                <a:pt x="840" y="752"/>
                              </a:cubicBezTo>
                              <a:cubicBezTo>
                                <a:pt x="834" y="753"/>
                                <a:pt x="831" y="753"/>
                                <a:pt x="829" y="754"/>
                              </a:cubicBezTo>
                              <a:cubicBezTo>
                                <a:pt x="824" y="757"/>
                                <a:pt x="822" y="763"/>
                                <a:pt x="823" y="772"/>
                              </a:cubicBezTo>
                              <a:cubicBezTo>
                                <a:pt x="816" y="776"/>
                                <a:pt x="816" y="776"/>
                                <a:pt x="816" y="776"/>
                              </a:cubicBezTo>
                              <a:cubicBezTo>
                                <a:pt x="770" y="704"/>
                                <a:pt x="770" y="704"/>
                                <a:pt x="770" y="704"/>
                              </a:cubicBezTo>
                              <a:cubicBezTo>
                                <a:pt x="778" y="700"/>
                                <a:pt x="778" y="700"/>
                                <a:pt x="778" y="700"/>
                              </a:cubicBezTo>
                              <a:cubicBezTo>
                                <a:pt x="795" y="716"/>
                                <a:pt x="813" y="725"/>
                                <a:pt x="830" y="728"/>
                              </a:cubicBezTo>
                              <a:cubicBezTo>
                                <a:pt x="847" y="731"/>
                                <a:pt x="861" y="730"/>
                                <a:pt x="871" y="724"/>
                              </a:cubicBezTo>
                              <a:cubicBezTo>
                                <a:pt x="878" y="720"/>
                                <a:pt x="882" y="715"/>
                                <a:pt x="884" y="708"/>
                              </a:cubicBezTo>
                              <a:cubicBezTo>
                                <a:pt x="886" y="701"/>
                                <a:pt x="886" y="694"/>
                                <a:pt x="882" y="688"/>
                              </a:cubicBezTo>
                              <a:cubicBezTo>
                                <a:pt x="878" y="681"/>
                                <a:pt x="872" y="676"/>
                                <a:pt x="865" y="674"/>
                              </a:cubicBezTo>
                              <a:cubicBezTo>
                                <a:pt x="858" y="671"/>
                                <a:pt x="843" y="669"/>
                                <a:pt x="822" y="667"/>
                              </a:cubicBezTo>
                              <a:cubicBezTo>
                                <a:pt x="791" y="664"/>
                                <a:pt x="769" y="661"/>
                                <a:pt x="758" y="656"/>
                              </a:cubicBezTo>
                              <a:cubicBezTo>
                                <a:pt x="742" y="650"/>
                                <a:pt x="729" y="639"/>
                                <a:pt x="721" y="625"/>
                              </a:cubicBezTo>
                              <a:cubicBezTo>
                                <a:pt x="712" y="609"/>
                                <a:pt x="709" y="592"/>
                                <a:pt x="713" y="572"/>
                              </a:cubicBezTo>
                              <a:cubicBezTo>
                                <a:pt x="716" y="553"/>
                                <a:pt x="728" y="538"/>
                                <a:pt x="749" y="526"/>
                              </a:cubicBezTo>
                              <a:cubicBezTo>
                                <a:pt x="760" y="520"/>
                                <a:pt x="772" y="516"/>
                                <a:pt x="786" y="516"/>
                              </a:cubicBezTo>
                              <a:cubicBezTo>
                                <a:pt x="791" y="515"/>
                                <a:pt x="795" y="515"/>
                                <a:pt x="798" y="513"/>
                              </a:cubicBezTo>
                              <a:cubicBezTo>
                                <a:pt x="800" y="512"/>
                                <a:pt x="802" y="510"/>
                                <a:pt x="803" y="508"/>
                              </a:cubicBezTo>
                              <a:cubicBezTo>
                                <a:pt x="804" y="506"/>
                                <a:pt x="805" y="501"/>
                                <a:pt x="805" y="494"/>
                              </a:cubicBezTo>
                              <a:lnTo>
                                <a:pt x="813" y="490"/>
                              </a:lnTo>
                              <a:close/>
                              <a:moveTo>
                                <a:pt x="1047" y="609"/>
                              </a:moveTo>
                              <a:cubicBezTo>
                                <a:pt x="1091" y="686"/>
                                <a:pt x="1091" y="686"/>
                                <a:pt x="1091" y="686"/>
                              </a:cubicBezTo>
                              <a:cubicBezTo>
                                <a:pt x="1097" y="696"/>
                                <a:pt x="1102" y="703"/>
                                <a:pt x="1106" y="706"/>
                              </a:cubicBezTo>
                              <a:cubicBezTo>
                                <a:pt x="1110" y="709"/>
                                <a:pt x="1114" y="710"/>
                                <a:pt x="1119" y="710"/>
                              </a:cubicBezTo>
                              <a:cubicBezTo>
                                <a:pt x="1123" y="709"/>
                                <a:pt x="1131" y="706"/>
                                <a:pt x="1141" y="700"/>
                              </a:cubicBezTo>
                              <a:cubicBezTo>
                                <a:pt x="1146" y="709"/>
                                <a:pt x="1146" y="709"/>
                                <a:pt x="1146" y="709"/>
                              </a:cubicBezTo>
                              <a:cubicBezTo>
                                <a:pt x="1028" y="776"/>
                                <a:pt x="1028" y="776"/>
                                <a:pt x="1028" y="776"/>
                              </a:cubicBezTo>
                              <a:cubicBezTo>
                                <a:pt x="1024" y="768"/>
                                <a:pt x="1024" y="768"/>
                                <a:pt x="1024" y="768"/>
                              </a:cubicBezTo>
                              <a:cubicBezTo>
                                <a:pt x="1033" y="762"/>
                                <a:pt x="1038" y="756"/>
                                <a:pt x="1039" y="748"/>
                              </a:cubicBezTo>
                              <a:cubicBezTo>
                                <a:pt x="1040" y="743"/>
                                <a:pt x="1037" y="734"/>
                                <a:pt x="1029" y="720"/>
                              </a:cubicBezTo>
                              <a:cubicBezTo>
                                <a:pt x="904" y="502"/>
                                <a:pt x="904" y="502"/>
                                <a:pt x="904" y="502"/>
                              </a:cubicBezTo>
                              <a:cubicBezTo>
                                <a:pt x="896" y="488"/>
                                <a:pt x="889" y="479"/>
                                <a:pt x="883" y="477"/>
                              </a:cubicBezTo>
                              <a:cubicBezTo>
                                <a:pt x="878" y="475"/>
                                <a:pt x="870" y="477"/>
                                <a:pt x="860" y="481"/>
                              </a:cubicBezTo>
                              <a:cubicBezTo>
                                <a:pt x="855" y="473"/>
                                <a:pt x="855" y="473"/>
                                <a:pt x="855" y="473"/>
                              </a:cubicBezTo>
                              <a:cubicBezTo>
                                <a:pt x="941" y="424"/>
                                <a:pt x="941" y="424"/>
                                <a:pt x="941" y="424"/>
                              </a:cubicBezTo>
                              <a:cubicBezTo>
                                <a:pt x="957" y="451"/>
                                <a:pt x="957" y="451"/>
                                <a:pt x="957" y="451"/>
                              </a:cubicBezTo>
                              <a:cubicBezTo>
                                <a:pt x="958" y="436"/>
                                <a:pt x="961" y="424"/>
                                <a:pt x="966" y="415"/>
                              </a:cubicBezTo>
                              <a:cubicBezTo>
                                <a:pt x="973" y="402"/>
                                <a:pt x="982" y="392"/>
                                <a:pt x="995" y="385"/>
                              </a:cubicBezTo>
                              <a:cubicBezTo>
                                <a:pt x="1010" y="376"/>
                                <a:pt x="1027" y="373"/>
                                <a:pt x="1044" y="376"/>
                              </a:cubicBezTo>
                              <a:cubicBezTo>
                                <a:pt x="1062" y="378"/>
                                <a:pt x="1079" y="386"/>
                                <a:pt x="1095" y="399"/>
                              </a:cubicBezTo>
                              <a:cubicBezTo>
                                <a:pt x="1112" y="412"/>
                                <a:pt x="1125" y="428"/>
                                <a:pt x="1136" y="448"/>
                              </a:cubicBezTo>
                              <a:cubicBezTo>
                                <a:pt x="1148" y="469"/>
                                <a:pt x="1156" y="490"/>
                                <a:pt x="1159" y="511"/>
                              </a:cubicBezTo>
                              <a:cubicBezTo>
                                <a:pt x="1162" y="532"/>
                                <a:pt x="1160" y="550"/>
                                <a:pt x="1152" y="567"/>
                              </a:cubicBezTo>
                              <a:cubicBezTo>
                                <a:pt x="1145" y="583"/>
                                <a:pt x="1133" y="596"/>
                                <a:pt x="1118" y="605"/>
                              </a:cubicBezTo>
                              <a:cubicBezTo>
                                <a:pt x="1106" y="611"/>
                                <a:pt x="1094" y="615"/>
                                <a:pt x="1082" y="615"/>
                              </a:cubicBezTo>
                              <a:cubicBezTo>
                                <a:pt x="1072" y="616"/>
                                <a:pt x="1061" y="614"/>
                                <a:pt x="1047" y="609"/>
                              </a:cubicBezTo>
                              <a:close/>
                              <a:moveTo>
                                <a:pt x="1035" y="587"/>
                              </a:moveTo>
                              <a:cubicBezTo>
                                <a:pt x="1058" y="597"/>
                                <a:pt x="1076" y="599"/>
                                <a:pt x="1091" y="590"/>
                              </a:cubicBezTo>
                              <a:cubicBezTo>
                                <a:pt x="1099" y="586"/>
                                <a:pt x="1103" y="578"/>
                                <a:pt x="1103" y="567"/>
                              </a:cubicBezTo>
                              <a:cubicBezTo>
                                <a:pt x="1104" y="550"/>
                                <a:pt x="1094" y="524"/>
                                <a:pt x="1074" y="489"/>
                              </a:cubicBezTo>
                              <a:cubicBezTo>
                                <a:pt x="1054" y="454"/>
                                <a:pt x="1036" y="432"/>
                                <a:pt x="1020" y="424"/>
                              </a:cubicBezTo>
                              <a:cubicBezTo>
                                <a:pt x="1009" y="418"/>
                                <a:pt x="999" y="418"/>
                                <a:pt x="990" y="424"/>
                              </a:cubicBezTo>
                              <a:cubicBezTo>
                                <a:pt x="975" y="432"/>
                                <a:pt x="969" y="450"/>
                                <a:pt x="972" y="477"/>
                              </a:cubicBezTo>
                              <a:lnTo>
                                <a:pt x="1035" y="587"/>
                              </a:lnTo>
                              <a:close/>
                              <a:moveTo>
                                <a:pt x="1105" y="198"/>
                              </a:moveTo>
                              <a:cubicBezTo>
                                <a:pt x="1114" y="192"/>
                                <a:pt x="1124" y="191"/>
                                <a:pt x="1135" y="194"/>
                              </a:cubicBezTo>
                              <a:cubicBezTo>
                                <a:pt x="1145" y="197"/>
                                <a:pt x="1153" y="203"/>
                                <a:pt x="1159" y="212"/>
                              </a:cubicBezTo>
                              <a:cubicBezTo>
                                <a:pt x="1164" y="222"/>
                                <a:pt x="1165" y="232"/>
                                <a:pt x="1162" y="242"/>
                              </a:cubicBezTo>
                              <a:cubicBezTo>
                                <a:pt x="1159" y="253"/>
                                <a:pt x="1153" y="260"/>
                                <a:pt x="1144" y="266"/>
                              </a:cubicBezTo>
                              <a:cubicBezTo>
                                <a:pt x="1134" y="271"/>
                                <a:pt x="1125" y="273"/>
                                <a:pt x="1114" y="270"/>
                              </a:cubicBezTo>
                              <a:cubicBezTo>
                                <a:pt x="1104" y="267"/>
                                <a:pt x="1096" y="261"/>
                                <a:pt x="1091" y="251"/>
                              </a:cubicBezTo>
                              <a:cubicBezTo>
                                <a:pt x="1085" y="242"/>
                                <a:pt x="1084" y="232"/>
                                <a:pt x="1087" y="222"/>
                              </a:cubicBezTo>
                              <a:cubicBezTo>
                                <a:pt x="1089" y="211"/>
                                <a:pt x="1096" y="203"/>
                                <a:pt x="1105" y="198"/>
                              </a:cubicBezTo>
                              <a:close/>
                              <a:moveTo>
                                <a:pt x="1193" y="280"/>
                              </a:moveTo>
                              <a:cubicBezTo>
                                <a:pt x="1286" y="443"/>
                                <a:pt x="1286" y="443"/>
                                <a:pt x="1286" y="443"/>
                              </a:cubicBezTo>
                              <a:cubicBezTo>
                                <a:pt x="1295" y="458"/>
                                <a:pt x="1302" y="466"/>
                                <a:pt x="1307" y="468"/>
                              </a:cubicBezTo>
                              <a:cubicBezTo>
                                <a:pt x="1313" y="470"/>
                                <a:pt x="1321" y="469"/>
                                <a:pt x="1331" y="464"/>
                              </a:cubicBezTo>
                              <a:cubicBezTo>
                                <a:pt x="1336" y="472"/>
                                <a:pt x="1336" y="472"/>
                                <a:pt x="1336" y="472"/>
                              </a:cubicBezTo>
                              <a:cubicBezTo>
                                <a:pt x="1224" y="535"/>
                                <a:pt x="1224" y="535"/>
                                <a:pt x="1224" y="535"/>
                              </a:cubicBezTo>
                              <a:cubicBezTo>
                                <a:pt x="1220" y="527"/>
                                <a:pt x="1220" y="527"/>
                                <a:pt x="1220" y="527"/>
                              </a:cubicBezTo>
                              <a:cubicBezTo>
                                <a:pt x="1229" y="522"/>
                                <a:pt x="1234" y="515"/>
                                <a:pt x="1236" y="508"/>
                              </a:cubicBezTo>
                              <a:cubicBezTo>
                                <a:pt x="1237" y="503"/>
                                <a:pt x="1233" y="493"/>
                                <a:pt x="1225" y="478"/>
                              </a:cubicBezTo>
                              <a:cubicBezTo>
                                <a:pt x="1156" y="358"/>
                                <a:pt x="1156" y="358"/>
                                <a:pt x="1156" y="358"/>
                              </a:cubicBezTo>
                              <a:cubicBezTo>
                                <a:pt x="1147" y="344"/>
                                <a:pt x="1140" y="335"/>
                                <a:pt x="1135" y="333"/>
                              </a:cubicBezTo>
                              <a:cubicBezTo>
                                <a:pt x="1129" y="331"/>
                                <a:pt x="1121" y="333"/>
                                <a:pt x="1111" y="338"/>
                              </a:cubicBezTo>
                              <a:cubicBezTo>
                                <a:pt x="1107" y="329"/>
                                <a:pt x="1107" y="329"/>
                                <a:pt x="1107" y="329"/>
                              </a:cubicBezTo>
                              <a:cubicBezTo>
                                <a:pt x="1193" y="280"/>
                                <a:pt x="1193" y="280"/>
                                <a:pt x="1193" y="280"/>
                              </a:cubicBezTo>
                              <a:close/>
                              <a:moveTo>
                                <a:pt x="1467" y="250"/>
                              </a:moveTo>
                              <a:cubicBezTo>
                                <a:pt x="1354" y="314"/>
                                <a:pt x="1354" y="314"/>
                                <a:pt x="1354" y="314"/>
                              </a:cubicBezTo>
                              <a:cubicBezTo>
                                <a:pt x="1371" y="341"/>
                                <a:pt x="1391" y="358"/>
                                <a:pt x="1413" y="367"/>
                              </a:cubicBezTo>
                              <a:cubicBezTo>
                                <a:pt x="1430" y="373"/>
                                <a:pt x="1446" y="372"/>
                                <a:pt x="1460" y="364"/>
                              </a:cubicBezTo>
                              <a:cubicBezTo>
                                <a:pt x="1469" y="359"/>
                                <a:pt x="1476" y="352"/>
                                <a:pt x="1480" y="343"/>
                              </a:cubicBezTo>
                              <a:cubicBezTo>
                                <a:pt x="1485" y="334"/>
                                <a:pt x="1487" y="320"/>
                                <a:pt x="1488" y="303"/>
                              </a:cubicBezTo>
                              <a:cubicBezTo>
                                <a:pt x="1498" y="304"/>
                                <a:pt x="1498" y="304"/>
                                <a:pt x="1498" y="304"/>
                              </a:cubicBezTo>
                              <a:cubicBezTo>
                                <a:pt x="1500" y="333"/>
                                <a:pt x="1497" y="356"/>
                                <a:pt x="1489" y="373"/>
                              </a:cubicBezTo>
                              <a:cubicBezTo>
                                <a:pt x="1481" y="390"/>
                                <a:pt x="1468" y="404"/>
                                <a:pt x="1450" y="414"/>
                              </a:cubicBezTo>
                              <a:cubicBezTo>
                                <a:pt x="1420" y="432"/>
                                <a:pt x="1390" y="433"/>
                                <a:pt x="1361" y="419"/>
                              </a:cubicBezTo>
                              <a:cubicBezTo>
                                <a:pt x="1337" y="407"/>
                                <a:pt x="1317" y="387"/>
                                <a:pt x="1301" y="359"/>
                              </a:cubicBezTo>
                              <a:cubicBezTo>
                                <a:pt x="1282" y="325"/>
                                <a:pt x="1275" y="292"/>
                                <a:pt x="1282" y="261"/>
                              </a:cubicBezTo>
                              <a:cubicBezTo>
                                <a:pt x="1289" y="230"/>
                                <a:pt x="1305" y="207"/>
                                <a:pt x="1330" y="193"/>
                              </a:cubicBezTo>
                              <a:cubicBezTo>
                                <a:pt x="1351" y="181"/>
                                <a:pt x="1374" y="179"/>
                                <a:pt x="1399" y="188"/>
                              </a:cubicBezTo>
                              <a:cubicBezTo>
                                <a:pt x="1424" y="196"/>
                                <a:pt x="1447" y="217"/>
                                <a:pt x="1467" y="250"/>
                              </a:cubicBezTo>
                              <a:close/>
                              <a:moveTo>
                                <a:pt x="1405" y="266"/>
                              </a:moveTo>
                              <a:cubicBezTo>
                                <a:pt x="1391" y="242"/>
                                <a:pt x="1381" y="227"/>
                                <a:pt x="1373" y="219"/>
                              </a:cubicBezTo>
                              <a:cubicBezTo>
                                <a:pt x="1365" y="212"/>
                                <a:pt x="1358" y="208"/>
                                <a:pt x="1350" y="206"/>
                              </a:cubicBezTo>
                              <a:cubicBezTo>
                                <a:pt x="1345" y="205"/>
                                <a:pt x="1340" y="206"/>
                                <a:pt x="1335" y="209"/>
                              </a:cubicBezTo>
                              <a:cubicBezTo>
                                <a:pt x="1327" y="214"/>
                                <a:pt x="1323" y="221"/>
                                <a:pt x="1323" y="231"/>
                              </a:cubicBezTo>
                              <a:cubicBezTo>
                                <a:pt x="1322" y="249"/>
                                <a:pt x="1327" y="270"/>
                                <a:pt x="1341" y="292"/>
                              </a:cubicBezTo>
                              <a:cubicBezTo>
                                <a:pt x="1345" y="300"/>
                                <a:pt x="1345" y="300"/>
                                <a:pt x="1345" y="300"/>
                              </a:cubicBezTo>
                              <a:cubicBezTo>
                                <a:pt x="1405" y="266"/>
                                <a:pt x="1405" y="266"/>
                                <a:pt x="1405" y="266"/>
                              </a:cubicBezTo>
                              <a:close/>
                              <a:moveTo>
                                <a:pt x="1466" y="0"/>
                              </a:moveTo>
                              <a:cubicBezTo>
                                <a:pt x="1613" y="256"/>
                                <a:pt x="1613" y="256"/>
                                <a:pt x="1613" y="256"/>
                              </a:cubicBezTo>
                              <a:cubicBezTo>
                                <a:pt x="1621" y="271"/>
                                <a:pt x="1628" y="279"/>
                                <a:pt x="1634" y="281"/>
                              </a:cubicBezTo>
                              <a:cubicBezTo>
                                <a:pt x="1639" y="283"/>
                                <a:pt x="1647" y="282"/>
                                <a:pt x="1658" y="277"/>
                              </a:cubicBezTo>
                              <a:cubicBezTo>
                                <a:pt x="1662" y="285"/>
                                <a:pt x="1662" y="285"/>
                                <a:pt x="1662" y="285"/>
                              </a:cubicBezTo>
                              <a:cubicBezTo>
                                <a:pt x="1551" y="348"/>
                                <a:pt x="1551" y="348"/>
                                <a:pt x="1551" y="348"/>
                              </a:cubicBezTo>
                              <a:cubicBezTo>
                                <a:pt x="1546" y="340"/>
                                <a:pt x="1546" y="340"/>
                                <a:pt x="1546" y="340"/>
                              </a:cubicBezTo>
                              <a:cubicBezTo>
                                <a:pt x="1555" y="335"/>
                                <a:pt x="1560" y="328"/>
                                <a:pt x="1562" y="321"/>
                              </a:cubicBezTo>
                              <a:cubicBezTo>
                                <a:pt x="1563" y="316"/>
                                <a:pt x="1559" y="306"/>
                                <a:pt x="1551" y="292"/>
                              </a:cubicBezTo>
                              <a:cubicBezTo>
                                <a:pt x="1429" y="78"/>
                                <a:pt x="1429" y="78"/>
                                <a:pt x="1429" y="78"/>
                              </a:cubicBezTo>
                              <a:cubicBezTo>
                                <a:pt x="1421" y="64"/>
                                <a:pt x="1414" y="56"/>
                                <a:pt x="1408" y="54"/>
                              </a:cubicBezTo>
                              <a:cubicBezTo>
                                <a:pt x="1402" y="51"/>
                                <a:pt x="1394" y="53"/>
                                <a:pt x="1384" y="58"/>
                              </a:cubicBezTo>
                              <a:cubicBezTo>
                                <a:pt x="1380" y="50"/>
                                <a:pt x="1380" y="50"/>
                                <a:pt x="1380" y="50"/>
                              </a:cubicBezTo>
                              <a:cubicBezTo>
                                <a:pt x="1466" y="0"/>
                                <a:pt x="1466" y="0"/>
                                <a:pt x="14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2F6E2" id="Zeichenbereich 19" o:spid="_x0000_s1026" editas="canvas" alt="Titel: Wasserzeichen Beispiel - Beschreibung: Das Wasserzeichen &quot;Beispiel&quot; verdeutlicht, dass es sich bei der Tabelle um ein Beispiel handelt." style="position:absolute;margin-left:92.75pt;margin-top:59.75pt;width:495.85pt;height:439.35pt;z-index:251718656" coordsize="62972,5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Das Wasserzeichen &quot;Beispiel&quot; verdeutlicht, dass es sich bei der Tabelle um ein Beispiel handelt." style="position:absolute;width:62972;height:55797;visibility:visible;mso-wrap-style:square">
                <v:fill o:detectmouseclick="t"/>
                <v:path o:connecttype="none"/>
              </v:shape>
              <v:shape id="Freeform 4" o:spid="_x0000_s1028" style="position:absolute;left:6737;top:2368;width:46266;height:31687;visibility:visible;mso-wrap-style:square;v-text-anchor:top" coordsize="16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" path="m272,871v32,-10,56,-13,73,-11c369,864,387,877,400,898v13,23,14,46,4,71c392,1000,365,1027,323,1052v-152,86,-152,86,-152,86c167,1130,167,1130,167,1130v13,-8,22,-14,25,-20c196,1105,197,1100,197,1094v,-5,-5,-16,-14,-32c72,868,72,868,72,868,62,852,56,843,51,840v-4,-3,-10,-5,-16,-4c29,836,19,840,5,848,,840,,840,,840,143,758,143,758,143,758v35,-20,61,-31,78,-33c239,723,256,726,271,733v15,8,26,18,34,32c313,779,316,795,312,812v-4,17,-18,37,-40,59xm188,911v21,-12,35,-24,42,-34c238,867,241,856,242,844v,-11,-3,-24,-11,-37c223,794,215,784,205,779v-10,-5,-22,-8,-34,-6c159,774,142,780,121,793r67,118xm198,928v55,96,55,96,55,96c259,1035,259,1035,259,1035v5,8,10,12,16,14c282,1051,289,1049,297,1045v11,-7,21,-16,28,-26c332,1008,335,996,335,983v-1,-13,-5,-26,-11,-38c316,931,305,920,292,913v-13,-7,-26,-10,-40,-8c239,907,220,915,198,928xm589,752c476,817,476,817,476,817v17,27,37,44,59,52c552,876,568,875,582,867v9,-5,16,-12,20,-21c606,837,609,823,610,806v10,,10,,10,c622,836,619,859,611,876v-8,17,-21,31,-39,41c542,935,512,936,483,922,459,910,439,890,423,862,404,828,397,795,404,764v7,-31,23,-54,48,-68c473,684,496,682,521,691v25,8,48,28,68,61xm527,769c513,745,503,730,495,722v-8,-7,-15,-11,-23,-13c467,708,462,709,457,712v-8,5,-12,12,-12,22c443,752,449,773,462,795v5,8,5,8,5,8c527,769,527,769,527,769xm553,514v10,-6,20,-7,30,-4c593,513,601,519,607,528v5,10,6,20,3,30c608,569,601,577,592,582v-9,5,-19,7,-30,4c552,583,544,577,539,567v-6,-9,-7,-19,-4,-29c537,527,544,519,553,514xm641,596v93,163,93,163,93,163c743,774,750,782,755,784v6,2,14,1,24,-4c784,788,784,788,784,788,673,851,673,851,673,851v-5,-8,-5,-8,-5,-8c677,838,682,831,684,824v1,-5,-3,-15,-11,-29c604,674,604,674,604,674v-8,-14,-15,-23,-21,-25c577,647,569,649,559,654v-4,-9,-4,-9,-4,-9c641,596,641,596,641,596xm813,490v43,68,43,68,43,68c849,563,849,563,849,563,828,547,811,538,797,536v-14,-2,-26,-1,-36,5c755,544,751,549,749,556v-2,6,-1,12,2,17c753,577,757,580,762,582v8,4,27,6,57,9c849,593,870,597,883,603v13,7,23,16,30,29c919,643,923,656,924,670v,15,-3,28,-10,40c907,722,897,731,884,738v-10,6,-24,10,-44,14c834,753,831,753,829,754v-5,3,-7,9,-6,18c816,776,816,776,816,776,770,704,770,704,770,704v8,-4,8,-4,8,-4c795,716,813,725,830,728v17,3,31,2,41,-4c878,720,882,715,884,708v2,-7,2,-14,-2,-20c878,681,872,676,865,674v-7,-3,-22,-5,-43,-7c791,664,769,661,758,656v-16,-6,-29,-17,-37,-31c712,609,709,592,713,572v3,-19,15,-34,36,-46c760,520,772,516,786,516v5,-1,9,-1,12,-3c800,512,802,510,803,508v1,-2,2,-7,2,-14l813,490xm1047,609v44,77,44,77,44,77c1097,696,1102,703,1106,706v4,3,8,4,13,4c1123,709,1131,706,1141,700v5,9,5,9,5,9c1028,776,1028,776,1028,776v-4,-8,-4,-8,-4,-8c1033,762,1038,756,1039,748v1,-5,-2,-14,-10,-28c904,502,904,502,904,502v-8,-14,-15,-23,-21,-25c878,475,870,477,860,481v-5,-8,-5,-8,-5,-8c941,424,941,424,941,424v16,27,16,27,16,27c958,436,961,424,966,415v7,-13,16,-23,29,-30c1010,376,1027,373,1044,376v18,2,35,10,51,23c1112,412,1125,428,1136,448v12,21,20,42,23,63c1162,532,1160,550,1152,567v-7,16,-19,29,-34,38c1106,611,1094,615,1082,615v-10,1,-21,-1,-35,-6xm1035,587v23,10,41,12,56,3c1099,586,1103,578,1103,567v1,-17,-9,-43,-29,-78c1054,454,1036,432,1020,424v-11,-6,-21,-6,-30,c975,432,969,450,972,477r63,110xm1105,198v9,-6,19,-7,30,-4c1145,197,1153,203,1159,212v5,10,6,20,3,30c1159,253,1153,260,1144,266v-10,5,-19,7,-30,4c1104,267,1096,261,1091,251v-6,-9,-7,-19,-4,-29c1089,211,1096,203,1105,198xm1193,280v93,163,93,163,93,163c1295,458,1302,466,1307,468v6,2,14,1,24,-4c1336,472,1336,472,1336,472v-112,63,-112,63,-112,63c1220,527,1220,527,1220,527v9,-5,14,-12,16,-19c1237,503,1233,493,1225,478,1156,358,1156,358,1156,358v-9,-14,-16,-23,-21,-25c1129,331,1121,333,1111,338v-4,-9,-4,-9,-4,-9c1193,280,1193,280,1193,280xm1467,250v-113,64,-113,64,-113,64c1371,341,1391,358,1413,367v17,6,33,5,47,-3c1469,359,1476,352,1480,343v5,-9,7,-23,8,-40c1498,304,1498,304,1498,304v2,29,-1,52,-9,69c1481,390,1468,404,1450,414v-30,18,-60,19,-89,5c1337,407,1317,387,1301,359v-19,-34,-26,-67,-19,-98c1289,230,1305,207,1330,193v21,-12,44,-14,69,-5c1424,196,1447,217,1467,250xm1405,266v-14,-24,-24,-39,-32,-47c1365,212,1358,208,1350,206v-5,-1,-10,,-15,3c1327,214,1323,221,1323,231v-1,18,4,39,18,61c1345,300,1345,300,1345,300v60,-34,60,-34,60,-34xm1466,v147,256,147,256,147,256c1621,271,1628,279,1634,281v5,2,13,1,24,-4c1662,285,1662,285,1662,285v-111,63,-111,63,-111,63c1546,340,1546,340,1546,340v9,-5,14,-12,16,-19c1563,316,1559,306,1551,292,1429,78,1429,78,1429,78v-8,-14,-15,-22,-21,-24c1402,51,1394,53,1384,58v-4,-8,-4,-8,-4,-8c1466,,1466,,1466,xe" fillcolor="#d9d9da" stroked="f">
                <v:path arrowok="t" o:connecttype="custom" o:connectlocs="1124639,2698086;534482,3090687;141972,2338898;398078,2110577;868533,2260935;673670,2350036;336835,2208031;720994,2881857;932560,2737068;551185,2583925;1620149,2414077;1700878,2439137;1124639,2127283;1467042,2141205;1238773,2043751;1539420,1431183;1647986,1620522;1539420,1431183;2168549,2171834;1904092,2294348;1556122,1820999;2382899,1553697;2085037,1548128;2458061,1678995;2460844,2054889;2271549,2160696;2424655,2015907;2288251,1857196;2085037,1464596;2240927,1375495;3078839,1965788;2861706,2160696;2516520,1397770;2619519,1180587;2906246,1046935;3206892,1578756;2881192,1634444;2839436,1180587;3076055,551312;3184622,740651;3076055,551312;3705185,1291963;3440728,1414476;3092758,941128;3769212,874302;4142236,843674;3788698,1166665;3894481,523468;3758077,573587;3744158,835321;4548665,782417;4303694,946697;3919535,150358" o:connectangles="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drawing>
        <wp:anchor distT="0" distB="0" distL="114300" distR="114300" simplePos="0" relativeHeight="251717632" behindDoc="1" locked="0" layoutInCell="1" allowOverlap="1" wp14:anchorId="4B3172A0" wp14:editId="3FBCE9A1">
          <wp:simplePos x="0" y="0"/>
          <wp:positionH relativeFrom="page">
            <wp:posOffset>0</wp:posOffset>
          </wp:positionH>
          <wp:positionV relativeFrom="page">
            <wp:posOffset>1555115</wp:posOffset>
          </wp:positionV>
          <wp:extent cx="468000" cy="4849200"/>
          <wp:effectExtent l="0" t="0" r="8255" b="8890"/>
          <wp:wrapNone/>
          <wp:docPr id="20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68C">
      <w:fldChar w:fldCharType="begin"/>
    </w:r>
    <w:r w:rsidR="00C0368C">
      <w:instrText xml:space="preserve"> STYLEREF  "HWRM Dokument Titel"  \* MERGEFORMAT </w:instrText>
    </w:r>
    <w:r w:rsidR="00C0368C">
      <w:fldChar w:fldCharType="separate"/>
    </w:r>
    <w:r w:rsidR="00C0368C">
      <w:t>Hochwasseralarm</w:t>
    </w:r>
    <w:r w:rsidR="00C0368C">
      <w:fldChar w:fldCharType="end"/>
    </w:r>
    <w:r>
      <w:drawing>
        <wp:anchor distT="0" distB="0" distL="114300" distR="114300" simplePos="0" relativeHeight="251716608" behindDoc="0" locked="0" layoutInCell="1" allowOverlap="1" wp14:anchorId="06CFEAB1" wp14:editId="45A0C742">
          <wp:simplePos x="0" y="0"/>
          <wp:positionH relativeFrom="margin">
            <wp:posOffset>6840855</wp:posOffset>
          </wp:positionH>
          <wp:positionV relativeFrom="margin">
            <wp:posOffset>-702310</wp:posOffset>
          </wp:positionV>
          <wp:extent cx="2055600" cy="291600"/>
          <wp:effectExtent l="0" t="0" r="1905" b="0"/>
          <wp:wrapSquare wrapText="bothSides"/>
          <wp:docPr id="22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600" cy="2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257C" w14:textId="77777777" w:rsidR="00153482" w:rsidRDefault="00153482" w:rsidP="00264E1B">
    <w:pPr>
      <w:pStyle w:val="Kopfzeile"/>
    </w:pPr>
    <w:r>
      <w:t>Hochwasservoralarm</w:t>
    </w:r>
    <w:r>
      <w:drawing>
        <wp:anchor distT="0" distB="0" distL="114300" distR="114300" simplePos="0" relativeHeight="251699200" behindDoc="1" locked="0" layoutInCell="1" allowOverlap="1" wp14:anchorId="2017FC95" wp14:editId="59DD3B45">
          <wp:simplePos x="0" y="0"/>
          <wp:positionH relativeFrom="page">
            <wp:posOffset>0</wp:posOffset>
          </wp:positionH>
          <wp:positionV relativeFrom="page">
            <wp:posOffset>1555110</wp:posOffset>
          </wp:positionV>
          <wp:extent cx="467999" cy="4849200"/>
          <wp:effectExtent l="0" t="0" r="8255" b="8890"/>
          <wp:wrapNone/>
          <wp:docPr id="1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98176" behindDoc="0" locked="0" layoutInCell="1" allowOverlap="1" wp14:anchorId="19158CF6" wp14:editId="5D6EFCA8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15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6EBD46" w14:textId="77777777" w:rsidR="00153482" w:rsidRDefault="00153482"/>
  <w:p w14:paraId="11F057DB" w14:textId="77777777" w:rsidR="00153482" w:rsidRDefault="0015348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BF8D" w14:textId="0DB6348F" w:rsidR="00153482" w:rsidRDefault="00153482" w:rsidP="00264E1B">
    <w:pPr>
      <w:pStyle w:val="Kopfzeile"/>
    </w:pPr>
  </w:p>
  <w:p w14:paraId="01292F63" w14:textId="77777777" w:rsidR="00153482" w:rsidRDefault="00153482"/>
  <w:p w14:paraId="075DEBD3" w14:textId="77777777" w:rsidR="00153482" w:rsidRDefault="001534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2D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061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E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26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9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A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88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80A9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F40278"/>
    <w:multiLevelType w:val="multilevel"/>
    <w:tmpl w:val="DD4E874E"/>
    <w:lvl w:ilvl="0">
      <w:start w:val="1"/>
      <w:numFmt w:val="decimal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312" w:hanging="312"/>
      </w:pPr>
      <w:rPr>
        <w:rFonts w:hint="default"/>
      </w:rPr>
    </w:lvl>
    <w:lvl w:ilvl="3">
      <w:start w:val="1"/>
      <w:numFmt w:val="bullet"/>
      <w:pStyle w:val="HWRMTabelleAufzhlungszeichen"/>
      <w:lvlText w:val=""/>
      <w:lvlJc w:val="left"/>
      <w:pPr>
        <w:ind w:left="312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2" w:hanging="312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312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" w:hanging="312"/>
      </w:pPr>
      <w:rPr>
        <w:rFonts w:hint="default"/>
      </w:rPr>
    </w:lvl>
  </w:abstractNum>
  <w:abstractNum w:abstractNumId="10" w15:restartNumberingAfterBreak="0">
    <w:nsid w:val="049F09B1"/>
    <w:multiLevelType w:val="multilevel"/>
    <w:tmpl w:val="537E7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05571CAE"/>
    <w:multiLevelType w:val="hybridMultilevel"/>
    <w:tmpl w:val="18863E6C"/>
    <w:lvl w:ilvl="0" w:tplc="4588F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5E6C47"/>
    <w:multiLevelType w:val="multilevel"/>
    <w:tmpl w:val="46F6A6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07D35CD9"/>
    <w:multiLevelType w:val="hybridMultilevel"/>
    <w:tmpl w:val="90768C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974859"/>
    <w:multiLevelType w:val="hybridMultilevel"/>
    <w:tmpl w:val="62C8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F16"/>
    <w:multiLevelType w:val="multilevel"/>
    <w:tmpl w:val="8542B4DC"/>
    <w:lvl w:ilvl="0">
      <w:numFmt w:val="bullet"/>
      <w:pStyle w:val="HWRMAufzhlungszeichen2"/>
      <w:lvlText w:val="—"/>
      <w:lvlJc w:val="left"/>
      <w:pPr>
        <w:ind w:left="851" w:hanging="42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01" w:hanging="426"/>
      </w:pPr>
      <w:rPr>
        <w:rFonts w:ascii="Wingdings" w:hAnsi="Wingdings"/>
      </w:rPr>
    </w:lvl>
    <w:lvl w:ilvl="3">
      <w:numFmt w:val="bullet"/>
      <w:lvlText w:val=""/>
      <w:lvlJc w:val="left"/>
      <w:pPr>
        <w:ind w:left="2126" w:hanging="426"/>
      </w:pPr>
      <w:rPr>
        <w:rFonts w:ascii="Symbol" w:hAnsi="Symbol"/>
      </w:rPr>
    </w:lvl>
    <w:lvl w:ilvl="4">
      <w:numFmt w:val="bullet"/>
      <w:lvlText w:val="o"/>
      <w:lvlJc w:val="left"/>
      <w:pPr>
        <w:ind w:left="2551" w:hanging="4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6" w:hanging="426"/>
      </w:pPr>
      <w:rPr>
        <w:rFonts w:ascii="Wingdings" w:hAnsi="Wingdings"/>
      </w:rPr>
    </w:lvl>
    <w:lvl w:ilvl="6">
      <w:numFmt w:val="bullet"/>
      <w:lvlText w:val=""/>
      <w:lvlJc w:val="left"/>
      <w:pPr>
        <w:ind w:left="3401" w:hanging="426"/>
      </w:pPr>
      <w:rPr>
        <w:rFonts w:ascii="Symbol" w:hAnsi="Symbol"/>
      </w:rPr>
    </w:lvl>
    <w:lvl w:ilvl="7">
      <w:numFmt w:val="bullet"/>
      <w:lvlText w:val="o"/>
      <w:lvlJc w:val="left"/>
      <w:pPr>
        <w:ind w:left="3826" w:hanging="4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251" w:hanging="426"/>
      </w:pPr>
      <w:rPr>
        <w:rFonts w:ascii="Wingdings" w:hAnsi="Wingdings"/>
      </w:rPr>
    </w:lvl>
  </w:abstractNum>
  <w:abstractNum w:abstractNumId="16" w15:restartNumberingAfterBreak="0">
    <w:nsid w:val="32AA707D"/>
    <w:multiLevelType w:val="multilevel"/>
    <w:tmpl w:val="5C46657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berschrift4"/>
      <w:lvlText w:val="%1.%2.%3.%4."/>
      <w:lvlJc w:val="left"/>
      <w:pPr>
        <w:ind w:left="992" w:hanging="992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2FB7539"/>
    <w:multiLevelType w:val="multilevel"/>
    <w:tmpl w:val="71205752"/>
    <w:lvl w:ilvl="0">
      <w:start w:val="1"/>
      <w:numFmt w:val="decimal"/>
      <w:pStyle w:val="HWRMberschrift1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18" w15:restartNumberingAfterBreak="0">
    <w:nsid w:val="33D76AE8"/>
    <w:multiLevelType w:val="hybridMultilevel"/>
    <w:tmpl w:val="FB6E4C46"/>
    <w:lvl w:ilvl="0" w:tplc="AD04E6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569C9"/>
    <w:multiLevelType w:val="hybridMultilevel"/>
    <w:tmpl w:val="66A64A3A"/>
    <w:lvl w:ilvl="0" w:tplc="74042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76A91"/>
    <w:multiLevelType w:val="hybridMultilevel"/>
    <w:tmpl w:val="16842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669C9"/>
    <w:multiLevelType w:val="multilevel"/>
    <w:tmpl w:val="4D369A6E"/>
    <w:lvl w:ilvl="0">
      <w:start w:val="1"/>
      <w:numFmt w:val="decimal"/>
      <w:pStyle w:val="HWRMberschrift2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22" w15:restartNumberingAfterBreak="0">
    <w:nsid w:val="552C315A"/>
    <w:multiLevelType w:val="hybridMultilevel"/>
    <w:tmpl w:val="2E7A6DAC"/>
    <w:lvl w:ilvl="0" w:tplc="9BEC2108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46447"/>
    <w:multiLevelType w:val="multilevel"/>
    <w:tmpl w:val="71205752"/>
    <w:lvl w:ilvl="0">
      <w:start w:val="1"/>
      <w:numFmt w:val="decimal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24" w15:restartNumberingAfterBreak="0">
    <w:nsid w:val="6710190A"/>
    <w:multiLevelType w:val="multilevel"/>
    <w:tmpl w:val="39F848DE"/>
    <w:lvl w:ilvl="0">
      <w:numFmt w:val="bullet"/>
      <w:pStyle w:val="HWRM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69663840"/>
    <w:multiLevelType w:val="multilevel"/>
    <w:tmpl w:val="3FBC6906"/>
    <w:lvl w:ilvl="0">
      <w:start w:val="1"/>
      <w:numFmt w:val="ordinal"/>
      <w:pStyle w:val="HWRMListennummer"/>
      <w:lvlText w:val="%1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lowerRoman"/>
      <w:lvlText w:val="%3)"/>
      <w:lvlJc w:val="left"/>
      <w:pPr>
        <w:ind w:left="1275" w:hanging="425"/>
      </w:pPr>
    </w:lvl>
    <w:lvl w:ilvl="3">
      <w:start w:val="1"/>
      <w:numFmt w:val="decimal"/>
      <w:lvlText w:val="(%4)"/>
      <w:lvlJc w:val="left"/>
      <w:pPr>
        <w:ind w:left="1700" w:hanging="425"/>
      </w:pPr>
    </w:lvl>
    <w:lvl w:ilvl="4">
      <w:start w:val="1"/>
      <w:numFmt w:val="lowerLetter"/>
      <w:lvlText w:val="(%5)"/>
      <w:lvlJc w:val="left"/>
      <w:pPr>
        <w:ind w:left="2125" w:hanging="425"/>
      </w:pPr>
    </w:lvl>
    <w:lvl w:ilvl="5">
      <w:start w:val="1"/>
      <w:numFmt w:val="lowerRoman"/>
      <w:lvlText w:val="(%6)"/>
      <w:lvlJc w:val="left"/>
      <w:pPr>
        <w:ind w:left="2550" w:hanging="425"/>
      </w:pPr>
    </w:lvl>
    <w:lvl w:ilvl="6">
      <w:start w:val="1"/>
      <w:numFmt w:val="decimal"/>
      <w:lvlText w:val="%7."/>
      <w:lvlJc w:val="left"/>
      <w:pPr>
        <w:ind w:left="2975" w:hanging="425"/>
      </w:pPr>
    </w:lvl>
    <w:lvl w:ilvl="7">
      <w:start w:val="1"/>
      <w:numFmt w:val="lowerLetter"/>
      <w:lvlText w:val="%8."/>
      <w:lvlJc w:val="left"/>
      <w:pPr>
        <w:ind w:left="3400" w:hanging="425"/>
      </w:pPr>
    </w:lvl>
    <w:lvl w:ilvl="8">
      <w:start w:val="1"/>
      <w:numFmt w:val="lowerRoman"/>
      <w:lvlText w:val="%9."/>
      <w:lvlJc w:val="left"/>
      <w:pPr>
        <w:ind w:left="3825" w:hanging="425"/>
      </w:pPr>
    </w:lvl>
  </w:abstractNum>
  <w:abstractNum w:abstractNumId="26" w15:restartNumberingAfterBreak="0">
    <w:nsid w:val="69B74F53"/>
    <w:multiLevelType w:val="multilevel"/>
    <w:tmpl w:val="FBB0372A"/>
    <w:lvl w:ilvl="0">
      <w:start w:val="1"/>
      <w:numFmt w:val="lowerLetter"/>
      <w:pStyle w:val="HWRMListealpha"/>
      <w:lvlText w:val="%1)"/>
      <w:lvlJc w:val="left"/>
      <w:pPr>
        <w:ind w:left="851" w:hanging="426"/>
      </w:pPr>
    </w:lvl>
    <w:lvl w:ilvl="1">
      <w:start w:val="1"/>
      <w:numFmt w:val="lowerLetter"/>
      <w:lvlText w:val="%2."/>
      <w:lvlJc w:val="left"/>
      <w:pPr>
        <w:ind w:left="1276" w:hanging="426"/>
      </w:pPr>
    </w:lvl>
    <w:lvl w:ilvl="2">
      <w:start w:val="1"/>
      <w:numFmt w:val="lowerRoman"/>
      <w:lvlText w:val="%3."/>
      <w:lvlJc w:val="right"/>
      <w:pPr>
        <w:ind w:left="1701" w:hanging="426"/>
      </w:pPr>
    </w:lvl>
    <w:lvl w:ilvl="3">
      <w:start w:val="1"/>
      <w:numFmt w:val="decimal"/>
      <w:lvlText w:val="%4."/>
      <w:lvlJc w:val="left"/>
      <w:pPr>
        <w:ind w:left="2126" w:hanging="426"/>
      </w:pPr>
    </w:lvl>
    <w:lvl w:ilvl="4">
      <w:start w:val="1"/>
      <w:numFmt w:val="lowerLetter"/>
      <w:lvlText w:val="%5."/>
      <w:lvlJc w:val="left"/>
      <w:pPr>
        <w:ind w:left="2551" w:hanging="426"/>
      </w:pPr>
    </w:lvl>
    <w:lvl w:ilvl="5">
      <w:start w:val="1"/>
      <w:numFmt w:val="lowerRoman"/>
      <w:lvlText w:val="%6."/>
      <w:lvlJc w:val="righ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right"/>
      <w:pPr>
        <w:ind w:left="4251" w:hanging="426"/>
      </w:pPr>
    </w:lvl>
  </w:abstractNum>
  <w:abstractNum w:abstractNumId="27" w15:restartNumberingAfterBreak="0">
    <w:nsid w:val="7F3E330D"/>
    <w:multiLevelType w:val="multilevel"/>
    <w:tmpl w:val="6DEA4AD4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5"/>
  </w:num>
  <w:num w:numId="5">
    <w:abstractNumId w:val="26"/>
  </w:num>
  <w:num w:numId="6">
    <w:abstractNumId w:val="25"/>
  </w:num>
  <w:num w:numId="7">
    <w:abstractNumId w:val="23"/>
  </w:num>
  <w:num w:numId="8">
    <w:abstractNumId w:val="21"/>
  </w:num>
  <w:num w:numId="9">
    <w:abstractNumId w:val="17"/>
  </w:num>
  <w:num w:numId="10">
    <w:abstractNumId w:val="11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9"/>
  </w:num>
  <w:num w:numId="24">
    <w:abstractNumId w:val="14"/>
  </w:num>
  <w:num w:numId="25">
    <w:abstractNumId w:val="9"/>
  </w:num>
  <w:num w:numId="26">
    <w:abstractNumId w:val="20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8"/>
  </w:num>
  <w:num w:numId="33">
    <w:abstractNumId w:val="22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B"/>
    <w:rsid w:val="0004488B"/>
    <w:rsid w:val="00050EFB"/>
    <w:rsid w:val="000571E9"/>
    <w:rsid w:val="000A25F8"/>
    <w:rsid w:val="000A2693"/>
    <w:rsid w:val="000B152F"/>
    <w:rsid w:val="00112F4D"/>
    <w:rsid w:val="001271FD"/>
    <w:rsid w:val="00153482"/>
    <w:rsid w:val="00157DDE"/>
    <w:rsid w:val="001668DE"/>
    <w:rsid w:val="001930CE"/>
    <w:rsid w:val="001C086E"/>
    <w:rsid w:val="001C433D"/>
    <w:rsid w:val="001C6D3F"/>
    <w:rsid w:val="001D7F0D"/>
    <w:rsid w:val="001E026C"/>
    <w:rsid w:val="0022328D"/>
    <w:rsid w:val="00264E1B"/>
    <w:rsid w:val="00285F78"/>
    <w:rsid w:val="00296757"/>
    <w:rsid w:val="002D1814"/>
    <w:rsid w:val="002D2096"/>
    <w:rsid w:val="002D4A68"/>
    <w:rsid w:val="002E5E85"/>
    <w:rsid w:val="002E7F0A"/>
    <w:rsid w:val="0032348F"/>
    <w:rsid w:val="00386E2E"/>
    <w:rsid w:val="003A6C1E"/>
    <w:rsid w:val="003F0EB0"/>
    <w:rsid w:val="003F2F8B"/>
    <w:rsid w:val="004055CD"/>
    <w:rsid w:val="00446FCC"/>
    <w:rsid w:val="00467A23"/>
    <w:rsid w:val="004A09F2"/>
    <w:rsid w:val="004B2C43"/>
    <w:rsid w:val="004B6A2C"/>
    <w:rsid w:val="004C63D8"/>
    <w:rsid w:val="004D0B0F"/>
    <w:rsid w:val="004D4318"/>
    <w:rsid w:val="004D4EA1"/>
    <w:rsid w:val="004E4169"/>
    <w:rsid w:val="004F0589"/>
    <w:rsid w:val="00536135"/>
    <w:rsid w:val="00543081"/>
    <w:rsid w:val="0056720E"/>
    <w:rsid w:val="00567381"/>
    <w:rsid w:val="0058377C"/>
    <w:rsid w:val="005A084F"/>
    <w:rsid w:val="005A55C5"/>
    <w:rsid w:val="005B4731"/>
    <w:rsid w:val="005C1255"/>
    <w:rsid w:val="005C7BCE"/>
    <w:rsid w:val="005D762C"/>
    <w:rsid w:val="005F4D0B"/>
    <w:rsid w:val="005F5761"/>
    <w:rsid w:val="00616371"/>
    <w:rsid w:val="00622A35"/>
    <w:rsid w:val="00626DED"/>
    <w:rsid w:val="006355E2"/>
    <w:rsid w:val="006376D9"/>
    <w:rsid w:val="00687A1F"/>
    <w:rsid w:val="0069565A"/>
    <w:rsid w:val="006B48C6"/>
    <w:rsid w:val="006C5755"/>
    <w:rsid w:val="006D6505"/>
    <w:rsid w:val="006F696E"/>
    <w:rsid w:val="007053CD"/>
    <w:rsid w:val="00717796"/>
    <w:rsid w:val="00720693"/>
    <w:rsid w:val="007231C5"/>
    <w:rsid w:val="00726E66"/>
    <w:rsid w:val="00733BF3"/>
    <w:rsid w:val="0076114C"/>
    <w:rsid w:val="0076718B"/>
    <w:rsid w:val="007C71FD"/>
    <w:rsid w:val="007E3F21"/>
    <w:rsid w:val="00814FD5"/>
    <w:rsid w:val="008561AE"/>
    <w:rsid w:val="00864D30"/>
    <w:rsid w:val="00867EC2"/>
    <w:rsid w:val="00871ABC"/>
    <w:rsid w:val="008720CF"/>
    <w:rsid w:val="008876A5"/>
    <w:rsid w:val="00887C61"/>
    <w:rsid w:val="00894D84"/>
    <w:rsid w:val="008F45BC"/>
    <w:rsid w:val="009337A8"/>
    <w:rsid w:val="00936FE5"/>
    <w:rsid w:val="00950B56"/>
    <w:rsid w:val="00983B34"/>
    <w:rsid w:val="0099330A"/>
    <w:rsid w:val="009E774C"/>
    <w:rsid w:val="009F7519"/>
    <w:rsid w:val="009F7850"/>
    <w:rsid w:val="00A00ADE"/>
    <w:rsid w:val="00A10CA6"/>
    <w:rsid w:val="00A278FF"/>
    <w:rsid w:val="00A3124F"/>
    <w:rsid w:val="00A3524E"/>
    <w:rsid w:val="00A60B41"/>
    <w:rsid w:val="00A62E69"/>
    <w:rsid w:val="00A75970"/>
    <w:rsid w:val="00AC2027"/>
    <w:rsid w:val="00AF0BAD"/>
    <w:rsid w:val="00AF22A6"/>
    <w:rsid w:val="00B12282"/>
    <w:rsid w:val="00B15F21"/>
    <w:rsid w:val="00B56D9E"/>
    <w:rsid w:val="00B74FD1"/>
    <w:rsid w:val="00B83985"/>
    <w:rsid w:val="00BD5528"/>
    <w:rsid w:val="00C0368C"/>
    <w:rsid w:val="00C2018B"/>
    <w:rsid w:val="00C21EB6"/>
    <w:rsid w:val="00C2707A"/>
    <w:rsid w:val="00C71364"/>
    <w:rsid w:val="00C76959"/>
    <w:rsid w:val="00C81493"/>
    <w:rsid w:val="00CD0576"/>
    <w:rsid w:val="00CD05E0"/>
    <w:rsid w:val="00CF1CC1"/>
    <w:rsid w:val="00CF1D9E"/>
    <w:rsid w:val="00CF47BA"/>
    <w:rsid w:val="00D07E13"/>
    <w:rsid w:val="00D73764"/>
    <w:rsid w:val="00D74B2F"/>
    <w:rsid w:val="00DC4A6D"/>
    <w:rsid w:val="00DD0922"/>
    <w:rsid w:val="00E16E57"/>
    <w:rsid w:val="00E212BF"/>
    <w:rsid w:val="00E368D2"/>
    <w:rsid w:val="00E60A2C"/>
    <w:rsid w:val="00E720A0"/>
    <w:rsid w:val="00E919E7"/>
    <w:rsid w:val="00EE30B4"/>
    <w:rsid w:val="00F021BD"/>
    <w:rsid w:val="00F071CD"/>
    <w:rsid w:val="00F14E8B"/>
    <w:rsid w:val="00F670B4"/>
    <w:rsid w:val="00F831B3"/>
    <w:rsid w:val="00F83D2F"/>
    <w:rsid w:val="00FA724B"/>
    <w:rsid w:val="00FC083E"/>
    <w:rsid w:val="00FC0E55"/>
    <w:rsid w:val="00FC37B4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F0D6FA"/>
  <w15:docId w15:val="{0B161821-AA91-43F8-AFC8-FF85E4DD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2A6"/>
    <w:rPr>
      <w:color w:val="000000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outlineLvl w:val="0"/>
    </w:pPr>
    <w:rPr>
      <w:rFonts w:eastAsia="SimHei"/>
      <w:color w:val="005D8F"/>
      <w:sz w:val="30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/>
      <w:outlineLvl w:val="1"/>
    </w:pPr>
    <w:rPr>
      <w:rFonts w:eastAsia="SimHei"/>
      <w:color w:val="005D8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eastAsia="SimHei"/>
      <w:color w:val="003E5F"/>
      <w:szCs w:val="24"/>
    </w:rPr>
  </w:style>
  <w:style w:type="paragraph" w:styleId="berschrift4">
    <w:name w:val="heading 4"/>
    <w:basedOn w:val="HWRMberschrift3"/>
    <w:next w:val="Standard"/>
    <w:uiPriority w:val="9"/>
    <w:semiHidden/>
    <w:unhideWhenUsed/>
    <w:qFormat/>
    <w:pPr>
      <w:numPr>
        <w:ilvl w:val="3"/>
        <w:numId w:val="1"/>
      </w:numPr>
      <w:spacing w:after="60"/>
      <w:outlineLvl w:val="3"/>
    </w:pPr>
    <w:rPr>
      <w:sz w:val="23"/>
      <w:szCs w:val="23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SimHei"/>
      <w:color w:val="005D8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SimHei"/>
      <w:color w:val="003E5F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SimHei"/>
      <w:i/>
      <w:iCs/>
      <w:color w:val="003E5F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71FD"/>
    <w:pPr>
      <w:tabs>
        <w:tab w:val="right" w:pos="8930"/>
      </w:tabs>
      <w:spacing w:line="240" w:lineRule="auto"/>
    </w:pPr>
    <w:rPr>
      <w:noProof/>
      <w:color w:val="auto"/>
      <w:sz w:val="22"/>
      <w:szCs w:val="24"/>
      <w:lang w:eastAsia="de-DE"/>
    </w:rPr>
  </w:style>
  <w:style w:type="paragraph" w:styleId="Fuzeile">
    <w:name w:val="footer"/>
    <w:basedOn w:val="Standard"/>
    <w:pPr>
      <w:tabs>
        <w:tab w:val="right" w:pos="9072"/>
      </w:tabs>
      <w:spacing w:line="240" w:lineRule="auto"/>
    </w:pPr>
    <w:rPr>
      <w:color w:val="1F497D"/>
      <w:sz w:val="16"/>
    </w:rPr>
  </w:style>
  <w:style w:type="paragraph" w:customStyle="1" w:styleId="HWRMDokumentTitel">
    <w:name w:val="HWRM Dokument Titel"/>
    <w:basedOn w:val="Standard"/>
    <w:next w:val="Standard"/>
    <w:pPr>
      <w:spacing w:before="600" w:line="240" w:lineRule="auto"/>
      <w:jc w:val="center"/>
    </w:pPr>
    <w:rPr>
      <w:sz w:val="72"/>
      <w:szCs w:val="72"/>
    </w:rPr>
  </w:style>
  <w:style w:type="paragraph" w:customStyle="1" w:styleId="HWRMberschrift1">
    <w:name w:val="HWRM Überschrift 1"/>
    <w:basedOn w:val="Standard"/>
    <w:rsid w:val="005F5761"/>
    <w:pPr>
      <w:keepNext/>
      <w:keepLines/>
      <w:pageBreakBefore/>
      <w:numPr>
        <w:numId w:val="9"/>
      </w:numPr>
      <w:spacing w:line="240" w:lineRule="auto"/>
      <w:ind w:left="567" w:hanging="567"/>
      <w:outlineLvl w:val="0"/>
    </w:pPr>
    <w:rPr>
      <w:rFonts w:eastAsia="SimHei"/>
      <w:sz w:val="36"/>
      <w:szCs w:val="32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HWRMAufzhlungszeichen">
    <w:name w:val="HWRM Aufzählungszeichen"/>
    <w:basedOn w:val="Standard"/>
    <w:rsid w:val="0099330A"/>
    <w:pPr>
      <w:numPr>
        <w:numId w:val="22"/>
      </w:numPr>
      <w:tabs>
        <w:tab w:val="left" w:pos="426"/>
      </w:tabs>
      <w:suppressAutoHyphens/>
      <w:spacing w:before="60" w:after="0" w:line="251" w:lineRule="auto"/>
    </w:pPr>
  </w:style>
  <w:style w:type="paragraph" w:customStyle="1" w:styleId="HWRMFuzeile">
    <w:name w:val="HWRM Fußzeile"/>
    <w:basedOn w:val="Fuzeile"/>
    <w:pPr>
      <w:tabs>
        <w:tab w:val="clear" w:pos="9072"/>
      </w:tabs>
      <w:jc w:val="right"/>
    </w:pPr>
    <w:rPr>
      <w:color w:val="auto"/>
      <w:sz w:val="22"/>
    </w:rPr>
  </w:style>
  <w:style w:type="paragraph" w:customStyle="1" w:styleId="HWRMberschrift2">
    <w:name w:val="HWRM Überschrift 2"/>
    <w:basedOn w:val="HWRMberschrift1"/>
    <w:pPr>
      <w:numPr>
        <w:numId w:val="8"/>
      </w:numPr>
    </w:pPr>
    <w:rPr>
      <w:rFonts w:ascii="Arial" w:hAnsi="Arial"/>
      <w:b/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absatz">
    <w:name w:val="List Paragraph"/>
    <w:basedOn w:val="Standard"/>
    <w:pPr>
      <w:ind w:left="720"/>
    </w:pPr>
  </w:style>
  <w:style w:type="paragraph" w:styleId="Listenfortsetzung">
    <w:name w:val="List Continue"/>
    <w:basedOn w:val="Standard"/>
    <w:pPr>
      <w:ind w:left="425"/>
    </w:pPr>
  </w:style>
  <w:style w:type="paragraph" w:customStyle="1" w:styleId="HWRMListenfortsetzung">
    <w:name w:val="HWRM Listenfortsetzung"/>
    <w:basedOn w:val="Listenfortsetzung"/>
    <w:pPr>
      <w:spacing w:before="60"/>
    </w:pPr>
  </w:style>
  <w:style w:type="paragraph" w:styleId="Listennummer">
    <w:name w:val="List Number"/>
    <w:basedOn w:val="Standard"/>
    <w:pPr>
      <w:numPr>
        <w:numId w:val="3"/>
      </w:numPr>
      <w:tabs>
        <w:tab w:val="left" w:pos="425"/>
      </w:tabs>
      <w:spacing w:after="60"/>
    </w:pPr>
  </w:style>
  <w:style w:type="paragraph" w:customStyle="1" w:styleId="HWRMListennummer">
    <w:name w:val="HWRM Listennummer"/>
    <w:basedOn w:val="Listennummer"/>
    <w:pPr>
      <w:numPr>
        <w:numId w:val="6"/>
      </w:numPr>
      <w:spacing w:before="180" w:after="0"/>
    </w:pPr>
  </w:style>
  <w:style w:type="paragraph" w:customStyle="1" w:styleId="HWRMberschrift3">
    <w:name w:val="HWRM Überschrift 3"/>
    <w:basedOn w:val="HWRMberschrift2"/>
  </w:style>
  <w:style w:type="paragraph" w:customStyle="1" w:styleId="HWRMAufzhlungszeichen2">
    <w:name w:val="HWRM Aufzählungszeichen 2"/>
    <w:basedOn w:val="HWRMAufzhlungszeichen"/>
    <w:next w:val="HWRMAufzhlungszeichen"/>
    <w:pPr>
      <w:numPr>
        <w:numId w:val="4"/>
      </w:numPr>
    </w:pPr>
    <w:rPr>
      <w:color w:val="auto"/>
      <w:szCs w:val="24"/>
    </w:rPr>
  </w:style>
  <w:style w:type="paragraph" w:customStyle="1" w:styleId="HWRMListenfortsetzung2">
    <w:name w:val="HWRM Listenfortsetzung 2"/>
    <w:basedOn w:val="HWRMListenfortsetzung"/>
    <w:next w:val="Standard"/>
    <w:pPr>
      <w:ind w:left="851"/>
    </w:pPr>
  </w:style>
  <w:style w:type="paragraph" w:styleId="Verzeichnis1">
    <w:name w:val="toc 1"/>
    <w:basedOn w:val="Standard"/>
    <w:next w:val="Standard"/>
    <w:autoRedefine/>
    <w:pPr>
      <w:tabs>
        <w:tab w:val="left" w:pos="660"/>
        <w:tab w:val="right" w:leader="dot" w:pos="8720"/>
      </w:tabs>
      <w:spacing w:before="360" w:after="60"/>
    </w:pPr>
  </w:style>
  <w:style w:type="paragraph" w:styleId="Verzeichnis2">
    <w:name w:val="toc 2"/>
    <w:basedOn w:val="Verzeichnis1"/>
    <w:next w:val="Standard"/>
    <w:autoRedefine/>
    <w:pPr>
      <w:spacing w:before="120"/>
    </w:pPr>
  </w:style>
  <w:style w:type="paragraph" w:customStyle="1" w:styleId="HWRMberschrift1Seitenumbruch">
    <w:name w:val="HWRM Überschrift 1 Seitenumbruch"/>
    <w:basedOn w:val="HWRMberschrift1"/>
    <w:next w:val="HWRMberschrift1"/>
    <w:pPr>
      <w:ind w:left="992" w:hanging="992"/>
    </w:pPr>
  </w:style>
  <w:style w:type="paragraph" w:styleId="Verzeichnis3">
    <w:name w:val="toc 3"/>
    <w:basedOn w:val="Verzeichnis2"/>
    <w:next w:val="Standard"/>
    <w:autoRedefine/>
  </w:style>
  <w:style w:type="paragraph" w:customStyle="1" w:styleId="HWRMAbbildung">
    <w:name w:val="HWRM Abbildung"/>
    <w:basedOn w:val="Standard"/>
    <w:pPr>
      <w:pBdr>
        <w:top w:val="single" w:sz="4" w:space="1" w:color="1F497D"/>
        <w:bottom w:val="single" w:sz="4" w:space="1" w:color="1F497D"/>
      </w:pBdr>
      <w:ind w:firstLine="284"/>
      <w:jc w:val="center"/>
    </w:pPr>
  </w:style>
  <w:style w:type="paragraph" w:customStyle="1" w:styleId="HWRMAbbildungBeschriftung">
    <w:name w:val="HWRM Abbildung Beschriftung"/>
    <w:basedOn w:val="Standard"/>
    <w:next w:val="Standard"/>
    <w:pPr>
      <w:spacing w:before="120"/>
    </w:pPr>
    <w:rPr>
      <w:rFonts w:ascii="Arial" w:eastAsia="Times" w:hAnsi="Arial"/>
      <w:sz w:val="20"/>
      <w:szCs w:val="20"/>
    </w:rPr>
  </w:style>
  <w:style w:type="paragraph" w:customStyle="1" w:styleId="HWRMTabelleFulinks">
    <w:name w:val="HWRM Tabelle Fuß links"/>
    <w:basedOn w:val="Standard"/>
    <w:qFormat/>
    <w:rsid w:val="00BD5528"/>
    <w:pPr>
      <w:spacing w:before="60" w:after="60" w:line="276" w:lineRule="auto"/>
    </w:pPr>
    <w:rPr>
      <w:rFonts w:ascii="Arial" w:hAnsi="Arial"/>
      <w:sz w:val="20"/>
    </w:rPr>
  </w:style>
  <w:style w:type="paragraph" w:customStyle="1" w:styleId="HWRMTabelleBeschriftung">
    <w:name w:val="HWRM Tabelle Beschriftung"/>
    <w:basedOn w:val="HWRMAbbildungBeschriftung"/>
    <w:next w:val="HWRMFlietext"/>
    <w:rPr>
      <w:rFonts w:cs="Arial"/>
    </w:rPr>
  </w:style>
  <w:style w:type="paragraph" w:styleId="Abbildungsverzeichnis">
    <w:name w:val="table of figures"/>
    <w:basedOn w:val="Standard"/>
    <w:next w:val="Standard"/>
  </w:style>
  <w:style w:type="paragraph" w:customStyle="1" w:styleId="HWRMFlietext">
    <w:name w:val="HWRM Fließtext"/>
    <w:basedOn w:val="Standard"/>
    <w:pPr>
      <w:spacing w:line="251" w:lineRule="auto"/>
    </w:p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customStyle="1" w:styleId="HWRMFunote">
    <w:name w:val="HWRM Fußnote"/>
    <w:basedOn w:val="Funotentext"/>
    <w:pPr>
      <w:spacing w:line="264" w:lineRule="auto"/>
    </w:pPr>
    <w:rPr>
      <w:sz w:val="22"/>
    </w:rPr>
  </w:style>
  <w:style w:type="paragraph" w:customStyle="1" w:styleId="HWRMberschrift4">
    <w:name w:val="HWRM Überschrift 4"/>
    <w:basedOn w:val="berschrift4"/>
    <w:pPr>
      <w:numPr>
        <w:ilvl w:val="0"/>
        <w:numId w:val="0"/>
      </w:numPr>
      <w:spacing w:after="0"/>
    </w:pPr>
    <w:rPr>
      <w:sz w:val="24"/>
    </w:rPr>
  </w:style>
  <w:style w:type="paragraph" w:customStyle="1" w:styleId="HWRMListealpha">
    <w:name w:val="HWRM Liste alpha"/>
    <w:basedOn w:val="HWRMListennummer"/>
    <w:pPr>
      <w:numPr>
        <w:numId w:val="5"/>
      </w:numPr>
      <w:spacing w:before="60"/>
    </w:p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color w:val="000000"/>
      <w:sz w:val="16"/>
      <w:szCs w:val="16"/>
    </w:rPr>
  </w:style>
  <w:style w:type="paragraph" w:customStyle="1" w:styleId="HWRMKopfzeile">
    <w:name w:val="HWRM Kopfzeile"/>
    <w:basedOn w:val="Kopfzeile"/>
    <w:next w:val="HWRMFlietext"/>
    <w:rsid w:val="007C71FD"/>
  </w:style>
  <w:style w:type="paragraph" w:customStyle="1" w:styleId="HWRMTabelleKopflinks">
    <w:name w:val="HWRM Tabelle Kopf links"/>
    <w:basedOn w:val="Standard"/>
    <w:qFormat/>
    <w:pPr>
      <w:spacing w:before="120" w:after="120" w:line="240" w:lineRule="auto"/>
    </w:pPr>
    <w:rPr>
      <w:rFonts w:ascii="Arial" w:hAnsi="Arial"/>
      <w:b/>
      <w:sz w:val="20"/>
      <w:szCs w:val="18"/>
      <w:lang w:val="en-GB"/>
    </w:rPr>
  </w:style>
  <w:style w:type="paragraph" w:customStyle="1" w:styleId="HWRMTabelleberschrift">
    <w:name w:val="HWRM Tabelle Überschrift"/>
    <w:basedOn w:val="HWRMFlietext"/>
    <w:next w:val="HWRMFlietext"/>
    <w:pPr>
      <w:spacing w:after="120"/>
    </w:pPr>
    <w:rPr>
      <w:rFonts w:ascii="Arial" w:hAnsi="Arial"/>
      <w:b/>
      <w:caps/>
      <w:color w:val="auto"/>
      <w:szCs w:val="24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spacing w:line="240" w:lineRule="auto"/>
    </w:pPr>
    <w:rPr>
      <w:rFonts w:ascii="Arial" w:eastAsia="Arial" w:hAnsi="Arial" w:cs="Arial"/>
      <w:color w:val="auto"/>
      <w:sz w:val="22"/>
      <w:lang w:val="en-US"/>
    </w:rPr>
  </w:style>
  <w:style w:type="paragraph" w:styleId="Textkrper">
    <w:name w:val="Body Text"/>
    <w:basedOn w:val="Standard"/>
    <w:link w:val="TextkrperZchn"/>
    <w:pPr>
      <w:widowControl w:val="0"/>
      <w:autoSpaceDE w:val="0"/>
      <w:spacing w:line="240" w:lineRule="auto"/>
    </w:pPr>
    <w:rPr>
      <w:rFonts w:ascii="Arial" w:eastAsia="Arial" w:hAnsi="Arial" w:cs="Arial"/>
      <w:color w:val="auto"/>
      <w:sz w:val="16"/>
      <w:szCs w:val="16"/>
      <w:lang w:val="en-US"/>
    </w:rPr>
  </w:style>
  <w:style w:type="paragraph" w:customStyle="1" w:styleId="HWRMDokumentUntertitel">
    <w:name w:val="HWRM Dokument Untertitel"/>
    <w:pPr>
      <w:suppressAutoHyphens/>
      <w:spacing w:before="600" w:line="251" w:lineRule="auto"/>
      <w:jc w:val="center"/>
    </w:pPr>
    <w:rPr>
      <w:rFonts w:eastAsia="SimHei"/>
      <w:iCs/>
      <w:color w:val="000000"/>
      <w:sz w:val="36"/>
      <w:szCs w:val="32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IntensiveHervorhebung">
    <w:name w:val="Intense Emphasis"/>
    <w:basedOn w:val="Absatz-Standardschriftart"/>
    <w:uiPriority w:val="21"/>
    <w:qFormat/>
    <w:rsid w:val="00717796"/>
    <w:rPr>
      <w:i/>
      <w:iCs/>
      <w:color w:val="auto"/>
    </w:rPr>
  </w:style>
  <w:style w:type="paragraph" w:customStyle="1" w:styleId="HRWMDokumentTitelseiteFlietext">
    <w:name w:val="HRWM Dokument Titelseite Fließtext"/>
    <w:basedOn w:val="HWRMFlietext"/>
    <w:qFormat/>
    <w:pPr>
      <w:spacing w:before="480" w:line="276" w:lineRule="auto"/>
      <w:jc w:val="center"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customStyle="1" w:styleId="HWRMTabelleKopflinkswei">
    <w:name w:val="HWRM Tabelle Kopf links weiß"/>
    <w:basedOn w:val="HWRMTabelleKopflinks"/>
    <w:rPr>
      <w:rFonts w:eastAsia="Arial"/>
      <w:color w:val="FFFFFF"/>
    </w:rPr>
  </w:style>
  <w:style w:type="paragraph" w:styleId="KeinLeerraum">
    <w:name w:val="No Spacing"/>
    <w:pPr>
      <w:suppressAutoHyphens/>
      <w:spacing w:after="0" w:line="240" w:lineRule="auto"/>
    </w:pPr>
    <w:rPr>
      <w:color w:val="000000"/>
      <w:sz w:val="24"/>
    </w:rPr>
  </w:style>
  <w:style w:type="paragraph" w:customStyle="1" w:styleId="HWRMkeinLeerraum">
    <w:name w:val="HWRM kein Leerraum"/>
    <w:basedOn w:val="KeinLeerraum"/>
    <w:rPr>
      <w:sz w:val="8"/>
    </w:rPr>
  </w:style>
  <w:style w:type="paragraph" w:customStyle="1" w:styleId="HWRMTabelleFuzentriert">
    <w:name w:val="HWRM Tabelle Fuß zentriert"/>
    <w:basedOn w:val="HWRMTabelleFulinks"/>
    <w:pPr>
      <w:widowControl w:val="0"/>
      <w:autoSpaceDE w:val="0"/>
      <w:jc w:val="center"/>
    </w:pPr>
    <w:rPr>
      <w:rFonts w:eastAsia="Arial"/>
    </w:rPr>
  </w:style>
  <w:style w:type="table" w:customStyle="1" w:styleId="TableNormal">
    <w:name w:val="Table Normal"/>
    <w:uiPriority w:val="2"/>
    <w:semiHidden/>
    <w:unhideWhenUsed/>
    <w:qFormat/>
    <w:rsid w:val="000A2693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WRMTabelleKopfzentriertwei">
    <w:name w:val="HWRM Tabelle Kopf zentriert weiß"/>
    <w:basedOn w:val="HWRMTabelleKopflinkswei"/>
    <w:qFormat/>
    <w:rsid w:val="00A3124F"/>
    <w:pPr>
      <w:widowControl w:val="0"/>
      <w:autoSpaceDE w:val="0"/>
      <w:jc w:val="center"/>
      <w:textAlignment w:val="auto"/>
    </w:pPr>
    <w:rPr>
      <w:rFonts w:cstheme="minorBidi"/>
      <w:lang w:val="de-DE"/>
    </w:rPr>
  </w:style>
  <w:style w:type="paragraph" w:customStyle="1" w:styleId="HWRMTabelleAufzhlungszeichen">
    <w:name w:val="HWRM Tabelle Aufzählungszeichen"/>
    <w:basedOn w:val="HWRMTabelleFulinks"/>
    <w:next w:val="HWRMFlietext"/>
    <w:qFormat/>
    <w:rsid w:val="0099330A"/>
    <w:pPr>
      <w:widowControl w:val="0"/>
      <w:numPr>
        <w:ilvl w:val="3"/>
        <w:numId w:val="23"/>
      </w:numPr>
      <w:autoSpaceDE w:val="0"/>
      <w:spacing w:before="0"/>
      <w:textAlignment w:val="auto"/>
    </w:pPr>
    <w:rPr>
      <w:rFonts w:eastAsiaTheme="minorHAnsi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rsid w:val="00717796"/>
    <w:rPr>
      <w:rFonts w:ascii="Arial" w:eastAsia="Arial" w:hAnsi="Arial" w:cs="Arial"/>
      <w:sz w:val="16"/>
      <w:szCs w:val="16"/>
      <w:lang w:val="en-US"/>
    </w:rPr>
  </w:style>
  <w:style w:type="character" w:customStyle="1" w:styleId="HWRMkursiv">
    <w:name w:val="HWRM kursiv"/>
    <w:basedOn w:val="Absatz-Standardschriftart"/>
    <w:uiPriority w:val="1"/>
    <w:qFormat/>
    <w:rsid w:val="007053CD"/>
    <w:rPr>
      <w:rFonts w:eastAsiaTheme="minorHAnsi" w:cstheme="minorBidi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Work_in_Progress\0520_helena_diverse_formulare\final\191030%20Einfache%20Wordvorlage%20V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3DB45-0136-4CB0-878E-3CD3995AE7F2}"/>
      </w:docPartPr>
      <w:docPartBody>
        <w:p w:rsidR="00B118A7" w:rsidRDefault="00747F29">
          <w:r w:rsidRPr="001160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9"/>
    <w:rsid w:val="001F2DD1"/>
    <w:rsid w:val="003D757F"/>
    <w:rsid w:val="003F6172"/>
    <w:rsid w:val="004A1C4F"/>
    <w:rsid w:val="004D4A21"/>
    <w:rsid w:val="005243E5"/>
    <w:rsid w:val="005E2DFF"/>
    <w:rsid w:val="00736F88"/>
    <w:rsid w:val="00747F29"/>
    <w:rsid w:val="00982CEE"/>
    <w:rsid w:val="009A6116"/>
    <w:rsid w:val="00A35948"/>
    <w:rsid w:val="00AB2CBE"/>
    <w:rsid w:val="00B118A7"/>
    <w:rsid w:val="00B30233"/>
    <w:rsid w:val="00C65742"/>
    <w:rsid w:val="00CA3D7C"/>
    <w:rsid w:val="00D31F4C"/>
    <w:rsid w:val="00D42A02"/>
    <w:rsid w:val="00D45353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747F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HWRM">
      <a:dk1>
        <a:sysClr val="windowText" lastClr="000000"/>
      </a:dk1>
      <a:lt1>
        <a:sysClr val="window" lastClr="FFFFFF"/>
      </a:lt1>
      <a:dk2>
        <a:srgbClr val="1F497D"/>
      </a:dk2>
      <a:lt2>
        <a:srgbClr val="D9D9DA"/>
      </a:lt2>
      <a:accent1>
        <a:srgbClr val="007DC0"/>
      </a:accent1>
      <a:accent2>
        <a:srgbClr val="409ED0"/>
      </a:accent2>
      <a:accent3>
        <a:srgbClr val="7FBEDF"/>
      </a:accent3>
      <a:accent4>
        <a:srgbClr val="B12125"/>
      </a:accent4>
      <a:accent5>
        <a:srgbClr val="E1B126"/>
      </a:accent5>
      <a:accent6>
        <a:srgbClr val="FFFBD5"/>
      </a:accent6>
      <a:hlink>
        <a:srgbClr val="0000FF"/>
      </a:hlink>
      <a:folHlink>
        <a:srgbClr val="800080"/>
      </a:folHlink>
    </a:clrScheme>
    <a:fontScheme name="HWRM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ignalgelb">
      <a:srgbClr val="F9E961"/>
    </a:custClr>
    <a:custClr name="GoGrün">
      <a:srgbClr val="15B226"/>
    </a:custClr>
    <a:custClr name="Signalrot">
      <a:srgbClr val="EE1C3F"/>
    </a:custClr>
    <a:custClr name="Dunkelblau+10">
      <a:srgbClr val="296499"/>
    </a:custClr>
    <a:custClr name="Dunkelblau+20_TabHead">
      <a:srgbClr val="2F6EB2"/>
    </a:custClr>
    <a:custClr name="Dunkelblau+30">
      <a:srgbClr val="367ECC"/>
    </a:custClr>
    <a:custClr name="Dunkelblau+40">
      <a:srgbClr val="419FE5"/>
    </a:custClr>
    <a:custClr name="Dunkelblau+50">
      <a:srgbClr val="48B6F9"/>
    </a:custClr>
    <a:custClr name="Hellblau_TabSubhead">
      <a:srgbClr val="DAEDF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e9c00ae8-ad8e-4220-8be9-ca27e526f2ff">
      <c:property id="RoleID" type="string">FigureArtifact</c:property>
    </c:group>
    <c:group id="c8dcdff2-4b8d-4d44-9097-8125d94239cc">
      <c:property id="RoleID" type="string">TableLayoutTable</c:property>
    </c:group>
    <c:group id="3abdd713-c489-421c-80f5-e853d67494ed">
      <c:property id="RoleID" type="string">TableLayoutTable</c:property>
    </c:group>
    <c:group id="d60caaae-dd1b-4174-9ccf-f660001d5121">
      <c:property id="RoleID" type="string">TableLayoutTable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700A-F446-4675-874C-2E4C8EC0B4D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9E6B52A-8E3C-4A9D-B1A3-7EBC65C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191030 Einfache Wordvorlage V10.dotx</Template>
  <TotalTime>0</TotalTime>
  <Pages>4</Pages>
  <Words>585</Words>
  <Characters>3798</Characters>
  <Application>Microsoft Office Word</Application>
  <DocSecurity>0</DocSecurity>
  <Lines>223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Hochwasseralarm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Hochwasseralarm</dc:title>
  <dc:creator>Helena Milas</dc:creator>
  <cp:keywords>Mustervorlage für Unternehmen</cp:keywords>
  <cp:lastModifiedBy>Hantova, Anna (UM)</cp:lastModifiedBy>
  <cp:revision>2</cp:revision>
  <cp:lastPrinted>2020-07-27T15:14:00Z</cp:lastPrinted>
  <dcterms:created xsi:type="dcterms:W3CDTF">2021-06-29T11:13:00Z</dcterms:created>
  <dcterms:modified xsi:type="dcterms:W3CDTF">2021-06-29T11:13:00Z</dcterms:modified>
</cp:coreProperties>
</file>