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A47C4" w14:textId="756C8850" w:rsidR="0076718B" w:rsidRPr="00351E65" w:rsidRDefault="00B06296">
      <w:pPr>
        <w:pStyle w:val="HWRMDokumentTitel"/>
      </w:pPr>
      <w:r>
        <w:t>Hoch</w:t>
      </w:r>
      <w:r w:rsidR="00386E2E" w:rsidRPr="00351E65">
        <w:t>wasservoralarm</w:t>
      </w:r>
    </w:p>
    <w:p w14:paraId="19F0375F" w14:textId="59B6EA6F" w:rsidR="0076718B" w:rsidRPr="00351E65" w:rsidRDefault="00BA7FCC">
      <w:pPr>
        <w:pStyle w:val="HWRMDokumentUntertitel"/>
      </w:pPr>
      <w:r>
        <w:rPr>
          <w:rStyle w:val="HWRMkursiv"/>
          <w:lang w:val="de-DE"/>
        </w:rPr>
        <w:t>Mustervorlage</w:t>
      </w:r>
      <w:r w:rsidR="00386E2E" w:rsidRPr="00351E65">
        <w:rPr>
          <w:rStyle w:val="HWRMkursiv"/>
          <w:lang w:val="de-DE"/>
        </w:rPr>
        <w:t xml:space="preserve"> für Unternehmen</w:t>
      </w:r>
      <w:r w:rsidR="00386E2E" w:rsidRPr="00351E65">
        <w:br/>
        <w:t>Hochwasseralarm- und Einsatzplan</w:t>
      </w:r>
    </w:p>
    <w:p w14:paraId="2F890A29" w14:textId="77777777" w:rsidR="0076718B" w:rsidRPr="00351E65" w:rsidRDefault="00386E2E">
      <w:pPr>
        <w:pStyle w:val="HRWMDokumentTitelseiteFlietext"/>
      </w:pPr>
      <w:r w:rsidRPr="00351E65">
        <w:t>Bei folgenden Kriterien tritt dieser Hochwasseralarm- und Einsatzplan in Kraft:</w:t>
      </w:r>
    </w:p>
    <w:p w14:paraId="6B044B45" w14:textId="4EBE54CE" w:rsidR="00386E2E" w:rsidRPr="00351E65" w:rsidRDefault="00386E2E" w:rsidP="00386E2E">
      <w:pPr>
        <w:pStyle w:val="HRWMDokumentTitelseiteFlietext"/>
      </w:pPr>
      <w:r w:rsidRPr="00351E65">
        <w:t xml:space="preserve">Ab einem Pegelstand von </w:t>
      </w:r>
      <w:r w:rsidRPr="00351E65">
        <w:fldChar w:fldCharType="begin">
          <w:ffData>
            <w:name w:val="Text2"/>
            <w:enabled/>
            <w:calcOnExit w:val="0"/>
            <w:textInput>
              <w:maxLength w:val="5"/>
            </w:textInput>
          </w:ffData>
        </w:fldChar>
      </w:r>
      <w:bookmarkStart w:id="0" w:name="Text2"/>
      <w:r w:rsidRPr="00351E65">
        <w:instrText xml:space="preserve"> FORMTEXT </w:instrText>
      </w:r>
      <w:r w:rsidRPr="00351E65">
        <w:fldChar w:fldCharType="separate"/>
      </w:r>
      <w:r w:rsidR="00D75E77">
        <w:rPr>
          <w:noProof/>
        </w:rPr>
        <w:t> </w:t>
      </w:r>
      <w:r w:rsidR="00D75E77">
        <w:rPr>
          <w:noProof/>
        </w:rPr>
        <w:t> </w:t>
      </w:r>
      <w:r w:rsidR="00D75E77">
        <w:rPr>
          <w:noProof/>
        </w:rPr>
        <w:t> </w:t>
      </w:r>
      <w:r w:rsidR="00D75E77">
        <w:rPr>
          <w:noProof/>
        </w:rPr>
        <w:t> </w:t>
      </w:r>
      <w:r w:rsidR="00D75E77">
        <w:rPr>
          <w:noProof/>
        </w:rPr>
        <w:t> </w:t>
      </w:r>
      <w:r w:rsidRPr="00351E65">
        <w:fldChar w:fldCharType="end"/>
      </w:r>
      <w:bookmarkEnd w:id="0"/>
      <w:r w:rsidRPr="00351E65">
        <w:t xml:space="preserve"> Metern in </w:t>
      </w:r>
      <w:r w:rsidRPr="00351E65"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1" w:name="Text1"/>
      <w:r w:rsidRPr="00351E65">
        <w:instrText xml:space="preserve"> FORMTEXT </w:instrText>
      </w:r>
      <w:r w:rsidRPr="00351E65">
        <w:fldChar w:fldCharType="separate"/>
      </w:r>
      <w:r w:rsidR="00D75E77">
        <w:rPr>
          <w:noProof/>
        </w:rPr>
        <w:t> </w:t>
      </w:r>
      <w:r w:rsidR="00D75E77">
        <w:rPr>
          <w:noProof/>
        </w:rPr>
        <w:t> </w:t>
      </w:r>
      <w:r w:rsidR="00D75E77">
        <w:rPr>
          <w:noProof/>
        </w:rPr>
        <w:t> </w:t>
      </w:r>
      <w:r w:rsidR="00D75E77">
        <w:rPr>
          <w:noProof/>
        </w:rPr>
        <w:t> </w:t>
      </w:r>
      <w:r w:rsidR="00D75E77">
        <w:rPr>
          <w:noProof/>
        </w:rPr>
        <w:t> </w:t>
      </w:r>
      <w:r w:rsidRPr="00351E65">
        <w:fldChar w:fldCharType="end"/>
      </w:r>
      <w:bookmarkEnd w:id="1"/>
      <w:r w:rsidRPr="00351E65">
        <w:t xml:space="preserve"> unter Beachtung der Tendenz (die Entscheidung erfolgt durch den Hochwasser-Einsatzleiter in Abstimmung mit der Geschäftsleitung)</w:t>
      </w:r>
      <w:bookmarkStart w:id="2" w:name="_GoBack"/>
      <w:bookmarkEnd w:id="2"/>
    </w:p>
    <w:p w14:paraId="3400E909" w14:textId="2E1D2376" w:rsidR="0076718B" w:rsidRPr="00351E65" w:rsidRDefault="00386E2E">
      <w:pPr>
        <w:pStyle w:val="HRWMDokumentTitelseiteFlietext"/>
      </w:pPr>
      <w:r w:rsidRPr="00351E65">
        <w:t>ODER</w:t>
      </w:r>
    </w:p>
    <w:p w14:paraId="21F8CEE5" w14:textId="18DF2598" w:rsidR="0076718B" w:rsidRPr="00351E65" w:rsidRDefault="00386E2E">
      <w:pPr>
        <w:pStyle w:val="HRWMDokumentTitelseiteFlietext"/>
      </w:pPr>
      <w:r w:rsidRPr="00351E65">
        <w:t>der Hochwasser-Einsatzleiter spricht in Abstimmung mit der Geschäftsleitung eine gleichwertige Warnung aus.</w:t>
      </w:r>
    </w:p>
    <w:p w14:paraId="6125EBC0" w14:textId="3B1EF21E" w:rsidR="0076718B" w:rsidRPr="00351E65" w:rsidRDefault="0076718B"/>
    <w:p w14:paraId="06D2064F" w14:textId="4EFF5BF1" w:rsidR="0076718B" w:rsidRPr="00351E65" w:rsidRDefault="0076718B"/>
    <w:p w14:paraId="4248CB35" w14:textId="77777777" w:rsidR="0076718B" w:rsidRPr="00351E65" w:rsidRDefault="0076718B"/>
    <w:p w14:paraId="7DA8872B" w14:textId="4A10B2C0" w:rsidR="0076718B" w:rsidRPr="00351E65" w:rsidRDefault="0076718B"/>
    <w:p w14:paraId="7180D7E7" w14:textId="77777777" w:rsidR="007368BC" w:rsidRDefault="007368BC"/>
    <w:p w14:paraId="30E6E0E8" w14:textId="77777777" w:rsidR="007368BC" w:rsidRDefault="007368BC"/>
    <w:p w14:paraId="745100CA" w14:textId="77777777" w:rsidR="007368BC" w:rsidRDefault="007368BC"/>
    <w:p w14:paraId="43177712" w14:textId="77777777" w:rsidR="007368BC" w:rsidRDefault="007368BC"/>
    <w:p w14:paraId="204A900F" w14:textId="3427A762" w:rsidR="0076718B" w:rsidRPr="00351E65" w:rsidRDefault="007368BC">
      <w:r>
        <w:br/>
      </w:r>
      <w:r w:rsidR="00386E2E" w:rsidRPr="00351E65">
        <w:t xml:space="preserve">Ansprechperson: </w:t>
      </w:r>
      <w:r w:rsidR="005E786B" w:rsidRPr="00351E65">
        <w:fldChar w:fldCharType="begin">
          <w:ffData>
            <w:name w:val="Text9"/>
            <w:enabled/>
            <w:calcOnExit w:val="0"/>
            <w:textInput>
              <w:default w:val="Name, Vorname"/>
              <w:maxLength w:val="45"/>
            </w:textInput>
          </w:ffData>
        </w:fldChar>
      </w:r>
      <w:r w:rsidR="005E786B" w:rsidRPr="00351E65">
        <w:instrText xml:space="preserve"> FORMTEXT </w:instrText>
      </w:r>
      <w:r w:rsidR="005E786B" w:rsidRPr="00351E65">
        <w:fldChar w:fldCharType="separate"/>
      </w:r>
      <w:r w:rsidR="005E786B">
        <w:rPr>
          <w:noProof/>
        </w:rPr>
        <w:t>Name, Vorname</w:t>
      </w:r>
      <w:r w:rsidR="005E786B" w:rsidRPr="00351E65">
        <w:fldChar w:fldCharType="end"/>
      </w:r>
    </w:p>
    <w:p w14:paraId="67855608" w14:textId="61E942DB" w:rsidR="0076718B" w:rsidRPr="00351E65" w:rsidRDefault="0076718B"/>
    <w:p w14:paraId="01424ECC" w14:textId="56CA6BFC" w:rsidR="0076718B" w:rsidRPr="00351E65" w:rsidRDefault="00386E2E">
      <w:pPr>
        <w:sectPr w:rsidR="0076718B" w:rsidRPr="00351E6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588" w:right="1588" w:bottom="1531" w:left="1588" w:header="567" w:footer="567" w:gutter="0"/>
          <w:cols w:space="720"/>
          <w:titlePg/>
        </w:sectPr>
      </w:pPr>
      <w:r w:rsidRPr="00351E65">
        <w:t xml:space="preserve">Stand: </w:t>
      </w:r>
      <w:r w:rsidR="00785AC9" w:rsidRPr="00351E65">
        <w:fldChar w:fldCharType="begin"/>
      </w:r>
      <w:r w:rsidR="00785AC9" w:rsidRPr="00351E65">
        <w:instrText xml:space="preserve"> DATE  \@ "d. MMMM yyyy"  \* MERGEFORMAT </w:instrText>
      </w:r>
      <w:r w:rsidR="00785AC9" w:rsidRPr="00351E65">
        <w:fldChar w:fldCharType="separate"/>
      </w:r>
      <w:r w:rsidR="00E41034">
        <w:rPr>
          <w:noProof/>
        </w:rPr>
        <w:t>24. Juni 2021</w:t>
      </w:r>
      <w:r w:rsidR="00785AC9" w:rsidRPr="00351E65">
        <w:fldChar w:fldCharType="end"/>
      </w:r>
      <w:r w:rsidR="00785AC9" w:rsidRPr="00351E65">
        <w:t xml:space="preserve"> </w:t>
      </w:r>
    </w:p>
    <w:p w14:paraId="539681E0" w14:textId="0D3719E3" w:rsidR="0076718B" w:rsidRPr="00351E65" w:rsidRDefault="00386E2E" w:rsidP="00351E65">
      <w:pPr>
        <w:pStyle w:val="HWRMberschrift1"/>
      </w:pPr>
      <w:r w:rsidRPr="00351E65">
        <w:lastRenderedPageBreak/>
        <w:t xml:space="preserve">Die Hochwasser-Abwehrmannschaft </w:t>
      </w:r>
      <w:r w:rsidR="003C64A2">
        <w:t>ist</w:t>
      </w:r>
      <w:r w:rsidRPr="00351E65">
        <w:t xml:space="preserve"> in Bereitschaft </w:t>
      </w:r>
      <w:r w:rsidR="003C64A2">
        <w:t>zu versetzen</w:t>
      </w:r>
      <w:r w:rsidRPr="00351E65">
        <w:t>.</w:t>
      </w:r>
    </w:p>
    <w:p w14:paraId="5001400C" w14:textId="499367AE" w:rsidR="0076718B" w:rsidRDefault="00386E2E">
      <w:pPr>
        <w:pStyle w:val="HWRMFlietext"/>
      </w:pPr>
      <w:r w:rsidRPr="00351E65">
        <w:t xml:space="preserve">Ab sofort </w:t>
      </w:r>
      <w:r w:rsidR="003C64A2">
        <w:t>haben</w:t>
      </w:r>
      <w:r w:rsidRPr="00351E65">
        <w:t xml:space="preserve"> alle nachfolgend aufgeführten Personen permanent im Rahmen ihrer Bereitschaft erreichbar </w:t>
      </w:r>
      <w:r w:rsidR="003C64A2">
        <w:t xml:space="preserve">zu </w:t>
      </w:r>
      <w:r w:rsidRPr="00351E65">
        <w:t>sein. Die Bereitschaft endet erst, wenn die Gefahrenstufe wieder aufgehoben wird. Die Alarmierung erfolgt nach Absprache Geschäftsleitung</w:t>
      </w:r>
      <w:r w:rsidR="00E41034">
        <w:t xml:space="preserve"> und </w:t>
      </w:r>
      <w:r w:rsidRPr="00351E65">
        <w:t>Hochwasser-Einsatzleitung.</w:t>
      </w:r>
    </w:p>
    <w:p w14:paraId="360AF9F5" w14:textId="77777777" w:rsidR="0020591E" w:rsidRPr="00351E65" w:rsidRDefault="0020591E" w:rsidP="0020591E">
      <w:pPr>
        <w:pStyle w:val="HWRMFlietext"/>
        <w:rPr>
          <w:rFonts w:eastAsia="Arial"/>
        </w:rPr>
      </w:pPr>
      <w:r w:rsidRPr="00351E65">
        <w:rPr>
          <w:rFonts w:eastAsia="Arial"/>
        </w:rPr>
        <w:t xml:space="preserve">Unten aufgeführte Vorgesetzte sind zu informieren. </w:t>
      </w:r>
    </w:p>
    <w:p w14:paraId="5E2404DE" w14:textId="2F957961" w:rsidR="0020591E" w:rsidRPr="00351E65" w:rsidRDefault="0020591E" w:rsidP="0020591E">
      <w:pPr>
        <w:pStyle w:val="HWRMAufzhlungszeichen"/>
      </w:pPr>
      <w:r w:rsidRPr="00351E65">
        <w:t xml:space="preserve">Sie </w:t>
      </w:r>
      <w:r w:rsidR="00E41034">
        <w:t>haben unter anderem</w:t>
      </w:r>
      <w:r w:rsidRPr="00351E65">
        <w:t xml:space="preserve"> fest</w:t>
      </w:r>
      <w:r w:rsidR="003C64A2">
        <w:t>zu</w:t>
      </w:r>
      <w:r w:rsidRPr="00351E65">
        <w:t xml:space="preserve">legen, welche eingelagerten Güter eventuell beim Erreichen der Gefahrenstufe „Hochwasser-Alarm“ in die oberen Stockwerke </w:t>
      </w:r>
      <w:r w:rsidR="003C64A2">
        <w:t>zu bringen sind</w:t>
      </w:r>
      <w:r w:rsidRPr="00351E65">
        <w:t xml:space="preserve">. Entsprechende Kennzeichnungen an der Ware oder dem Rohmaterial sind vorzunehmen. </w:t>
      </w:r>
    </w:p>
    <w:p w14:paraId="26DBA2D3" w14:textId="697667D5" w:rsidR="0020591E" w:rsidRPr="00351E65" w:rsidRDefault="0020591E" w:rsidP="0020591E">
      <w:pPr>
        <w:pStyle w:val="HWRMAufzhlungszeichen"/>
      </w:pPr>
      <w:r w:rsidRPr="00351E65">
        <w:t xml:space="preserve">Die unterstellten Mitarbeiter </w:t>
      </w:r>
      <w:r w:rsidR="003C64A2">
        <w:t>sind</w:t>
      </w:r>
      <w:r w:rsidRPr="00351E65">
        <w:t xml:space="preserve"> durch die Vorgesetzten </w:t>
      </w:r>
      <w:r w:rsidR="003C64A2">
        <w:t>zu informieren</w:t>
      </w:r>
      <w:r w:rsidRPr="00351E65">
        <w:t xml:space="preserve">. </w:t>
      </w:r>
    </w:p>
    <w:p w14:paraId="53023AE3" w14:textId="042C1978" w:rsidR="0020591E" w:rsidRPr="00351E65" w:rsidRDefault="003C64A2" w:rsidP="0020591E">
      <w:pPr>
        <w:pStyle w:val="HWRMAufzhlungszeichen"/>
      </w:pPr>
      <w:r>
        <w:t xml:space="preserve">Eine durchgängige Erreichbarkeit der </w:t>
      </w:r>
      <w:r w:rsidR="0020591E" w:rsidRPr="00351E65">
        <w:t xml:space="preserve">Vorgesetzten </w:t>
      </w:r>
      <w:r>
        <w:t xml:space="preserve">ist </w:t>
      </w:r>
      <w:r w:rsidR="0020591E" w:rsidRPr="00351E65">
        <w:t xml:space="preserve">ab sofort </w:t>
      </w:r>
      <w:r>
        <w:t>unabdingbar</w:t>
      </w:r>
      <w:r w:rsidR="0020591E" w:rsidRPr="00351E65">
        <w:t>.</w:t>
      </w:r>
    </w:p>
    <w:p w14:paraId="5B02E5BF" w14:textId="77777777" w:rsidR="0076718B" w:rsidRPr="00351E65" w:rsidRDefault="00386E2E">
      <w:pPr>
        <w:pStyle w:val="HWRMTabelleberschrift"/>
      </w:pPr>
      <w:r w:rsidRPr="00351E65">
        <w:t>Hochwasser-Organisation</w:t>
      </w:r>
    </w:p>
    <w:p w14:paraId="03222EBF" w14:textId="77777777" w:rsidR="003737AD" w:rsidRPr="00351E65" w:rsidRDefault="003737AD">
      <w:pPr>
        <w:pStyle w:val="HWRMkeinLeerraum"/>
        <w:sectPr w:rsidR="003737AD" w:rsidRPr="00351E65" w:rsidSect="00DB237E">
          <w:headerReference w:type="default" r:id="rId11"/>
          <w:footerReference w:type="default" r:id="rId12"/>
          <w:type w:val="continuous"/>
          <w:pgSz w:w="16838" w:h="11906" w:orient="landscape" w:code="9"/>
          <w:pgMar w:top="1588" w:right="1304" w:bottom="1531" w:left="1531" w:header="567" w:footer="567" w:gutter="0"/>
          <w:cols w:space="720"/>
        </w:sectPr>
      </w:pPr>
    </w:p>
    <w:p w14:paraId="1934C4FA" w14:textId="529A43A7" w:rsidR="0076718B" w:rsidRPr="00351E65" w:rsidRDefault="0076718B">
      <w:pPr>
        <w:pStyle w:val="HWRMkeinLeerraum"/>
      </w:pPr>
    </w:p>
    <w:tbl>
      <w:tblPr>
        <w:tblW w:w="13965" w:type="dxa"/>
        <w:tblBorders>
          <w:top w:val="single" w:sz="4" w:space="0" w:color="C3C3C5" w:themeColor="background2" w:themeShade="E6"/>
          <w:left w:val="single" w:sz="4" w:space="0" w:color="C3C3C5" w:themeColor="background2" w:themeShade="E6"/>
          <w:bottom w:val="single" w:sz="4" w:space="0" w:color="C3C3C5" w:themeColor="background2" w:themeShade="E6"/>
          <w:right w:val="single" w:sz="4" w:space="0" w:color="C3C3C5" w:themeColor="background2" w:themeShade="E6"/>
          <w:insideH w:val="single" w:sz="4" w:space="0" w:color="C3C3C5" w:themeColor="background2" w:themeShade="E6"/>
          <w:insideV w:val="single" w:sz="4" w:space="0" w:color="C3C3C5" w:themeColor="background2" w:themeShade="E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4893"/>
      </w:tblGrid>
      <w:tr w:rsidR="0076718B" w:rsidRPr="00351E65" w14:paraId="269F28F1" w14:textId="77777777" w:rsidTr="00537A7D">
        <w:trPr>
          <w:trHeight w:val="567"/>
          <w:tblHeader/>
        </w:trPr>
        <w:tc>
          <w:tcPr>
            <w:tcW w:w="2268" w:type="dxa"/>
            <w:tcBorders>
              <w:bottom w:val="single" w:sz="4" w:space="0" w:color="C3C3C5" w:themeColor="background2" w:themeShade="E6"/>
            </w:tcBorders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57693" w14:textId="77777777" w:rsidR="0076718B" w:rsidRPr="00351E65" w:rsidRDefault="00386E2E">
            <w:pPr>
              <w:pStyle w:val="HWRMTabelleKopflinks"/>
              <w:widowControl w:val="0"/>
              <w:autoSpaceDE w:val="0"/>
              <w:rPr>
                <w:color w:val="FFFFFF"/>
                <w:lang w:val="de-DE"/>
              </w:rPr>
            </w:pPr>
            <w:bookmarkStart w:id="3" w:name="_Hlk59455595"/>
            <w:r w:rsidRPr="00351E65">
              <w:rPr>
                <w:color w:val="FFFFFF"/>
                <w:lang w:val="de-DE"/>
              </w:rPr>
              <w:t>Funktion</w:t>
            </w:r>
          </w:p>
        </w:tc>
        <w:tc>
          <w:tcPr>
            <w:tcW w:w="2268" w:type="dxa"/>
            <w:tcBorders>
              <w:bottom w:val="single" w:sz="4" w:space="0" w:color="C3C3C5" w:themeColor="background2" w:themeShade="E6"/>
            </w:tcBorders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2B161" w14:textId="77777777" w:rsidR="0076718B" w:rsidRPr="00351E65" w:rsidRDefault="00386E2E">
            <w:pPr>
              <w:pStyle w:val="HWRMTabelleKopflinks"/>
              <w:widowControl w:val="0"/>
              <w:autoSpaceDE w:val="0"/>
              <w:rPr>
                <w:color w:val="FFFFFF"/>
                <w:lang w:val="de-DE"/>
              </w:rPr>
            </w:pPr>
            <w:r w:rsidRPr="00351E65">
              <w:rPr>
                <w:color w:val="FFFFFF"/>
                <w:lang w:val="de-DE"/>
              </w:rPr>
              <w:t>Mitarbeiter</w:t>
            </w:r>
          </w:p>
        </w:tc>
        <w:tc>
          <w:tcPr>
            <w:tcW w:w="2268" w:type="dxa"/>
            <w:tcBorders>
              <w:bottom w:val="single" w:sz="4" w:space="0" w:color="C3C3C5" w:themeColor="background2" w:themeShade="E6"/>
            </w:tcBorders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BB720" w14:textId="77777777" w:rsidR="0076718B" w:rsidRPr="00351E65" w:rsidRDefault="00386E2E">
            <w:pPr>
              <w:pStyle w:val="HWRMTabelleKopflinks"/>
              <w:widowControl w:val="0"/>
              <w:autoSpaceDE w:val="0"/>
              <w:rPr>
                <w:color w:val="FFFFFF"/>
                <w:lang w:val="de-DE"/>
              </w:rPr>
            </w:pPr>
            <w:r w:rsidRPr="00351E65">
              <w:rPr>
                <w:color w:val="FFFFFF"/>
                <w:lang w:val="de-DE"/>
              </w:rPr>
              <w:t>Tel. intern</w:t>
            </w:r>
          </w:p>
        </w:tc>
        <w:tc>
          <w:tcPr>
            <w:tcW w:w="2268" w:type="dxa"/>
            <w:tcBorders>
              <w:bottom w:val="single" w:sz="4" w:space="0" w:color="C3C3C5" w:themeColor="background2" w:themeShade="E6"/>
            </w:tcBorders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CF4DA" w14:textId="77777777" w:rsidR="0076718B" w:rsidRPr="00351E65" w:rsidRDefault="00386E2E">
            <w:pPr>
              <w:pStyle w:val="HWRMTabelleKopflinks"/>
              <w:widowControl w:val="0"/>
              <w:autoSpaceDE w:val="0"/>
              <w:rPr>
                <w:color w:val="FFFFFF"/>
                <w:lang w:val="de-DE"/>
              </w:rPr>
            </w:pPr>
            <w:r w:rsidRPr="00351E65">
              <w:rPr>
                <w:color w:val="FFFFFF"/>
                <w:lang w:val="de-DE"/>
              </w:rPr>
              <w:t>Tel. extern</w:t>
            </w:r>
          </w:p>
        </w:tc>
        <w:tc>
          <w:tcPr>
            <w:tcW w:w="4893" w:type="dxa"/>
            <w:tcBorders>
              <w:bottom w:val="single" w:sz="4" w:space="0" w:color="C3C3C5" w:themeColor="background2" w:themeShade="E6"/>
            </w:tcBorders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522C" w14:textId="77777777" w:rsidR="0076718B" w:rsidRPr="00351E65" w:rsidRDefault="00386E2E">
            <w:pPr>
              <w:pStyle w:val="HWRMTabelleKopflinks"/>
              <w:widowControl w:val="0"/>
              <w:autoSpaceDE w:val="0"/>
              <w:rPr>
                <w:color w:val="FFFFFF"/>
                <w:lang w:val="de-DE"/>
              </w:rPr>
            </w:pPr>
            <w:r w:rsidRPr="00351E65">
              <w:rPr>
                <w:color w:val="FFFFFF"/>
                <w:lang w:val="de-DE"/>
              </w:rPr>
              <w:t>Bemerkungen</w:t>
            </w:r>
          </w:p>
        </w:tc>
      </w:tr>
      <w:bookmarkEnd w:id="3"/>
      <w:tr w:rsidR="0076718B" w:rsidRPr="00351E65" w14:paraId="6C221018" w14:textId="77777777" w:rsidTr="003D1552">
        <w:trPr>
          <w:trHeight w:val="397"/>
        </w:trPr>
        <w:tc>
          <w:tcPr>
            <w:tcW w:w="13965" w:type="dxa"/>
            <w:gridSpan w:val="5"/>
            <w:tcBorders>
              <w:bottom w:val="single" w:sz="4" w:space="0" w:color="C3C3C5" w:themeColor="background2" w:themeShade="E6"/>
            </w:tcBorders>
            <w:shd w:val="clear" w:color="auto" w:fill="DAED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27FEA" w14:textId="77777777" w:rsidR="0076718B" w:rsidRPr="00351E65" w:rsidRDefault="00386E2E">
            <w:pPr>
              <w:pStyle w:val="HWRMTabelleFulinks"/>
              <w:widowControl w:val="0"/>
              <w:autoSpaceDE w:val="0"/>
              <w:rPr>
                <w:b/>
                <w:bCs/>
              </w:rPr>
            </w:pPr>
            <w:r w:rsidRPr="00351E65">
              <w:rPr>
                <w:b/>
                <w:bCs/>
              </w:rPr>
              <w:t>Geschäftsleitung</w:t>
            </w:r>
          </w:p>
        </w:tc>
      </w:tr>
      <w:tr w:rsidR="005F5761" w:rsidRPr="00351E65" w14:paraId="73DE8745" w14:textId="77777777" w:rsidTr="003D1552">
        <w:trPr>
          <w:trHeight w:val="170"/>
        </w:trPr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04B9F" w14:textId="77777777" w:rsidR="005F5761" w:rsidRPr="00351E65" w:rsidRDefault="005F5761" w:rsidP="005F5761">
            <w:pPr>
              <w:pStyle w:val="HWRMTabelleFulinks"/>
              <w:widowControl w:val="0"/>
              <w:autoSpaceDE w:val="0"/>
            </w:pPr>
            <w:r w:rsidRPr="00351E65">
              <w:t>Geschäftsleitung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209F9" w14:textId="40B57AD0" w:rsidR="005F5761" w:rsidRPr="00351E65" w:rsidRDefault="005F5761" w:rsidP="005F5761">
            <w:pPr>
              <w:pStyle w:val="HWRMTabelleFulinks"/>
              <w:widowControl w:val="0"/>
              <w:autoSpaceDE w:val="0"/>
            </w:pPr>
            <w:r w:rsidRPr="00351E65">
              <w:rPr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Vorname"/>
                    <w:maxLength w:val="50"/>
                  </w:textInput>
                </w:ffData>
              </w:fldChar>
            </w:r>
            <w:r w:rsidRPr="00351E65">
              <w:rPr>
                <w:rFonts w:eastAsia="Arial"/>
              </w:rPr>
              <w:instrText xml:space="preserve"> FORMTEXT </w:instrText>
            </w:r>
            <w:r w:rsidRPr="00351E65">
              <w:rPr>
                <w:rFonts w:eastAsia="Arial"/>
              </w:rPr>
            </w:r>
            <w:r w:rsidRPr="00351E65">
              <w:rPr>
                <w:rFonts w:eastAsia="Arial"/>
              </w:rPr>
              <w:fldChar w:fldCharType="separate"/>
            </w:r>
            <w:r w:rsidR="00D75E77">
              <w:rPr>
                <w:rFonts w:eastAsia="Arial"/>
                <w:noProof/>
              </w:rPr>
              <w:t>Name, Vorname</w:t>
            </w:r>
            <w:r w:rsidRPr="00351E65">
              <w:rPr>
                <w:rFonts w:eastAsia="Arial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56F00" w14:textId="5424680B" w:rsidR="005F5761" w:rsidRPr="00351E65" w:rsidRDefault="005F5761" w:rsidP="005F5761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4"/>
                  <w:enabled/>
                  <w:calcOnExit w:val="0"/>
                  <w:textInput>
                    <w:default w:val="000"/>
                    <w:maxLength w:val="12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000</w:t>
            </w:r>
            <w:r w:rsidRPr="00351E65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008CC" w14:textId="5094EB58" w:rsidR="005F5761" w:rsidRPr="00351E65" w:rsidRDefault="005F5761" w:rsidP="005F5761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5"/>
                  <w:enabled/>
                  <w:calcOnExit w:val="0"/>
                  <w:textInput>
                    <w:default w:val="Handy 1234 567 890"/>
                    <w:maxLength w:val="18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Handy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E63FB" w14:textId="0A46D4F1" w:rsidR="005F5761" w:rsidRPr="00351E65" w:rsidRDefault="005F5761" w:rsidP="005F5761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 w:rsidR="00D75E77"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3D1552" w:rsidRPr="00351E65" w14:paraId="3DB57D88" w14:textId="77777777" w:rsidTr="003D1552">
        <w:trPr>
          <w:trHeight w:val="170"/>
        </w:trPr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EEB60" w14:textId="77777777" w:rsidR="003D1552" w:rsidRPr="00351E65" w:rsidRDefault="003D1552" w:rsidP="005F5761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89653" w14:textId="77777777" w:rsidR="003D1552" w:rsidRPr="00351E65" w:rsidRDefault="003D1552" w:rsidP="005F5761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B9677" w14:textId="77777777" w:rsidR="003D1552" w:rsidRPr="00351E65" w:rsidRDefault="003D1552" w:rsidP="005F5761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226D" w14:textId="031A87A9" w:rsidR="003D1552" w:rsidRPr="00351E65" w:rsidRDefault="003D1552" w:rsidP="005F5761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"/>
                  <w:enabled/>
                  <w:calcOnExit w:val="0"/>
                  <w:textInput>
                    <w:default w:val="Privat 1234 567 890"/>
                    <w:maxLength w:val="19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Privat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AF93" w14:textId="77777777" w:rsidR="003D1552" w:rsidRPr="00351E65" w:rsidRDefault="003D1552" w:rsidP="005F5761">
            <w:pPr>
              <w:pStyle w:val="HWRMTabelleFulinks"/>
              <w:widowControl w:val="0"/>
              <w:autoSpaceDE w:val="0"/>
              <w:rPr>
                <w:rFonts w:eastAsia="Calibri"/>
              </w:rPr>
            </w:pPr>
          </w:p>
        </w:tc>
      </w:tr>
      <w:tr w:rsidR="003D1552" w:rsidRPr="00351E65" w14:paraId="5D104B0D" w14:textId="77777777" w:rsidTr="003D1552">
        <w:trPr>
          <w:trHeight w:val="170"/>
        </w:trPr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2AC17" w14:textId="77777777" w:rsidR="003D1552" w:rsidRPr="00351E65" w:rsidRDefault="003D1552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0ED95" w14:textId="6555E9F1" w:rsidR="003D1552" w:rsidRPr="00351E65" w:rsidRDefault="003D1552" w:rsidP="003D1552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  <w:r w:rsidRPr="00351E65">
              <w:rPr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Vorname"/>
                    <w:maxLength w:val="50"/>
                  </w:textInput>
                </w:ffData>
              </w:fldChar>
            </w:r>
            <w:r w:rsidRPr="00351E65">
              <w:rPr>
                <w:rFonts w:eastAsia="Arial"/>
              </w:rPr>
              <w:instrText xml:space="preserve"> FORMTEXT </w:instrText>
            </w:r>
            <w:r w:rsidRPr="00351E65">
              <w:rPr>
                <w:rFonts w:eastAsia="Arial"/>
              </w:rPr>
            </w:r>
            <w:r w:rsidRPr="00351E65"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Name, Vorname</w:t>
            </w:r>
            <w:r w:rsidRPr="00351E65">
              <w:rPr>
                <w:rFonts w:eastAsia="Arial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75774" w14:textId="2BFCB09F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4"/>
                  <w:enabled/>
                  <w:calcOnExit w:val="0"/>
                  <w:textInput>
                    <w:default w:val="000"/>
                    <w:maxLength w:val="12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000</w:t>
            </w:r>
            <w:r w:rsidRPr="00351E65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2CD50" w14:textId="7EBC6FF4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5"/>
                  <w:enabled/>
                  <w:calcOnExit w:val="0"/>
                  <w:textInput>
                    <w:default w:val="Handy 1234 567 890"/>
                    <w:maxLength w:val="18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Handy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B5D89" w14:textId="7CED057E" w:rsidR="003D1552" w:rsidRPr="00351E65" w:rsidRDefault="003D1552" w:rsidP="003D1552">
            <w:pPr>
              <w:pStyle w:val="HWRMTabelleFulinks"/>
              <w:widowControl w:val="0"/>
              <w:autoSpaceDE w:val="0"/>
              <w:rPr>
                <w:rFonts w:eastAsia="Calibri"/>
              </w:rPr>
            </w:pPr>
            <w:r w:rsidRPr="00351E65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3D1552" w:rsidRPr="00351E65" w14:paraId="34007241" w14:textId="77777777" w:rsidTr="003D1552">
        <w:trPr>
          <w:trHeight w:val="170"/>
        </w:trPr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86245" w14:textId="77777777" w:rsidR="003D1552" w:rsidRPr="00351E65" w:rsidRDefault="003D1552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C2D0" w14:textId="3EF5E644" w:rsidR="003D1552" w:rsidRPr="00351E65" w:rsidRDefault="003D1552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85EC" w14:textId="36FA64B3" w:rsidR="003D1552" w:rsidRPr="00351E65" w:rsidRDefault="003D1552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278D7" w14:textId="1D7ACD4C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6"/>
                  <w:enabled/>
                  <w:calcOnExit w:val="0"/>
                  <w:textInput>
                    <w:default w:val="Privat 1234 567 890"/>
                    <w:maxLength w:val="19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Privat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29C3C" w14:textId="7ABAF0F7" w:rsidR="003D1552" w:rsidRPr="00351E65" w:rsidRDefault="003D1552" w:rsidP="003D1552">
            <w:pPr>
              <w:pStyle w:val="HWRMTabelleFulinks"/>
              <w:widowControl w:val="0"/>
              <w:autoSpaceDE w:val="0"/>
            </w:pPr>
          </w:p>
        </w:tc>
      </w:tr>
      <w:tr w:rsidR="003D1552" w:rsidRPr="00351E65" w14:paraId="01384839" w14:textId="77777777" w:rsidTr="003D1552">
        <w:trPr>
          <w:trHeight w:val="397"/>
        </w:trPr>
        <w:tc>
          <w:tcPr>
            <w:tcW w:w="13965" w:type="dxa"/>
            <w:gridSpan w:val="5"/>
            <w:tcBorders>
              <w:bottom w:val="single" w:sz="4" w:space="0" w:color="C3C3C5" w:themeColor="background2" w:themeShade="E6"/>
            </w:tcBorders>
            <w:shd w:val="clear" w:color="auto" w:fill="DAED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BF3E5" w14:textId="77777777" w:rsidR="003D1552" w:rsidRPr="00351E65" w:rsidRDefault="003D1552" w:rsidP="003D1552">
            <w:pPr>
              <w:pStyle w:val="HWRMTabelleFulinks"/>
              <w:widowControl w:val="0"/>
              <w:autoSpaceDE w:val="0"/>
              <w:rPr>
                <w:b/>
                <w:bCs/>
              </w:rPr>
            </w:pPr>
            <w:r w:rsidRPr="00351E65">
              <w:rPr>
                <w:b/>
                <w:bCs/>
              </w:rPr>
              <w:t>Hochwasser-Einsatzleitung</w:t>
            </w:r>
          </w:p>
        </w:tc>
      </w:tr>
      <w:tr w:rsidR="003D1552" w:rsidRPr="00351E65" w14:paraId="7685C3DC" w14:textId="77777777" w:rsidTr="003D1552">
        <w:trPr>
          <w:trHeight w:val="20"/>
        </w:trPr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76BD" w14:textId="77777777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t>Einsatzleitung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32E2A" w14:textId="6704D3E0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rPr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Vorname"/>
                    <w:maxLength w:val="50"/>
                  </w:textInput>
                </w:ffData>
              </w:fldChar>
            </w:r>
            <w:r w:rsidRPr="00351E65">
              <w:rPr>
                <w:rFonts w:eastAsia="Arial"/>
              </w:rPr>
              <w:instrText xml:space="preserve"> FORMTEXT </w:instrText>
            </w:r>
            <w:r w:rsidRPr="00351E65">
              <w:rPr>
                <w:rFonts w:eastAsia="Arial"/>
              </w:rPr>
            </w:r>
            <w:r w:rsidRPr="00351E65"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Name, Vorname</w:t>
            </w:r>
            <w:r w:rsidRPr="00351E65">
              <w:rPr>
                <w:rFonts w:eastAsia="Arial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F014" w14:textId="4127B9D7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4"/>
                  <w:enabled/>
                  <w:calcOnExit w:val="0"/>
                  <w:textInput>
                    <w:default w:val="000"/>
                    <w:maxLength w:val="12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000</w:t>
            </w:r>
            <w:r w:rsidRPr="00351E65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CFB8A" w14:textId="4203EAD3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5"/>
                  <w:enabled/>
                  <w:calcOnExit w:val="0"/>
                  <w:textInput>
                    <w:default w:val="Handy 1234 567 890"/>
                    <w:maxLength w:val="18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Handy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AD9E4" w14:textId="2A75D001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3D1552" w:rsidRPr="00351E65" w14:paraId="0948697E" w14:textId="77777777" w:rsidTr="003D1552">
        <w:trPr>
          <w:trHeight w:val="20"/>
        </w:trPr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05296" w14:textId="77777777" w:rsidR="003D1552" w:rsidRPr="00351E65" w:rsidRDefault="003D1552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D1AF5" w14:textId="77777777" w:rsidR="003D1552" w:rsidRPr="00351E65" w:rsidRDefault="003D1552" w:rsidP="003D1552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1A5F" w14:textId="77777777" w:rsidR="003D1552" w:rsidRPr="00351E65" w:rsidRDefault="003D1552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08189" w14:textId="4C8BCBA1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6"/>
                  <w:enabled/>
                  <w:calcOnExit w:val="0"/>
                  <w:textInput>
                    <w:default w:val="Privat 1234 567 890"/>
                    <w:maxLength w:val="19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Privat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62222" w14:textId="77777777" w:rsidR="003D1552" w:rsidRPr="00351E65" w:rsidRDefault="003D1552" w:rsidP="003D1552">
            <w:pPr>
              <w:pStyle w:val="HWRMTabelleFulinks"/>
              <w:widowControl w:val="0"/>
              <w:autoSpaceDE w:val="0"/>
              <w:rPr>
                <w:rFonts w:eastAsia="Calibri"/>
              </w:rPr>
            </w:pPr>
          </w:p>
        </w:tc>
      </w:tr>
      <w:tr w:rsidR="003D1552" w:rsidRPr="00351E65" w14:paraId="77A1A45D" w14:textId="77777777" w:rsidTr="003D1552">
        <w:trPr>
          <w:trHeight w:val="20"/>
        </w:trPr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7CC6E" w14:textId="75508DAB" w:rsidR="003D1552" w:rsidRPr="00351E65" w:rsidRDefault="003D1552" w:rsidP="00E41034">
            <w:pPr>
              <w:pStyle w:val="HWRMTabelleFulinks"/>
              <w:widowControl w:val="0"/>
              <w:autoSpaceDE w:val="0"/>
            </w:pPr>
            <w:r w:rsidRPr="00351E65">
              <w:t>St</w:t>
            </w:r>
            <w:r w:rsidR="00E41034">
              <w:t>ellvertretende</w:t>
            </w:r>
            <w:r w:rsidRPr="00351E65">
              <w:t xml:space="preserve"> Einsatzleitung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A5508" w14:textId="59885E7B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rPr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Vorname"/>
                    <w:maxLength w:val="50"/>
                  </w:textInput>
                </w:ffData>
              </w:fldChar>
            </w:r>
            <w:r w:rsidRPr="00351E65">
              <w:rPr>
                <w:rFonts w:eastAsia="Arial"/>
              </w:rPr>
              <w:instrText xml:space="preserve"> FORMTEXT </w:instrText>
            </w:r>
            <w:r w:rsidRPr="00351E65">
              <w:rPr>
                <w:rFonts w:eastAsia="Arial"/>
              </w:rPr>
            </w:r>
            <w:r w:rsidRPr="00351E65"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Name, Vorname</w:t>
            </w:r>
            <w:r w:rsidRPr="00351E65">
              <w:rPr>
                <w:rFonts w:eastAsia="Arial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C8CE" w14:textId="3840BE59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4"/>
                  <w:enabled/>
                  <w:calcOnExit w:val="0"/>
                  <w:textInput>
                    <w:default w:val="000"/>
                    <w:maxLength w:val="12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000</w:t>
            </w:r>
            <w:r w:rsidRPr="00351E65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69D1" w14:textId="33F1A85C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5"/>
                  <w:enabled/>
                  <w:calcOnExit w:val="0"/>
                  <w:textInput>
                    <w:default w:val="Handy 1234 567 890"/>
                    <w:maxLength w:val="18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Handy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84EBD" w14:textId="062A4E90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3D1552" w:rsidRPr="00351E65" w14:paraId="62B98EBD" w14:textId="77777777" w:rsidTr="003D1552">
        <w:trPr>
          <w:trHeight w:val="20"/>
        </w:trPr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02A3B" w14:textId="77777777" w:rsidR="003D1552" w:rsidRPr="00351E65" w:rsidRDefault="003D1552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F30D" w14:textId="77777777" w:rsidR="003D1552" w:rsidRPr="00351E65" w:rsidRDefault="003D1552" w:rsidP="003D1552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F67E" w14:textId="77777777" w:rsidR="003D1552" w:rsidRPr="00351E65" w:rsidRDefault="003D1552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4FF2A" w14:textId="64CA5503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6"/>
                  <w:enabled/>
                  <w:calcOnExit w:val="0"/>
                  <w:textInput>
                    <w:default w:val="Privat 1234 567 890"/>
                    <w:maxLength w:val="19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Privat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DBB5C" w14:textId="77777777" w:rsidR="003D1552" w:rsidRPr="00351E65" w:rsidRDefault="003D1552" w:rsidP="003D1552">
            <w:pPr>
              <w:pStyle w:val="HWRMTabelleFulinks"/>
              <w:widowControl w:val="0"/>
              <w:autoSpaceDE w:val="0"/>
              <w:rPr>
                <w:rFonts w:eastAsia="Calibri"/>
              </w:rPr>
            </w:pPr>
          </w:p>
        </w:tc>
      </w:tr>
      <w:tr w:rsidR="003D1552" w:rsidRPr="00351E65" w14:paraId="00CB26D7" w14:textId="77777777" w:rsidTr="003D1552">
        <w:trPr>
          <w:trHeight w:val="20"/>
        </w:trPr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FCB" w14:textId="77777777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t>Haustechnik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259E7" w14:textId="51102A66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rPr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Vorname"/>
                    <w:maxLength w:val="50"/>
                  </w:textInput>
                </w:ffData>
              </w:fldChar>
            </w:r>
            <w:r w:rsidRPr="00351E65">
              <w:rPr>
                <w:rFonts w:eastAsia="Arial"/>
              </w:rPr>
              <w:instrText xml:space="preserve"> FORMTEXT </w:instrText>
            </w:r>
            <w:r w:rsidRPr="00351E65">
              <w:rPr>
                <w:rFonts w:eastAsia="Arial"/>
              </w:rPr>
            </w:r>
            <w:r w:rsidRPr="00351E65"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Name, Vorname</w:t>
            </w:r>
            <w:r w:rsidRPr="00351E65">
              <w:rPr>
                <w:rFonts w:eastAsia="Arial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FAD83" w14:textId="0F7F1054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4"/>
                  <w:enabled/>
                  <w:calcOnExit w:val="0"/>
                  <w:textInput>
                    <w:default w:val="000"/>
                    <w:maxLength w:val="12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000</w:t>
            </w:r>
            <w:r w:rsidRPr="00351E65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05613" w14:textId="59D7850B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5"/>
                  <w:enabled/>
                  <w:calcOnExit w:val="0"/>
                  <w:textInput>
                    <w:default w:val="Handy 1234 567 890"/>
                    <w:maxLength w:val="18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Handy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30ECA" w14:textId="7A5D6A46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3D1552" w:rsidRPr="00351E65" w14:paraId="2AF7AAFF" w14:textId="77777777" w:rsidTr="003D1552">
        <w:trPr>
          <w:trHeight w:val="20"/>
        </w:trPr>
        <w:tc>
          <w:tcPr>
            <w:tcW w:w="2268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9FD83" w14:textId="77777777" w:rsidR="003D1552" w:rsidRPr="00351E65" w:rsidRDefault="003D1552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F63E7" w14:textId="77777777" w:rsidR="003D1552" w:rsidRPr="00351E65" w:rsidRDefault="003D1552" w:rsidP="003D1552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8828A" w14:textId="77777777" w:rsidR="003D1552" w:rsidRPr="00351E65" w:rsidRDefault="003D1552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4B801" w14:textId="10238B4E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6"/>
                  <w:enabled/>
                  <w:calcOnExit w:val="0"/>
                  <w:textInput>
                    <w:default w:val="Privat 1234 567 890"/>
                    <w:maxLength w:val="19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Privat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3F055" w14:textId="77777777" w:rsidR="003D1552" w:rsidRPr="00351E65" w:rsidRDefault="003D1552" w:rsidP="003D1552">
            <w:pPr>
              <w:pStyle w:val="HWRMTabelleFulinks"/>
              <w:widowControl w:val="0"/>
              <w:autoSpaceDE w:val="0"/>
              <w:rPr>
                <w:rFonts w:eastAsia="Calibri"/>
              </w:rPr>
            </w:pPr>
          </w:p>
        </w:tc>
      </w:tr>
    </w:tbl>
    <w:p w14:paraId="3009A338" w14:textId="77777777" w:rsidR="003D1552" w:rsidRDefault="003D1552"/>
    <w:tbl>
      <w:tblPr>
        <w:tblW w:w="13965" w:type="dxa"/>
        <w:tblBorders>
          <w:top w:val="single" w:sz="4" w:space="0" w:color="C3C3C5" w:themeColor="background2" w:themeShade="E6"/>
          <w:left w:val="single" w:sz="4" w:space="0" w:color="C3C3C5" w:themeColor="background2" w:themeShade="E6"/>
          <w:bottom w:val="single" w:sz="4" w:space="0" w:color="C3C3C5" w:themeColor="background2" w:themeShade="E6"/>
          <w:right w:val="single" w:sz="4" w:space="0" w:color="C3C3C5" w:themeColor="background2" w:themeShade="E6"/>
          <w:insideH w:val="single" w:sz="4" w:space="0" w:color="C3C3C5" w:themeColor="background2" w:themeShade="E6"/>
          <w:insideV w:val="single" w:sz="4" w:space="0" w:color="C3C3C5" w:themeColor="background2" w:themeShade="E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4893"/>
      </w:tblGrid>
      <w:tr w:rsidR="00E15D11" w:rsidRPr="00351E65" w14:paraId="3E003A78" w14:textId="77777777" w:rsidTr="009B060F">
        <w:trPr>
          <w:trHeight w:val="567"/>
          <w:tblHeader/>
        </w:trPr>
        <w:tc>
          <w:tcPr>
            <w:tcW w:w="2268" w:type="dxa"/>
            <w:tcBorders>
              <w:bottom w:val="single" w:sz="4" w:space="0" w:color="C3C3C5" w:themeColor="background2" w:themeShade="E6"/>
            </w:tcBorders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3A5F9" w14:textId="77777777" w:rsidR="00E15D11" w:rsidRPr="00351E65" w:rsidRDefault="00E15D11" w:rsidP="009B060F">
            <w:pPr>
              <w:pStyle w:val="HWRMTabelleKopflinks"/>
              <w:widowControl w:val="0"/>
              <w:autoSpaceDE w:val="0"/>
              <w:rPr>
                <w:color w:val="FFFFFF"/>
                <w:lang w:val="de-DE"/>
              </w:rPr>
            </w:pPr>
            <w:r w:rsidRPr="00351E65">
              <w:rPr>
                <w:color w:val="FFFFFF"/>
                <w:lang w:val="de-DE"/>
              </w:rPr>
              <w:t>Funktion</w:t>
            </w:r>
          </w:p>
        </w:tc>
        <w:tc>
          <w:tcPr>
            <w:tcW w:w="2268" w:type="dxa"/>
            <w:tcBorders>
              <w:bottom w:val="single" w:sz="4" w:space="0" w:color="C3C3C5" w:themeColor="background2" w:themeShade="E6"/>
            </w:tcBorders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FE00" w14:textId="77777777" w:rsidR="00E15D11" w:rsidRPr="00351E65" w:rsidRDefault="00E15D11" w:rsidP="009B060F">
            <w:pPr>
              <w:pStyle w:val="HWRMTabelleKopflinks"/>
              <w:widowControl w:val="0"/>
              <w:autoSpaceDE w:val="0"/>
              <w:rPr>
                <w:color w:val="FFFFFF"/>
                <w:lang w:val="de-DE"/>
              </w:rPr>
            </w:pPr>
            <w:r w:rsidRPr="00351E65">
              <w:rPr>
                <w:color w:val="FFFFFF"/>
                <w:lang w:val="de-DE"/>
              </w:rPr>
              <w:t>Mitarbeiter</w:t>
            </w:r>
          </w:p>
        </w:tc>
        <w:tc>
          <w:tcPr>
            <w:tcW w:w="2268" w:type="dxa"/>
            <w:tcBorders>
              <w:bottom w:val="single" w:sz="4" w:space="0" w:color="C3C3C5" w:themeColor="background2" w:themeShade="E6"/>
            </w:tcBorders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716DA" w14:textId="77777777" w:rsidR="00E15D11" w:rsidRPr="00351E65" w:rsidRDefault="00E15D11" w:rsidP="009B060F">
            <w:pPr>
              <w:pStyle w:val="HWRMTabelleKopflinks"/>
              <w:widowControl w:val="0"/>
              <w:autoSpaceDE w:val="0"/>
              <w:rPr>
                <w:color w:val="FFFFFF"/>
                <w:lang w:val="de-DE"/>
              </w:rPr>
            </w:pPr>
            <w:r w:rsidRPr="00351E65">
              <w:rPr>
                <w:color w:val="FFFFFF"/>
                <w:lang w:val="de-DE"/>
              </w:rPr>
              <w:t>Tel. intern</w:t>
            </w:r>
          </w:p>
        </w:tc>
        <w:tc>
          <w:tcPr>
            <w:tcW w:w="2268" w:type="dxa"/>
            <w:tcBorders>
              <w:bottom w:val="single" w:sz="4" w:space="0" w:color="C3C3C5" w:themeColor="background2" w:themeShade="E6"/>
            </w:tcBorders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5C4B" w14:textId="77777777" w:rsidR="00E15D11" w:rsidRPr="00351E65" w:rsidRDefault="00E15D11" w:rsidP="009B060F">
            <w:pPr>
              <w:pStyle w:val="HWRMTabelleKopflinks"/>
              <w:widowControl w:val="0"/>
              <w:autoSpaceDE w:val="0"/>
              <w:rPr>
                <w:color w:val="FFFFFF"/>
                <w:lang w:val="de-DE"/>
              </w:rPr>
            </w:pPr>
            <w:r w:rsidRPr="00351E65">
              <w:rPr>
                <w:color w:val="FFFFFF"/>
                <w:lang w:val="de-DE"/>
              </w:rPr>
              <w:t>Tel. extern</w:t>
            </w:r>
          </w:p>
        </w:tc>
        <w:tc>
          <w:tcPr>
            <w:tcW w:w="4893" w:type="dxa"/>
            <w:tcBorders>
              <w:bottom w:val="single" w:sz="4" w:space="0" w:color="C3C3C5" w:themeColor="background2" w:themeShade="E6"/>
            </w:tcBorders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A4CD" w14:textId="77777777" w:rsidR="00E15D11" w:rsidRPr="00351E65" w:rsidRDefault="00E15D11" w:rsidP="009B060F">
            <w:pPr>
              <w:pStyle w:val="HWRMTabelleKopflinks"/>
              <w:widowControl w:val="0"/>
              <w:autoSpaceDE w:val="0"/>
              <w:rPr>
                <w:color w:val="FFFFFF"/>
                <w:lang w:val="de-DE"/>
              </w:rPr>
            </w:pPr>
            <w:r w:rsidRPr="00351E65">
              <w:rPr>
                <w:color w:val="FFFFFF"/>
                <w:lang w:val="de-DE"/>
              </w:rPr>
              <w:t>Bemerkungen</w:t>
            </w:r>
          </w:p>
        </w:tc>
      </w:tr>
      <w:tr w:rsidR="003D1552" w:rsidRPr="00351E65" w14:paraId="39A88966" w14:textId="77777777" w:rsidTr="00E15D11">
        <w:trPr>
          <w:trHeight w:val="397"/>
        </w:trPr>
        <w:tc>
          <w:tcPr>
            <w:tcW w:w="13965" w:type="dxa"/>
            <w:gridSpan w:val="5"/>
            <w:tcBorders>
              <w:bottom w:val="single" w:sz="4" w:space="0" w:color="C3C3C5" w:themeColor="background2" w:themeShade="E6"/>
            </w:tcBorders>
            <w:shd w:val="clear" w:color="auto" w:fill="DAED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47F7" w14:textId="1F922B5B" w:rsidR="003D1552" w:rsidRPr="00351E65" w:rsidRDefault="003D1552" w:rsidP="003D1552">
            <w:pPr>
              <w:pStyle w:val="HWRMTabelleFulinks"/>
              <w:widowControl w:val="0"/>
              <w:autoSpaceDE w:val="0"/>
              <w:rPr>
                <w:b/>
                <w:bCs/>
              </w:rPr>
            </w:pPr>
            <w:r w:rsidRPr="00351E65">
              <w:rPr>
                <w:b/>
                <w:bCs/>
              </w:rPr>
              <w:t>Vorgesetzte der</w:t>
            </w:r>
            <w:r>
              <w:rPr>
                <w:b/>
                <w:bCs/>
              </w:rPr>
              <w:t xml:space="preserve"> hochwasserbedrohten Abteilungen / Bereiche</w:t>
            </w:r>
          </w:p>
        </w:tc>
      </w:tr>
      <w:tr w:rsidR="003D1552" w:rsidRPr="00351E65" w14:paraId="4063DE40" w14:textId="77777777" w:rsidTr="00E15D11">
        <w:trPr>
          <w:trHeight w:val="20"/>
        </w:trPr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BF083" w14:textId="77777777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t>Abteilungsleitung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69EFF" w14:textId="58AE024A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rPr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Vorname"/>
                    <w:maxLength w:val="50"/>
                  </w:textInput>
                </w:ffData>
              </w:fldChar>
            </w:r>
            <w:r w:rsidRPr="00351E65">
              <w:rPr>
                <w:rFonts w:eastAsia="Arial"/>
              </w:rPr>
              <w:instrText xml:space="preserve"> FORMTEXT </w:instrText>
            </w:r>
            <w:r w:rsidRPr="00351E65">
              <w:rPr>
                <w:rFonts w:eastAsia="Arial"/>
              </w:rPr>
            </w:r>
            <w:r w:rsidRPr="00351E65"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Name, Vorname</w:t>
            </w:r>
            <w:r w:rsidRPr="00351E65">
              <w:rPr>
                <w:rFonts w:eastAsia="Arial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421A" w14:textId="18B9542E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4"/>
                  <w:enabled/>
                  <w:calcOnExit w:val="0"/>
                  <w:textInput>
                    <w:default w:val="000"/>
                    <w:maxLength w:val="12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000</w:t>
            </w:r>
            <w:r w:rsidRPr="00351E65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B264" w14:textId="212B1602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5"/>
                  <w:enabled/>
                  <w:calcOnExit w:val="0"/>
                  <w:textInput>
                    <w:default w:val="Handy 1234 567 890"/>
                    <w:maxLength w:val="18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Handy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A8318" w14:textId="3D8149E5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E15D11" w:rsidRPr="00351E65" w14:paraId="140BBE26" w14:textId="77777777" w:rsidTr="00E15D11">
        <w:trPr>
          <w:trHeight w:val="20"/>
        </w:trPr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C0B52" w14:textId="77777777" w:rsidR="00E15D11" w:rsidRPr="00351E65" w:rsidRDefault="00E15D11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307D" w14:textId="77777777" w:rsidR="00E15D11" w:rsidRPr="00351E65" w:rsidRDefault="00E15D11" w:rsidP="003D1552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0143B" w14:textId="77777777" w:rsidR="00E15D11" w:rsidRPr="00351E65" w:rsidRDefault="00E15D11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200F" w14:textId="26F206B5" w:rsidR="00E15D11" w:rsidRPr="00351E65" w:rsidRDefault="00E15D11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6"/>
                  <w:enabled/>
                  <w:calcOnExit w:val="0"/>
                  <w:textInput>
                    <w:default w:val="Privat 1234 567 890"/>
                    <w:maxLength w:val="19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Privat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A668" w14:textId="77777777" w:rsidR="00E15D11" w:rsidRPr="00351E65" w:rsidRDefault="00E15D11" w:rsidP="003D1552">
            <w:pPr>
              <w:pStyle w:val="HWRMTabelleFulinks"/>
              <w:widowControl w:val="0"/>
              <w:autoSpaceDE w:val="0"/>
              <w:rPr>
                <w:rFonts w:eastAsia="Calibri"/>
              </w:rPr>
            </w:pPr>
          </w:p>
        </w:tc>
      </w:tr>
      <w:tr w:rsidR="003D1552" w:rsidRPr="00351E65" w14:paraId="43CD4DEF" w14:textId="77777777" w:rsidTr="00E15D11">
        <w:trPr>
          <w:trHeight w:val="20"/>
        </w:trPr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20F5F" w14:textId="4934EAC0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t>Produktion W</w:t>
            </w:r>
            <w:r>
              <w:t>erk</w:t>
            </w:r>
            <w:r w:rsidRPr="00351E65">
              <w:t xml:space="preserve"> 1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48C59" w14:textId="2FB217D0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rPr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Vorname"/>
                    <w:maxLength w:val="50"/>
                  </w:textInput>
                </w:ffData>
              </w:fldChar>
            </w:r>
            <w:r w:rsidRPr="00351E65">
              <w:rPr>
                <w:rFonts w:eastAsia="Arial"/>
              </w:rPr>
              <w:instrText xml:space="preserve"> FORMTEXT </w:instrText>
            </w:r>
            <w:r w:rsidRPr="00351E65">
              <w:rPr>
                <w:rFonts w:eastAsia="Arial"/>
              </w:rPr>
            </w:r>
            <w:r w:rsidRPr="00351E65"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Name, Vorname</w:t>
            </w:r>
            <w:r w:rsidRPr="00351E65">
              <w:rPr>
                <w:rFonts w:eastAsia="Arial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0E31" w14:textId="17C716B1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4"/>
                  <w:enabled/>
                  <w:calcOnExit w:val="0"/>
                  <w:textInput>
                    <w:default w:val="000"/>
                    <w:maxLength w:val="12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000</w:t>
            </w:r>
            <w:r w:rsidRPr="00351E65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2622A" w14:textId="4EF61AB2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5"/>
                  <w:enabled/>
                  <w:calcOnExit w:val="0"/>
                  <w:textInput>
                    <w:default w:val="Handy 1234 567 890"/>
                    <w:maxLength w:val="18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Handy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C278" w14:textId="26E610B3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E15D11" w:rsidRPr="00351E65" w14:paraId="42976156" w14:textId="77777777" w:rsidTr="00E15D11">
        <w:trPr>
          <w:trHeight w:val="20"/>
        </w:trPr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6EA04" w14:textId="77777777" w:rsidR="00E15D11" w:rsidRPr="00351E65" w:rsidRDefault="00E15D11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5F0A" w14:textId="77777777" w:rsidR="00E15D11" w:rsidRPr="00351E65" w:rsidRDefault="00E15D11" w:rsidP="003D1552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D655" w14:textId="77777777" w:rsidR="00E15D11" w:rsidRPr="00351E65" w:rsidRDefault="00E15D11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2A3B" w14:textId="7F1D72DE" w:rsidR="00E15D11" w:rsidRPr="00351E65" w:rsidRDefault="00E15D11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6"/>
                  <w:enabled/>
                  <w:calcOnExit w:val="0"/>
                  <w:textInput>
                    <w:default w:val="Privat 1234 567 890"/>
                    <w:maxLength w:val="19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Privat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11D7" w14:textId="77777777" w:rsidR="00E15D11" w:rsidRPr="00351E65" w:rsidRDefault="00E15D11" w:rsidP="003D1552">
            <w:pPr>
              <w:pStyle w:val="HWRMTabelleFulinks"/>
              <w:widowControl w:val="0"/>
              <w:autoSpaceDE w:val="0"/>
              <w:rPr>
                <w:rFonts w:eastAsia="Calibri"/>
              </w:rPr>
            </w:pPr>
          </w:p>
        </w:tc>
      </w:tr>
      <w:tr w:rsidR="003D1552" w:rsidRPr="00351E65" w14:paraId="6A95CD7B" w14:textId="77777777" w:rsidTr="00E15D11">
        <w:trPr>
          <w:trHeight w:val="20"/>
        </w:trPr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7DA17" w14:textId="0AC5BA61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t>Logistik W</w:t>
            </w:r>
            <w:r>
              <w:t>erk</w:t>
            </w:r>
            <w:r w:rsidRPr="00351E65">
              <w:t xml:space="preserve"> 1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7D38" w14:textId="332E653B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rPr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Vorname"/>
                    <w:maxLength w:val="50"/>
                  </w:textInput>
                </w:ffData>
              </w:fldChar>
            </w:r>
            <w:r w:rsidRPr="00351E65">
              <w:rPr>
                <w:rFonts w:eastAsia="Arial"/>
              </w:rPr>
              <w:instrText xml:space="preserve"> FORMTEXT </w:instrText>
            </w:r>
            <w:r w:rsidRPr="00351E65">
              <w:rPr>
                <w:rFonts w:eastAsia="Arial"/>
              </w:rPr>
            </w:r>
            <w:r w:rsidRPr="00351E65"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Name, Vorname</w:t>
            </w:r>
            <w:r w:rsidRPr="00351E65">
              <w:rPr>
                <w:rFonts w:eastAsia="Arial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EB784" w14:textId="719C72DF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4"/>
                  <w:enabled/>
                  <w:calcOnExit w:val="0"/>
                  <w:textInput>
                    <w:default w:val="000"/>
                    <w:maxLength w:val="12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000</w:t>
            </w:r>
            <w:r w:rsidRPr="00351E65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32BA1" w14:textId="4F182FEF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5"/>
                  <w:enabled/>
                  <w:calcOnExit w:val="0"/>
                  <w:textInput>
                    <w:default w:val="Handy 1234 567 890"/>
                    <w:maxLength w:val="18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Handy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8FE2" w14:textId="684C57B9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E15D11" w:rsidRPr="00351E65" w14:paraId="104A38B0" w14:textId="77777777" w:rsidTr="00E15D11">
        <w:trPr>
          <w:trHeight w:val="20"/>
        </w:trPr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AB64E" w14:textId="77777777" w:rsidR="00E15D11" w:rsidRPr="00351E65" w:rsidRDefault="00E15D11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0BC1A" w14:textId="77777777" w:rsidR="00E15D11" w:rsidRPr="00351E65" w:rsidRDefault="00E15D11" w:rsidP="003D1552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D35B1" w14:textId="77777777" w:rsidR="00E15D11" w:rsidRPr="00351E65" w:rsidRDefault="00E15D11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B811" w14:textId="1BD4C62C" w:rsidR="00E15D11" w:rsidRPr="00351E65" w:rsidRDefault="00E15D11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6"/>
                  <w:enabled/>
                  <w:calcOnExit w:val="0"/>
                  <w:textInput>
                    <w:default w:val="Privat 1234 567 890"/>
                    <w:maxLength w:val="19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Privat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F4C2C" w14:textId="77777777" w:rsidR="00E15D11" w:rsidRPr="00351E65" w:rsidRDefault="00E15D11" w:rsidP="003D1552">
            <w:pPr>
              <w:pStyle w:val="HWRMTabelleFulinks"/>
              <w:widowControl w:val="0"/>
              <w:autoSpaceDE w:val="0"/>
              <w:rPr>
                <w:rFonts w:eastAsia="Calibri"/>
              </w:rPr>
            </w:pPr>
          </w:p>
        </w:tc>
      </w:tr>
      <w:tr w:rsidR="003D1552" w:rsidRPr="00351E65" w14:paraId="63D37EBF" w14:textId="77777777" w:rsidTr="00E15D11">
        <w:trPr>
          <w:trHeight w:val="20"/>
        </w:trPr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1F7BB" w14:textId="77777777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t>IT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96ECA" w14:textId="686106A7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rPr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Vorname"/>
                    <w:maxLength w:val="50"/>
                  </w:textInput>
                </w:ffData>
              </w:fldChar>
            </w:r>
            <w:r w:rsidRPr="00351E65">
              <w:rPr>
                <w:rFonts w:eastAsia="Arial"/>
              </w:rPr>
              <w:instrText xml:space="preserve"> FORMTEXT </w:instrText>
            </w:r>
            <w:r w:rsidRPr="00351E65">
              <w:rPr>
                <w:rFonts w:eastAsia="Arial"/>
              </w:rPr>
            </w:r>
            <w:r w:rsidRPr="00351E65"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Name, Vorname</w:t>
            </w:r>
            <w:r w:rsidRPr="00351E65">
              <w:rPr>
                <w:rFonts w:eastAsia="Arial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C1B84" w14:textId="2BE007CC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4"/>
                  <w:enabled/>
                  <w:calcOnExit w:val="0"/>
                  <w:textInput>
                    <w:default w:val="000"/>
                    <w:maxLength w:val="12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000</w:t>
            </w:r>
            <w:r w:rsidRPr="00351E65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7285" w14:textId="03CE8AAA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5"/>
                  <w:enabled/>
                  <w:calcOnExit w:val="0"/>
                  <w:textInput>
                    <w:default w:val="Handy 1234 567 890"/>
                    <w:maxLength w:val="18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Handy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E0A72" w14:textId="2510DABA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E15D11" w:rsidRPr="00351E65" w14:paraId="44D25439" w14:textId="77777777" w:rsidTr="00E15D11">
        <w:trPr>
          <w:trHeight w:val="20"/>
        </w:trPr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5BD2" w14:textId="77777777" w:rsidR="00E15D11" w:rsidRPr="00351E65" w:rsidRDefault="00E15D11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84F1" w14:textId="77777777" w:rsidR="00E15D11" w:rsidRPr="00351E65" w:rsidRDefault="00E15D11" w:rsidP="003D1552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502EB" w14:textId="77777777" w:rsidR="00E15D11" w:rsidRPr="00351E65" w:rsidRDefault="00E15D11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DC464" w14:textId="6E7C795B" w:rsidR="00E15D11" w:rsidRPr="00351E65" w:rsidRDefault="00E15D11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6"/>
                  <w:enabled/>
                  <w:calcOnExit w:val="0"/>
                  <w:textInput>
                    <w:default w:val="Privat 1234 567 890"/>
                    <w:maxLength w:val="19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Privat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4140F" w14:textId="77777777" w:rsidR="00E15D11" w:rsidRPr="00351E65" w:rsidRDefault="00E15D11" w:rsidP="003D1552">
            <w:pPr>
              <w:pStyle w:val="HWRMTabelleFulinks"/>
              <w:widowControl w:val="0"/>
              <w:autoSpaceDE w:val="0"/>
              <w:rPr>
                <w:rFonts w:eastAsia="Calibri"/>
              </w:rPr>
            </w:pPr>
          </w:p>
        </w:tc>
      </w:tr>
      <w:tr w:rsidR="003D1552" w:rsidRPr="00351E65" w14:paraId="25E2DDB9" w14:textId="77777777" w:rsidTr="00E15D11">
        <w:trPr>
          <w:trHeight w:val="20"/>
        </w:trPr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533B" w14:textId="20C60784" w:rsidR="003D1552" w:rsidRPr="00351E65" w:rsidRDefault="003D1552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FE337" w14:textId="338E23B5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rPr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Vorname"/>
                    <w:maxLength w:val="50"/>
                  </w:textInput>
                </w:ffData>
              </w:fldChar>
            </w:r>
            <w:r w:rsidRPr="00351E65">
              <w:rPr>
                <w:rFonts w:eastAsia="Arial"/>
              </w:rPr>
              <w:instrText xml:space="preserve"> FORMTEXT </w:instrText>
            </w:r>
            <w:r w:rsidRPr="00351E65">
              <w:rPr>
                <w:rFonts w:eastAsia="Arial"/>
              </w:rPr>
            </w:r>
            <w:r w:rsidRPr="00351E65"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Name, Vorname</w:t>
            </w:r>
            <w:r w:rsidRPr="00351E65">
              <w:rPr>
                <w:rFonts w:eastAsia="Arial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C7438" w14:textId="6F1268C2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4"/>
                  <w:enabled/>
                  <w:calcOnExit w:val="0"/>
                  <w:textInput>
                    <w:default w:val="000"/>
                    <w:maxLength w:val="12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000</w:t>
            </w:r>
            <w:r w:rsidRPr="00351E65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6DDF" w14:textId="37031715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5"/>
                  <w:enabled/>
                  <w:calcOnExit w:val="0"/>
                  <w:textInput>
                    <w:default w:val="Handy 1234 567 890"/>
                    <w:maxLength w:val="18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Handy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AE291" w14:textId="2D4338F2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E15D11" w:rsidRPr="00351E65" w14:paraId="6900FA5F" w14:textId="77777777" w:rsidTr="00E15D11">
        <w:trPr>
          <w:trHeight w:val="20"/>
        </w:trPr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4EF7" w14:textId="77777777" w:rsidR="00E15D11" w:rsidRPr="00351E65" w:rsidRDefault="00E15D11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5FDA" w14:textId="77777777" w:rsidR="00E15D11" w:rsidRPr="00351E65" w:rsidRDefault="00E15D11" w:rsidP="003D1552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0D6E" w14:textId="77777777" w:rsidR="00E15D11" w:rsidRPr="00351E65" w:rsidRDefault="00E15D11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09A2" w14:textId="7DCFEACF" w:rsidR="00E15D11" w:rsidRPr="00351E65" w:rsidRDefault="00E15D11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6"/>
                  <w:enabled/>
                  <w:calcOnExit w:val="0"/>
                  <w:textInput>
                    <w:default w:val="Privat 1234 567 890"/>
                    <w:maxLength w:val="19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Privat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4911" w14:textId="77777777" w:rsidR="00E15D11" w:rsidRPr="00351E65" w:rsidRDefault="00E15D11" w:rsidP="003D1552">
            <w:pPr>
              <w:pStyle w:val="HWRMTabelleFulinks"/>
              <w:widowControl w:val="0"/>
              <w:autoSpaceDE w:val="0"/>
              <w:rPr>
                <w:rFonts w:eastAsia="Calibri"/>
              </w:rPr>
            </w:pPr>
          </w:p>
        </w:tc>
      </w:tr>
      <w:tr w:rsidR="003D1552" w:rsidRPr="00351E65" w14:paraId="704BFF0E" w14:textId="77777777" w:rsidTr="00E15D11">
        <w:trPr>
          <w:trHeight w:val="20"/>
        </w:trPr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EDCB" w14:textId="77777777" w:rsidR="003D1552" w:rsidRPr="00351E65" w:rsidRDefault="003D1552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7A63" w14:textId="339509C6" w:rsidR="003D1552" w:rsidRPr="00351E65" w:rsidRDefault="003D1552" w:rsidP="003D1552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  <w:r w:rsidRPr="00351E65">
              <w:rPr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Vorname"/>
                    <w:maxLength w:val="50"/>
                  </w:textInput>
                </w:ffData>
              </w:fldChar>
            </w:r>
            <w:r w:rsidRPr="00351E65">
              <w:rPr>
                <w:rFonts w:eastAsia="Arial"/>
              </w:rPr>
              <w:instrText xml:space="preserve"> FORMTEXT </w:instrText>
            </w:r>
            <w:r w:rsidRPr="00351E65">
              <w:rPr>
                <w:rFonts w:eastAsia="Arial"/>
              </w:rPr>
            </w:r>
            <w:r w:rsidRPr="00351E65"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Name, Vorname</w:t>
            </w:r>
            <w:r w:rsidRPr="00351E65">
              <w:rPr>
                <w:rFonts w:eastAsia="Arial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7E22F" w14:textId="77A4C24C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4"/>
                  <w:enabled/>
                  <w:calcOnExit w:val="0"/>
                  <w:textInput>
                    <w:default w:val="000"/>
                    <w:maxLength w:val="12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000</w:t>
            </w:r>
            <w:r w:rsidRPr="00351E65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D0415" w14:textId="75FE4E21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5"/>
                  <w:enabled/>
                  <w:calcOnExit w:val="0"/>
                  <w:textInput>
                    <w:default w:val="Handy 1234 567 890"/>
                    <w:maxLength w:val="18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Handy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7FC2" w14:textId="64D174FA" w:rsidR="003D1552" w:rsidRPr="00351E65" w:rsidRDefault="003D1552" w:rsidP="003D1552">
            <w:pPr>
              <w:pStyle w:val="HWRMTabelleFulinks"/>
              <w:widowControl w:val="0"/>
              <w:autoSpaceDE w:val="0"/>
              <w:rPr>
                <w:rFonts w:eastAsia="Calibri"/>
              </w:rPr>
            </w:pPr>
            <w:r w:rsidRPr="00351E65"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E15D11" w:rsidRPr="00351E65" w14:paraId="032C4162" w14:textId="77777777" w:rsidTr="00E15D11">
        <w:trPr>
          <w:trHeight w:val="20"/>
        </w:trPr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D16E" w14:textId="77777777" w:rsidR="00E15D11" w:rsidRPr="00351E65" w:rsidRDefault="00E15D11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42775" w14:textId="77777777" w:rsidR="00E15D11" w:rsidRPr="00351E65" w:rsidRDefault="00E15D11" w:rsidP="003D1552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535A" w14:textId="77777777" w:rsidR="00E15D11" w:rsidRPr="00351E65" w:rsidRDefault="00E15D11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C5EBD" w14:textId="5306CE29" w:rsidR="00E15D11" w:rsidRPr="00351E65" w:rsidRDefault="00E15D11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6"/>
                  <w:enabled/>
                  <w:calcOnExit w:val="0"/>
                  <w:textInput>
                    <w:default w:val="Privat 1234 567 890"/>
                    <w:maxLength w:val="19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Privat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5798" w14:textId="77777777" w:rsidR="00E15D11" w:rsidRPr="00351E65" w:rsidRDefault="00E15D11" w:rsidP="003D1552">
            <w:pPr>
              <w:pStyle w:val="HWRMTabelleFulinks"/>
              <w:widowControl w:val="0"/>
              <w:autoSpaceDE w:val="0"/>
              <w:rPr>
                <w:rFonts w:eastAsia="Calibri"/>
              </w:rPr>
            </w:pPr>
          </w:p>
        </w:tc>
      </w:tr>
      <w:tr w:rsidR="003D1552" w:rsidRPr="00351E65" w14:paraId="22D14D02" w14:textId="77777777" w:rsidTr="00E15D11">
        <w:trPr>
          <w:trHeight w:val="20"/>
        </w:trPr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4A42A" w14:textId="77777777" w:rsidR="003D1552" w:rsidRPr="00351E65" w:rsidRDefault="003D1552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A9E46" w14:textId="52819268" w:rsidR="003D1552" w:rsidRPr="00351E65" w:rsidRDefault="003D1552" w:rsidP="003D1552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  <w:r w:rsidRPr="00351E65">
              <w:rPr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Vorname"/>
                    <w:maxLength w:val="50"/>
                  </w:textInput>
                </w:ffData>
              </w:fldChar>
            </w:r>
            <w:r w:rsidRPr="00351E65">
              <w:rPr>
                <w:rFonts w:eastAsia="Arial"/>
              </w:rPr>
              <w:instrText xml:space="preserve"> FORMTEXT </w:instrText>
            </w:r>
            <w:r w:rsidRPr="00351E65">
              <w:rPr>
                <w:rFonts w:eastAsia="Arial"/>
              </w:rPr>
            </w:r>
            <w:r w:rsidRPr="00351E65"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Name, Vorname</w:t>
            </w:r>
            <w:r w:rsidRPr="00351E65">
              <w:rPr>
                <w:rFonts w:eastAsia="Arial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6B40E" w14:textId="4FDA75B9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4"/>
                  <w:enabled/>
                  <w:calcOnExit w:val="0"/>
                  <w:textInput>
                    <w:default w:val="000"/>
                    <w:maxLength w:val="12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000</w:t>
            </w:r>
            <w:r w:rsidRPr="00351E65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641A5" w14:textId="65C489B3" w:rsidR="003D1552" w:rsidRPr="00351E65" w:rsidRDefault="003D1552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5"/>
                  <w:enabled/>
                  <w:calcOnExit w:val="0"/>
                  <w:textInput>
                    <w:default w:val="Handy 1234 567 890"/>
                    <w:maxLength w:val="18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Handy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387F" w14:textId="467BEB66" w:rsidR="003D1552" w:rsidRPr="00351E65" w:rsidRDefault="003D1552" w:rsidP="003D1552">
            <w:pPr>
              <w:pStyle w:val="HWRMTabelleFulinks"/>
              <w:widowControl w:val="0"/>
              <w:autoSpaceDE w:val="0"/>
              <w:rPr>
                <w:rFonts w:eastAsia="Calibri"/>
              </w:rPr>
            </w:pPr>
            <w:r w:rsidRPr="00351E65"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E15D11" w:rsidRPr="00351E65" w14:paraId="7F47BE9F" w14:textId="77777777" w:rsidTr="00E15D11">
        <w:trPr>
          <w:trHeight w:val="20"/>
        </w:trPr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7923" w14:textId="77777777" w:rsidR="00E15D11" w:rsidRPr="00351E65" w:rsidRDefault="00E15D11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922D6" w14:textId="77777777" w:rsidR="00E15D11" w:rsidRPr="00351E65" w:rsidRDefault="00E15D11" w:rsidP="003D1552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A2D9B" w14:textId="77777777" w:rsidR="00E15D11" w:rsidRPr="00351E65" w:rsidRDefault="00E15D11" w:rsidP="003D1552">
            <w:pPr>
              <w:pStyle w:val="HWRMTabelleFulinks"/>
              <w:widowControl w:val="0"/>
              <w:autoSpaceDE w:val="0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46030" w14:textId="775A43EF" w:rsidR="00E15D11" w:rsidRPr="00351E65" w:rsidRDefault="00E15D11" w:rsidP="003D1552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6"/>
                  <w:enabled/>
                  <w:calcOnExit w:val="0"/>
                  <w:textInput>
                    <w:default w:val="Privat 1234 567 890"/>
                    <w:maxLength w:val="19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Privat 1234 567 890</w:t>
            </w:r>
            <w:r w:rsidRPr="00351E65">
              <w:fldChar w:fldCharType="end"/>
            </w:r>
          </w:p>
        </w:tc>
        <w:tc>
          <w:tcPr>
            <w:tcW w:w="4893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D2DB" w14:textId="77777777" w:rsidR="00E15D11" w:rsidRPr="00351E65" w:rsidRDefault="00E15D11" w:rsidP="003D1552">
            <w:pPr>
              <w:pStyle w:val="HWRMTabelleFulinks"/>
              <w:widowControl w:val="0"/>
              <w:autoSpaceDE w:val="0"/>
              <w:rPr>
                <w:rFonts w:eastAsia="Calibri"/>
              </w:rPr>
            </w:pPr>
          </w:p>
        </w:tc>
      </w:tr>
    </w:tbl>
    <w:p w14:paraId="1728BBB0" w14:textId="77777777" w:rsidR="003737AD" w:rsidRPr="00351E65" w:rsidRDefault="003737AD" w:rsidP="003737AD">
      <w:pPr>
        <w:pStyle w:val="HWRMkeinLeerraum"/>
        <w:sectPr w:rsidR="003737AD" w:rsidRPr="00351E65" w:rsidSect="00DB237E">
          <w:type w:val="continuous"/>
          <w:pgSz w:w="16838" w:h="11906" w:orient="landscape" w:code="9"/>
          <w:pgMar w:top="1588" w:right="1304" w:bottom="1531" w:left="1531" w:header="567" w:footer="567" w:gutter="0"/>
          <w:cols w:space="720"/>
          <w:formProt w:val="0"/>
        </w:sectPr>
      </w:pPr>
    </w:p>
    <w:p w14:paraId="654769BD" w14:textId="1D5313BB" w:rsidR="003737AD" w:rsidRPr="00351E65" w:rsidRDefault="003737AD" w:rsidP="003737AD">
      <w:pPr>
        <w:pStyle w:val="HWRMkeinLeerraum"/>
      </w:pPr>
    </w:p>
    <w:p w14:paraId="0B60BE3A" w14:textId="39ED7251" w:rsidR="0076718B" w:rsidRPr="00351E65" w:rsidRDefault="00386E2E">
      <w:pPr>
        <w:pStyle w:val="HWRMFlietext"/>
      </w:pPr>
      <w:r w:rsidRPr="00351E65">
        <w:t>Vorgesetze der hochwasserbedrohten Abteilungen über Bereitschaft informiert:</w:t>
      </w:r>
    </w:p>
    <w:p w14:paraId="3ED18DD0" w14:textId="3784C98B" w:rsidR="00386E2E" w:rsidRPr="00351E65" w:rsidRDefault="005F5761" w:rsidP="008C1C04">
      <w:pPr>
        <w:pStyle w:val="HWRMFlietext"/>
        <w:sectPr w:rsidR="00386E2E" w:rsidRPr="00351E65" w:rsidSect="00DB237E">
          <w:type w:val="continuous"/>
          <w:pgSz w:w="16838" w:h="11906" w:orient="landscape" w:code="9"/>
          <w:pgMar w:top="1588" w:right="1304" w:bottom="1531" w:left="1531" w:header="567" w:footer="567" w:gutter="0"/>
          <w:cols w:space="720"/>
        </w:sectPr>
      </w:pPr>
      <w:bookmarkStart w:id="4" w:name="_Hlk42159008"/>
      <w:r w:rsidRPr="00351E65">
        <w:t xml:space="preserve">Datum: </w:t>
      </w:r>
      <w:r w:rsidR="00E41034">
        <w:fldChar w:fldCharType="begin">
          <w:ffData>
            <w:name w:val="Text8"/>
            <w:enabled/>
            <w:calcOnExit w:val="0"/>
            <w:textInput>
              <w:type w:val="date"/>
              <w:default w:val="21.06.2021"/>
              <w:maxLength w:val="10"/>
            </w:textInput>
          </w:ffData>
        </w:fldChar>
      </w:r>
      <w:bookmarkStart w:id="5" w:name="Text8"/>
      <w:r w:rsidR="00E41034">
        <w:instrText xml:space="preserve"> FORMTEXT </w:instrText>
      </w:r>
      <w:r w:rsidR="00E41034">
        <w:fldChar w:fldCharType="separate"/>
      </w:r>
      <w:r w:rsidR="00E41034">
        <w:rPr>
          <w:noProof/>
        </w:rPr>
        <w:t>21.06.2021</w:t>
      </w:r>
      <w:r w:rsidR="00E41034">
        <w:fldChar w:fldCharType="end"/>
      </w:r>
      <w:bookmarkEnd w:id="5"/>
      <w:r w:rsidRPr="00351E65">
        <w:t xml:space="preserve"> – Name: </w:t>
      </w:r>
      <w:r w:rsidRPr="00351E65">
        <w:fldChar w:fldCharType="begin">
          <w:ffData>
            <w:name w:val="Text9"/>
            <w:enabled/>
            <w:calcOnExit w:val="0"/>
            <w:textInput>
              <w:default w:val="Name, Vorname"/>
              <w:maxLength w:val="45"/>
            </w:textInput>
          </w:ffData>
        </w:fldChar>
      </w:r>
      <w:bookmarkStart w:id="6" w:name="Text9"/>
      <w:r w:rsidRPr="00351E65">
        <w:instrText xml:space="preserve"> FORMTEXT </w:instrText>
      </w:r>
      <w:r w:rsidRPr="00351E65">
        <w:fldChar w:fldCharType="separate"/>
      </w:r>
      <w:r w:rsidR="00D75E77">
        <w:rPr>
          <w:noProof/>
        </w:rPr>
        <w:t>Name, Vorname</w:t>
      </w:r>
      <w:r w:rsidRPr="00351E65">
        <w:fldChar w:fldCharType="end"/>
      </w:r>
      <w:bookmarkEnd w:id="6"/>
    </w:p>
    <w:p w14:paraId="24D3EB40" w14:textId="77777777" w:rsidR="0020591E" w:rsidRPr="00351E65" w:rsidRDefault="0020591E" w:rsidP="0020591E">
      <w:pPr>
        <w:pStyle w:val="HWRMberschrift1"/>
      </w:pPr>
      <w:bookmarkStart w:id="7" w:name="_TOC_250001"/>
      <w:bookmarkEnd w:id="4"/>
      <w:r w:rsidRPr="00351E65">
        <w:lastRenderedPageBreak/>
        <w:t>Hochwasservoralarm (Hilfskräfte)</w:t>
      </w:r>
    </w:p>
    <w:p w14:paraId="70F4AF58" w14:textId="77777777" w:rsidR="0020591E" w:rsidRPr="00351E65" w:rsidRDefault="0020591E" w:rsidP="0020591E">
      <w:pPr>
        <w:pStyle w:val="HWRMFlietext"/>
      </w:pPr>
      <w:r w:rsidRPr="00351E65">
        <w:t>Bei Voralarm sind diese Hilfskräfte durch den Hochwasserverantwortlichen zu verständigen:</w:t>
      </w:r>
    </w:p>
    <w:p w14:paraId="75F7BA2D" w14:textId="77777777" w:rsidR="0020591E" w:rsidRPr="00351E65" w:rsidRDefault="0020591E" w:rsidP="0020591E">
      <w:pPr>
        <w:pStyle w:val="HWRMTabelleberschrift"/>
      </w:pPr>
      <w:r w:rsidRPr="00351E65">
        <w:t>Hochwasservoralarm (Hilfskräfte)</w:t>
      </w:r>
    </w:p>
    <w:p w14:paraId="3BAE5040" w14:textId="77777777" w:rsidR="0020591E" w:rsidRPr="00351E65" w:rsidRDefault="0020591E" w:rsidP="0020591E">
      <w:pPr>
        <w:pStyle w:val="HWRMkeinLeerraum"/>
        <w:sectPr w:rsidR="0020591E" w:rsidRPr="00351E65" w:rsidSect="00DB237E">
          <w:headerReference w:type="default" r:id="rId13"/>
          <w:footerReference w:type="default" r:id="rId14"/>
          <w:pgSz w:w="16838" w:h="11906" w:orient="landscape" w:code="9"/>
          <w:pgMar w:top="1588" w:right="1304" w:bottom="1531" w:left="1531" w:header="567" w:footer="567" w:gutter="0"/>
          <w:cols w:space="720"/>
        </w:sectPr>
      </w:pPr>
    </w:p>
    <w:p w14:paraId="2949837D" w14:textId="77777777" w:rsidR="0020591E" w:rsidRPr="00351E65" w:rsidRDefault="0020591E" w:rsidP="0020591E">
      <w:pPr>
        <w:pStyle w:val="HWRMkeinLeerraum"/>
      </w:pPr>
    </w:p>
    <w:tbl>
      <w:tblPr>
        <w:tblW w:w="14000" w:type="dxa"/>
        <w:tblBorders>
          <w:top w:val="single" w:sz="4" w:space="0" w:color="C3C3C5" w:themeColor="background2" w:themeShade="E6"/>
          <w:left w:val="single" w:sz="4" w:space="0" w:color="C3C3C5" w:themeColor="background2" w:themeShade="E6"/>
          <w:bottom w:val="single" w:sz="4" w:space="0" w:color="C3C3C5" w:themeColor="background2" w:themeShade="E6"/>
          <w:right w:val="single" w:sz="4" w:space="0" w:color="C3C3C5" w:themeColor="background2" w:themeShade="E6"/>
          <w:insideH w:val="single" w:sz="4" w:space="0" w:color="C3C3C5" w:themeColor="background2" w:themeShade="E6"/>
          <w:insideV w:val="single" w:sz="4" w:space="0" w:color="C3C3C5" w:themeColor="background2" w:themeShade="E6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4928"/>
      </w:tblGrid>
      <w:tr w:rsidR="0020591E" w:rsidRPr="00351E65" w14:paraId="3471384E" w14:textId="77777777" w:rsidTr="003D1552">
        <w:trPr>
          <w:trHeight w:val="283"/>
          <w:tblHeader/>
        </w:trPr>
        <w:tc>
          <w:tcPr>
            <w:tcW w:w="2268" w:type="dxa"/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61CE5" w14:textId="77777777" w:rsidR="0020591E" w:rsidRPr="00351E65" w:rsidRDefault="0020591E" w:rsidP="003D1552">
            <w:pPr>
              <w:pStyle w:val="HWRMTabelleKopflinkswei"/>
              <w:rPr>
                <w:lang w:val="de-DE"/>
              </w:rPr>
            </w:pPr>
            <w:r w:rsidRPr="00351E65">
              <w:rPr>
                <w:lang w:val="de-DE"/>
              </w:rPr>
              <w:t>Funktion / Abteilung</w:t>
            </w:r>
          </w:p>
        </w:tc>
        <w:tc>
          <w:tcPr>
            <w:tcW w:w="2268" w:type="dxa"/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1F70" w14:textId="77777777" w:rsidR="0020591E" w:rsidRPr="00351E65" w:rsidRDefault="0020591E" w:rsidP="003D1552">
            <w:pPr>
              <w:pStyle w:val="HWRMTabelleKopflinkswei"/>
              <w:rPr>
                <w:lang w:val="de-DE"/>
              </w:rPr>
            </w:pPr>
            <w:proofErr w:type="spellStart"/>
            <w:r w:rsidRPr="00351E65">
              <w:rPr>
                <w:lang w:val="de-DE"/>
              </w:rPr>
              <w:t>MitarbeiterIn</w:t>
            </w:r>
            <w:proofErr w:type="spellEnd"/>
          </w:p>
        </w:tc>
        <w:tc>
          <w:tcPr>
            <w:tcW w:w="2268" w:type="dxa"/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5BF89" w14:textId="77777777" w:rsidR="0020591E" w:rsidRPr="00351E65" w:rsidRDefault="0020591E" w:rsidP="003D1552">
            <w:pPr>
              <w:pStyle w:val="HWRMTabelleKopflinkswei"/>
              <w:rPr>
                <w:lang w:val="de-DE"/>
              </w:rPr>
            </w:pPr>
            <w:r w:rsidRPr="00351E65">
              <w:rPr>
                <w:lang w:val="de-DE"/>
              </w:rPr>
              <w:t xml:space="preserve">Tel. intern </w:t>
            </w:r>
          </w:p>
        </w:tc>
        <w:tc>
          <w:tcPr>
            <w:tcW w:w="2268" w:type="dxa"/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1DF49" w14:textId="77777777" w:rsidR="0020591E" w:rsidRPr="00351E65" w:rsidRDefault="0020591E" w:rsidP="003D1552">
            <w:pPr>
              <w:pStyle w:val="HWRMTabelleKopflinkswei"/>
              <w:rPr>
                <w:lang w:val="de-DE"/>
              </w:rPr>
            </w:pPr>
            <w:r w:rsidRPr="00351E65">
              <w:rPr>
                <w:lang w:val="de-DE"/>
              </w:rPr>
              <w:t xml:space="preserve">Tel. extern </w:t>
            </w:r>
          </w:p>
        </w:tc>
        <w:tc>
          <w:tcPr>
            <w:tcW w:w="4928" w:type="dxa"/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FB861" w14:textId="77777777" w:rsidR="0020591E" w:rsidRPr="00351E65" w:rsidRDefault="0020591E" w:rsidP="003D1552">
            <w:pPr>
              <w:pStyle w:val="HWRMTabelleKopflinkswei"/>
              <w:rPr>
                <w:lang w:val="de-DE"/>
              </w:rPr>
            </w:pPr>
            <w:r w:rsidRPr="00351E65">
              <w:rPr>
                <w:lang w:val="de-DE"/>
              </w:rPr>
              <w:t>Bemerkungen</w:t>
            </w:r>
          </w:p>
        </w:tc>
      </w:tr>
      <w:tr w:rsidR="0020591E" w:rsidRPr="00351E65" w14:paraId="2246477C" w14:textId="77777777" w:rsidTr="007742F1">
        <w:trPr>
          <w:trHeight w:val="227"/>
        </w:trPr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E4B8" w14:textId="77777777" w:rsidR="0020591E" w:rsidRPr="00351E65" w:rsidRDefault="0020591E" w:rsidP="003D1552">
            <w:pPr>
              <w:pStyle w:val="HWRMTabelleFulinks"/>
              <w:rPr>
                <w:rFonts w:eastAsia="Arial"/>
              </w:rPr>
            </w:pPr>
            <w:r w:rsidRPr="00351E65">
              <w:rPr>
                <w:rFonts w:eastAsia="Arial"/>
              </w:rPr>
              <w:t>Mechanik W</w:t>
            </w:r>
            <w:r>
              <w:rPr>
                <w:rFonts w:eastAsia="Arial"/>
              </w:rPr>
              <w:t>erk</w:t>
            </w:r>
            <w:r w:rsidRPr="00351E65">
              <w:rPr>
                <w:rFonts w:eastAsia="Arial"/>
              </w:rPr>
              <w:t xml:space="preserve"> 1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65A0" w14:textId="77777777" w:rsidR="0020591E" w:rsidRPr="00351E65" w:rsidRDefault="0020591E" w:rsidP="003D1552">
            <w:pPr>
              <w:pStyle w:val="HWRMTabelleFulinks"/>
            </w:pPr>
            <w:r w:rsidRPr="00351E65">
              <w:rPr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Vorname"/>
                    <w:maxLength w:val="50"/>
                  </w:textInput>
                </w:ffData>
              </w:fldChar>
            </w:r>
            <w:bookmarkStart w:id="8" w:name="Text3"/>
            <w:r w:rsidRPr="00351E65">
              <w:rPr>
                <w:rFonts w:eastAsia="Arial"/>
              </w:rPr>
              <w:instrText xml:space="preserve"> FORMTEXT </w:instrText>
            </w:r>
            <w:r w:rsidRPr="00351E65">
              <w:rPr>
                <w:rFonts w:eastAsia="Arial"/>
              </w:rPr>
            </w:r>
            <w:r w:rsidRPr="00351E65"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Name, Vorname</w:t>
            </w:r>
            <w:r w:rsidRPr="00351E65">
              <w:rPr>
                <w:rFonts w:eastAsia="Arial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F6B7C" w14:textId="77777777" w:rsidR="0020591E" w:rsidRPr="00351E65" w:rsidRDefault="0020591E" w:rsidP="003D1552">
            <w:pPr>
              <w:pStyle w:val="HWRMTabelleFulinks"/>
            </w:pPr>
            <w:r w:rsidRPr="00351E65">
              <w:fldChar w:fldCharType="begin">
                <w:ffData>
                  <w:name w:val="Text4"/>
                  <w:enabled/>
                  <w:calcOnExit w:val="0"/>
                  <w:textInput>
                    <w:default w:val="000"/>
                    <w:maxLength w:val="12"/>
                  </w:textInput>
                </w:ffData>
              </w:fldChar>
            </w:r>
            <w:bookmarkStart w:id="9" w:name="Text4"/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000</w:t>
            </w:r>
            <w:r w:rsidRPr="00351E65">
              <w:fldChar w:fldCharType="end"/>
            </w:r>
            <w:bookmarkEnd w:id="9"/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B755F" w14:textId="3FB24735" w:rsidR="0020591E" w:rsidRPr="00351E65" w:rsidRDefault="0020591E" w:rsidP="003D1552">
            <w:pPr>
              <w:pStyle w:val="HWRMTabelleFulinks"/>
            </w:pPr>
            <w:r w:rsidRPr="00351E65">
              <w:fldChar w:fldCharType="begin">
                <w:ffData>
                  <w:name w:val="Text5"/>
                  <w:enabled/>
                  <w:calcOnExit w:val="0"/>
                  <w:textInput>
                    <w:default w:val="Handy 1234 567 890"/>
                    <w:maxLength w:val="18"/>
                  </w:textInput>
                </w:ffData>
              </w:fldChar>
            </w:r>
            <w:bookmarkStart w:id="10" w:name="Text5"/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Handy 1234 567 890</w:t>
            </w:r>
            <w:r w:rsidRPr="00351E65">
              <w:fldChar w:fldCharType="end"/>
            </w:r>
            <w:bookmarkEnd w:id="10"/>
          </w:p>
        </w:tc>
        <w:tc>
          <w:tcPr>
            <w:tcW w:w="492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2AAFB" w14:textId="77777777" w:rsidR="0020591E" w:rsidRPr="00351E65" w:rsidRDefault="0020591E" w:rsidP="003D1552">
            <w:pPr>
              <w:pStyle w:val="HWRMTabelleFulinks"/>
            </w:pPr>
            <w:r w:rsidRPr="00351E65"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bookmarkStart w:id="11" w:name="Text7"/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  <w:bookmarkEnd w:id="11"/>
          </w:p>
        </w:tc>
      </w:tr>
      <w:tr w:rsidR="007742F1" w:rsidRPr="00351E65" w14:paraId="69AFABFC" w14:textId="77777777" w:rsidTr="007742F1">
        <w:trPr>
          <w:trHeight w:val="227"/>
        </w:trPr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6670D" w14:textId="77777777" w:rsidR="007742F1" w:rsidRPr="00351E65" w:rsidRDefault="007742F1" w:rsidP="003D1552">
            <w:pPr>
              <w:pStyle w:val="HWRMTabelleFulinks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395D" w14:textId="77777777" w:rsidR="007742F1" w:rsidRPr="00351E65" w:rsidRDefault="007742F1" w:rsidP="003D1552">
            <w:pPr>
              <w:pStyle w:val="HWRMTabelleFulinks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5DE1" w14:textId="77777777" w:rsidR="007742F1" w:rsidRPr="00351E65" w:rsidRDefault="007742F1" w:rsidP="003D1552">
            <w:pPr>
              <w:pStyle w:val="HWRMTabelleFulinks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6A50" w14:textId="304EBC72" w:rsidR="007742F1" w:rsidRPr="00351E65" w:rsidRDefault="007742F1" w:rsidP="003D1552">
            <w:pPr>
              <w:pStyle w:val="HWRMTabelleFulinks"/>
            </w:pPr>
            <w:r w:rsidRPr="00351E65">
              <w:fldChar w:fldCharType="begin">
                <w:ffData>
                  <w:name w:val="Text6"/>
                  <w:enabled/>
                  <w:calcOnExit w:val="0"/>
                  <w:textInput>
                    <w:default w:val="Privat 1234 567 890"/>
                    <w:maxLength w:val="19"/>
                  </w:textInput>
                </w:ffData>
              </w:fldChar>
            </w:r>
            <w:bookmarkStart w:id="12" w:name="Text6"/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Privat 1234 567 890</w:t>
            </w:r>
            <w:r w:rsidRPr="00351E65">
              <w:fldChar w:fldCharType="end"/>
            </w:r>
            <w:bookmarkEnd w:id="12"/>
          </w:p>
        </w:tc>
        <w:tc>
          <w:tcPr>
            <w:tcW w:w="492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A565C" w14:textId="77777777" w:rsidR="007742F1" w:rsidRPr="00351E65" w:rsidRDefault="007742F1" w:rsidP="003D1552">
            <w:pPr>
              <w:pStyle w:val="HWRMTabelleFulinks"/>
              <w:rPr>
                <w:rFonts w:eastAsia="Calibri"/>
              </w:rPr>
            </w:pPr>
          </w:p>
        </w:tc>
      </w:tr>
      <w:tr w:rsidR="0020591E" w:rsidRPr="00351E65" w14:paraId="45C657A4" w14:textId="77777777" w:rsidTr="007742F1">
        <w:trPr>
          <w:trHeight w:val="227"/>
        </w:trPr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33E3" w14:textId="77777777" w:rsidR="0020591E" w:rsidRPr="00351E65" w:rsidRDefault="0020591E" w:rsidP="003D1552">
            <w:pPr>
              <w:pStyle w:val="HWRMTabelleFulinks"/>
              <w:rPr>
                <w:rFonts w:eastAsia="Arial"/>
              </w:rPr>
            </w:pPr>
            <w:r w:rsidRPr="00351E65">
              <w:rPr>
                <w:rFonts w:eastAsia="Arial"/>
              </w:rPr>
              <w:t>Elektrik W</w:t>
            </w:r>
            <w:r>
              <w:rPr>
                <w:rFonts w:eastAsia="Arial"/>
              </w:rPr>
              <w:t>erk</w:t>
            </w:r>
            <w:r w:rsidRPr="00351E65">
              <w:rPr>
                <w:rFonts w:eastAsia="Arial"/>
              </w:rPr>
              <w:t xml:space="preserve"> 1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0957B" w14:textId="77777777" w:rsidR="0020591E" w:rsidRPr="00351E65" w:rsidRDefault="0020591E" w:rsidP="003D1552">
            <w:pPr>
              <w:pStyle w:val="HWRMTabelleFulinks"/>
            </w:pPr>
            <w:r w:rsidRPr="00351E65">
              <w:rPr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Vorname"/>
                    <w:maxLength w:val="50"/>
                  </w:textInput>
                </w:ffData>
              </w:fldChar>
            </w:r>
            <w:r w:rsidRPr="00351E65">
              <w:rPr>
                <w:rFonts w:eastAsia="Arial"/>
              </w:rPr>
              <w:instrText xml:space="preserve"> FORMTEXT </w:instrText>
            </w:r>
            <w:r w:rsidRPr="00351E65">
              <w:rPr>
                <w:rFonts w:eastAsia="Arial"/>
              </w:rPr>
            </w:r>
            <w:r w:rsidRPr="00351E65"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Name, Vorname</w:t>
            </w:r>
            <w:r w:rsidRPr="00351E65">
              <w:rPr>
                <w:rFonts w:eastAsia="Arial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7FDA" w14:textId="77777777" w:rsidR="0020591E" w:rsidRPr="00351E65" w:rsidRDefault="0020591E" w:rsidP="003D1552">
            <w:pPr>
              <w:pStyle w:val="HWRMTabelleFulinks"/>
            </w:pPr>
            <w:r w:rsidRPr="00351E65">
              <w:fldChar w:fldCharType="begin">
                <w:ffData>
                  <w:name w:val="Text4"/>
                  <w:enabled/>
                  <w:calcOnExit w:val="0"/>
                  <w:textInput>
                    <w:default w:val="000"/>
                    <w:maxLength w:val="12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000</w:t>
            </w:r>
            <w:r w:rsidRPr="00351E65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A4D1" w14:textId="18038E3C" w:rsidR="0020591E" w:rsidRPr="00351E65" w:rsidRDefault="0020591E" w:rsidP="003D1552">
            <w:pPr>
              <w:pStyle w:val="HWRMTabelleFulinks"/>
            </w:pPr>
            <w:r w:rsidRPr="00351E65">
              <w:fldChar w:fldCharType="begin">
                <w:ffData>
                  <w:name w:val="Text5"/>
                  <w:enabled/>
                  <w:calcOnExit w:val="0"/>
                  <w:textInput>
                    <w:default w:val="Handy 1234 567 890"/>
                    <w:maxLength w:val="18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Handy 1234 567 890</w:t>
            </w:r>
            <w:r w:rsidRPr="00351E65">
              <w:fldChar w:fldCharType="end"/>
            </w:r>
          </w:p>
        </w:tc>
        <w:tc>
          <w:tcPr>
            <w:tcW w:w="492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9882" w14:textId="77777777" w:rsidR="0020591E" w:rsidRPr="00351E65" w:rsidRDefault="0020591E" w:rsidP="003D1552">
            <w:pPr>
              <w:pStyle w:val="HWRMTabelleFulinks"/>
            </w:pPr>
            <w:r w:rsidRPr="00351E65"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7742F1" w:rsidRPr="00351E65" w14:paraId="5C97FAD1" w14:textId="77777777" w:rsidTr="007742F1">
        <w:trPr>
          <w:trHeight w:val="227"/>
        </w:trPr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4DEB7" w14:textId="77777777" w:rsidR="007742F1" w:rsidRPr="00351E65" w:rsidRDefault="007742F1" w:rsidP="003D1552">
            <w:pPr>
              <w:pStyle w:val="HWRMTabelleFulinks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0F5EA" w14:textId="77777777" w:rsidR="007742F1" w:rsidRPr="00351E65" w:rsidRDefault="007742F1" w:rsidP="003D1552">
            <w:pPr>
              <w:pStyle w:val="HWRMTabelleFulinks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C6FB" w14:textId="77777777" w:rsidR="007742F1" w:rsidRPr="00351E65" w:rsidRDefault="007742F1" w:rsidP="003D1552">
            <w:pPr>
              <w:pStyle w:val="HWRMTabelleFulinks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7523" w14:textId="17FE2740" w:rsidR="007742F1" w:rsidRPr="00351E65" w:rsidRDefault="007742F1" w:rsidP="003D1552">
            <w:pPr>
              <w:pStyle w:val="HWRMTabelleFulinks"/>
            </w:pPr>
            <w:r w:rsidRPr="00351E65">
              <w:fldChar w:fldCharType="begin">
                <w:ffData>
                  <w:name w:val="Text6"/>
                  <w:enabled/>
                  <w:calcOnExit w:val="0"/>
                  <w:textInput>
                    <w:default w:val="Privat 1234 567 890"/>
                    <w:maxLength w:val="19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Privat 1234 567 890</w:t>
            </w:r>
            <w:r w:rsidRPr="00351E65">
              <w:fldChar w:fldCharType="end"/>
            </w:r>
          </w:p>
        </w:tc>
        <w:tc>
          <w:tcPr>
            <w:tcW w:w="492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6D32" w14:textId="77777777" w:rsidR="007742F1" w:rsidRPr="00351E65" w:rsidRDefault="007742F1" w:rsidP="003D1552">
            <w:pPr>
              <w:pStyle w:val="HWRMTabelleFulinks"/>
              <w:rPr>
                <w:rFonts w:eastAsia="Calibri"/>
              </w:rPr>
            </w:pPr>
          </w:p>
        </w:tc>
      </w:tr>
      <w:tr w:rsidR="0020591E" w:rsidRPr="00351E65" w14:paraId="57DE70C7" w14:textId="77777777" w:rsidTr="007742F1">
        <w:trPr>
          <w:trHeight w:val="227"/>
        </w:trPr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D130E" w14:textId="77777777" w:rsidR="0020591E" w:rsidRPr="00351E65" w:rsidRDefault="0020591E" w:rsidP="003D1552">
            <w:pPr>
              <w:pStyle w:val="HWRMTabelleFulinks"/>
            </w:pPr>
            <w:r w:rsidRPr="00351E65">
              <w:rPr>
                <w:rFonts w:eastAsia="Arial"/>
              </w:rPr>
              <w:t>Logistik W</w:t>
            </w:r>
            <w:r>
              <w:rPr>
                <w:rFonts w:eastAsia="Arial"/>
              </w:rPr>
              <w:t>erk</w:t>
            </w:r>
            <w:r w:rsidRPr="00351E65">
              <w:rPr>
                <w:rFonts w:eastAsia="Arial"/>
              </w:rPr>
              <w:t xml:space="preserve"> </w:t>
            </w:r>
            <w:r w:rsidRPr="00351E65">
              <w:t>1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F02E" w14:textId="77777777" w:rsidR="0020591E" w:rsidRPr="00351E65" w:rsidRDefault="0020591E" w:rsidP="003D1552">
            <w:pPr>
              <w:pStyle w:val="HWRMTabelleFulinks"/>
            </w:pPr>
            <w:r w:rsidRPr="00351E65">
              <w:rPr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Vorname"/>
                    <w:maxLength w:val="50"/>
                  </w:textInput>
                </w:ffData>
              </w:fldChar>
            </w:r>
            <w:r w:rsidRPr="00351E65">
              <w:rPr>
                <w:rFonts w:eastAsia="Arial"/>
              </w:rPr>
              <w:instrText xml:space="preserve"> FORMTEXT </w:instrText>
            </w:r>
            <w:r w:rsidRPr="00351E65">
              <w:rPr>
                <w:rFonts w:eastAsia="Arial"/>
              </w:rPr>
            </w:r>
            <w:r w:rsidRPr="00351E65"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Name, Vorname</w:t>
            </w:r>
            <w:r w:rsidRPr="00351E65">
              <w:rPr>
                <w:rFonts w:eastAsia="Arial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E45C" w14:textId="77777777" w:rsidR="0020591E" w:rsidRPr="00351E65" w:rsidRDefault="0020591E" w:rsidP="003D1552">
            <w:pPr>
              <w:pStyle w:val="HWRMTabelleFulinks"/>
            </w:pPr>
            <w:r w:rsidRPr="00351E65">
              <w:fldChar w:fldCharType="begin">
                <w:ffData>
                  <w:name w:val="Text4"/>
                  <w:enabled/>
                  <w:calcOnExit w:val="0"/>
                  <w:textInput>
                    <w:default w:val="000"/>
                    <w:maxLength w:val="12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000</w:t>
            </w:r>
            <w:r w:rsidRPr="00351E65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7A7C" w14:textId="60AE6F2B" w:rsidR="0020591E" w:rsidRPr="00351E65" w:rsidRDefault="0020591E" w:rsidP="003D1552">
            <w:pPr>
              <w:pStyle w:val="HWRMTabelleFulinks"/>
            </w:pPr>
            <w:r w:rsidRPr="00351E65">
              <w:fldChar w:fldCharType="begin">
                <w:ffData>
                  <w:name w:val="Text5"/>
                  <w:enabled/>
                  <w:calcOnExit w:val="0"/>
                  <w:textInput>
                    <w:default w:val="Handy 1234 567 890"/>
                    <w:maxLength w:val="18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Handy 1234 567 890</w:t>
            </w:r>
            <w:r w:rsidRPr="00351E65">
              <w:fldChar w:fldCharType="end"/>
            </w:r>
          </w:p>
        </w:tc>
        <w:tc>
          <w:tcPr>
            <w:tcW w:w="492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B173" w14:textId="77777777" w:rsidR="0020591E" w:rsidRPr="00351E65" w:rsidRDefault="0020591E" w:rsidP="003D1552">
            <w:pPr>
              <w:pStyle w:val="HWRMTabelleFulinks"/>
            </w:pPr>
            <w:r w:rsidRPr="00351E65"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7742F1" w:rsidRPr="00351E65" w14:paraId="0BBC3C07" w14:textId="77777777" w:rsidTr="007742F1">
        <w:trPr>
          <w:trHeight w:val="227"/>
        </w:trPr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1D696" w14:textId="77777777" w:rsidR="007742F1" w:rsidRPr="00351E65" w:rsidRDefault="007742F1" w:rsidP="003D1552">
            <w:pPr>
              <w:pStyle w:val="HWRMTabelleFulinks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1016" w14:textId="77777777" w:rsidR="007742F1" w:rsidRPr="00351E65" w:rsidRDefault="007742F1" w:rsidP="003D1552">
            <w:pPr>
              <w:pStyle w:val="HWRMTabelleFulinks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DC6E" w14:textId="77777777" w:rsidR="007742F1" w:rsidRPr="00351E65" w:rsidRDefault="007742F1" w:rsidP="003D1552">
            <w:pPr>
              <w:pStyle w:val="HWRMTabelleFulinks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49E5" w14:textId="4621E5BF" w:rsidR="007742F1" w:rsidRPr="00351E65" w:rsidRDefault="007742F1" w:rsidP="003D1552">
            <w:pPr>
              <w:pStyle w:val="HWRMTabelleFulinks"/>
            </w:pPr>
            <w:r w:rsidRPr="00351E65">
              <w:fldChar w:fldCharType="begin">
                <w:ffData>
                  <w:name w:val="Text6"/>
                  <w:enabled/>
                  <w:calcOnExit w:val="0"/>
                  <w:textInput>
                    <w:default w:val="Privat 1234 567 890"/>
                    <w:maxLength w:val="19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Privat 1234 567 890</w:t>
            </w:r>
            <w:r w:rsidRPr="00351E65">
              <w:fldChar w:fldCharType="end"/>
            </w:r>
          </w:p>
        </w:tc>
        <w:tc>
          <w:tcPr>
            <w:tcW w:w="492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992D" w14:textId="77777777" w:rsidR="007742F1" w:rsidRPr="00351E65" w:rsidRDefault="007742F1" w:rsidP="003D1552">
            <w:pPr>
              <w:pStyle w:val="HWRMTabelleFulinks"/>
              <w:rPr>
                <w:rFonts w:eastAsia="Calibri"/>
              </w:rPr>
            </w:pPr>
          </w:p>
        </w:tc>
      </w:tr>
      <w:tr w:rsidR="0020591E" w:rsidRPr="00351E65" w14:paraId="7312E6DD" w14:textId="77777777" w:rsidTr="007742F1">
        <w:trPr>
          <w:trHeight w:val="227"/>
        </w:trPr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960A2" w14:textId="77777777" w:rsidR="0020591E" w:rsidRPr="00351E65" w:rsidRDefault="0020591E" w:rsidP="003D1552">
            <w:pPr>
              <w:pStyle w:val="HWRMTabelleFulinks"/>
              <w:rPr>
                <w:rFonts w:eastAsia="Arial"/>
              </w:rPr>
            </w:pPr>
            <w:r w:rsidRPr="00351E65">
              <w:rPr>
                <w:rFonts w:eastAsia="Arial"/>
              </w:rPr>
              <w:t>Versand W</w:t>
            </w:r>
            <w:r>
              <w:rPr>
                <w:rFonts w:eastAsia="Arial"/>
              </w:rPr>
              <w:t>erk</w:t>
            </w:r>
            <w:r w:rsidRPr="00351E65">
              <w:rPr>
                <w:rFonts w:eastAsia="Arial"/>
              </w:rPr>
              <w:t xml:space="preserve"> 1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CE44" w14:textId="77777777" w:rsidR="0020591E" w:rsidRPr="00351E65" w:rsidRDefault="0020591E" w:rsidP="003D1552">
            <w:pPr>
              <w:pStyle w:val="HWRMTabelleFulinks"/>
            </w:pPr>
            <w:r w:rsidRPr="00351E65">
              <w:rPr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Vorname"/>
                    <w:maxLength w:val="50"/>
                  </w:textInput>
                </w:ffData>
              </w:fldChar>
            </w:r>
            <w:r w:rsidRPr="00351E65">
              <w:rPr>
                <w:rFonts w:eastAsia="Arial"/>
              </w:rPr>
              <w:instrText xml:space="preserve"> FORMTEXT </w:instrText>
            </w:r>
            <w:r w:rsidRPr="00351E65">
              <w:rPr>
                <w:rFonts w:eastAsia="Arial"/>
              </w:rPr>
            </w:r>
            <w:r w:rsidRPr="00351E65"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Name, Vorname</w:t>
            </w:r>
            <w:r w:rsidRPr="00351E65">
              <w:rPr>
                <w:rFonts w:eastAsia="Arial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CF02" w14:textId="77777777" w:rsidR="0020591E" w:rsidRPr="00351E65" w:rsidRDefault="0020591E" w:rsidP="003D1552">
            <w:pPr>
              <w:pStyle w:val="HWRMTabelleFulinks"/>
            </w:pPr>
            <w:r w:rsidRPr="00351E65">
              <w:fldChar w:fldCharType="begin">
                <w:ffData>
                  <w:name w:val="Text4"/>
                  <w:enabled/>
                  <w:calcOnExit w:val="0"/>
                  <w:textInput>
                    <w:default w:val="000"/>
                    <w:maxLength w:val="12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000</w:t>
            </w:r>
            <w:r w:rsidRPr="00351E65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646E" w14:textId="2B2CC6FD" w:rsidR="0020591E" w:rsidRPr="00351E65" w:rsidRDefault="0020591E" w:rsidP="003D1552">
            <w:pPr>
              <w:pStyle w:val="HWRMTabelleFulinks"/>
            </w:pPr>
            <w:r w:rsidRPr="00351E65">
              <w:fldChar w:fldCharType="begin">
                <w:ffData>
                  <w:name w:val="Text5"/>
                  <w:enabled/>
                  <w:calcOnExit w:val="0"/>
                  <w:textInput>
                    <w:default w:val="Handy 1234 567 890"/>
                    <w:maxLength w:val="18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Handy 1234 567 890</w:t>
            </w:r>
            <w:r w:rsidRPr="00351E65">
              <w:fldChar w:fldCharType="end"/>
            </w:r>
          </w:p>
        </w:tc>
        <w:tc>
          <w:tcPr>
            <w:tcW w:w="492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AE99" w14:textId="77777777" w:rsidR="0020591E" w:rsidRPr="00351E65" w:rsidRDefault="0020591E" w:rsidP="003D1552">
            <w:pPr>
              <w:pStyle w:val="HWRMTabelleFulinks"/>
            </w:pPr>
            <w:r w:rsidRPr="00351E65"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7742F1" w:rsidRPr="00351E65" w14:paraId="1FBA9B7D" w14:textId="77777777" w:rsidTr="007742F1">
        <w:trPr>
          <w:trHeight w:val="227"/>
        </w:trPr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B0BA5" w14:textId="77777777" w:rsidR="007742F1" w:rsidRPr="00351E65" w:rsidRDefault="007742F1" w:rsidP="003D1552">
            <w:pPr>
              <w:pStyle w:val="HWRMTabelleFulinks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8958" w14:textId="77777777" w:rsidR="007742F1" w:rsidRPr="00351E65" w:rsidRDefault="007742F1" w:rsidP="003D1552">
            <w:pPr>
              <w:pStyle w:val="HWRMTabelleFulinks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A49F" w14:textId="77777777" w:rsidR="007742F1" w:rsidRPr="00351E65" w:rsidRDefault="007742F1" w:rsidP="003D1552">
            <w:pPr>
              <w:pStyle w:val="HWRMTabelleFulinks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55AE" w14:textId="3E3F426A" w:rsidR="007742F1" w:rsidRPr="00351E65" w:rsidRDefault="007742F1" w:rsidP="003D1552">
            <w:pPr>
              <w:pStyle w:val="HWRMTabelleFulinks"/>
            </w:pPr>
            <w:r w:rsidRPr="00351E65">
              <w:fldChar w:fldCharType="begin">
                <w:ffData>
                  <w:name w:val="Text6"/>
                  <w:enabled/>
                  <w:calcOnExit w:val="0"/>
                  <w:textInput>
                    <w:default w:val="Privat 1234 567 890"/>
                    <w:maxLength w:val="19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Privat 1234 567 890</w:t>
            </w:r>
            <w:r w:rsidRPr="00351E65">
              <w:fldChar w:fldCharType="end"/>
            </w:r>
          </w:p>
        </w:tc>
        <w:tc>
          <w:tcPr>
            <w:tcW w:w="492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DFF5" w14:textId="77777777" w:rsidR="007742F1" w:rsidRPr="00351E65" w:rsidRDefault="007742F1" w:rsidP="003D1552">
            <w:pPr>
              <w:pStyle w:val="HWRMTabelleFulinks"/>
              <w:rPr>
                <w:rFonts w:eastAsia="Calibri"/>
              </w:rPr>
            </w:pPr>
          </w:p>
        </w:tc>
      </w:tr>
      <w:tr w:rsidR="0020591E" w:rsidRPr="00351E65" w14:paraId="5EEF508A" w14:textId="77777777" w:rsidTr="007742F1">
        <w:trPr>
          <w:trHeight w:val="227"/>
        </w:trPr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B0D6" w14:textId="77777777" w:rsidR="0020591E" w:rsidRPr="00351E65" w:rsidRDefault="0020591E" w:rsidP="003D1552">
            <w:pPr>
              <w:pStyle w:val="HWRMTabelleFulinks"/>
              <w:rPr>
                <w:rFonts w:eastAsia="Aria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C1A8" w14:textId="77777777" w:rsidR="0020591E" w:rsidRPr="00351E65" w:rsidRDefault="0020591E" w:rsidP="003D1552">
            <w:pPr>
              <w:pStyle w:val="HWRMTabelleFulinks"/>
              <w:rPr>
                <w:rFonts w:eastAsia="Arial"/>
              </w:rPr>
            </w:pPr>
            <w:r w:rsidRPr="00351E65">
              <w:rPr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Vorname"/>
                    <w:maxLength w:val="50"/>
                  </w:textInput>
                </w:ffData>
              </w:fldChar>
            </w:r>
            <w:r w:rsidRPr="00351E65">
              <w:rPr>
                <w:rFonts w:eastAsia="Arial"/>
              </w:rPr>
              <w:instrText xml:space="preserve"> FORMTEXT </w:instrText>
            </w:r>
            <w:r w:rsidRPr="00351E65">
              <w:rPr>
                <w:rFonts w:eastAsia="Arial"/>
              </w:rPr>
            </w:r>
            <w:r w:rsidRPr="00351E65"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Name, Vorname</w:t>
            </w:r>
            <w:r w:rsidRPr="00351E65">
              <w:rPr>
                <w:rFonts w:eastAsia="Arial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218B" w14:textId="77777777" w:rsidR="0020591E" w:rsidRPr="00351E65" w:rsidRDefault="0020591E" w:rsidP="003D1552">
            <w:pPr>
              <w:pStyle w:val="HWRMTabelleFulinks"/>
            </w:pPr>
            <w:r w:rsidRPr="00351E65">
              <w:fldChar w:fldCharType="begin">
                <w:ffData>
                  <w:name w:val="Text4"/>
                  <w:enabled/>
                  <w:calcOnExit w:val="0"/>
                  <w:textInput>
                    <w:default w:val="000"/>
                    <w:maxLength w:val="12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000</w:t>
            </w:r>
            <w:r w:rsidRPr="00351E65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D7B1" w14:textId="6AC2F7B8" w:rsidR="0020591E" w:rsidRPr="00351E65" w:rsidRDefault="0020591E" w:rsidP="003D1552">
            <w:pPr>
              <w:pStyle w:val="HWRMTabelleFulinks"/>
            </w:pPr>
            <w:r w:rsidRPr="00351E65">
              <w:fldChar w:fldCharType="begin">
                <w:ffData>
                  <w:name w:val="Text5"/>
                  <w:enabled/>
                  <w:calcOnExit w:val="0"/>
                  <w:textInput>
                    <w:default w:val="Handy 1234 567 890"/>
                    <w:maxLength w:val="18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Handy 1234 567 890</w:t>
            </w:r>
            <w:r w:rsidRPr="00351E65">
              <w:fldChar w:fldCharType="end"/>
            </w:r>
          </w:p>
        </w:tc>
        <w:tc>
          <w:tcPr>
            <w:tcW w:w="492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876D" w14:textId="77777777" w:rsidR="0020591E" w:rsidRPr="00351E65" w:rsidRDefault="0020591E" w:rsidP="003D1552">
            <w:pPr>
              <w:pStyle w:val="HWRMTabelleFulinks"/>
              <w:rPr>
                <w:rFonts w:eastAsia="Calibri"/>
              </w:rPr>
            </w:pPr>
            <w:r w:rsidRPr="00351E65"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7742F1" w:rsidRPr="00351E65" w14:paraId="68E0CB41" w14:textId="77777777" w:rsidTr="007742F1">
        <w:trPr>
          <w:trHeight w:val="227"/>
        </w:trPr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82AF" w14:textId="77777777" w:rsidR="007742F1" w:rsidRPr="00351E65" w:rsidRDefault="007742F1" w:rsidP="003D1552">
            <w:pPr>
              <w:pStyle w:val="HWRMTabelleFulinks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F6997" w14:textId="77777777" w:rsidR="007742F1" w:rsidRPr="00351E65" w:rsidRDefault="007742F1" w:rsidP="003D1552">
            <w:pPr>
              <w:pStyle w:val="HWRMTabelleFulinks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7CA1" w14:textId="77777777" w:rsidR="007742F1" w:rsidRPr="00351E65" w:rsidRDefault="007742F1" w:rsidP="003D1552">
            <w:pPr>
              <w:pStyle w:val="HWRMTabelleFulinks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FDDB" w14:textId="2D8FEBB4" w:rsidR="007742F1" w:rsidRPr="00351E65" w:rsidRDefault="007742F1" w:rsidP="003D1552">
            <w:pPr>
              <w:pStyle w:val="HWRMTabelleFulinks"/>
            </w:pPr>
            <w:r w:rsidRPr="00351E65">
              <w:fldChar w:fldCharType="begin">
                <w:ffData>
                  <w:name w:val="Text6"/>
                  <w:enabled/>
                  <w:calcOnExit w:val="0"/>
                  <w:textInput>
                    <w:default w:val="Privat 1234 567 890"/>
                    <w:maxLength w:val="19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Privat 1234 567 890</w:t>
            </w:r>
            <w:r w:rsidRPr="00351E65">
              <w:fldChar w:fldCharType="end"/>
            </w:r>
          </w:p>
        </w:tc>
        <w:tc>
          <w:tcPr>
            <w:tcW w:w="492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C4CE" w14:textId="77777777" w:rsidR="007742F1" w:rsidRPr="00351E65" w:rsidRDefault="007742F1" w:rsidP="003D1552">
            <w:pPr>
              <w:pStyle w:val="HWRMTabelleFulinks"/>
              <w:rPr>
                <w:rFonts w:eastAsia="Calibri"/>
              </w:rPr>
            </w:pPr>
          </w:p>
        </w:tc>
      </w:tr>
      <w:tr w:rsidR="0020591E" w:rsidRPr="00351E65" w14:paraId="41C42AC0" w14:textId="77777777" w:rsidTr="007742F1">
        <w:trPr>
          <w:trHeight w:val="227"/>
        </w:trPr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1A636" w14:textId="77777777" w:rsidR="0020591E" w:rsidRPr="00351E65" w:rsidRDefault="0020591E" w:rsidP="003D1552">
            <w:pPr>
              <w:pStyle w:val="HWRMTabelleFulinks"/>
              <w:rPr>
                <w:rFonts w:eastAsia="Aria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248E" w14:textId="77777777" w:rsidR="0020591E" w:rsidRPr="00351E65" w:rsidRDefault="0020591E" w:rsidP="003D1552">
            <w:pPr>
              <w:pStyle w:val="HWRMTabelleFulinks"/>
              <w:rPr>
                <w:rFonts w:eastAsia="Arial"/>
              </w:rPr>
            </w:pPr>
            <w:r w:rsidRPr="00351E65">
              <w:rPr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Vorname"/>
                    <w:maxLength w:val="50"/>
                  </w:textInput>
                </w:ffData>
              </w:fldChar>
            </w:r>
            <w:r w:rsidRPr="00351E65">
              <w:rPr>
                <w:rFonts w:eastAsia="Arial"/>
              </w:rPr>
              <w:instrText xml:space="preserve"> FORMTEXT </w:instrText>
            </w:r>
            <w:r w:rsidRPr="00351E65">
              <w:rPr>
                <w:rFonts w:eastAsia="Arial"/>
              </w:rPr>
            </w:r>
            <w:r w:rsidRPr="00351E65"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Name, Vorname</w:t>
            </w:r>
            <w:r w:rsidRPr="00351E65">
              <w:rPr>
                <w:rFonts w:eastAsia="Arial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4B9A" w14:textId="77777777" w:rsidR="0020591E" w:rsidRPr="00351E65" w:rsidRDefault="0020591E" w:rsidP="003D1552">
            <w:pPr>
              <w:pStyle w:val="HWRMTabelleFulinks"/>
            </w:pPr>
            <w:r w:rsidRPr="00351E65">
              <w:fldChar w:fldCharType="begin">
                <w:ffData>
                  <w:name w:val="Text4"/>
                  <w:enabled/>
                  <w:calcOnExit w:val="0"/>
                  <w:textInput>
                    <w:default w:val="000"/>
                    <w:maxLength w:val="12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000</w:t>
            </w:r>
            <w:r w:rsidRPr="00351E65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41FE" w14:textId="24EA8D44" w:rsidR="0020591E" w:rsidRPr="00351E65" w:rsidRDefault="0020591E" w:rsidP="003D1552">
            <w:pPr>
              <w:pStyle w:val="HWRMTabelleFulinks"/>
            </w:pPr>
            <w:r w:rsidRPr="00351E65">
              <w:fldChar w:fldCharType="begin">
                <w:ffData>
                  <w:name w:val="Text5"/>
                  <w:enabled/>
                  <w:calcOnExit w:val="0"/>
                  <w:textInput>
                    <w:default w:val="Handy 1234 567 890"/>
                    <w:maxLength w:val="18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Handy 1234 567 890</w:t>
            </w:r>
            <w:r w:rsidRPr="00351E65">
              <w:fldChar w:fldCharType="end"/>
            </w:r>
          </w:p>
        </w:tc>
        <w:tc>
          <w:tcPr>
            <w:tcW w:w="492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6819" w14:textId="77777777" w:rsidR="0020591E" w:rsidRPr="00351E65" w:rsidRDefault="0020591E" w:rsidP="003D1552">
            <w:pPr>
              <w:pStyle w:val="HWRMTabelleFulinks"/>
              <w:rPr>
                <w:rFonts w:eastAsia="Calibri"/>
              </w:rPr>
            </w:pPr>
            <w:r w:rsidRPr="00351E65"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7742F1" w:rsidRPr="00351E65" w14:paraId="3E776B4C" w14:textId="77777777" w:rsidTr="007742F1">
        <w:trPr>
          <w:trHeight w:val="227"/>
        </w:trPr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E0030" w14:textId="77777777" w:rsidR="007742F1" w:rsidRPr="00351E65" w:rsidRDefault="007742F1" w:rsidP="003D1552">
            <w:pPr>
              <w:pStyle w:val="HWRMTabelleFulinks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D6FB" w14:textId="77777777" w:rsidR="007742F1" w:rsidRPr="00351E65" w:rsidRDefault="007742F1" w:rsidP="003D1552">
            <w:pPr>
              <w:pStyle w:val="HWRMTabelleFulinks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1A3B" w14:textId="77777777" w:rsidR="007742F1" w:rsidRPr="00351E65" w:rsidRDefault="007742F1" w:rsidP="003D1552">
            <w:pPr>
              <w:pStyle w:val="HWRMTabelleFulinks"/>
            </w:pPr>
          </w:p>
        </w:tc>
        <w:tc>
          <w:tcPr>
            <w:tcW w:w="226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2915" w14:textId="2445F597" w:rsidR="007742F1" w:rsidRPr="00351E65" w:rsidRDefault="007742F1" w:rsidP="003D1552">
            <w:pPr>
              <w:pStyle w:val="HWRMTabelleFulinks"/>
            </w:pPr>
            <w:r w:rsidRPr="00351E65">
              <w:fldChar w:fldCharType="begin">
                <w:ffData>
                  <w:name w:val="Text6"/>
                  <w:enabled/>
                  <w:calcOnExit w:val="0"/>
                  <w:textInput>
                    <w:default w:val="Privat 1234 567 890"/>
                    <w:maxLength w:val="19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Privat 1234 567 890</w:t>
            </w:r>
            <w:r w:rsidRPr="00351E65">
              <w:fldChar w:fldCharType="end"/>
            </w:r>
          </w:p>
        </w:tc>
        <w:tc>
          <w:tcPr>
            <w:tcW w:w="4928" w:type="dxa"/>
            <w:tcBorders>
              <w:top w:val="nil"/>
              <w:bottom w:val="single" w:sz="4" w:space="0" w:color="C3C3C5" w:themeColor="background2" w:themeShade="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CC1E" w14:textId="77777777" w:rsidR="007742F1" w:rsidRPr="00351E65" w:rsidRDefault="007742F1" w:rsidP="003D1552">
            <w:pPr>
              <w:pStyle w:val="HWRMTabelleFulinks"/>
              <w:rPr>
                <w:rFonts w:eastAsia="Calibri"/>
              </w:rPr>
            </w:pPr>
          </w:p>
        </w:tc>
      </w:tr>
      <w:tr w:rsidR="0020591E" w:rsidRPr="00351E65" w14:paraId="6407F982" w14:textId="77777777" w:rsidTr="007742F1">
        <w:trPr>
          <w:trHeight w:val="227"/>
        </w:trPr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8CCE9" w14:textId="77777777" w:rsidR="0020591E" w:rsidRPr="00351E65" w:rsidRDefault="0020591E" w:rsidP="003D1552">
            <w:pPr>
              <w:pStyle w:val="HWRMTabelleFulinks"/>
              <w:rPr>
                <w:rFonts w:eastAsia="Arial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D338" w14:textId="77777777" w:rsidR="0020591E" w:rsidRPr="00351E65" w:rsidRDefault="0020591E" w:rsidP="003D1552">
            <w:pPr>
              <w:pStyle w:val="HWRMTabelleFulinks"/>
              <w:rPr>
                <w:rFonts w:eastAsia="Arial"/>
              </w:rPr>
            </w:pPr>
            <w:r w:rsidRPr="00351E65">
              <w:rPr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Vorname"/>
                    <w:maxLength w:val="50"/>
                  </w:textInput>
                </w:ffData>
              </w:fldChar>
            </w:r>
            <w:r w:rsidRPr="00351E65">
              <w:rPr>
                <w:rFonts w:eastAsia="Arial"/>
              </w:rPr>
              <w:instrText xml:space="preserve"> FORMTEXT </w:instrText>
            </w:r>
            <w:r w:rsidRPr="00351E65">
              <w:rPr>
                <w:rFonts w:eastAsia="Arial"/>
              </w:rPr>
            </w:r>
            <w:r w:rsidRPr="00351E65"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Name, Vorname</w:t>
            </w:r>
            <w:r w:rsidRPr="00351E65">
              <w:rPr>
                <w:rFonts w:eastAsia="Arial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FD9C" w14:textId="77777777" w:rsidR="0020591E" w:rsidRPr="00351E65" w:rsidRDefault="0020591E" w:rsidP="003D1552">
            <w:pPr>
              <w:pStyle w:val="HWRMTabelleFulinks"/>
            </w:pPr>
            <w:r w:rsidRPr="00351E65">
              <w:fldChar w:fldCharType="begin">
                <w:ffData>
                  <w:name w:val="Text4"/>
                  <w:enabled/>
                  <w:calcOnExit w:val="0"/>
                  <w:textInput>
                    <w:default w:val="000"/>
                    <w:maxLength w:val="12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000</w:t>
            </w:r>
            <w:r w:rsidRPr="00351E65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23A9" w14:textId="7F0D67BE" w:rsidR="0020591E" w:rsidRPr="00351E65" w:rsidRDefault="0020591E" w:rsidP="003D1552">
            <w:pPr>
              <w:pStyle w:val="HWRMTabelleFulinks"/>
            </w:pPr>
            <w:r w:rsidRPr="00351E65">
              <w:fldChar w:fldCharType="begin">
                <w:ffData>
                  <w:name w:val="Text5"/>
                  <w:enabled/>
                  <w:calcOnExit w:val="0"/>
                  <w:textInput>
                    <w:default w:val="Handy 1234 567 890"/>
                    <w:maxLength w:val="18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Handy 1234 567 890</w:t>
            </w:r>
            <w:r w:rsidRPr="00351E65">
              <w:fldChar w:fldCharType="end"/>
            </w:r>
          </w:p>
        </w:tc>
        <w:tc>
          <w:tcPr>
            <w:tcW w:w="4928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EA01" w14:textId="77777777" w:rsidR="0020591E" w:rsidRPr="00351E65" w:rsidRDefault="0020591E" w:rsidP="003D1552">
            <w:pPr>
              <w:pStyle w:val="HWRMTabelleFulinks"/>
              <w:rPr>
                <w:rFonts w:eastAsia="Calibri"/>
              </w:rPr>
            </w:pPr>
            <w:r w:rsidRPr="00351E65"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7742F1" w:rsidRPr="00351E65" w14:paraId="1B68F0E2" w14:textId="77777777" w:rsidTr="007742F1">
        <w:trPr>
          <w:trHeight w:val="227"/>
        </w:trPr>
        <w:tc>
          <w:tcPr>
            <w:tcW w:w="2268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7EAC" w14:textId="77777777" w:rsidR="007742F1" w:rsidRPr="00351E65" w:rsidRDefault="007742F1" w:rsidP="003D1552">
            <w:pPr>
              <w:pStyle w:val="HWRMTabelleFulinks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6DBD" w14:textId="77777777" w:rsidR="007742F1" w:rsidRPr="00351E65" w:rsidRDefault="007742F1" w:rsidP="003D1552">
            <w:pPr>
              <w:pStyle w:val="HWRMTabelleFulinks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E306" w14:textId="77777777" w:rsidR="007742F1" w:rsidRPr="00351E65" w:rsidRDefault="007742F1" w:rsidP="003D1552">
            <w:pPr>
              <w:pStyle w:val="HWRMTabelleFulinks"/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1E4C" w14:textId="1723AABD" w:rsidR="007742F1" w:rsidRPr="00351E65" w:rsidRDefault="007742F1" w:rsidP="003D1552">
            <w:pPr>
              <w:pStyle w:val="HWRMTabelleFulinks"/>
            </w:pPr>
            <w:r w:rsidRPr="00351E65">
              <w:fldChar w:fldCharType="begin">
                <w:ffData>
                  <w:name w:val="Text6"/>
                  <w:enabled/>
                  <w:calcOnExit w:val="0"/>
                  <w:textInput>
                    <w:default w:val="Privat 1234 567 890"/>
                    <w:maxLength w:val="19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>
              <w:rPr>
                <w:noProof/>
              </w:rPr>
              <w:t>Privat 1234 567 890</w:t>
            </w:r>
            <w:r w:rsidRPr="00351E65">
              <w:fldChar w:fldCharType="end"/>
            </w:r>
          </w:p>
        </w:tc>
        <w:tc>
          <w:tcPr>
            <w:tcW w:w="4928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F72B" w14:textId="77777777" w:rsidR="007742F1" w:rsidRPr="00351E65" w:rsidRDefault="007742F1" w:rsidP="003D1552">
            <w:pPr>
              <w:pStyle w:val="HWRMTabelleFulinks"/>
              <w:rPr>
                <w:rFonts w:eastAsia="Calibri"/>
              </w:rPr>
            </w:pPr>
          </w:p>
        </w:tc>
      </w:tr>
    </w:tbl>
    <w:p w14:paraId="20FBE591" w14:textId="77777777" w:rsidR="0020591E" w:rsidRPr="00351E65" w:rsidRDefault="0020591E" w:rsidP="0020591E">
      <w:pPr>
        <w:sectPr w:rsidR="0020591E" w:rsidRPr="00351E65">
          <w:type w:val="continuous"/>
          <w:pgSz w:w="16838" w:h="11906" w:orient="landscape"/>
          <w:pgMar w:top="1588" w:right="1304" w:bottom="1531" w:left="1531" w:header="720" w:footer="720" w:gutter="0"/>
          <w:cols w:space="720"/>
          <w:formProt w:val="0"/>
        </w:sectPr>
      </w:pPr>
    </w:p>
    <w:p w14:paraId="083A3723" w14:textId="77777777" w:rsidR="0076718B" w:rsidRPr="00351E65" w:rsidRDefault="00386E2E" w:rsidP="00351E65">
      <w:pPr>
        <w:pStyle w:val="HWRMberschrift1"/>
      </w:pPr>
      <w:r w:rsidRPr="00351E65">
        <w:lastRenderedPageBreak/>
        <w:t xml:space="preserve">Die „Meine Pegel“-App muss aktiviert </w:t>
      </w:r>
      <w:bookmarkEnd w:id="7"/>
      <w:r w:rsidRPr="00351E65">
        <w:t>werden.</w:t>
      </w:r>
    </w:p>
    <w:p w14:paraId="14CC775B" w14:textId="2BB998B1" w:rsidR="0076718B" w:rsidRPr="00351E65" w:rsidRDefault="00386E2E">
      <w:pPr>
        <w:pStyle w:val="HWRMFlietext"/>
      </w:pPr>
      <w:r w:rsidRPr="00351E65">
        <w:t>Der Pegelstand in</w:t>
      </w:r>
      <w:r w:rsidR="00C6294E" w:rsidRPr="00351E65">
        <w:t xml:space="preserve"> </w:t>
      </w:r>
      <w:r w:rsidR="00C6294E">
        <w:fldChar w:fldCharType="begin">
          <w:ffData>
            <w:name w:val=""/>
            <w:enabled/>
            <w:calcOnExit w:val="0"/>
            <w:textInput>
              <w:default w:val="Eingabe Ortsname"/>
              <w:maxLength w:val="50"/>
            </w:textInput>
          </w:ffData>
        </w:fldChar>
      </w:r>
      <w:r w:rsidR="00C6294E">
        <w:instrText xml:space="preserve"> FORMTEXT </w:instrText>
      </w:r>
      <w:r w:rsidR="00C6294E">
        <w:fldChar w:fldCharType="separate"/>
      </w:r>
      <w:r w:rsidR="00C6294E">
        <w:rPr>
          <w:noProof/>
        </w:rPr>
        <w:t>Eingabe Ortsname</w:t>
      </w:r>
      <w:r w:rsidR="00C6294E">
        <w:fldChar w:fldCharType="end"/>
      </w:r>
      <w:r w:rsidR="00C6294E" w:rsidRPr="00351E65">
        <w:t xml:space="preserve"> </w:t>
      </w:r>
      <w:r w:rsidR="003C64A2">
        <w:t>hat</w:t>
      </w:r>
      <w:r w:rsidRPr="00351E65">
        <w:t xml:space="preserve"> mit Hilfe der App „Meine Pegel“ permanent überwacht </w:t>
      </w:r>
      <w:r w:rsidR="003C64A2">
        <w:t xml:space="preserve">zu </w:t>
      </w:r>
      <w:r w:rsidRPr="00351E65">
        <w:t xml:space="preserve">werden. Im Abstand von 2 Stunden (auch nachts) </w:t>
      </w:r>
      <w:r w:rsidR="003C64A2">
        <w:t>sind</w:t>
      </w:r>
      <w:r w:rsidRPr="00351E65">
        <w:t xml:space="preserve"> der aktuelle Pegelstand und die Tendenz ab</w:t>
      </w:r>
      <w:r w:rsidR="003C64A2">
        <w:t>zufragen</w:t>
      </w:r>
      <w:r w:rsidRPr="00351E65">
        <w:t>. Die Geschäftsleitung (GL) ist über den Verlauf des Pegelstands regelmäßig zu informieren.</w:t>
      </w:r>
    </w:p>
    <w:p w14:paraId="030B87F3" w14:textId="77777777" w:rsidR="0076718B" w:rsidRPr="00351E65" w:rsidRDefault="00386E2E">
      <w:pPr>
        <w:pStyle w:val="HWRMFlietext"/>
      </w:pPr>
      <w:r w:rsidRPr="00351E65">
        <w:t>Die App ist in allen App-Stores kostenlos erhältlich.</w:t>
      </w:r>
    </w:p>
    <w:p w14:paraId="6C6B16FE" w14:textId="77777777" w:rsidR="0076718B" w:rsidRPr="00351E65" w:rsidRDefault="00386E2E">
      <w:pPr>
        <w:pStyle w:val="HWRMTabelleberschrift"/>
      </w:pPr>
      <w:r w:rsidRPr="00351E65">
        <w:t>Pegelstandsinformationen</w:t>
      </w:r>
    </w:p>
    <w:p w14:paraId="46408557" w14:textId="77777777" w:rsidR="00601CD6" w:rsidRPr="00351E65" w:rsidRDefault="00601CD6">
      <w:pPr>
        <w:pStyle w:val="HWRMkeinLeerraum"/>
        <w:sectPr w:rsidR="00601CD6" w:rsidRPr="00351E65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/>
          <w:pgMar w:top="1588" w:right="1219" w:bottom="1531" w:left="1242" w:header="567" w:footer="567" w:gutter="0"/>
          <w:cols w:space="720"/>
          <w:titlePg/>
        </w:sectPr>
      </w:pPr>
    </w:p>
    <w:p w14:paraId="635E0470" w14:textId="429E1961" w:rsidR="0076718B" w:rsidRPr="00351E65" w:rsidRDefault="0076718B">
      <w:pPr>
        <w:pStyle w:val="HWRMkeinLeerraum"/>
      </w:pPr>
    </w:p>
    <w:tbl>
      <w:tblPr>
        <w:tblW w:w="8926" w:type="dxa"/>
        <w:tblBorders>
          <w:top w:val="single" w:sz="4" w:space="0" w:color="C3C3C5" w:themeColor="background2" w:themeShade="E6"/>
          <w:left w:val="single" w:sz="4" w:space="0" w:color="C3C3C5" w:themeColor="background2" w:themeShade="E6"/>
          <w:bottom w:val="single" w:sz="4" w:space="0" w:color="C3C3C5" w:themeColor="background2" w:themeShade="E6"/>
          <w:right w:val="single" w:sz="4" w:space="0" w:color="C3C3C5" w:themeColor="background2" w:themeShade="E6"/>
          <w:insideH w:val="single" w:sz="4" w:space="0" w:color="C3C3C5" w:themeColor="background2" w:themeShade="E6"/>
          <w:insideV w:val="single" w:sz="4" w:space="0" w:color="C3C3C5" w:themeColor="background2" w:themeShade="E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077"/>
        <w:gridCol w:w="1640"/>
        <w:gridCol w:w="1648"/>
        <w:gridCol w:w="1077"/>
        <w:gridCol w:w="1670"/>
      </w:tblGrid>
      <w:tr w:rsidR="00E41034" w:rsidRPr="00351E65" w14:paraId="1DCCEF23" w14:textId="77777777" w:rsidTr="00E41034">
        <w:trPr>
          <w:trHeight w:val="567"/>
          <w:tblHeader/>
        </w:trPr>
        <w:tc>
          <w:tcPr>
            <w:tcW w:w="1814" w:type="dxa"/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D1854" w14:textId="77777777" w:rsidR="00E41034" w:rsidRPr="00351E65" w:rsidRDefault="00E41034" w:rsidP="00E41034">
            <w:pPr>
              <w:pStyle w:val="HWRMTabelleKopflinks"/>
              <w:widowControl w:val="0"/>
              <w:autoSpaceDE w:val="0"/>
              <w:rPr>
                <w:color w:val="FFFFFF"/>
                <w:lang w:val="de-DE"/>
              </w:rPr>
            </w:pPr>
            <w:r w:rsidRPr="00351E65">
              <w:rPr>
                <w:color w:val="FFFFFF"/>
                <w:lang w:val="de-DE"/>
              </w:rPr>
              <w:t>Datum, Uhrzeit</w:t>
            </w:r>
          </w:p>
        </w:tc>
        <w:tc>
          <w:tcPr>
            <w:tcW w:w="1077" w:type="dxa"/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B079C" w14:textId="77777777" w:rsidR="00E41034" w:rsidRPr="00351E65" w:rsidRDefault="00E41034" w:rsidP="00E41034">
            <w:pPr>
              <w:pStyle w:val="HWRMTabelleKopflinks"/>
              <w:widowControl w:val="0"/>
              <w:autoSpaceDE w:val="0"/>
              <w:rPr>
                <w:color w:val="FFFFFF"/>
                <w:lang w:val="de-DE"/>
              </w:rPr>
            </w:pPr>
            <w:r w:rsidRPr="00351E65">
              <w:rPr>
                <w:color w:val="FFFFFF"/>
                <w:lang w:val="de-DE"/>
              </w:rPr>
              <w:t>Pegel</w:t>
            </w:r>
          </w:p>
        </w:tc>
        <w:tc>
          <w:tcPr>
            <w:tcW w:w="1640" w:type="dxa"/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FD53E" w14:textId="41ED32E0" w:rsidR="00E41034" w:rsidRPr="00351E65" w:rsidRDefault="00E41034" w:rsidP="00E41034">
            <w:pPr>
              <w:pStyle w:val="HWRMTabelleKopflinks"/>
              <w:widowControl w:val="0"/>
              <w:autoSpaceDE w:val="0"/>
              <w:rPr>
                <w:color w:val="FFFFFF"/>
                <w:lang w:val="de-DE"/>
              </w:rPr>
            </w:pPr>
            <w:r>
              <w:rPr>
                <w:color w:val="FFFFFF"/>
                <w:lang w:val="de-DE"/>
              </w:rPr>
              <w:t>Info an Geschäftsleitung</w:t>
            </w:r>
          </w:p>
        </w:tc>
        <w:tc>
          <w:tcPr>
            <w:tcW w:w="1648" w:type="dxa"/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A91B" w14:textId="77777777" w:rsidR="00E41034" w:rsidRPr="00351E65" w:rsidRDefault="00E41034" w:rsidP="00E41034">
            <w:pPr>
              <w:pStyle w:val="HWRMTabelleKopflinks"/>
              <w:widowControl w:val="0"/>
              <w:autoSpaceDE w:val="0"/>
              <w:rPr>
                <w:color w:val="FFFFFF"/>
                <w:lang w:val="de-DE"/>
              </w:rPr>
            </w:pPr>
            <w:r w:rsidRPr="00351E65">
              <w:rPr>
                <w:color w:val="FFFFFF"/>
                <w:lang w:val="de-DE"/>
              </w:rPr>
              <w:t>Datum, Uhrzeit</w:t>
            </w:r>
          </w:p>
        </w:tc>
        <w:tc>
          <w:tcPr>
            <w:tcW w:w="1077" w:type="dxa"/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34C5" w14:textId="77777777" w:rsidR="00E41034" w:rsidRPr="00351E65" w:rsidRDefault="00E41034" w:rsidP="00E41034">
            <w:pPr>
              <w:pStyle w:val="HWRMTabelleKopflinks"/>
              <w:widowControl w:val="0"/>
              <w:autoSpaceDE w:val="0"/>
              <w:rPr>
                <w:color w:val="FFFFFF"/>
                <w:lang w:val="de-DE"/>
              </w:rPr>
            </w:pPr>
            <w:r w:rsidRPr="00351E65">
              <w:rPr>
                <w:color w:val="FFFFFF"/>
                <w:lang w:val="de-DE"/>
              </w:rPr>
              <w:t>Pegel</w:t>
            </w:r>
          </w:p>
        </w:tc>
        <w:tc>
          <w:tcPr>
            <w:tcW w:w="1670" w:type="dxa"/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39BD" w14:textId="501317FF" w:rsidR="00E41034" w:rsidRPr="00351E65" w:rsidRDefault="00E41034" w:rsidP="00E41034">
            <w:pPr>
              <w:pStyle w:val="HWRMTabelleKopflinks"/>
              <w:widowControl w:val="0"/>
              <w:autoSpaceDE w:val="0"/>
              <w:rPr>
                <w:color w:val="FFFFFF"/>
                <w:lang w:val="de-DE"/>
              </w:rPr>
            </w:pPr>
            <w:r>
              <w:rPr>
                <w:color w:val="FFFFFF"/>
                <w:lang w:val="de-DE"/>
              </w:rPr>
              <w:t>Info an Geschäftsleitung</w:t>
            </w:r>
          </w:p>
        </w:tc>
      </w:tr>
      <w:tr w:rsidR="00FC0E55" w:rsidRPr="00351E65" w14:paraId="1D8EDD11" w14:textId="77777777" w:rsidTr="00E41034">
        <w:trPr>
          <w:trHeight w:val="567"/>
        </w:trPr>
        <w:tc>
          <w:tcPr>
            <w:tcW w:w="1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E5B5" w14:textId="4CD81DD7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bookmarkStart w:id="13" w:name="Text10"/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  <w:bookmarkEnd w:id="13"/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4259" w14:textId="2A9CA183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bookmarkStart w:id="14" w:name="Text11"/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  <w:bookmarkEnd w:id="14"/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111E6" w14:textId="692F5E76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bookmarkStart w:id="15" w:name="Text12"/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  <w:bookmarkEnd w:id="15"/>
          </w:p>
        </w:tc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85590" w14:textId="3FA812EA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720D9" w14:textId="14E24DE8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ECC3" w14:textId="732F0D6C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</w:tr>
      <w:tr w:rsidR="00FC0E55" w:rsidRPr="00351E65" w14:paraId="54454512" w14:textId="77777777" w:rsidTr="00E41034">
        <w:trPr>
          <w:trHeight w:val="567"/>
        </w:trPr>
        <w:tc>
          <w:tcPr>
            <w:tcW w:w="1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3A221" w14:textId="25CC4A03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945E" w14:textId="18D4B181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C5D2" w14:textId="4F3092E4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E3CE" w14:textId="70461F2F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01980" w14:textId="73AE7CAE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EF7CD" w14:textId="6E9D97F9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</w:tr>
      <w:tr w:rsidR="00FC0E55" w:rsidRPr="00351E65" w14:paraId="17FF8E9E" w14:textId="77777777" w:rsidTr="00E41034">
        <w:trPr>
          <w:trHeight w:val="567"/>
        </w:trPr>
        <w:tc>
          <w:tcPr>
            <w:tcW w:w="1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795F7" w14:textId="4EDFEB96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0D0B8" w14:textId="4B701620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3C7DC" w14:textId="739E2566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1DEC" w14:textId="4BF1393D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3C483" w14:textId="7504EF7D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823F" w14:textId="7E140761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</w:tr>
      <w:tr w:rsidR="00FC0E55" w:rsidRPr="00351E65" w14:paraId="06F0A098" w14:textId="77777777" w:rsidTr="00E41034">
        <w:trPr>
          <w:trHeight w:val="567"/>
        </w:trPr>
        <w:tc>
          <w:tcPr>
            <w:tcW w:w="1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F142C" w14:textId="0A4AA586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AE7B" w14:textId="1E742C94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7E00" w14:textId="26811DB2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8D41" w14:textId="05C42993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8ECD9" w14:textId="107777FB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332CC" w14:textId="5E0BA308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</w:tr>
      <w:tr w:rsidR="00FC0E55" w:rsidRPr="00351E65" w14:paraId="3124626C" w14:textId="77777777" w:rsidTr="00E41034">
        <w:trPr>
          <w:trHeight w:val="567"/>
        </w:trPr>
        <w:tc>
          <w:tcPr>
            <w:tcW w:w="1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D8A95" w14:textId="11437F87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A6C24" w14:textId="7C9773B6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7E24" w14:textId="607C30BA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F57B" w14:textId="48B0ABE4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857AF" w14:textId="09CB5FB0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8B2E9" w14:textId="7BF4120C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</w:tr>
      <w:tr w:rsidR="00FC0E55" w:rsidRPr="00351E65" w14:paraId="0529C0F6" w14:textId="77777777" w:rsidTr="00E41034">
        <w:trPr>
          <w:trHeight w:val="567"/>
        </w:trPr>
        <w:tc>
          <w:tcPr>
            <w:tcW w:w="1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0918A" w14:textId="13074C07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C3FD6" w14:textId="00D623D4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9D361" w14:textId="728295C3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EF386" w14:textId="361D3F68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139DE" w14:textId="3EEE77A7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B97C" w14:textId="5980A1A5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</w:tr>
      <w:tr w:rsidR="00FC0E55" w:rsidRPr="00351E65" w14:paraId="302FC244" w14:textId="77777777" w:rsidTr="00E41034">
        <w:trPr>
          <w:trHeight w:val="567"/>
        </w:trPr>
        <w:tc>
          <w:tcPr>
            <w:tcW w:w="1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C5AF6" w14:textId="6889EE4C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4EAE" w14:textId="0CB8F25E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55B5" w14:textId="0422AC77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9DB31" w14:textId="280F17AA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C9DA" w14:textId="643C8E8B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EB559" w14:textId="53DB62C3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</w:tr>
      <w:tr w:rsidR="00FC0E55" w:rsidRPr="00351E65" w14:paraId="32692873" w14:textId="77777777" w:rsidTr="00E41034">
        <w:trPr>
          <w:trHeight w:val="567"/>
        </w:trPr>
        <w:tc>
          <w:tcPr>
            <w:tcW w:w="1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879E" w14:textId="266D441A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B74DE" w14:textId="7B977674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F3288" w14:textId="5B57DD22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42A0" w14:textId="135A1C19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EF4F" w14:textId="7D6DE5E0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38BDB" w14:textId="5E1882FD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</w:tr>
      <w:tr w:rsidR="00FC0E55" w:rsidRPr="00351E65" w14:paraId="60ACF1EB" w14:textId="77777777" w:rsidTr="00E41034">
        <w:trPr>
          <w:trHeight w:val="567"/>
        </w:trPr>
        <w:tc>
          <w:tcPr>
            <w:tcW w:w="1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A018" w14:textId="001D19E3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763CD" w14:textId="237E8CC7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C9A52" w14:textId="0CD2A90C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91686" w14:textId="4617B02C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2119C" w14:textId="29636F23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A5C1F" w14:textId="565E99E2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</w:tr>
      <w:tr w:rsidR="00FC0E55" w:rsidRPr="00351E65" w14:paraId="66CBC878" w14:textId="77777777" w:rsidTr="00E41034">
        <w:trPr>
          <w:trHeight w:val="567"/>
        </w:trPr>
        <w:tc>
          <w:tcPr>
            <w:tcW w:w="1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9AA59" w14:textId="3815D0A8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8FA58" w14:textId="6DB2DBCA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8A58E" w14:textId="7545321F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4380" w14:textId="0252F2D7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E7CB5" w14:textId="4137DCCA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32B95" w14:textId="75C40556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</w:tr>
      <w:tr w:rsidR="00FC0E55" w:rsidRPr="00351E65" w14:paraId="493BFE5E" w14:textId="77777777" w:rsidTr="00E41034">
        <w:trPr>
          <w:trHeight w:val="567"/>
        </w:trPr>
        <w:tc>
          <w:tcPr>
            <w:tcW w:w="1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69F87" w14:textId="308EDC1A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2C226" w14:textId="2768F4DA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F3047" w14:textId="31F8BCF3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F307" w14:textId="6B8915B6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2837" w14:textId="4106193A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E8333" w14:textId="56A702E1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</w:tr>
      <w:tr w:rsidR="00FC0E55" w:rsidRPr="00351E65" w14:paraId="398C0025" w14:textId="77777777" w:rsidTr="00E41034">
        <w:trPr>
          <w:trHeight w:val="567"/>
        </w:trPr>
        <w:tc>
          <w:tcPr>
            <w:tcW w:w="1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2787" w14:textId="3B393B64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B358B" w14:textId="5ABD3C70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1E4A0" w14:textId="172970AB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C7A68" w14:textId="01FF1AB6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CF08" w14:textId="35BA90C8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34B48" w14:textId="2ECDC905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</w:tr>
      <w:tr w:rsidR="00FC0E55" w:rsidRPr="00351E65" w14:paraId="22C8406A" w14:textId="77777777" w:rsidTr="00E41034">
        <w:trPr>
          <w:trHeight w:val="567"/>
        </w:trPr>
        <w:tc>
          <w:tcPr>
            <w:tcW w:w="1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5000" w14:textId="157FBED4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FF18F" w14:textId="0A9D4BED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C175" w14:textId="0FB26B70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47C6C" w14:textId="381D96B9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09AF" w14:textId="4BF934AC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E5F3C" w14:textId="25420F8C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</w:tr>
      <w:tr w:rsidR="00FC0E55" w:rsidRPr="00351E65" w14:paraId="5C0A6472" w14:textId="77777777" w:rsidTr="00E41034">
        <w:trPr>
          <w:trHeight w:val="567"/>
        </w:trPr>
        <w:tc>
          <w:tcPr>
            <w:tcW w:w="1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BDE26" w14:textId="2E34653E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64820" w14:textId="0918C628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9B1E4" w14:textId="5DCE9674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A4F80" w14:textId="07B3A5EE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8828C" w14:textId="6FBEF241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4EC50" w14:textId="16A847F3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</w:tr>
      <w:tr w:rsidR="00FC0E55" w:rsidRPr="00351E65" w14:paraId="52B276D9" w14:textId="77777777" w:rsidTr="00E41034">
        <w:trPr>
          <w:trHeight w:val="567"/>
        </w:trPr>
        <w:tc>
          <w:tcPr>
            <w:tcW w:w="1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C49C6" w14:textId="49357F1E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6FB08" w14:textId="3D893BFF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95465" w14:textId="386B50B5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9582" w14:textId="1CB1CC40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0"/>
                  <w:enabled/>
                  <w:calcOnExit w:val="0"/>
                  <w:textInput>
                    <w:default w:val="xx.xx.xxxx, xx:xx"/>
                    <w:maxLength w:val="1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xx.xx.xxxx, xx:xx</w:t>
            </w:r>
            <w:r w:rsidRPr="00351E65">
              <w:fldChar w:fldCharType="end"/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8EDD" w14:textId="3FF16510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1"/>
                  <w:enabled/>
                  <w:calcOnExit w:val="0"/>
                  <w:textInput>
                    <w:default w:val="xxx cm"/>
                    <w:maxLength w:val="7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xxx cm</w:t>
            </w:r>
            <w:r w:rsidRPr="00351E65">
              <w:fldChar w:fldCharType="end"/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B132" w14:textId="792053FA" w:rsidR="00FC0E55" w:rsidRPr="00351E65" w:rsidRDefault="00FC0E55" w:rsidP="00FC0E55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2"/>
                  <w:enabled/>
                  <w:calcOnExit w:val="0"/>
                  <w:textInput>
                    <w:default w:val="Kurzinfo"/>
                    <w:maxLength w:val="45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Kurzinfo</w:t>
            </w:r>
            <w:r w:rsidRPr="00351E65">
              <w:fldChar w:fldCharType="end"/>
            </w:r>
          </w:p>
        </w:tc>
      </w:tr>
    </w:tbl>
    <w:p w14:paraId="238638B4" w14:textId="77777777" w:rsidR="00386E2E" w:rsidRPr="00351E65" w:rsidRDefault="00386E2E">
      <w:pPr>
        <w:sectPr w:rsidR="00386E2E" w:rsidRPr="00351E65" w:rsidSect="00601CD6">
          <w:type w:val="continuous"/>
          <w:pgSz w:w="11900" w:h="16840"/>
          <w:pgMar w:top="1588" w:right="1219" w:bottom="1531" w:left="1242" w:header="567" w:footer="567" w:gutter="0"/>
          <w:cols w:space="720"/>
          <w:formProt w:val="0"/>
          <w:titlePg/>
        </w:sectPr>
      </w:pPr>
    </w:p>
    <w:p w14:paraId="5B69FAEE" w14:textId="77777777" w:rsidR="0076718B" w:rsidRPr="00351E65" w:rsidRDefault="00386E2E" w:rsidP="00351E65">
      <w:pPr>
        <w:pStyle w:val="HWRMberschrift1"/>
      </w:pPr>
      <w:bookmarkStart w:id="16" w:name="_TOC_250000"/>
      <w:r w:rsidRPr="00351E65">
        <w:lastRenderedPageBreak/>
        <w:t xml:space="preserve">Überprüfung der Funktionsfähigkeit benötigter Ausrüstungsgegenstände </w:t>
      </w:r>
      <w:bookmarkEnd w:id="16"/>
    </w:p>
    <w:p w14:paraId="0BCC61C4" w14:textId="77777777" w:rsidR="0076718B" w:rsidRPr="00351E65" w:rsidRDefault="0076718B">
      <w:pPr>
        <w:pStyle w:val="HWRMkeinLeerraum"/>
        <w:rPr>
          <w:shd w:val="clear" w:color="auto" w:fill="FFC000"/>
        </w:rPr>
      </w:pPr>
    </w:p>
    <w:p w14:paraId="3ACF65DC" w14:textId="12C8F578" w:rsidR="0076718B" w:rsidRPr="00351E65" w:rsidRDefault="00386E2E">
      <w:pPr>
        <w:pStyle w:val="HWRMFlietext"/>
        <w:rPr>
          <w:rFonts w:eastAsia="Arial"/>
        </w:rPr>
      </w:pPr>
      <w:r w:rsidRPr="00351E65">
        <w:rPr>
          <w:rFonts w:eastAsia="Arial"/>
        </w:rPr>
        <w:t xml:space="preserve">Nachfolgend aufgeführte Ausrüstungsgegenstände </w:t>
      </w:r>
      <w:r w:rsidR="003C64A2">
        <w:rPr>
          <w:rFonts w:eastAsia="Arial"/>
        </w:rPr>
        <w:t>sind</w:t>
      </w:r>
      <w:r w:rsidRPr="00351E65">
        <w:rPr>
          <w:rFonts w:eastAsia="Arial"/>
        </w:rPr>
        <w:t xml:space="preserve"> von der Haustechnik auf Funktion und Vorhandensein </w:t>
      </w:r>
      <w:r w:rsidR="003C64A2">
        <w:rPr>
          <w:rFonts w:eastAsia="Arial"/>
        </w:rPr>
        <w:t>zu überprüfen</w:t>
      </w:r>
      <w:r w:rsidRPr="00351E65">
        <w:rPr>
          <w:rFonts w:eastAsia="Arial"/>
        </w:rPr>
        <w:t>.</w:t>
      </w:r>
    </w:p>
    <w:p w14:paraId="4183719A" w14:textId="77777777" w:rsidR="0076718B" w:rsidRPr="00351E65" w:rsidRDefault="00386E2E">
      <w:pPr>
        <w:pStyle w:val="HWRMTabelleberschrift"/>
        <w:rPr>
          <w:rFonts w:eastAsia="Arial"/>
        </w:rPr>
      </w:pPr>
      <w:r w:rsidRPr="00351E65">
        <w:rPr>
          <w:rFonts w:eastAsia="Arial"/>
        </w:rPr>
        <w:t>Ausrüstungsgegenstände</w:t>
      </w:r>
    </w:p>
    <w:p w14:paraId="6AAA0220" w14:textId="77777777" w:rsidR="00386E2E" w:rsidRPr="00351E65" w:rsidRDefault="00386E2E" w:rsidP="00601CD6">
      <w:pPr>
        <w:pStyle w:val="HWRMkeinLeerraum"/>
        <w:sectPr w:rsidR="00386E2E" w:rsidRPr="00351E65" w:rsidSect="00DB237E">
          <w:headerReference w:type="default" r:id="rId19"/>
          <w:footerReference w:type="default" r:id="rId20"/>
          <w:headerReference w:type="first" r:id="rId21"/>
          <w:footerReference w:type="first" r:id="rId22"/>
          <w:pgSz w:w="11900" w:h="16840" w:code="9"/>
          <w:pgMar w:top="1588" w:right="1219" w:bottom="1531" w:left="1242" w:header="567" w:footer="567" w:gutter="0"/>
          <w:cols w:space="720"/>
          <w:titlePg/>
        </w:sectPr>
      </w:pPr>
    </w:p>
    <w:p w14:paraId="17207605" w14:textId="77777777" w:rsidR="0076718B" w:rsidRPr="00351E65" w:rsidRDefault="0076718B">
      <w:pPr>
        <w:pStyle w:val="HWRMkeinLeerraum"/>
      </w:pPr>
    </w:p>
    <w:tbl>
      <w:tblPr>
        <w:tblW w:w="9412" w:type="dxa"/>
        <w:tblBorders>
          <w:top w:val="single" w:sz="4" w:space="0" w:color="C3C3C5" w:themeColor="background2" w:themeShade="E6"/>
          <w:left w:val="single" w:sz="4" w:space="0" w:color="C3C3C5" w:themeColor="background2" w:themeShade="E6"/>
          <w:bottom w:val="single" w:sz="4" w:space="0" w:color="C3C3C5" w:themeColor="background2" w:themeShade="E6"/>
          <w:right w:val="single" w:sz="4" w:space="0" w:color="C3C3C5" w:themeColor="background2" w:themeShade="E6"/>
          <w:insideH w:val="single" w:sz="4" w:space="0" w:color="C3C3C5" w:themeColor="background2" w:themeShade="E6"/>
          <w:insideV w:val="single" w:sz="4" w:space="0" w:color="C3C3C5" w:themeColor="background2" w:themeShade="E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1814"/>
        <w:gridCol w:w="4195"/>
      </w:tblGrid>
      <w:tr w:rsidR="0076718B" w:rsidRPr="00351E65" w14:paraId="25A859EB" w14:textId="77777777" w:rsidTr="007414D6">
        <w:trPr>
          <w:trHeight w:val="567"/>
          <w:tblHeader/>
        </w:trPr>
        <w:tc>
          <w:tcPr>
            <w:tcW w:w="3403" w:type="dxa"/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C62F9" w14:textId="77777777" w:rsidR="0076718B" w:rsidRPr="00351E65" w:rsidRDefault="00386E2E">
            <w:pPr>
              <w:pStyle w:val="HWRMTabelleKopflinks"/>
              <w:widowControl w:val="0"/>
              <w:autoSpaceDE w:val="0"/>
              <w:rPr>
                <w:rFonts w:eastAsia="Arial"/>
                <w:color w:val="FFFFFF"/>
                <w:lang w:val="de-DE"/>
              </w:rPr>
            </w:pPr>
            <w:r w:rsidRPr="00351E65">
              <w:rPr>
                <w:rFonts w:eastAsia="Arial"/>
                <w:color w:val="FFFFFF"/>
                <w:lang w:val="de-DE"/>
              </w:rPr>
              <w:t>Ausrüstung</w:t>
            </w:r>
          </w:p>
        </w:tc>
        <w:tc>
          <w:tcPr>
            <w:tcW w:w="1814" w:type="dxa"/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DD66" w14:textId="77777777" w:rsidR="0076718B" w:rsidRPr="00351E65" w:rsidRDefault="00386E2E">
            <w:pPr>
              <w:pStyle w:val="HWRMTabelleKopflinks"/>
              <w:widowControl w:val="0"/>
              <w:autoSpaceDE w:val="0"/>
              <w:rPr>
                <w:rFonts w:eastAsia="Arial"/>
                <w:color w:val="FFFFFF"/>
                <w:lang w:val="de-DE"/>
              </w:rPr>
            </w:pPr>
            <w:r w:rsidRPr="00351E65">
              <w:rPr>
                <w:rFonts w:eastAsia="Arial"/>
                <w:color w:val="FFFFFF"/>
                <w:lang w:val="de-DE"/>
              </w:rPr>
              <w:t>Funktion geprüft</w:t>
            </w:r>
          </w:p>
        </w:tc>
        <w:tc>
          <w:tcPr>
            <w:tcW w:w="4195" w:type="dxa"/>
            <w:shd w:val="clear" w:color="auto" w:fill="2F6E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35DF5" w14:textId="77777777" w:rsidR="0076718B" w:rsidRPr="00351E65" w:rsidRDefault="00386E2E">
            <w:pPr>
              <w:pStyle w:val="HWRMTabelleKopflinks"/>
              <w:widowControl w:val="0"/>
              <w:autoSpaceDE w:val="0"/>
              <w:rPr>
                <w:rFonts w:eastAsia="Arial"/>
                <w:color w:val="FFFFFF"/>
                <w:lang w:val="de-DE"/>
              </w:rPr>
            </w:pPr>
            <w:r w:rsidRPr="00351E65">
              <w:rPr>
                <w:rFonts w:eastAsia="Arial"/>
                <w:color w:val="FFFFFF"/>
                <w:lang w:val="de-DE"/>
              </w:rPr>
              <w:t>Bemerkungen</w:t>
            </w:r>
          </w:p>
        </w:tc>
      </w:tr>
      <w:tr w:rsidR="005D762C" w:rsidRPr="00351E65" w14:paraId="088C676A" w14:textId="77777777" w:rsidTr="007414D6">
        <w:trPr>
          <w:trHeight w:val="567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6503" w14:textId="77777777" w:rsidR="005D762C" w:rsidRPr="00351E65" w:rsidRDefault="005D762C" w:rsidP="005D762C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  <w:r w:rsidRPr="00351E65">
              <w:rPr>
                <w:rFonts w:eastAsia="Arial"/>
              </w:rPr>
              <w:t>Taschenlampen</w:t>
            </w:r>
          </w:p>
        </w:tc>
        <w:sdt>
          <w:sdtPr>
            <w:id w:val="-4816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FC5F95B" w14:textId="198824A2" w:rsidR="005D762C" w:rsidRPr="00351E65" w:rsidRDefault="000D10AD" w:rsidP="005D762C">
                <w:pPr>
                  <w:pStyle w:val="HWRMTabelleFu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0D05" w14:textId="646C6265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 w:rsidR="00D75E77"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5D762C" w:rsidRPr="00351E65" w14:paraId="252E6B11" w14:textId="77777777" w:rsidTr="007414D6">
        <w:trPr>
          <w:trHeight w:val="567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804E2" w14:textId="77777777" w:rsidR="005D762C" w:rsidRPr="00351E65" w:rsidRDefault="005D762C" w:rsidP="005D762C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  <w:r w:rsidRPr="00351E65">
              <w:rPr>
                <w:rFonts w:eastAsia="Arial"/>
              </w:rPr>
              <w:t>Arbeitshandschuhe</w:t>
            </w:r>
          </w:p>
        </w:tc>
        <w:sdt>
          <w:sdtPr>
            <w:id w:val="123658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A900E7E" w14:textId="646E45E4" w:rsidR="005D762C" w:rsidRPr="00351E65" w:rsidRDefault="000D10AD" w:rsidP="005D762C">
                <w:pPr>
                  <w:pStyle w:val="HWRMTabelleFu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E10C" w14:textId="188B210B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 w:rsidR="00D75E77"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5D762C" w:rsidRPr="00351E65" w14:paraId="24F53194" w14:textId="77777777" w:rsidTr="007414D6">
        <w:trPr>
          <w:trHeight w:val="567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E3FA0" w14:textId="77777777" w:rsidR="005D762C" w:rsidRPr="00351E65" w:rsidRDefault="005D762C" w:rsidP="005D762C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  <w:r w:rsidRPr="00351E65">
              <w:rPr>
                <w:rFonts w:eastAsia="Arial"/>
              </w:rPr>
              <w:t>Warnwesten</w:t>
            </w:r>
          </w:p>
        </w:tc>
        <w:sdt>
          <w:sdtPr>
            <w:id w:val="-62346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6B8571" w14:textId="4C83944E" w:rsidR="005D762C" w:rsidRPr="00351E65" w:rsidRDefault="000D10AD" w:rsidP="005D762C">
                <w:pPr>
                  <w:pStyle w:val="HWRMTabelleFu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E8E3" w14:textId="2FFC4567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 w:rsidR="00D75E77"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5D762C" w:rsidRPr="00351E65" w14:paraId="6DCE5F03" w14:textId="77777777" w:rsidTr="007414D6">
        <w:trPr>
          <w:trHeight w:val="567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BBE93" w14:textId="77777777" w:rsidR="005D762C" w:rsidRPr="00351E65" w:rsidRDefault="005D762C" w:rsidP="005D762C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  <w:r w:rsidRPr="00351E65">
              <w:rPr>
                <w:rFonts w:eastAsia="Arial"/>
              </w:rPr>
              <w:t>mobile Pumpen</w:t>
            </w:r>
          </w:p>
        </w:tc>
        <w:sdt>
          <w:sdtPr>
            <w:id w:val="48413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F4AF601" w14:textId="59C39CA5" w:rsidR="005D762C" w:rsidRPr="00351E65" w:rsidRDefault="000D10AD" w:rsidP="005D762C">
                <w:pPr>
                  <w:pStyle w:val="HWRMTabelleFu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4DB8" w14:textId="09E69950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 w:rsidR="00D75E77"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5D762C" w:rsidRPr="00351E65" w14:paraId="667A459E" w14:textId="77777777" w:rsidTr="007414D6">
        <w:trPr>
          <w:trHeight w:val="567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FE7C2" w14:textId="77777777" w:rsidR="005D762C" w:rsidRPr="00351E65" w:rsidRDefault="005D762C" w:rsidP="005D762C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  <w:r w:rsidRPr="00351E65">
              <w:rPr>
                <w:rFonts w:eastAsia="Arial"/>
              </w:rPr>
              <w:t>Notstromaggregat</w:t>
            </w:r>
          </w:p>
        </w:tc>
        <w:sdt>
          <w:sdtPr>
            <w:id w:val="-64034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00AC615" w14:textId="4398C14D" w:rsidR="005D762C" w:rsidRPr="00351E65" w:rsidRDefault="000D10AD" w:rsidP="005D762C">
                <w:pPr>
                  <w:pStyle w:val="HWRMTabelleFu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EDD8" w14:textId="4AA100C5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 w:rsidR="00D75E77"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5D762C" w:rsidRPr="00351E65" w14:paraId="30471B81" w14:textId="77777777" w:rsidTr="007414D6">
        <w:trPr>
          <w:trHeight w:val="567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A98B" w14:textId="77777777" w:rsidR="005D762C" w:rsidRPr="00351E65" w:rsidRDefault="005D762C" w:rsidP="005D762C">
            <w:pPr>
              <w:pStyle w:val="HWRMTabelleFulinks"/>
              <w:widowControl w:val="0"/>
              <w:autoSpaceDE w:val="0"/>
              <w:rPr>
                <w:rFonts w:eastAsia="Arial"/>
              </w:rPr>
            </w:pPr>
            <w:r w:rsidRPr="00351E65">
              <w:rPr>
                <w:rFonts w:eastAsia="Arial"/>
              </w:rPr>
              <w:t>Paletten mit Sandsäcken</w:t>
            </w:r>
          </w:p>
        </w:tc>
        <w:sdt>
          <w:sdtPr>
            <w:id w:val="-1981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BEE2FF6" w14:textId="6C6EE77E" w:rsidR="005D762C" w:rsidRPr="00351E65" w:rsidRDefault="000D10AD" w:rsidP="005D762C">
                <w:pPr>
                  <w:pStyle w:val="HWRMTabelleFu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AA97" w14:textId="3721002E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 w:rsidR="00D75E77"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5D762C" w:rsidRPr="00351E65" w14:paraId="5AD3C98D" w14:textId="77777777" w:rsidTr="007414D6">
        <w:trPr>
          <w:trHeight w:val="567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6E3A1" w14:textId="059EB692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3"/>
                  <w:enabled/>
                  <w:calcOnExit w:val="0"/>
                  <w:textInput>
                    <w:default w:val="Weitere Ausrüstungsgegenstände"/>
                    <w:maxLength w:val="30"/>
                  </w:textInput>
                </w:ffData>
              </w:fldChar>
            </w:r>
            <w:bookmarkStart w:id="17" w:name="Text13"/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Weitere Ausrüstungsgegenstände</w:t>
            </w:r>
            <w:r w:rsidRPr="00351E65">
              <w:fldChar w:fldCharType="end"/>
            </w:r>
            <w:bookmarkEnd w:id="17"/>
          </w:p>
        </w:tc>
        <w:sdt>
          <w:sdtPr>
            <w:id w:val="-205923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4876111" w14:textId="6D107346" w:rsidR="005D762C" w:rsidRPr="00351E65" w:rsidRDefault="000D10AD" w:rsidP="005D762C">
                <w:pPr>
                  <w:pStyle w:val="HWRMTabelleFu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B141" w14:textId="2D330BAA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 w:rsidR="00D75E77"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5D762C" w:rsidRPr="00351E65" w14:paraId="652E77EE" w14:textId="77777777" w:rsidTr="007414D6">
        <w:trPr>
          <w:trHeight w:val="567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163E" w14:textId="091BCEB0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3"/>
                  <w:enabled/>
                  <w:calcOnExit w:val="0"/>
                  <w:textInput>
                    <w:default w:val="Weitere Ausrüstungsgegenstände"/>
                    <w:maxLength w:val="30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Weitere Ausrüstungsgegenstände</w:t>
            </w:r>
            <w:r w:rsidRPr="00351E65">
              <w:fldChar w:fldCharType="end"/>
            </w:r>
          </w:p>
        </w:tc>
        <w:sdt>
          <w:sdtPr>
            <w:id w:val="-5354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7AA1135" w14:textId="0C88635C" w:rsidR="005D762C" w:rsidRPr="00351E65" w:rsidRDefault="000D10AD" w:rsidP="005D762C">
                <w:pPr>
                  <w:pStyle w:val="HWRMTabelleFu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2D913" w14:textId="27EB3813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 w:rsidR="00D75E77"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5D762C" w:rsidRPr="00351E65" w14:paraId="241D0FF5" w14:textId="77777777" w:rsidTr="007414D6">
        <w:trPr>
          <w:trHeight w:val="567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D0FC" w14:textId="095ECE95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3"/>
                  <w:enabled/>
                  <w:calcOnExit w:val="0"/>
                  <w:textInput>
                    <w:default w:val="Weitere Ausrüstungsgegenstände"/>
                    <w:maxLength w:val="30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Weitere Ausrüstungsgegenstände</w:t>
            </w:r>
            <w:r w:rsidRPr="00351E65">
              <w:fldChar w:fldCharType="end"/>
            </w:r>
          </w:p>
        </w:tc>
        <w:sdt>
          <w:sdtPr>
            <w:id w:val="122256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A4D2020" w14:textId="24C9160D" w:rsidR="005D762C" w:rsidRPr="00351E65" w:rsidRDefault="000D10AD" w:rsidP="005D762C">
                <w:pPr>
                  <w:pStyle w:val="HWRMTabelleFu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3787" w14:textId="3630CC30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 w:rsidR="00D75E77"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5D762C" w:rsidRPr="00351E65" w14:paraId="71530B92" w14:textId="77777777" w:rsidTr="007414D6">
        <w:trPr>
          <w:trHeight w:val="567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02A6" w14:textId="301BF56B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3"/>
                  <w:enabled/>
                  <w:calcOnExit w:val="0"/>
                  <w:textInput>
                    <w:default w:val="Weitere Ausrüstungsgegenstände"/>
                    <w:maxLength w:val="30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Weitere Ausrüstungsgegenstände</w:t>
            </w:r>
            <w:r w:rsidRPr="00351E65">
              <w:fldChar w:fldCharType="end"/>
            </w:r>
          </w:p>
        </w:tc>
        <w:sdt>
          <w:sdtPr>
            <w:id w:val="-30369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7444935" w14:textId="59B962F0" w:rsidR="005D762C" w:rsidRPr="00351E65" w:rsidRDefault="000D10AD" w:rsidP="005D762C">
                <w:pPr>
                  <w:pStyle w:val="HWRMTabelleFu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6B37" w14:textId="6F85B723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 w:rsidR="00D75E77"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5D762C" w:rsidRPr="00351E65" w14:paraId="13EDC140" w14:textId="77777777" w:rsidTr="007414D6">
        <w:trPr>
          <w:trHeight w:val="567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E424" w14:textId="74421EF7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3"/>
                  <w:enabled/>
                  <w:calcOnExit w:val="0"/>
                  <w:textInput>
                    <w:default w:val="Weitere Ausrüstungsgegenstände"/>
                    <w:maxLength w:val="30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Weitere Ausrüstungsgegenstände</w:t>
            </w:r>
            <w:r w:rsidRPr="00351E65">
              <w:fldChar w:fldCharType="end"/>
            </w:r>
          </w:p>
        </w:tc>
        <w:sdt>
          <w:sdtPr>
            <w:id w:val="91451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30FF58C" w14:textId="754E3843" w:rsidR="005D762C" w:rsidRPr="00351E65" w:rsidRDefault="000D10AD" w:rsidP="005D762C">
                <w:pPr>
                  <w:pStyle w:val="HWRMTabelleFu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C5BD" w14:textId="5FBE2B86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 w:rsidR="00D75E77"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5D762C" w:rsidRPr="00351E65" w14:paraId="481494CC" w14:textId="77777777" w:rsidTr="007414D6">
        <w:trPr>
          <w:trHeight w:val="567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62B5" w14:textId="00AAD6CB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3"/>
                  <w:enabled/>
                  <w:calcOnExit w:val="0"/>
                  <w:textInput>
                    <w:default w:val="Weitere Ausrüstungsgegenstände"/>
                    <w:maxLength w:val="30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Weitere Ausrüstungsgegenstände</w:t>
            </w:r>
            <w:r w:rsidRPr="00351E65">
              <w:fldChar w:fldCharType="end"/>
            </w:r>
          </w:p>
        </w:tc>
        <w:sdt>
          <w:sdtPr>
            <w:id w:val="97549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A684E8" w14:textId="38340107" w:rsidR="005D762C" w:rsidRPr="00351E65" w:rsidRDefault="000D10AD" w:rsidP="005D762C">
                <w:pPr>
                  <w:pStyle w:val="HWRMTabelleFu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993D" w14:textId="31683AA6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 w:rsidR="00D75E77"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5D762C" w:rsidRPr="00351E65" w14:paraId="3F59828E" w14:textId="77777777" w:rsidTr="007414D6">
        <w:trPr>
          <w:trHeight w:val="567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3591" w14:textId="116E52B2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3"/>
                  <w:enabled/>
                  <w:calcOnExit w:val="0"/>
                  <w:textInput>
                    <w:default w:val="Weitere Ausrüstungsgegenstände"/>
                    <w:maxLength w:val="30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Weitere Ausrüstungsgegenstände</w:t>
            </w:r>
            <w:r w:rsidRPr="00351E65">
              <w:fldChar w:fldCharType="end"/>
            </w:r>
          </w:p>
        </w:tc>
        <w:sdt>
          <w:sdtPr>
            <w:id w:val="-39334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21CE540" w14:textId="65A56362" w:rsidR="005D762C" w:rsidRPr="00351E65" w:rsidRDefault="000D10AD" w:rsidP="005D762C">
                <w:pPr>
                  <w:pStyle w:val="HWRMTabelleFu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9F77" w14:textId="20EC6723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 w:rsidR="00D75E77"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5D762C" w:rsidRPr="00351E65" w14:paraId="02B8C294" w14:textId="77777777" w:rsidTr="007414D6">
        <w:trPr>
          <w:trHeight w:val="567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51C2" w14:textId="560488C6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3"/>
                  <w:enabled/>
                  <w:calcOnExit w:val="0"/>
                  <w:textInput>
                    <w:default w:val="Weitere Ausrüstungsgegenstände"/>
                    <w:maxLength w:val="30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Weitere Ausrüstungsgegenstände</w:t>
            </w:r>
            <w:r w:rsidRPr="00351E65">
              <w:fldChar w:fldCharType="end"/>
            </w:r>
          </w:p>
        </w:tc>
        <w:sdt>
          <w:sdtPr>
            <w:id w:val="-74410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63766F4" w14:textId="4731362A" w:rsidR="005D762C" w:rsidRPr="00351E65" w:rsidRDefault="000D10AD" w:rsidP="005D762C">
                <w:pPr>
                  <w:pStyle w:val="HWRMTabelleFu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7290" w14:textId="22ECD4C4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 w:rsidR="00D75E77"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  <w:tr w:rsidR="005D762C" w:rsidRPr="00351E65" w14:paraId="0714498E" w14:textId="77777777" w:rsidTr="007414D6">
        <w:trPr>
          <w:trHeight w:val="567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4717" w14:textId="2CDED15A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fldChar w:fldCharType="begin">
                <w:ffData>
                  <w:name w:val="Text13"/>
                  <w:enabled/>
                  <w:calcOnExit w:val="0"/>
                  <w:textInput>
                    <w:default w:val="Weitere Ausrüstungsgegenstände"/>
                    <w:maxLength w:val="30"/>
                  </w:textInput>
                </w:ffData>
              </w:fldChar>
            </w:r>
            <w:r w:rsidRPr="00351E65">
              <w:instrText xml:space="preserve"> FORMTEXT </w:instrText>
            </w:r>
            <w:r w:rsidRPr="00351E65">
              <w:fldChar w:fldCharType="separate"/>
            </w:r>
            <w:r w:rsidR="00D75E77">
              <w:rPr>
                <w:noProof/>
              </w:rPr>
              <w:t>Weitere Ausrüstungsgegenstände</w:t>
            </w:r>
            <w:r w:rsidRPr="00351E65">
              <w:fldChar w:fldCharType="end"/>
            </w:r>
          </w:p>
        </w:tc>
        <w:sdt>
          <w:sdtPr>
            <w:id w:val="-49226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96CEDFC" w14:textId="6E94028A" w:rsidR="005D762C" w:rsidRPr="00351E65" w:rsidRDefault="000D10AD" w:rsidP="005D762C">
                <w:pPr>
                  <w:pStyle w:val="HWRMTabelleFu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C8F6" w14:textId="05D57A88" w:rsidR="005D762C" w:rsidRPr="00351E65" w:rsidRDefault="005D762C" w:rsidP="005D762C">
            <w:pPr>
              <w:pStyle w:val="HWRMTabelleFulinks"/>
              <w:widowControl w:val="0"/>
              <w:autoSpaceDE w:val="0"/>
            </w:pPr>
            <w:r w:rsidRPr="00351E65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 100 Zeichen lang"/>
                    <w:maxLength w:val="100"/>
                  </w:textInput>
                </w:ffData>
              </w:fldChar>
            </w:r>
            <w:r w:rsidRPr="00351E65">
              <w:rPr>
                <w:rFonts w:eastAsia="Calibri"/>
              </w:rPr>
              <w:instrText xml:space="preserve"> FORMTEXT </w:instrText>
            </w:r>
            <w:r w:rsidRPr="00351E65">
              <w:rPr>
                <w:rFonts w:eastAsia="Calibri"/>
              </w:rPr>
            </w:r>
            <w:r w:rsidRPr="00351E65">
              <w:rPr>
                <w:rFonts w:eastAsia="Calibri"/>
              </w:rPr>
              <w:fldChar w:fldCharType="separate"/>
            </w:r>
            <w:r w:rsidR="00D75E77">
              <w:rPr>
                <w:rFonts w:eastAsia="Calibri"/>
                <w:noProof/>
              </w:rPr>
              <w:t>Bemerkung 100 Zeichen lang</w:t>
            </w:r>
            <w:r w:rsidRPr="00351E65">
              <w:rPr>
                <w:rFonts w:eastAsia="Calibri"/>
              </w:rPr>
              <w:fldChar w:fldCharType="end"/>
            </w:r>
          </w:p>
        </w:tc>
      </w:tr>
    </w:tbl>
    <w:p w14:paraId="30568B4D" w14:textId="77777777" w:rsidR="00386E2E" w:rsidRPr="00351E65" w:rsidRDefault="00386E2E">
      <w:pPr>
        <w:sectPr w:rsidR="00386E2E" w:rsidRPr="00351E65">
          <w:type w:val="continuous"/>
          <w:pgSz w:w="11900" w:h="16840"/>
          <w:pgMar w:top="1588" w:right="1219" w:bottom="1531" w:left="1242" w:header="567" w:footer="567" w:gutter="0"/>
          <w:cols w:space="720"/>
          <w:formProt w:val="0"/>
          <w:titlePg/>
        </w:sectPr>
      </w:pPr>
    </w:p>
    <w:p w14:paraId="1F7CF50A" w14:textId="77777777" w:rsidR="0076718B" w:rsidRPr="00351E65" w:rsidRDefault="00386E2E">
      <w:pPr>
        <w:pStyle w:val="HWRMFlietext"/>
        <w:rPr>
          <w:rFonts w:eastAsia="Arial"/>
        </w:rPr>
      </w:pPr>
      <w:r w:rsidRPr="00351E65">
        <w:rPr>
          <w:rFonts w:eastAsia="Arial"/>
        </w:rPr>
        <w:t>Auf Funktion und Vorhandensein geprüft:</w:t>
      </w:r>
    </w:p>
    <w:p w14:paraId="17D13A55" w14:textId="13773D37" w:rsidR="0076718B" w:rsidRPr="008C1C04" w:rsidRDefault="008C1C04" w:rsidP="008C1C04">
      <w:pPr>
        <w:pStyle w:val="HWRMFlietext"/>
      </w:pPr>
      <w:r w:rsidRPr="00351E65">
        <w:t xml:space="preserve">Datum: </w:t>
      </w:r>
      <w:r w:rsidR="00E41034">
        <w:fldChar w:fldCharType="begin">
          <w:ffData>
            <w:name w:val=""/>
            <w:enabled/>
            <w:calcOnExit w:val="0"/>
            <w:textInput>
              <w:type w:val="date"/>
              <w:default w:val="21.06.2021"/>
              <w:maxLength w:val="10"/>
            </w:textInput>
          </w:ffData>
        </w:fldChar>
      </w:r>
      <w:r w:rsidR="00E41034">
        <w:instrText xml:space="preserve"> FORMTEXT </w:instrText>
      </w:r>
      <w:r w:rsidR="00E41034">
        <w:fldChar w:fldCharType="separate"/>
      </w:r>
      <w:r w:rsidR="00E41034">
        <w:rPr>
          <w:noProof/>
        </w:rPr>
        <w:t>21.06.2021</w:t>
      </w:r>
      <w:r w:rsidR="00E41034">
        <w:fldChar w:fldCharType="end"/>
      </w:r>
      <w:r w:rsidRPr="00351E65">
        <w:t xml:space="preserve"> – Name: </w:t>
      </w:r>
      <w:bookmarkStart w:id="18" w:name="_Hlk62760429"/>
      <w:r w:rsidRPr="00351E65">
        <w:fldChar w:fldCharType="begin">
          <w:ffData>
            <w:name w:val="Text9"/>
            <w:enabled/>
            <w:calcOnExit w:val="0"/>
            <w:textInput>
              <w:default w:val="Name, Vorname"/>
              <w:maxLength w:val="45"/>
            </w:textInput>
          </w:ffData>
        </w:fldChar>
      </w:r>
      <w:r w:rsidRPr="00351E65">
        <w:instrText xml:space="preserve"> FORMTEXT </w:instrText>
      </w:r>
      <w:r w:rsidRPr="00351E65">
        <w:fldChar w:fldCharType="separate"/>
      </w:r>
      <w:r>
        <w:rPr>
          <w:noProof/>
        </w:rPr>
        <w:t>Name, Vorname</w:t>
      </w:r>
      <w:r w:rsidRPr="00351E65">
        <w:fldChar w:fldCharType="end"/>
      </w:r>
      <w:bookmarkEnd w:id="18"/>
    </w:p>
    <w:sectPr w:rsidR="0076718B" w:rsidRPr="008C1C04">
      <w:type w:val="continuous"/>
      <w:pgSz w:w="11900" w:h="16840"/>
      <w:pgMar w:top="1588" w:right="1219" w:bottom="1531" w:left="124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1328B" w14:textId="77777777" w:rsidR="004B0F38" w:rsidRDefault="004B0F38">
      <w:pPr>
        <w:spacing w:line="240" w:lineRule="auto"/>
      </w:pPr>
      <w:r>
        <w:separator/>
      </w:r>
    </w:p>
  </w:endnote>
  <w:endnote w:type="continuationSeparator" w:id="0">
    <w:p w14:paraId="29E91F69" w14:textId="77777777" w:rsidR="004B0F38" w:rsidRDefault="004B0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8699" w14:textId="3506975E" w:rsidR="003D1552" w:rsidRDefault="003D1552">
    <w:pPr>
      <w:pStyle w:val="HWRMFuzeile"/>
      <w:ind w:right="141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5E217" w14:textId="78729C3C" w:rsidR="003D1552" w:rsidRDefault="003D1552" w:rsidP="00DB237E">
    <w:pPr>
      <w:pStyle w:val="HWRMFuzeile"/>
      <w:jc w:val="cen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C7BA" w14:textId="67F1480E" w:rsidR="003D1552" w:rsidRDefault="003D1552" w:rsidP="00E129C3">
    <w:pPr>
      <w:pStyle w:val="HWRMFuzeile"/>
      <w:tabs>
        <w:tab w:val="center" w:pos="6931"/>
        <w:tab w:val="right" w:pos="13862"/>
      </w:tabs>
      <w:ind w:right="141"/>
      <w:jc w:val="left"/>
    </w:pPr>
    <w:r>
      <w:tab/>
    </w:r>
    <w:r>
      <w:tab/>
    </w:r>
    <w:r>
      <w:tab/>
    </w:r>
    <w:r>
      <w:tab/>
    </w:r>
    <w:r>
      <w:fldChar w:fldCharType="begin"/>
    </w:r>
    <w:r>
      <w:instrText xml:space="preserve"> PAGE \* ARABIC </w:instrText>
    </w:r>
    <w:r>
      <w:fldChar w:fldCharType="separate"/>
    </w:r>
    <w:r w:rsidR="00E41034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DE00" w14:textId="491ED489" w:rsidR="003D1552" w:rsidRDefault="003D1552" w:rsidP="00E129C3">
    <w:pPr>
      <w:pStyle w:val="HWRMFuzeile"/>
      <w:tabs>
        <w:tab w:val="center" w:pos="6931"/>
        <w:tab w:val="right" w:pos="13862"/>
      </w:tabs>
      <w:ind w:right="141"/>
      <w:jc w:val="left"/>
    </w:pPr>
    <w:r>
      <w:tab/>
    </w:r>
    <w:r>
      <w:tab/>
    </w:r>
    <w:r>
      <w:tab/>
    </w:r>
    <w:r>
      <w:tab/>
    </w:r>
    <w:r>
      <w:fldChar w:fldCharType="begin"/>
    </w:r>
    <w:r>
      <w:instrText xml:space="preserve"> PAGE \* ARABIC </w:instrText>
    </w:r>
    <w:r>
      <w:fldChar w:fldCharType="separate"/>
    </w:r>
    <w:r w:rsidR="00E41034">
      <w:rPr>
        <w:noProof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D2467" w14:textId="50FAC536" w:rsidR="003D1552" w:rsidRDefault="003D1552">
    <w:pPr>
      <w:pStyle w:val="HWRMFuzeile"/>
      <w:ind w:right="141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FD7B1" w14:textId="322FB0B5" w:rsidR="003D1552" w:rsidRDefault="003D1552">
    <w:pPr>
      <w:pStyle w:val="HWRMFuzeile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E41034">
      <w:rPr>
        <w:noProof/>
      </w:rPr>
      <w:t>5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D39F" w14:textId="768B27FA" w:rsidR="003D1552" w:rsidRDefault="003D1552">
    <w:pPr>
      <w:pStyle w:val="HWRMFuzeile"/>
      <w:ind w:right="141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>
      <w:t>8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5858D" w14:textId="0B075A94" w:rsidR="003D1552" w:rsidRDefault="003D1552">
    <w:pPr>
      <w:pStyle w:val="HWRMFuzeile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E41034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C3A02" w14:textId="77777777" w:rsidR="004B0F38" w:rsidRDefault="004B0F38">
      <w:pPr>
        <w:spacing w:line="240" w:lineRule="auto"/>
      </w:pPr>
      <w:r>
        <w:separator/>
      </w:r>
    </w:p>
  </w:footnote>
  <w:footnote w:type="continuationSeparator" w:id="0">
    <w:p w14:paraId="595C935D" w14:textId="77777777" w:rsidR="004B0F38" w:rsidRDefault="004B0F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AFA1" w14:textId="6D455A3B" w:rsidR="003D1552" w:rsidRDefault="003D1552">
    <w:pPr>
      <w:pStyle w:val="Kopfzeile"/>
    </w:pPr>
    <w:r>
      <w:rPr>
        <w:color w:val="auto"/>
        <w:sz w:val="22"/>
        <w:szCs w:val="24"/>
        <w:lang w:eastAsia="de-DE"/>
      </w:rPr>
      <w:t>Hochwasservoralarm</w:t>
    </w:r>
  </w:p>
  <w:p w14:paraId="64109FFC" w14:textId="77777777" w:rsidR="003D1552" w:rsidRDefault="003D15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B6F9" w14:textId="56C7CCD4" w:rsidR="003D1552" w:rsidRDefault="003D155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02E7A2" wp14:editId="4A3975EF">
              <wp:simplePos x="0" y="0"/>
              <wp:positionH relativeFrom="page">
                <wp:posOffset>0</wp:posOffset>
              </wp:positionH>
              <wp:positionV relativeFrom="page">
                <wp:posOffset>4665980</wp:posOffset>
              </wp:positionV>
              <wp:extent cx="468000" cy="4849200"/>
              <wp:effectExtent l="0" t="0" r="8255" b="8890"/>
              <wp:wrapNone/>
              <wp:docPr id="4" name="Zeichenbereich 25" descr="Hier befindet sich eine Pegellatte als Gestaltungselement." title="Pegellatte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000" cy="4849200"/>
                        <a:chOff x="0" y="0"/>
                        <a:chExt cx="467989" cy="4849154"/>
                      </a:xfrm>
                    </wpg:grpSpPr>
                    <wps:wsp>
                      <wps:cNvPr id="5" name="Freeform 4"/>
                      <wps:cNvSpPr/>
                      <wps:spPr>
                        <a:xfrm>
                          <a:off x="0" y="0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8"/>
                            <a:gd name="f11" fmla="val 521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8 f20 1"/>
                            <a:gd name="f30" fmla="*/ 521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" name="Freeform 5"/>
                      <wps:cNvSpPr/>
                      <wps:spPr>
                        <a:xfrm>
                          <a:off x="0" y="1106725"/>
                          <a:ext cx="371475" cy="54543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59"/>
                            <a:gd name="f8" fmla="val 169"/>
                            <a:gd name="f9" fmla="val 382"/>
                            <a:gd name="f10" fmla="val 343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59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59"/>
                            <a:gd name="f25" fmla="*/ 0 f21 1"/>
                            <a:gd name="f26" fmla="*/ 0 f20 1"/>
                            <a:gd name="f27" fmla="*/ 169 f20 1"/>
                            <a:gd name="f28" fmla="*/ 382 f21 1"/>
                            <a:gd name="f29" fmla="*/ 343 f20 1"/>
                            <a:gd name="f30" fmla="*/ 516 f20 1"/>
                            <a:gd name="f31" fmla="*/ 690 f20 1"/>
                            <a:gd name="f32" fmla="*/ 859 f20 1"/>
                            <a:gd name="f33" fmla="*/ 585 f21 1"/>
                            <a:gd name="f34" fmla="+- f22 0 f1"/>
                            <a:gd name="f35" fmla="*/ f25 1 585"/>
                            <a:gd name="f36" fmla="*/ f26 1 859"/>
                            <a:gd name="f37" fmla="*/ f27 1 859"/>
                            <a:gd name="f38" fmla="*/ f28 1 585"/>
                            <a:gd name="f39" fmla="*/ f29 1 859"/>
                            <a:gd name="f40" fmla="*/ f30 1 859"/>
                            <a:gd name="f41" fmla="*/ f31 1 859"/>
                            <a:gd name="f42" fmla="*/ f32 1 859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59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7" name="Freeform 6"/>
                      <wps:cNvSpPr/>
                      <wps:spPr>
                        <a:xfrm>
                          <a:off x="0" y="2171544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2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2 f20 1"/>
                            <a:gd name="f30" fmla="*/ 516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8" name="Freeform 7"/>
                      <wps:cNvSpPr/>
                      <wps:spPr>
                        <a:xfrm>
                          <a:off x="0" y="3223031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3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3 f20 1"/>
                            <a:gd name="f30" fmla="*/ 516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9" name="Freeform 8"/>
                      <wps:cNvSpPr/>
                      <wps:spPr>
                        <a:xfrm>
                          <a:off x="0" y="4300551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3"/>
                            <a:gd name="f11" fmla="val 517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3 f20 1"/>
                            <a:gd name="f30" fmla="*/ 517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0" name="Rectangle 9"/>
                      <wps:cNvSpPr/>
                      <wps:spPr>
                        <a:xfrm>
                          <a:off x="371475" y="0"/>
                          <a:ext cx="96514" cy="9528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1" name="Rectangle 10"/>
                      <wps:cNvSpPr/>
                      <wps:spPr>
                        <a:xfrm>
                          <a:off x="371475" y="648922"/>
                          <a:ext cx="96514" cy="48892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2" name="Rectangle 11"/>
                      <wps:cNvSpPr/>
                      <wps:spPr>
                        <a:xfrm>
                          <a:off x="371475" y="1106725"/>
                          <a:ext cx="96514" cy="78098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3" name="Rectangle 12"/>
                      <wps:cNvSpPr/>
                      <wps:spPr>
                        <a:xfrm>
                          <a:off x="371475" y="1652147"/>
                          <a:ext cx="96514" cy="314937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4" name="Rectangle 13"/>
                      <wps:cNvSpPr/>
                      <wps:spPr>
                        <a:xfrm>
                          <a:off x="371475" y="2155039"/>
                          <a:ext cx="96514" cy="2694115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BC04ED" id="Zeichenbereich 25" o:spid="_x0000_s1026" alt="Titel: Pegellatte - Beschreibung: Hier befindet sich eine Pegellatte als Gestaltungselement." style="position:absolute;margin-left:0;margin-top:367.4pt;width:36.85pt;height:381.85pt;z-index:251665408;mso-position-horizontal-relative:page;mso-position-vertical-relative:page;mso-width-relative:margin;mso-height-relative:margin" coordsize="4679,4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">
              <v:shape id="Freeform 4" o:spid="_x0000_s1027" style="position:absolute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" path="m,l,174r382,l382,348,,348,,521r382,l382,690,,690,,864r585,l585,,,xe" fillcolor="#211d1f" stroked="f">
                <v:path arrowok="t" o:connecttype="custom" o:connectlocs="185738,0;371475,274302;185738,548603;0,274302;0,0;0,110483;242570,110483;242570,220965;0,220965;0,330813;242570,330813;242570,438120;0,438120;0,548603;371475,548603;371475,0;0,0" o:connectangles="270,0,90,180,0,0,0,0,0,0,0,0,0,0,0,0,0" textboxrect="0,0,585,864"/>
              </v:shape>
              <v:shape id="Freeform 5" o:spid="_x0000_s1028" style="position:absolute;top:11067;width:3714;height:5454;visibility:visible;mso-wrap-style:square;v-text-anchor:top" coordsize="58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" path="m,l,169r382,l382,343,,343,,516r382,l382,690,,690,,859r585,l585,,,xe" fillcolor="#211d1f" stroked="f">
                <v:path arrowok="t" o:connecttype="custom" o:connectlocs="185738,0;371475,272715;185738,545430;0,272715;0,0;0,107308;242570,107308;242570,217791;0,217791;0,327639;242570,327639;242570,438122;0,438122;0,545430;371475,545430;371475,0;0,0" o:connectangles="270,0,90,180,0,0,0,0,0,0,0,0,0,0,0,0,0" textboxrect="0,0,585,859"/>
              </v:shape>
              <v:shape id="Freeform 6" o:spid="_x0000_s1029" style="position:absolute;top:21715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" path="m,l,174r382,l382,342,,342,,516r382,l382,690,,690,,864r585,l585,,,xe" fillcolor="#211d1f" stroked="f">
                <v:path arrowok="t" o:connecttype="custom" o:connectlocs="185738,0;371475,274302;185738,548603;0,274302;0,0;0,110483;242570,110483;242570,217155;0,217155;0,327638;242570,327638;242570,438120;0,438120;0,548603;371475,548603;371475,0;0,0" o:connectangles="270,0,90,180,0,0,0,0,0,0,0,0,0,0,0,0,0" textboxrect="0,0,585,864"/>
              </v:shape>
              <v:shape id="Freeform 7" o:spid="_x0000_s1030" style="position:absolute;top:32230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" path="m,l,174r382,l382,343,,343,,516r382,l382,690,,690,,864r585,l585,,,xe" fillcolor="#211d1f" stroked="f">
                <v:path arrowok="t" o:connecttype="custom" o:connectlocs="185738,0;371475,274302;185738,548603;0,274302;0,0;0,110483;242570,110483;242570,217790;0,217790;0,327638;242570,327638;242570,438120;0,438120;0,548603;371475,548603;371475,0;0,0" o:connectangles="270,0,90,180,0,0,0,0,0,0,0,0,0,0,0,0,0" textboxrect="0,0,585,864"/>
              </v:shape>
              <v:shape id="Freeform 8" o:spid="_x0000_s1031" style="position:absolute;top:43005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" path="m,l,174r382,l382,343,,343,,517r382,l382,690,,690,,864r585,l585,,,xe" fillcolor="#211d1f" stroked="f">
                <v:path arrowok="t" o:connecttype="custom" o:connectlocs="185738,0;371475,274302;185738,548603;0,274302;0,0;0,110483;242570,110483;242570,217790;0,217790;0,328273;242570,328273;242570,438120;0,438120;0,548603;371475,548603;371475,0;0,0" o:connectangles="270,0,90,180,0,0,0,0,0,0,0,0,0,0,0,0,0" textboxrect="0,0,585,864"/>
              </v:shape>
              <v:rect id="Rectangle 9" o:spid="_x0000_s1032" style="position:absolute;left:3714;width:96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" fillcolor="#007dc0" stroked="f">
                <v:textbox inset="0,0,0,0"/>
              </v:rect>
              <v:rect id="Rectangle 10" o:spid="_x0000_s1033" style="position:absolute;left:3714;top:6489;width:965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" fillcolor="#007dc0" stroked="f">
                <v:textbox inset="0,0,0,0"/>
              </v:rect>
              <v:rect id="Rectangle 11" o:spid="_x0000_s1034" style="position:absolute;left:3714;top:11067;width:965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" fillcolor="#007dc0" stroked="f">
                <v:textbox inset="0,0,0,0"/>
              </v:rect>
              <v:rect id="Rectangle 12" o:spid="_x0000_s1035" style="position:absolute;left:3714;top:16521;width:965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" fillcolor="#007dc0" stroked="f">
                <v:textbox inset="0,0,0,0"/>
              </v:rect>
              <v:rect id="Rectangle 13" o:spid="_x0000_s1036" style="position:absolute;left:3714;top:21550;width:965;height:2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" fillcolor="#007dc0" stroked="f">
                <v:textbox inset="0,0,0,0"/>
              </v:rect>
              <w10:wrap anchorx="page" anchory="page"/>
            </v:group>
          </w:pict>
        </mc:Fallback>
      </mc:AlternateContent>
    </w:r>
  </w:p>
  <w:p w14:paraId="53974320" w14:textId="77777777" w:rsidR="003D1552" w:rsidRDefault="003D1552"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651DBD1C" wp14:editId="0B6DCDCC">
          <wp:simplePos x="0" y="0"/>
          <wp:positionH relativeFrom="margin">
            <wp:posOffset>3960495</wp:posOffset>
          </wp:positionH>
          <wp:positionV relativeFrom="margin">
            <wp:posOffset>-702314</wp:posOffset>
          </wp:positionV>
          <wp:extent cx="2055598" cy="291602"/>
          <wp:effectExtent l="0" t="0" r="1905" b="0"/>
          <wp:wrapSquare wrapText="bothSides"/>
          <wp:docPr id="53" name="Grafik 5" descr="Hier ist das Hochwasserrisikomanagement-Logo des Landes Baden-Württemberg zu sehen." title="HWRM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598" cy="291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2DC49" w14:textId="5E5FDA37" w:rsidR="003D1552" w:rsidRDefault="003863A8" w:rsidP="00740E4E">
    <w:pPr>
      <w:pStyle w:val="HWRMKopfzeile"/>
    </w:pPr>
    <w:fldSimple w:instr=" STYLEREF  &quot;HWRM Dokument Titel&quot;  \* MERGEFORMAT ">
      <w:r w:rsidR="00E41034">
        <w:rPr>
          <w:noProof/>
        </w:rPr>
        <w:t>Hochwasservoralarm</w:t>
      </w:r>
    </w:fldSimple>
    <w:r w:rsidR="003D1552">
      <w:rPr>
        <w:noProof/>
      </w:rPr>
      <w:drawing>
        <wp:anchor distT="0" distB="0" distL="114300" distR="114300" simplePos="0" relativeHeight="251671552" behindDoc="1" locked="0" layoutInCell="1" allowOverlap="1" wp14:anchorId="721A35C8" wp14:editId="69A1BC24">
          <wp:simplePos x="0" y="0"/>
          <wp:positionH relativeFrom="page">
            <wp:posOffset>0</wp:posOffset>
          </wp:positionH>
          <wp:positionV relativeFrom="page">
            <wp:posOffset>1555110</wp:posOffset>
          </wp:positionV>
          <wp:extent cx="467999" cy="4849200"/>
          <wp:effectExtent l="0" t="0" r="8255" b="8890"/>
          <wp:wrapNone/>
          <wp:docPr id="71" name="Grafik 22" descr="Hier befindet sich eine Pegellatte als Gestaltungselement." title="Pegellatte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849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D1552">
      <w:rPr>
        <w:noProof/>
      </w:rPr>
      <w:drawing>
        <wp:anchor distT="0" distB="0" distL="114300" distR="114300" simplePos="0" relativeHeight="251670528" behindDoc="0" locked="0" layoutInCell="1" allowOverlap="1" wp14:anchorId="52717F92" wp14:editId="789867ED">
          <wp:simplePos x="0" y="0"/>
          <wp:positionH relativeFrom="margin">
            <wp:posOffset>6840855</wp:posOffset>
          </wp:positionH>
          <wp:positionV relativeFrom="margin">
            <wp:posOffset>-702314</wp:posOffset>
          </wp:positionV>
          <wp:extent cx="2055598" cy="291602"/>
          <wp:effectExtent l="0" t="0" r="1905" b="0"/>
          <wp:wrapSquare wrapText="bothSides"/>
          <wp:docPr id="72" name="Grafik 23" descr="Hier ist das Hochwasserrisikomanagement-Logo des Landes Baden-Württemberg zu sehen." title="HWRM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598" cy="291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599AAF8" w14:textId="77777777" w:rsidR="003D1552" w:rsidRDefault="003D155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2B062" w14:textId="6804A2FE" w:rsidR="003D1552" w:rsidRDefault="003863A8" w:rsidP="00740E4E">
    <w:pPr>
      <w:pStyle w:val="HWRMKopfzeile"/>
    </w:pPr>
    <w:fldSimple w:instr=" STYLEREF  &quot;HWRM Dokument Titel&quot;  \* MERGEFORMAT ">
      <w:r w:rsidR="00E41034">
        <w:rPr>
          <w:noProof/>
        </w:rPr>
        <w:t>Hochwasservoralarm</w:t>
      </w:r>
    </w:fldSimple>
    <w:r w:rsidR="003D1552">
      <w:rPr>
        <w:noProof/>
      </w:rPr>
      <w:drawing>
        <wp:anchor distT="0" distB="0" distL="114300" distR="114300" simplePos="0" relativeHeight="251708416" behindDoc="1" locked="0" layoutInCell="1" allowOverlap="1" wp14:anchorId="722C0C97" wp14:editId="4B73B5EF">
          <wp:simplePos x="0" y="0"/>
          <wp:positionH relativeFrom="page">
            <wp:posOffset>0</wp:posOffset>
          </wp:positionH>
          <wp:positionV relativeFrom="page">
            <wp:posOffset>1555110</wp:posOffset>
          </wp:positionV>
          <wp:extent cx="467999" cy="4849200"/>
          <wp:effectExtent l="0" t="0" r="8255" b="8890"/>
          <wp:wrapNone/>
          <wp:docPr id="73" name="Grafik 22" descr="Hier befindet sich eine Pegellatte als Gestaltungselement." title="Pegellatte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849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D1552">
      <w:rPr>
        <w:noProof/>
      </w:rPr>
      <w:drawing>
        <wp:anchor distT="0" distB="0" distL="114300" distR="114300" simplePos="0" relativeHeight="251707392" behindDoc="0" locked="0" layoutInCell="1" allowOverlap="1" wp14:anchorId="5AF9A0FE" wp14:editId="455F320F">
          <wp:simplePos x="0" y="0"/>
          <wp:positionH relativeFrom="margin">
            <wp:posOffset>6840855</wp:posOffset>
          </wp:positionH>
          <wp:positionV relativeFrom="margin">
            <wp:posOffset>-702314</wp:posOffset>
          </wp:positionV>
          <wp:extent cx="2055598" cy="291602"/>
          <wp:effectExtent l="0" t="0" r="1905" b="0"/>
          <wp:wrapSquare wrapText="bothSides"/>
          <wp:docPr id="74" name="Grafik 23" descr="Hier ist das Hochwasserrisikomanagement-Logo des Landes Baden-Württemberg zu sehen." title="HWRM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598" cy="291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E558F18" w14:textId="77777777" w:rsidR="003D1552" w:rsidRDefault="003D155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153B8" w14:textId="00E8B37E" w:rsidR="003D1552" w:rsidRDefault="003D1552">
    <w:pPr>
      <w:pStyle w:val="Kopfzeile"/>
    </w:pPr>
    <w:r>
      <w:rPr>
        <w:color w:val="auto"/>
        <w:sz w:val="22"/>
        <w:szCs w:val="24"/>
        <w:lang w:eastAsia="de-DE"/>
      </w:rPr>
      <w:t>Hochwasservoralarm</w:t>
    </w:r>
  </w:p>
  <w:p w14:paraId="00659E7A" w14:textId="77777777" w:rsidR="003D1552" w:rsidRDefault="003D155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AA614" w14:textId="4C97D60D" w:rsidR="003D1552" w:rsidRDefault="003863A8" w:rsidP="00740E4E">
    <w:pPr>
      <w:pStyle w:val="HWRMKopfzeile"/>
    </w:pPr>
    <w:fldSimple w:instr=" STYLEREF  &quot;HWRM Dokument Titel&quot;  \* MERGEFORMAT ">
      <w:r w:rsidR="00E41034">
        <w:rPr>
          <w:noProof/>
        </w:rPr>
        <w:t>Hochwasservoralarm</w:t>
      </w:r>
    </w:fldSimple>
    <w:r w:rsidR="003D1552"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457A8809" wp14:editId="3EDCC17A">
              <wp:simplePos x="0" y="0"/>
              <wp:positionH relativeFrom="page">
                <wp:posOffset>0</wp:posOffset>
              </wp:positionH>
              <wp:positionV relativeFrom="page">
                <wp:posOffset>4795520</wp:posOffset>
              </wp:positionV>
              <wp:extent cx="468000" cy="4849200"/>
              <wp:effectExtent l="0" t="0" r="8255" b="8890"/>
              <wp:wrapNone/>
              <wp:docPr id="24" name="Zeichenbereich 25" descr="Hier befindet sich eine Pegellatte als Gestaltungselement." title="Pegellatte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000" cy="4849200"/>
                        <a:chOff x="0" y="0"/>
                        <a:chExt cx="467989" cy="4849154"/>
                      </a:xfrm>
                    </wpg:grpSpPr>
                    <wps:wsp>
                      <wps:cNvPr id="25" name="Freeform 4"/>
                      <wps:cNvSpPr/>
                      <wps:spPr>
                        <a:xfrm>
                          <a:off x="0" y="0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8"/>
                            <a:gd name="f11" fmla="val 521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8 f20 1"/>
                            <a:gd name="f30" fmla="*/ 521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6" name="Freeform 5"/>
                      <wps:cNvSpPr/>
                      <wps:spPr>
                        <a:xfrm>
                          <a:off x="0" y="1106725"/>
                          <a:ext cx="371475" cy="54543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59"/>
                            <a:gd name="f8" fmla="val 169"/>
                            <a:gd name="f9" fmla="val 382"/>
                            <a:gd name="f10" fmla="val 343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59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59"/>
                            <a:gd name="f25" fmla="*/ 0 f21 1"/>
                            <a:gd name="f26" fmla="*/ 0 f20 1"/>
                            <a:gd name="f27" fmla="*/ 169 f20 1"/>
                            <a:gd name="f28" fmla="*/ 382 f21 1"/>
                            <a:gd name="f29" fmla="*/ 343 f20 1"/>
                            <a:gd name="f30" fmla="*/ 516 f20 1"/>
                            <a:gd name="f31" fmla="*/ 690 f20 1"/>
                            <a:gd name="f32" fmla="*/ 859 f20 1"/>
                            <a:gd name="f33" fmla="*/ 585 f21 1"/>
                            <a:gd name="f34" fmla="+- f22 0 f1"/>
                            <a:gd name="f35" fmla="*/ f25 1 585"/>
                            <a:gd name="f36" fmla="*/ f26 1 859"/>
                            <a:gd name="f37" fmla="*/ f27 1 859"/>
                            <a:gd name="f38" fmla="*/ f28 1 585"/>
                            <a:gd name="f39" fmla="*/ f29 1 859"/>
                            <a:gd name="f40" fmla="*/ f30 1 859"/>
                            <a:gd name="f41" fmla="*/ f31 1 859"/>
                            <a:gd name="f42" fmla="*/ f32 1 859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59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7" name="Freeform 6"/>
                      <wps:cNvSpPr/>
                      <wps:spPr>
                        <a:xfrm>
                          <a:off x="0" y="2171544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2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2 f20 1"/>
                            <a:gd name="f30" fmla="*/ 516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8" name="Freeform 7"/>
                      <wps:cNvSpPr/>
                      <wps:spPr>
                        <a:xfrm>
                          <a:off x="0" y="3223031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3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3 f20 1"/>
                            <a:gd name="f30" fmla="*/ 516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9" name="Freeform 8"/>
                      <wps:cNvSpPr/>
                      <wps:spPr>
                        <a:xfrm>
                          <a:off x="0" y="4300551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3"/>
                            <a:gd name="f11" fmla="val 517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3 f20 1"/>
                            <a:gd name="f30" fmla="*/ 517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30" name="Rectangle 9"/>
                      <wps:cNvSpPr/>
                      <wps:spPr>
                        <a:xfrm>
                          <a:off x="371475" y="0"/>
                          <a:ext cx="96514" cy="9528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31" name="Rectangle 10"/>
                      <wps:cNvSpPr/>
                      <wps:spPr>
                        <a:xfrm>
                          <a:off x="371475" y="648922"/>
                          <a:ext cx="96514" cy="48892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32" name="Rectangle 11"/>
                      <wps:cNvSpPr/>
                      <wps:spPr>
                        <a:xfrm>
                          <a:off x="371475" y="1106725"/>
                          <a:ext cx="96514" cy="78098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33" name="Rectangle 12"/>
                      <wps:cNvSpPr/>
                      <wps:spPr>
                        <a:xfrm>
                          <a:off x="371475" y="1652147"/>
                          <a:ext cx="96514" cy="314937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34" name="Rectangle 13"/>
                      <wps:cNvSpPr/>
                      <wps:spPr>
                        <a:xfrm>
                          <a:off x="371475" y="2155039"/>
                          <a:ext cx="96514" cy="2694115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9394BF" id="Zeichenbereich 25" o:spid="_x0000_s1026" alt="Titel: Pegellatte - Beschreibung: Hier befindet sich eine Pegellatte als Gestaltungselement." style="position:absolute;margin-left:0;margin-top:377.6pt;width:36.85pt;height:381.85pt;z-index:251681792;mso-position-horizontal-relative:page;mso-position-vertical-relative:page;mso-width-relative:margin;mso-height-relative:margin" coordsize="4679,4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">
              <v:shape id="Freeform 4" o:spid="_x0000_s1027" style="position:absolute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" path="m,l,174r382,l382,348,,348,,521r382,l382,690,,690,,864r585,l585,,,xe" fillcolor="#211d1f" stroked="f">
                <v:path arrowok="t" o:connecttype="custom" o:connectlocs="185738,0;371475,274302;185738,548603;0,274302;0,0;0,110483;242570,110483;242570,220965;0,220965;0,330813;242570,330813;242570,438120;0,438120;0,548603;371475,548603;371475,0;0,0" o:connectangles="270,0,90,180,0,0,0,0,0,0,0,0,0,0,0,0,0" textboxrect="0,0,585,864"/>
              </v:shape>
              <v:shape id="Freeform 5" o:spid="_x0000_s1028" style="position:absolute;top:11067;width:3714;height:5454;visibility:visible;mso-wrap-style:square;v-text-anchor:top" coordsize="58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" path="m,l,169r382,l382,343,,343,,516r382,l382,690,,690,,859r585,l585,,,xe" fillcolor="#211d1f" stroked="f">
                <v:path arrowok="t" o:connecttype="custom" o:connectlocs="185738,0;371475,272715;185738,545430;0,272715;0,0;0,107308;242570,107308;242570,217791;0,217791;0,327639;242570,327639;242570,438122;0,438122;0,545430;371475,545430;371475,0;0,0" o:connectangles="270,0,90,180,0,0,0,0,0,0,0,0,0,0,0,0,0" textboxrect="0,0,585,859"/>
              </v:shape>
              <v:shape id="Freeform 6" o:spid="_x0000_s1029" style="position:absolute;top:21715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" path="m,l,174r382,l382,342,,342,,516r382,l382,690,,690,,864r585,l585,,,xe" fillcolor="#211d1f" stroked="f">
                <v:path arrowok="t" o:connecttype="custom" o:connectlocs="185738,0;371475,274302;185738,548603;0,274302;0,0;0,110483;242570,110483;242570,217155;0,217155;0,327638;242570,327638;242570,438120;0,438120;0,548603;371475,548603;371475,0;0,0" o:connectangles="270,0,90,180,0,0,0,0,0,0,0,0,0,0,0,0,0" textboxrect="0,0,585,864"/>
              </v:shape>
              <v:shape id="Freeform 7" o:spid="_x0000_s1030" style="position:absolute;top:32230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" path="m,l,174r382,l382,343,,343,,516r382,l382,690,,690,,864r585,l585,,,xe" fillcolor="#211d1f" stroked="f">
                <v:path arrowok="t" o:connecttype="custom" o:connectlocs="185738,0;371475,274302;185738,548603;0,274302;0,0;0,110483;242570,110483;242570,217790;0,217790;0,327638;242570,327638;242570,438120;0,438120;0,548603;371475,548603;371475,0;0,0" o:connectangles="270,0,90,180,0,0,0,0,0,0,0,0,0,0,0,0,0" textboxrect="0,0,585,864"/>
              </v:shape>
              <v:shape id="Freeform 8" o:spid="_x0000_s1031" style="position:absolute;top:43005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" path="m,l,174r382,l382,343,,343,,517r382,l382,690,,690,,864r585,l585,,,xe" fillcolor="#211d1f" stroked="f">
                <v:path arrowok="t" o:connecttype="custom" o:connectlocs="185738,0;371475,274302;185738,548603;0,274302;0,0;0,110483;242570,110483;242570,217790;0,217790;0,328273;242570,328273;242570,438120;0,438120;0,548603;371475,548603;371475,0;0,0" o:connectangles="270,0,90,180,0,0,0,0,0,0,0,0,0,0,0,0,0" textboxrect="0,0,585,864"/>
              </v:shape>
              <v:rect id="Rectangle 9" o:spid="_x0000_s1032" style="position:absolute;left:3714;width:96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" fillcolor="#007dc0" stroked="f">
                <v:textbox inset="0,0,0,0"/>
              </v:rect>
              <v:rect id="Rectangle 10" o:spid="_x0000_s1033" style="position:absolute;left:3714;top:6489;width:965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" fillcolor="#007dc0" stroked="f">
                <v:textbox inset="0,0,0,0"/>
              </v:rect>
              <v:rect id="Rectangle 11" o:spid="_x0000_s1034" style="position:absolute;left:3714;top:11067;width:965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" fillcolor="#007dc0" stroked="f">
                <v:textbox inset="0,0,0,0"/>
              </v:rect>
              <v:rect id="Rectangle 12" o:spid="_x0000_s1035" style="position:absolute;left:3714;top:16521;width:965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" fillcolor="#007dc0" stroked="f">
                <v:textbox inset="0,0,0,0"/>
              </v:rect>
              <v:rect id="Rectangle 13" o:spid="_x0000_s1036" style="position:absolute;left:3714;top:21550;width:965;height:2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" fillcolor="#007dc0" stroked="f">
                <v:textbox inset="0,0,0,0"/>
              </v:rect>
              <w10:wrap anchorx="page" anchory="page"/>
            </v:group>
          </w:pict>
        </mc:Fallback>
      </mc:AlternateContent>
    </w:r>
  </w:p>
  <w:p w14:paraId="18C216EC" w14:textId="77777777" w:rsidR="003D1552" w:rsidRDefault="003D1552">
    <w:r>
      <w:rPr>
        <w:noProof/>
        <w:lang w:eastAsia="de-DE"/>
      </w:rPr>
      <w:drawing>
        <wp:anchor distT="0" distB="0" distL="114300" distR="114300" simplePos="0" relativeHeight="251682816" behindDoc="0" locked="0" layoutInCell="1" allowOverlap="1" wp14:anchorId="2DF8D7C6" wp14:editId="652D7C04">
          <wp:simplePos x="0" y="0"/>
          <wp:positionH relativeFrom="margin">
            <wp:posOffset>3960495</wp:posOffset>
          </wp:positionH>
          <wp:positionV relativeFrom="margin">
            <wp:posOffset>-702314</wp:posOffset>
          </wp:positionV>
          <wp:extent cx="2055598" cy="291602"/>
          <wp:effectExtent l="0" t="0" r="1905" b="0"/>
          <wp:wrapSquare wrapText="bothSides"/>
          <wp:docPr id="36" name="Grafik 5" descr="Hier ist das Hochwasserrisikomanagement-Logo des Landes Baden-Württemberg zu sehen." title="HWRM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598" cy="291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257C" w14:textId="5A21E4BC" w:rsidR="003D1552" w:rsidRDefault="003D1552">
    <w:pPr>
      <w:pStyle w:val="Kopfzeile"/>
    </w:pPr>
    <w:r>
      <w:rPr>
        <w:color w:val="auto"/>
        <w:sz w:val="22"/>
        <w:szCs w:val="24"/>
        <w:lang w:eastAsia="de-DE"/>
      </w:rPr>
      <w:t>Hochwasservoralarm</w:t>
    </w:r>
  </w:p>
  <w:p w14:paraId="126EBD46" w14:textId="77777777" w:rsidR="003D1552" w:rsidRDefault="003D155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92F63" w14:textId="0E2AB17D" w:rsidR="003D1552" w:rsidRDefault="003863A8" w:rsidP="00351E65">
    <w:pPr>
      <w:pStyle w:val="HWRMKopfzeile"/>
    </w:pPr>
    <w:fldSimple w:instr=" STYLEREF  &quot;HWRM Dokument Titel&quot;  \* MERGEFORMAT ">
      <w:r w:rsidR="00E41034">
        <w:rPr>
          <w:noProof/>
        </w:rPr>
        <w:t>Hochwasservoralarm</w:t>
      </w:r>
    </w:fldSimple>
    <w:r w:rsidR="003D1552">
      <w:rPr>
        <w:noProof/>
      </w:rPr>
      <w:drawing>
        <wp:anchor distT="0" distB="0" distL="114300" distR="114300" simplePos="0" relativeHeight="251705344" behindDoc="0" locked="0" layoutInCell="1" allowOverlap="1" wp14:anchorId="6D4805BC" wp14:editId="4D829309">
          <wp:simplePos x="0" y="0"/>
          <wp:positionH relativeFrom="margin">
            <wp:posOffset>3960495</wp:posOffset>
          </wp:positionH>
          <wp:positionV relativeFrom="margin">
            <wp:posOffset>-702314</wp:posOffset>
          </wp:positionV>
          <wp:extent cx="2055598" cy="291602"/>
          <wp:effectExtent l="0" t="0" r="1905" b="0"/>
          <wp:wrapSquare wrapText="bothSides"/>
          <wp:docPr id="58" name="Grafik 49" descr="Hier ist das Hochwasserrisikomanagement-Logo des Landes Baden-Württemberg zu sehen." title="HWRM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598" cy="291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D1552">
      <w:rPr>
        <w:noProof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45F755FE" wp14:editId="78BFB863">
              <wp:simplePos x="0" y="0"/>
              <wp:positionH relativeFrom="page">
                <wp:posOffset>0</wp:posOffset>
              </wp:positionH>
              <wp:positionV relativeFrom="page">
                <wp:posOffset>4795520</wp:posOffset>
              </wp:positionV>
              <wp:extent cx="468000" cy="4849200"/>
              <wp:effectExtent l="0" t="0" r="8255" b="8890"/>
              <wp:wrapNone/>
              <wp:docPr id="59" name="Zeichenbereich 47" descr="Hier befindet sich eine Pegellatte als Gestaltungselement." title="Pegellatte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000" cy="4849200"/>
                        <a:chOff x="0" y="0"/>
                        <a:chExt cx="467989" cy="4849154"/>
                      </a:xfrm>
                    </wpg:grpSpPr>
                    <wps:wsp>
                      <wps:cNvPr id="60" name="Freeform 4"/>
                      <wps:cNvSpPr/>
                      <wps:spPr>
                        <a:xfrm>
                          <a:off x="0" y="0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8"/>
                            <a:gd name="f11" fmla="val 521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8 f20 1"/>
                            <a:gd name="f30" fmla="*/ 521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1" name="Freeform 5"/>
                      <wps:cNvSpPr/>
                      <wps:spPr>
                        <a:xfrm>
                          <a:off x="0" y="1106725"/>
                          <a:ext cx="371475" cy="54543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59"/>
                            <a:gd name="f8" fmla="val 169"/>
                            <a:gd name="f9" fmla="val 382"/>
                            <a:gd name="f10" fmla="val 343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59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59"/>
                            <a:gd name="f25" fmla="*/ 0 f21 1"/>
                            <a:gd name="f26" fmla="*/ 0 f20 1"/>
                            <a:gd name="f27" fmla="*/ 169 f20 1"/>
                            <a:gd name="f28" fmla="*/ 382 f21 1"/>
                            <a:gd name="f29" fmla="*/ 343 f20 1"/>
                            <a:gd name="f30" fmla="*/ 516 f20 1"/>
                            <a:gd name="f31" fmla="*/ 690 f20 1"/>
                            <a:gd name="f32" fmla="*/ 859 f20 1"/>
                            <a:gd name="f33" fmla="*/ 585 f21 1"/>
                            <a:gd name="f34" fmla="+- f22 0 f1"/>
                            <a:gd name="f35" fmla="*/ f25 1 585"/>
                            <a:gd name="f36" fmla="*/ f26 1 859"/>
                            <a:gd name="f37" fmla="*/ f27 1 859"/>
                            <a:gd name="f38" fmla="*/ f28 1 585"/>
                            <a:gd name="f39" fmla="*/ f29 1 859"/>
                            <a:gd name="f40" fmla="*/ f30 1 859"/>
                            <a:gd name="f41" fmla="*/ f31 1 859"/>
                            <a:gd name="f42" fmla="*/ f32 1 859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59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2" name="Freeform 6"/>
                      <wps:cNvSpPr/>
                      <wps:spPr>
                        <a:xfrm>
                          <a:off x="0" y="2171544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2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2 f20 1"/>
                            <a:gd name="f30" fmla="*/ 516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3" name="Freeform 7"/>
                      <wps:cNvSpPr/>
                      <wps:spPr>
                        <a:xfrm>
                          <a:off x="0" y="3223031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3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3 f20 1"/>
                            <a:gd name="f30" fmla="*/ 516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4" name="Freeform 8"/>
                      <wps:cNvSpPr/>
                      <wps:spPr>
                        <a:xfrm>
                          <a:off x="0" y="4300551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3"/>
                            <a:gd name="f11" fmla="val 517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3 f20 1"/>
                            <a:gd name="f30" fmla="*/ 517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5" name="Rectangle 9"/>
                      <wps:cNvSpPr/>
                      <wps:spPr>
                        <a:xfrm>
                          <a:off x="371475" y="0"/>
                          <a:ext cx="96514" cy="9528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6" name="Rectangle 10"/>
                      <wps:cNvSpPr/>
                      <wps:spPr>
                        <a:xfrm>
                          <a:off x="371475" y="648922"/>
                          <a:ext cx="96514" cy="48892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7" name="Rectangle 11"/>
                      <wps:cNvSpPr/>
                      <wps:spPr>
                        <a:xfrm>
                          <a:off x="371475" y="1106725"/>
                          <a:ext cx="96514" cy="78098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8" name="Rectangle 12"/>
                      <wps:cNvSpPr/>
                      <wps:spPr>
                        <a:xfrm>
                          <a:off x="371475" y="1652147"/>
                          <a:ext cx="96514" cy="314937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9" name="Rectangle 13"/>
                      <wps:cNvSpPr/>
                      <wps:spPr>
                        <a:xfrm>
                          <a:off x="371475" y="2155039"/>
                          <a:ext cx="96514" cy="2694115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9C71AC" id="Zeichenbereich 47" o:spid="_x0000_s1026" alt="Titel: Pegellatte - Beschreibung: Hier befindet sich eine Pegellatte als Gestaltungselement." style="position:absolute;margin-left:0;margin-top:377.6pt;width:36.85pt;height:381.85pt;z-index:251704320;mso-position-horizontal-relative:page;mso-position-vertical-relative:page;mso-width-relative:margin;mso-height-relative:margin" coordsize="4679,4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">
              <v:shape id="Freeform 4" o:spid="_x0000_s1027" style="position:absolute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" path="m,l,174r382,l382,348,,348,,521r382,l382,690,,690,,864r585,l585,,,xe" fillcolor="#211d1f" stroked="f">
                <v:path arrowok="t" o:connecttype="custom" o:connectlocs="185738,0;371475,274302;185738,548603;0,274302;0,0;0,110483;242570,110483;242570,220965;0,220965;0,330813;242570,330813;242570,438120;0,438120;0,548603;371475,548603;371475,0;0,0" o:connectangles="270,0,90,180,0,0,0,0,0,0,0,0,0,0,0,0,0" textboxrect="0,0,585,864"/>
              </v:shape>
              <v:shape id="Freeform 5" o:spid="_x0000_s1028" style="position:absolute;top:11067;width:3714;height:5454;visibility:visible;mso-wrap-style:square;v-text-anchor:top" coordsize="58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" path="m,l,169r382,l382,343,,343,,516r382,l382,690,,690,,859r585,l585,,,xe" fillcolor="#211d1f" stroked="f">
                <v:path arrowok="t" o:connecttype="custom" o:connectlocs="185738,0;371475,272715;185738,545430;0,272715;0,0;0,107308;242570,107308;242570,217791;0,217791;0,327639;242570,327639;242570,438122;0,438122;0,545430;371475,545430;371475,0;0,0" o:connectangles="270,0,90,180,0,0,0,0,0,0,0,0,0,0,0,0,0" textboxrect="0,0,585,859"/>
              </v:shape>
              <v:shape id="Freeform 6" o:spid="_x0000_s1029" style="position:absolute;top:21715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" path="m,l,174r382,l382,342,,342,,516r382,l382,690,,690,,864r585,l585,,,xe" fillcolor="#211d1f" stroked="f">
                <v:path arrowok="t" o:connecttype="custom" o:connectlocs="185738,0;371475,274302;185738,548603;0,274302;0,0;0,110483;242570,110483;242570,217155;0,217155;0,327638;242570,327638;242570,438120;0,438120;0,548603;371475,548603;371475,0;0,0" o:connectangles="270,0,90,180,0,0,0,0,0,0,0,0,0,0,0,0,0" textboxrect="0,0,585,864"/>
              </v:shape>
              <v:shape id="Freeform 7" o:spid="_x0000_s1030" style="position:absolute;top:32230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" path="m,l,174r382,l382,343,,343,,516r382,l382,690,,690,,864r585,l585,,,xe" fillcolor="#211d1f" stroked="f">
                <v:path arrowok="t" o:connecttype="custom" o:connectlocs="185738,0;371475,274302;185738,548603;0,274302;0,0;0,110483;242570,110483;242570,217790;0,217790;0,327638;242570,327638;242570,438120;0,438120;0,548603;371475,548603;371475,0;0,0" o:connectangles="270,0,90,180,0,0,0,0,0,0,0,0,0,0,0,0,0" textboxrect="0,0,585,864"/>
              </v:shape>
              <v:shape id="Freeform 8" o:spid="_x0000_s1031" style="position:absolute;top:43005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" path="m,l,174r382,l382,343,,343,,517r382,l382,690,,690,,864r585,l585,,,xe" fillcolor="#211d1f" stroked="f">
                <v:path arrowok="t" o:connecttype="custom" o:connectlocs="185738,0;371475,274302;185738,548603;0,274302;0,0;0,110483;242570,110483;242570,217790;0,217790;0,328273;242570,328273;242570,438120;0,438120;0,548603;371475,548603;371475,0;0,0" o:connectangles="270,0,90,180,0,0,0,0,0,0,0,0,0,0,0,0,0" textboxrect="0,0,585,864"/>
              </v:shape>
              <v:rect id="Rectangle 9" o:spid="_x0000_s1032" style="position:absolute;left:3714;width:96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" fillcolor="#007dc0" stroked="f">
                <v:textbox inset="0,0,0,0"/>
              </v:rect>
              <v:rect id="Rectangle 10" o:spid="_x0000_s1033" style="position:absolute;left:3714;top:6489;width:965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" fillcolor="#007dc0" stroked="f">
                <v:textbox inset="0,0,0,0"/>
              </v:rect>
              <v:rect id="Rectangle 11" o:spid="_x0000_s1034" style="position:absolute;left:3714;top:11067;width:965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" fillcolor="#007dc0" stroked="f">
                <v:textbox inset="0,0,0,0"/>
              </v:rect>
              <v:rect id="Rectangle 12" o:spid="_x0000_s1035" style="position:absolute;left:3714;top:16521;width:965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" fillcolor="#007dc0" stroked="f">
                <v:textbox inset="0,0,0,0"/>
              </v:rect>
              <v:rect id="Rectangle 13" o:spid="_x0000_s1036" style="position:absolute;left:3714;top:21550;width:965;height:2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" fillcolor="#007dc0" stroked="f">
                <v:textbox inset="0,0,0,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1D8"/>
    <w:multiLevelType w:val="multilevel"/>
    <w:tmpl w:val="6DEA4AD4"/>
    <w:lvl w:ilvl="0">
      <w:start w:val="1"/>
      <w:numFmt w:val="decimal"/>
      <w:pStyle w:val="Listennummer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E40303B"/>
    <w:multiLevelType w:val="multilevel"/>
    <w:tmpl w:val="FBB0372A"/>
    <w:lvl w:ilvl="0">
      <w:start w:val="1"/>
      <w:numFmt w:val="lowerLetter"/>
      <w:pStyle w:val="HWRMListealpha"/>
      <w:lvlText w:val="%1)"/>
      <w:lvlJc w:val="left"/>
      <w:pPr>
        <w:ind w:left="851" w:hanging="426"/>
      </w:pPr>
    </w:lvl>
    <w:lvl w:ilvl="1">
      <w:start w:val="1"/>
      <w:numFmt w:val="lowerLetter"/>
      <w:lvlText w:val="%2."/>
      <w:lvlJc w:val="left"/>
      <w:pPr>
        <w:ind w:left="1276" w:hanging="426"/>
      </w:pPr>
    </w:lvl>
    <w:lvl w:ilvl="2">
      <w:start w:val="1"/>
      <w:numFmt w:val="lowerRoman"/>
      <w:lvlText w:val="%3."/>
      <w:lvlJc w:val="right"/>
      <w:pPr>
        <w:ind w:left="1701" w:hanging="426"/>
      </w:pPr>
    </w:lvl>
    <w:lvl w:ilvl="3">
      <w:start w:val="1"/>
      <w:numFmt w:val="decimal"/>
      <w:lvlText w:val="%4."/>
      <w:lvlJc w:val="left"/>
      <w:pPr>
        <w:ind w:left="2126" w:hanging="426"/>
      </w:pPr>
    </w:lvl>
    <w:lvl w:ilvl="4">
      <w:start w:val="1"/>
      <w:numFmt w:val="lowerLetter"/>
      <w:lvlText w:val="%5."/>
      <w:lvlJc w:val="left"/>
      <w:pPr>
        <w:ind w:left="2551" w:hanging="426"/>
      </w:pPr>
    </w:lvl>
    <w:lvl w:ilvl="5">
      <w:start w:val="1"/>
      <w:numFmt w:val="lowerRoman"/>
      <w:lvlText w:val="%6."/>
      <w:lvlJc w:val="right"/>
      <w:pPr>
        <w:ind w:left="2976" w:hanging="426"/>
      </w:pPr>
    </w:lvl>
    <w:lvl w:ilvl="6">
      <w:start w:val="1"/>
      <w:numFmt w:val="decimal"/>
      <w:lvlText w:val="%7."/>
      <w:lvlJc w:val="left"/>
      <w:pPr>
        <w:ind w:left="3401" w:hanging="426"/>
      </w:pPr>
    </w:lvl>
    <w:lvl w:ilvl="7">
      <w:start w:val="1"/>
      <w:numFmt w:val="lowerLetter"/>
      <w:lvlText w:val="%8."/>
      <w:lvlJc w:val="left"/>
      <w:pPr>
        <w:ind w:left="3826" w:hanging="426"/>
      </w:pPr>
    </w:lvl>
    <w:lvl w:ilvl="8">
      <w:start w:val="1"/>
      <w:numFmt w:val="lowerRoman"/>
      <w:lvlText w:val="%9."/>
      <w:lvlJc w:val="right"/>
      <w:pPr>
        <w:ind w:left="4251" w:hanging="426"/>
      </w:pPr>
    </w:lvl>
  </w:abstractNum>
  <w:abstractNum w:abstractNumId="2" w15:restartNumberingAfterBreak="0">
    <w:nsid w:val="29142F90"/>
    <w:multiLevelType w:val="multilevel"/>
    <w:tmpl w:val="71205752"/>
    <w:lvl w:ilvl="0">
      <w:start w:val="1"/>
      <w:numFmt w:val="decimal"/>
      <w:lvlText w:val="%1."/>
      <w:lvlJc w:val="left"/>
      <w:pPr>
        <w:ind w:left="992" w:hanging="992"/>
      </w:pPr>
    </w:lvl>
    <w:lvl w:ilvl="1">
      <w:start w:val="1"/>
      <w:numFmt w:val="decimal"/>
      <w:lvlText w:val="%1.%2."/>
      <w:lvlJc w:val="left"/>
      <w:pPr>
        <w:ind w:left="992" w:hanging="992"/>
      </w:pPr>
    </w:lvl>
    <w:lvl w:ilvl="2">
      <w:start w:val="1"/>
      <w:numFmt w:val="decimal"/>
      <w:lvlText w:val="%1.%2.%3."/>
      <w:lvlJc w:val="left"/>
      <w:pPr>
        <w:ind w:left="992" w:hanging="992"/>
      </w:pPr>
    </w:lvl>
    <w:lvl w:ilvl="3">
      <w:start w:val="1"/>
      <w:numFmt w:val="decimal"/>
      <w:lvlText w:val="%1.%2.%3.%4."/>
      <w:lvlJc w:val="left"/>
      <w:pPr>
        <w:ind w:left="992" w:hanging="992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992" w:hanging="992"/>
      </w:pPr>
    </w:lvl>
    <w:lvl w:ilvl="6">
      <w:start w:val="1"/>
      <w:numFmt w:val="decimal"/>
      <w:lvlText w:val="%1.%2.%3.%4.%5.%6.%7."/>
      <w:lvlJc w:val="left"/>
      <w:pPr>
        <w:ind w:left="992" w:hanging="992"/>
      </w:pPr>
    </w:lvl>
    <w:lvl w:ilvl="7">
      <w:start w:val="1"/>
      <w:numFmt w:val="decimal"/>
      <w:lvlText w:val="%1.%2.%3.%4.%5.%6.%7.%8."/>
      <w:lvlJc w:val="left"/>
      <w:pPr>
        <w:ind w:left="992" w:hanging="992"/>
      </w:pPr>
    </w:lvl>
    <w:lvl w:ilvl="8">
      <w:start w:val="1"/>
      <w:numFmt w:val="decimal"/>
      <w:lvlText w:val="%1.%2.%3.%4.%5.%6.%7.%8.%9."/>
      <w:lvlJc w:val="left"/>
      <w:pPr>
        <w:ind w:left="992" w:hanging="992"/>
      </w:pPr>
    </w:lvl>
  </w:abstractNum>
  <w:abstractNum w:abstractNumId="3" w15:restartNumberingAfterBreak="0">
    <w:nsid w:val="32FB7539"/>
    <w:multiLevelType w:val="multilevel"/>
    <w:tmpl w:val="D22C9AA6"/>
    <w:lvl w:ilvl="0">
      <w:start w:val="1"/>
      <w:numFmt w:val="decimal"/>
      <w:pStyle w:val="HWRM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478F0CB8"/>
    <w:multiLevelType w:val="multilevel"/>
    <w:tmpl w:val="71205752"/>
    <w:lvl w:ilvl="0">
      <w:start w:val="1"/>
      <w:numFmt w:val="decimal"/>
      <w:lvlText w:val="%1."/>
      <w:lvlJc w:val="left"/>
      <w:pPr>
        <w:ind w:left="992" w:hanging="992"/>
      </w:pPr>
    </w:lvl>
    <w:lvl w:ilvl="1">
      <w:start w:val="1"/>
      <w:numFmt w:val="decimal"/>
      <w:lvlText w:val="%1.%2."/>
      <w:lvlJc w:val="left"/>
      <w:pPr>
        <w:ind w:left="992" w:hanging="992"/>
      </w:pPr>
    </w:lvl>
    <w:lvl w:ilvl="2">
      <w:start w:val="1"/>
      <w:numFmt w:val="decimal"/>
      <w:lvlText w:val="%1.%2.%3."/>
      <w:lvlJc w:val="left"/>
      <w:pPr>
        <w:ind w:left="992" w:hanging="992"/>
      </w:pPr>
    </w:lvl>
    <w:lvl w:ilvl="3">
      <w:start w:val="1"/>
      <w:numFmt w:val="decimal"/>
      <w:lvlText w:val="%1.%2.%3.%4."/>
      <w:lvlJc w:val="left"/>
      <w:pPr>
        <w:ind w:left="992" w:hanging="992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992" w:hanging="992"/>
      </w:pPr>
    </w:lvl>
    <w:lvl w:ilvl="6">
      <w:start w:val="1"/>
      <w:numFmt w:val="decimal"/>
      <w:lvlText w:val="%1.%2.%3.%4.%5.%6.%7."/>
      <w:lvlJc w:val="left"/>
      <w:pPr>
        <w:ind w:left="992" w:hanging="992"/>
      </w:pPr>
    </w:lvl>
    <w:lvl w:ilvl="7">
      <w:start w:val="1"/>
      <w:numFmt w:val="decimal"/>
      <w:lvlText w:val="%1.%2.%3.%4.%5.%6.%7.%8."/>
      <w:lvlJc w:val="left"/>
      <w:pPr>
        <w:ind w:left="992" w:hanging="992"/>
      </w:pPr>
    </w:lvl>
    <w:lvl w:ilvl="8">
      <w:start w:val="1"/>
      <w:numFmt w:val="decimal"/>
      <w:lvlText w:val="%1.%2.%3.%4.%5.%6.%7.%8.%9."/>
      <w:lvlJc w:val="left"/>
      <w:pPr>
        <w:ind w:left="992" w:hanging="992"/>
      </w:pPr>
    </w:lvl>
  </w:abstractNum>
  <w:abstractNum w:abstractNumId="5" w15:restartNumberingAfterBreak="0">
    <w:nsid w:val="4FB107A0"/>
    <w:multiLevelType w:val="multilevel"/>
    <w:tmpl w:val="5C46657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pStyle w:val="berschrift4"/>
      <w:lvlText w:val="%1.%2.%3.%4."/>
      <w:lvlJc w:val="left"/>
      <w:pPr>
        <w:ind w:left="992" w:hanging="992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7A3554C"/>
    <w:multiLevelType w:val="multilevel"/>
    <w:tmpl w:val="8542B4DC"/>
    <w:lvl w:ilvl="0">
      <w:numFmt w:val="bullet"/>
      <w:pStyle w:val="HWRMAufzhlungszeichen2"/>
      <w:lvlText w:val="—"/>
      <w:lvlJc w:val="left"/>
      <w:pPr>
        <w:ind w:left="851" w:hanging="42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01" w:hanging="426"/>
      </w:pPr>
      <w:rPr>
        <w:rFonts w:ascii="Wingdings" w:hAnsi="Wingdings"/>
      </w:rPr>
    </w:lvl>
    <w:lvl w:ilvl="3">
      <w:numFmt w:val="bullet"/>
      <w:lvlText w:val=""/>
      <w:lvlJc w:val="left"/>
      <w:pPr>
        <w:ind w:left="2126" w:hanging="426"/>
      </w:pPr>
      <w:rPr>
        <w:rFonts w:ascii="Symbol" w:hAnsi="Symbol"/>
      </w:rPr>
    </w:lvl>
    <w:lvl w:ilvl="4">
      <w:numFmt w:val="bullet"/>
      <w:lvlText w:val="o"/>
      <w:lvlJc w:val="left"/>
      <w:pPr>
        <w:ind w:left="2551" w:hanging="4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976" w:hanging="426"/>
      </w:pPr>
      <w:rPr>
        <w:rFonts w:ascii="Wingdings" w:hAnsi="Wingdings"/>
      </w:rPr>
    </w:lvl>
    <w:lvl w:ilvl="6">
      <w:numFmt w:val="bullet"/>
      <w:lvlText w:val=""/>
      <w:lvlJc w:val="left"/>
      <w:pPr>
        <w:ind w:left="3401" w:hanging="426"/>
      </w:pPr>
      <w:rPr>
        <w:rFonts w:ascii="Symbol" w:hAnsi="Symbol"/>
      </w:rPr>
    </w:lvl>
    <w:lvl w:ilvl="7">
      <w:numFmt w:val="bullet"/>
      <w:lvlText w:val="o"/>
      <w:lvlJc w:val="left"/>
      <w:pPr>
        <w:ind w:left="3826" w:hanging="4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251" w:hanging="426"/>
      </w:pPr>
      <w:rPr>
        <w:rFonts w:ascii="Wingdings" w:hAnsi="Wingdings"/>
      </w:rPr>
    </w:lvl>
  </w:abstractNum>
  <w:abstractNum w:abstractNumId="7" w15:restartNumberingAfterBreak="0">
    <w:nsid w:val="66AB0139"/>
    <w:multiLevelType w:val="multilevel"/>
    <w:tmpl w:val="4D369A6E"/>
    <w:lvl w:ilvl="0">
      <w:start w:val="1"/>
      <w:numFmt w:val="decimal"/>
      <w:pStyle w:val="HWRMberschrift2"/>
      <w:lvlText w:val="%1."/>
      <w:lvlJc w:val="left"/>
      <w:pPr>
        <w:ind w:left="992" w:hanging="992"/>
      </w:pPr>
    </w:lvl>
    <w:lvl w:ilvl="1">
      <w:start w:val="1"/>
      <w:numFmt w:val="decimal"/>
      <w:lvlText w:val="%1.%2."/>
      <w:lvlJc w:val="left"/>
      <w:pPr>
        <w:ind w:left="992" w:hanging="992"/>
      </w:pPr>
    </w:lvl>
    <w:lvl w:ilvl="2">
      <w:start w:val="1"/>
      <w:numFmt w:val="decimal"/>
      <w:lvlText w:val="%1.%2.%3."/>
      <w:lvlJc w:val="left"/>
      <w:pPr>
        <w:ind w:left="992" w:hanging="992"/>
      </w:pPr>
    </w:lvl>
    <w:lvl w:ilvl="3">
      <w:start w:val="1"/>
      <w:numFmt w:val="decimal"/>
      <w:lvlText w:val="%1.%2.%3.%4."/>
      <w:lvlJc w:val="left"/>
      <w:pPr>
        <w:ind w:left="992" w:hanging="992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992" w:hanging="992"/>
      </w:pPr>
    </w:lvl>
    <w:lvl w:ilvl="6">
      <w:start w:val="1"/>
      <w:numFmt w:val="decimal"/>
      <w:lvlText w:val="%1.%2.%3.%4.%5.%6.%7."/>
      <w:lvlJc w:val="left"/>
      <w:pPr>
        <w:ind w:left="992" w:hanging="992"/>
      </w:pPr>
    </w:lvl>
    <w:lvl w:ilvl="7">
      <w:start w:val="1"/>
      <w:numFmt w:val="decimal"/>
      <w:lvlText w:val="%1.%2.%3.%4.%5.%6.%7.%8."/>
      <w:lvlJc w:val="left"/>
      <w:pPr>
        <w:ind w:left="992" w:hanging="992"/>
      </w:pPr>
    </w:lvl>
    <w:lvl w:ilvl="8">
      <w:start w:val="1"/>
      <w:numFmt w:val="decimal"/>
      <w:lvlText w:val="%1.%2.%3.%4.%5.%6.%7.%8.%9."/>
      <w:lvlJc w:val="left"/>
      <w:pPr>
        <w:ind w:left="992" w:hanging="992"/>
      </w:pPr>
    </w:lvl>
  </w:abstractNum>
  <w:abstractNum w:abstractNumId="8" w15:restartNumberingAfterBreak="0">
    <w:nsid w:val="6710190A"/>
    <w:multiLevelType w:val="multilevel"/>
    <w:tmpl w:val="39F848DE"/>
    <w:lvl w:ilvl="0">
      <w:numFmt w:val="bullet"/>
      <w:pStyle w:val="HWRMAufzhlungszeichen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72557E6F"/>
    <w:multiLevelType w:val="multilevel"/>
    <w:tmpl w:val="3FBC6906"/>
    <w:lvl w:ilvl="0">
      <w:start w:val="1"/>
      <w:numFmt w:val="ordinal"/>
      <w:pStyle w:val="HWRMListennummer"/>
      <w:lvlText w:val="%1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ind w:left="850" w:hanging="425"/>
      </w:pPr>
    </w:lvl>
    <w:lvl w:ilvl="2">
      <w:start w:val="1"/>
      <w:numFmt w:val="lowerRoman"/>
      <w:lvlText w:val="%3)"/>
      <w:lvlJc w:val="left"/>
      <w:pPr>
        <w:ind w:left="1275" w:hanging="425"/>
      </w:pPr>
    </w:lvl>
    <w:lvl w:ilvl="3">
      <w:start w:val="1"/>
      <w:numFmt w:val="decimal"/>
      <w:lvlText w:val="(%4)"/>
      <w:lvlJc w:val="left"/>
      <w:pPr>
        <w:ind w:left="1700" w:hanging="425"/>
      </w:pPr>
    </w:lvl>
    <w:lvl w:ilvl="4">
      <w:start w:val="1"/>
      <w:numFmt w:val="lowerLetter"/>
      <w:lvlText w:val="(%5)"/>
      <w:lvlJc w:val="left"/>
      <w:pPr>
        <w:ind w:left="2125" w:hanging="425"/>
      </w:pPr>
    </w:lvl>
    <w:lvl w:ilvl="5">
      <w:start w:val="1"/>
      <w:numFmt w:val="lowerRoman"/>
      <w:lvlText w:val="(%6)"/>
      <w:lvlJc w:val="left"/>
      <w:pPr>
        <w:ind w:left="2550" w:hanging="425"/>
      </w:pPr>
    </w:lvl>
    <w:lvl w:ilvl="6">
      <w:start w:val="1"/>
      <w:numFmt w:val="decimal"/>
      <w:lvlText w:val="%7."/>
      <w:lvlJc w:val="left"/>
      <w:pPr>
        <w:ind w:left="2975" w:hanging="425"/>
      </w:pPr>
    </w:lvl>
    <w:lvl w:ilvl="7">
      <w:start w:val="1"/>
      <w:numFmt w:val="lowerLetter"/>
      <w:lvlText w:val="%8."/>
      <w:lvlJc w:val="left"/>
      <w:pPr>
        <w:ind w:left="3400" w:hanging="425"/>
      </w:pPr>
    </w:lvl>
    <w:lvl w:ilvl="8">
      <w:start w:val="1"/>
      <w:numFmt w:val="lowerRoman"/>
      <w:lvlText w:val="%9."/>
      <w:lvlJc w:val="left"/>
      <w:pPr>
        <w:ind w:left="3825" w:hanging="425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8B"/>
    <w:rsid w:val="00031391"/>
    <w:rsid w:val="0003280D"/>
    <w:rsid w:val="00043133"/>
    <w:rsid w:val="000B42C7"/>
    <w:rsid w:val="000D10AD"/>
    <w:rsid w:val="000D3E1F"/>
    <w:rsid w:val="0014572C"/>
    <w:rsid w:val="00154BB8"/>
    <w:rsid w:val="00157845"/>
    <w:rsid w:val="001C5275"/>
    <w:rsid w:val="001D0DAB"/>
    <w:rsid w:val="0020591E"/>
    <w:rsid w:val="00235FBF"/>
    <w:rsid w:val="00256C0F"/>
    <w:rsid w:val="0026066B"/>
    <w:rsid w:val="002A1539"/>
    <w:rsid w:val="002A17CA"/>
    <w:rsid w:val="002B1764"/>
    <w:rsid w:val="00335ED0"/>
    <w:rsid w:val="00351E65"/>
    <w:rsid w:val="003559CC"/>
    <w:rsid w:val="003737AD"/>
    <w:rsid w:val="003863A8"/>
    <w:rsid w:val="00386E2E"/>
    <w:rsid w:val="003C64A2"/>
    <w:rsid w:val="003C66BD"/>
    <w:rsid w:val="003D1552"/>
    <w:rsid w:val="003E4B8C"/>
    <w:rsid w:val="00405F33"/>
    <w:rsid w:val="00413E60"/>
    <w:rsid w:val="004840A4"/>
    <w:rsid w:val="004B0F38"/>
    <w:rsid w:val="004F52F3"/>
    <w:rsid w:val="00504971"/>
    <w:rsid w:val="00537A7D"/>
    <w:rsid w:val="005A55C5"/>
    <w:rsid w:val="005C0213"/>
    <w:rsid w:val="005D11B6"/>
    <w:rsid w:val="005D762C"/>
    <w:rsid w:val="005E786B"/>
    <w:rsid w:val="005F1A15"/>
    <w:rsid w:val="005F5761"/>
    <w:rsid w:val="00601CD6"/>
    <w:rsid w:val="006127E2"/>
    <w:rsid w:val="00680717"/>
    <w:rsid w:val="0069565A"/>
    <w:rsid w:val="006B48C6"/>
    <w:rsid w:val="006D2BE2"/>
    <w:rsid w:val="00717C41"/>
    <w:rsid w:val="00725DDE"/>
    <w:rsid w:val="007368BC"/>
    <w:rsid w:val="00740E4E"/>
    <w:rsid w:val="007414D6"/>
    <w:rsid w:val="0076718B"/>
    <w:rsid w:val="007736EF"/>
    <w:rsid w:val="007742F1"/>
    <w:rsid w:val="00785AC9"/>
    <w:rsid w:val="007C044F"/>
    <w:rsid w:val="008446A0"/>
    <w:rsid w:val="00880E24"/>
    <w:rsid w:val="008876A5"/>
    <w:rsid w:val="008C1C04"/>
    <w:rsid w:val="008F505C"/>
    <w:rsid w:val="00955DBC"/>
    <w:rsid w:val="009635B8"/>
    <w:rsid w:val="00977E45"/>
    <w:rsid w:val="00980B10"/>
    <w:rsid w:val="009B02B5"/>
    <w:rsid w:val="00A63793"/>
    <w:rsid w:val="00AC2027"/>
    <w:rsid w:val="00AD29A8"/>
    <w:rsid w:val="00AE7A5B"/>
    <w:rsid w:val="00B06296"/>
    <w:rsid w:val="00B13122"/>
    <w:rsid w:val="00B424D0"/>
    <w:rsid w:val="00B42B34"/>
    <w:rsid w:val="00BA3618"/>
    <w:rsid w:val="00BA7FCC"/>
    <w:rsid w:val="00C004F6"/>
    <w:rsid w:val="00C6294E"/>
    <w:rsid w:val="00D74B2F"/>
    <w:rsid w:val="00D75E77"/>
    <w:rsid w:val="00DA2861"/>
    <w:rsid w:val="00DB237E"/>
    <w:rsid w:val="00DF4E97"/>
    <w:rsid w:val="00DF58B2"/>
    <w:rsid w:val="00E129C3"/>
    <w:rsid w:val="00E15D11"/>
    <w:rsid w:val="00E41034"/>
    <w:rsid w:val="00E610AA"/>
    <w:rsid w:val="00E6682A"/>
    <w:rsid w:val="00E77D13"/>
    <w:rsid w:val="00EE4F42"/>
    <w:rsid w:val="00F071CD"/>
    <w:rsid w:val="00F14E8B"/>
    <w:rsid w:val="00F31A88"/>
    <w:rsid w:val="00F5278E"/>
    <w:rsid w:val="00FC0E55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F0D6FA"/>
  <w15:docId w15:val="{585280B4-4EE3-48A4-88A4-DDDC4512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D11"/>
    <w:rPr>
      <w:color w:val="000000"/>
      <w:sz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after="240"/>
      <w:outlineLvl w:val="0"/>
    </w:pPr>
    <w:rPr>
      <w:rFonts w:eastAsia="SimHei"/>
      <w:color w:val="005D8F"/>
      <w:sz w:val="30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40"/>
      <w:outlineLvl w:val="1"/>
    </w:pPr>
    <w:rPr>
      <w:rFonts w:eastAsia="SimHei"/>
      <w:color w:val="005D8F"/>
      <w:sz w:val="26"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/>
      <w:outlineLvl w:val="2"/>
    </w:pPr>
    <w:rPr>
      <w:rFonts w:eastAsia="SimHei"/>
      <w:color w:val="003E5F"/>
      <w:szCs w:val="24"/>
    </w:rPr>
  </w:style>
  <w:style w:type="paragraph" w:styleId="berschrift4">
    <w:name w:val="heading 4"/>
    <w:basedOn w:val="HWRMberschrift3"/>
    <w:next w:val="Standard"/>
    <w:uiPriority w:val="9"/>
    <w:semiHidden/>
    <w:unhideWhenUsed/>
    <w:qFormat/>
    <w:pPr>
      <w:numPr>
        <w:ilvl w:val="3"/>
        <w:numId w:val="1"/>
      </w:numPr>
      <w:spacing w:after="60"/>
      <w:outlineLvl w:val="3"/>
    </w:pPr>
    <w:rPr>
      <w:sz w:val="23"/>
      <w:szCs w:val="23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40"/>
      <w:outlineLvl w:val="4"/>
    </w:pPr>
    <w:rPr>
      <w:rFonts w:eastAsia="SimHei"/>
      <w:color w:val="005D8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40"/>
      <w:outlineLvl w:val="5"/>
    </w:pPr>
    <w:rPr>
      <w:rFonts w:eastAsia="SimHei"/>
      <w:color w:val="003E5F"/>
    </w:rPr>
  </w:style>
  <w:style w:type="paragraph" w:styleId="berschrift7">
    <w:name w:val="heading 7"/>
    <w:basedOn w:val="Standard"/>
    <w:next w:val="Standard"/>
    <w:pPr>
      <w:keepNext/>
      <w:keepLines/>
      <w:spacing w:before="40"/>
      <w:outlineLvl w:val="6"/>
    </w:pPr>
    <w:rPr>
      <w:rFonts w:eastAsia="SimHei"/>
      <w:i/>
      <w:iCs/>
      <w:color w:val="003E5F"/>
    </w:rPr>
  </w:style>
  <w:style w:type="paragraph" w:styleId="berschrift8">
    <w:name w:val="heading 8"/>
    <w:basedOn w:val="Standard"/>
    <w:next w:val="Standard"/>
    <w:pPr>
      <w:keepNext/>
      <w:keepLines/>
      <w:spacing w:before="40"/>
      <w:outlineLvl w:val="7"/>
    </w:pPr>
    <w:rPr>
      <w:rFonts w:eastAsia="SimHei"/>
      <w:color w:val="272727"/>
      <w:sz w:val="21"/>
      <w:szCs w:val="21"/>
    </w:rPr>
  </w:style>
  <w:style w:type="paragraph" w:styleId="berschrift9">
    <w:name w:val="heading 9"/>
    <w:basedOn w:val="Standard"/>
    <w:next w:val="Standard"/>
    <w:pPr>
      <w:keepNext/>
      <w:keepLines/>
      <w:spacing w:before="40"/>
      <w:outlineLvl w:val="8"/>
    </w:pPr>
    <w:rPr>
      <w:rFonts w:eastAsia="SimHei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5DBC"/>
    <w:pPr>
      <w:tabs>
        <w:tab w:val="center" w:pos="4536"/>
        <w:tab w:val="right" w:pos="9072"/>
      </w:tabs>
      <w:spacing w:line="240" w:lineRule="auto"/>
    </w:pPr>
    <w:rPr>
      <w:color w:val="1F497D"/>
      <w:sz w:val="16"/>
    </w:rPr>
  </w:style>
  <w:style w:type="paragraph" w:styleId="Fuzeile">
    <w:name w:val="footer"/>
    <w:basedOn w:val="Standard"/>
    <w:pPr>
      <w:tabs>
        <w:tab w:val="right" w:pos="9072"/>
      </w:tabs>
      <w:spacing w:line="240" w:lineRule="auto"/>
    </w:pPr>
    <w:rPr>
      <w:color w:val="1F497D"/>
      <w:sz w:val="16"/>
    </w:rPr>
  </w:style>
  <w:style w:type="paragraph" w:customStyle="1" w:styleId="HWRMDokumentTitel">
    <w:name w:val="HWRM Dokument Titel"/>
    <w:basedOn w:val="Standard"/>
    <w:next w:val="Standard"/>
    <w:pPr>
      <w:spacing w:before="600" w:line="240" w:lineRule="auto"/>
      <w:jc w:val="center"/>
    </w:pPr>
    <w:rPr>
      <w:sz w:val="72"/>
      <w:szCs w:val="72"/>
    </w:rPr>
  </w:style>
  <w:style w:type="paragraph" w:customStyle="1" w:styleId="HWRMberschrift1">
    <w:name w:val="HWRM Überschrift 1"/>
    <w:basedOn w:val="Standard"/>
    <w:rsid w:val="00351E65"/>
    <w:pPr>
      <w:keepNext/>
      <w:keepLines/>
      <w:pageBreakBefore/>
      <w:numPr>
        <w:numId w:val="10"/>
      </w:numPr>
      <w:tabs>
        <w:tab w:val="left" w:pos="567"/>
      </w:tabs>
      <w:suppressAutoHyphens/>
      <w:spacing w:after="240" w:line="240" w:lineRule="auto"/>
      <w:outlineLvl w:val="0"/>
    </w:pPr>
    <w:rPr>
      <w:rFonts w:eastAsia="SimHei"/>
      <w:sz w:val="36"/>
      <w:szCs w:val="32"/>
    </w:rPr>
  </w:style>
  <w:style w:type="character" w:styleId="Fett">
    <w:name w:val="Strong"/>
    <w:basedOn w:val="Absatz-Standardschriftart"/>
    <w:rPr>
      <w:b/>
      <w:bCs/>
    </w:rPr>
  </w:style>
  <w:style w:type="paragraph" w:customStyle="1" w:styleId="HWRMAufzhlungszeichen">
    <w:name w:val="HWRM Aufzählungszeichen"/>
    <w:basedOn w:val="Standard"/>
    <w:rsid w:val="00351E65"/>
    <w:pPr>
      <w:numPr>
        <w:numId w:val="2"/>
      </w:numPr>
      <w:tabs>
        <w:tab w:val="left" w:pos="426"/>
      </w:tabs>
      <w:spacing w:before="40" w:after="0" w:line="252" w:lineRule="auto"/>
      <w:ind w:left="357" w:hanging="357"/>
    </w:pPr>
  </w:style>
  <w:style w:type="paragraph" w:customStyle="1" w:styleId="HWRMFuzeile">
    <w:name w:val="HWRM Fußzeile"/>
    <w:basedOn w:val="Fuzeile"/>
    <w:pPr>
      <w:tabs>
        <w:tab w:val="clear" w:pos="9072"/>
      </w:tabs>
      <w:jc w:val="right"/>
    </w:pPr>
    <w:rPr>
      <w:color w:val="auto"/>
      <w:sz w:val="22"/>
    </w:rPr>
  </w:style>
  <w:style w:type="paragraph" w:customStyle="1" w:styleId="HWRMberschrift2">
    <w:name w:val="HWRM Überschrift 2"/>
    <w:basedOn w:val="HWRMberschrift1"/>
    <w:pPr>
      <w:numPr>
        <w:numId w:val="8"/>
      </w:numPr>
    </w:pPr>
    <w:rPr>
      <w:rFonts w:ascii="Arial" w:hAnsi="Arial"/>
      <w:b/>
      <w:sz w:val="24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nabsatz">
    <w:name w:val="List Paragraph"/>
    <w:basedOn w:val="Standard"/>
    <w:pPr>
      <w:ind w:left="720"/>
    </w:pPr>
  </w:style>
  <w:style w:type="paragraph" w:styleId="Listenfortsetzung">
    <w:name w:val="List Continue"/>
    <w:basedOn w:val="Standard"/>
    <w:pPr>
      <w:ind w:left="425"/>
    </w:pPr>
  </w:style>
  <w:style w:type="paragraph" w:customStyle="1" w:styleId="HWRMListenfortsetzung">
    <w:name w:val="HWRM Listenfortsetzung"/>
    <w:basedOn w:val="Listenfortsetzung"/>
    <w:pPr>
      <w:spacing w:before="60"/>
    </w:pPr>
  </w:style>
  <w:style w:type="paragraph" w:styleId="Listennummer">
    <w:name w:val="List Number"/>
    <w:basedOn w:val="Standard"/>
    <w:pPr>
      <w:numPr>
        <w:numId w:val="3"/>
      </w:numPr>
      <w:tabs>
        <w:tab w:val="left" w:pos="425"/>
      </w:tabs>
      <w:spacing w:after="60"/>
    </w:pPr>
  </w:style>
  <w:style w:type="paragraph" w:customStyle="1" w:styleId="HWRMListennummer">
    <w:name w:val="HWRM Listennummer"/>
    <w:basedOn w:val="Listennummer"/>
    <w:pPr>
      <w:numPr>
        <w:numId w:val="6"/>
      </w:numPr>
      <w:spacing w:before="180" w:after="0"/>
    </w:pPr>
  </w:style>
  <w:style w:type="paragraph" w:customStyle="1" w:styleId="HWRMberschrift3">
    <w:name w:val="HWRM Überschrift 3"/>
    <w:basedOn w:val="HWRMberschrift2"/>
  </w:style>
  <w:style w:type="paragraph" w:customStyle="1" w:styleId="HWRMAufzhlungszeichen2">
    <w:name w:val="HWRM Aufzählungszeichen 2"/>
    <w:basedOn w:val="HWRMAufzhlungszeichen"/>
    <w:next w:val="HWRMAufzhlungszeichen"/>
    <w:pPr>
      <w:numPr>
        <w:numId w:val="4"/>
      </w:numPr>
      <w:tabs>
        <w:tab w:val="clear" w:pos="426"/>
      </w:tabs>
    </w:pPr>
    <w:rPr>
      <w:color w:val="auto"/>
      <w:szCs w:val="24"/>
    </w:rPr>
  </w:style>
  <w:style w:type="paragraph" w:customStyle="1" w:styleId="HWRMListenfortsetzung2">
    <w:name w:val="HWRM Listenfortsetzung 2"/>
    <w:basedOn w:val="HWRMListenfortsetzung"/>
    <w:next w:val="Standard"/>
    <w:pPr>
      <w:ind w:left="851"/>
    </w:pPr>
  </w:style>
  <w:style w:type="paragraph" w:styleId="Verzeichnis1">
    <w:name w:val="toc 1"/>
    <w:basedOn w:val="Standard"/>
    <w:next w:val="Standard"/>
    <w:autoRedefine/>
    <w:pPr>
      <w:tabs>
        <w:tab w:val="left" w:pos="660"/>
        <w:tab w:val="right" w:leader="dot" w:pos="8720"/>
      </w:tabs>
      <w:spacing w:before="360" w:after="60"/>
    </w:pPr>
  </w:style>
  <w:style w:type="paragraph" w:styleId="Verzeichnis2">
    <w:name w:val="toc 2"/>
    <w:basedOn w:val="Verzeichnis1"/>
    <w:next w:val="Standard"/>
    <w:autoRedefine/>
    <w:pPr>
      <w:spacing w:before="120"/>
    </w:pPr>
  </w:style>
  <w:style w:type="paragraph" w:customStyle="1" w:styleId="HWRMberschrift1Seitenumbruch">
    <w:name w:val="HWRM Überschrift 1 Seitenumbruch"/>
    <w:basedOn w:val="HWRMberschrift1"/>
    <w:next w:val="HWRMberschrift1"/>
    <w:pPr>
      <w:ind w:left="992" w:hanging="992"/>
    </w:pPr>
  </w:style>
  <w:style w:type="paragraph" w:styleId="Verzeichnis3">
    <w:name w:val="toc 3"/>
    <w:basedOn w:val="Verzeichnis2"/>
    <w:next w:val="Standard"/>
    <w:autoRedefine/>
  </w:style>
  <w:style w:type="paragraph" w:customStyle="1" w:styleId="HWRMAbbildung">
    <w:name w:val="HWRM Abbildung"/>
    <w:basedOn w:val="Standard"/>
    <w:pPr>
      <w:pBdr>
        <w:top w:val="single" w:sz="4" w:space="1" w:color="1F497D"/>
        <w:bottom w:val="single" w:sz="4" w:space="1" w:color="1F497D"/>
      </w:pBdr>
      <w:ind w:firstLine="284"/>
      <w:jc w:val="center"/>
    </w:pPr>
  </w:style>
  <w:style w:type="paragraph" w:customStyle="1" w:styleId="HWRMAbbildungBeschriftung">
    <w:name w:val="HWRM Abbildung Beschriftung"/>
    <w:basedOn w:val="Standard"/>
    <w:next w:val="Standard"/>
    <w:pPr>
      <w:spacing w:before="120"/>
    </w:pPr>
    <w:rPr>
      <w:rFonts w:ascii="Arial" w:eastAsia="Times" w:hAnsi="Arial"/>
      <w:sz w:val="20"/>
      <w:szCs w:val="20"/>
    </w:rPr>
  </w:style>
  <w:style w:type="paragraph" w:customStyle="1" w:styleId="HWRMTabelleFulinks">
    <w:name w:val="HWRM Tabelle Fuß links"/>
    <w:basedOn w:val="Standard"/>
    <w:rsid w:val="003D1552"/>
    <w:pPr>
      <w:spacing w:before="40" w:after="40" w:line="276" w:lineRule="auto"/>
    </w:pPr>
    <w:rPr>
      <w:rFonts w:ascii="Arial" w:hAnsi="Arial"/>
      <w:sz w:val="20"/>
    </w:rPr>
  </w:style>
  <w:style w:type="paragraph" w:customStyle="1" w:styleId="HWRMTabelleBeschriftung">
    <w:name w:val="HWRM Tabelle Beschriftung"/>
    <w:basedOn w:val="HWRMAbbildungBeschriftung"/>
    <w:next w:val="HWRMFlietext"/>
    <w:rPr>
      <w:rFonts w:cs="Arial"/>
    </w:rPr>
  </w:style>
  <w:style w:type="paragraph" w:styleId="Abbildungsverzeichnis">
    <w:name w:val="table of figures"/>
    <w:basedOn w:val="Standard"/>
    <w:next w:val="Standard"/>
  </w:style>
  <w:style w:type="paragraph" w:customStyle="1" w:styleId="HWRMFlietext">
    <w:name w:val="HWRM Fließtext"/>
    <w:basedOn w:val="Standard"/>
    <w:rsid w:val="00351E65"/>
    <w:pPr>
      <w:spacing w:before="240" w:after="0" w:line="252" w:lineRule="auto"/>
    </w:pPr>
  </w:style>
  <w:style w:type="paragraph" w:styleId="Funotentext">
    <w:name w:val="footnote text"/>
    <w:basedOn w:val="Standard"/>
    <w:pPr>
      <w:spacing w:line="240" w:lineRule="auto"/>
    </w:pPr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customStyle="1" w:styleId="HWRMFunote">
    <w:name w:val="HWRM Fußnote"/>
    <w:basedOn w:val="Funotentext"/>
    <w:pPr>
      <w:spacing w:line="264" w:lineRule="auto"/>
    </w:pPr>
    <w:rPr>
      <w:sz w:val="22"/>
    </w:rPr>
  </w:style>
  <w:style w:type="paragraph" w:customStyle="1" w:styleId="HWRMberschrift4">
    <w:name w:val="HWRM Überschrift 4"/>
    <w:basedOn w:val="berschrift4"/>
    <w:pPr>
      <w:numPr>
        <w:ilvl w:val="0"/>
        <w:numId w:val="0"/>
      </w:numPr>
      <w:spacing w:after="0"/>
    </w:pPr>
    <w:rPr>
      <w:sz w:val="24"/>
    </w:rPr>
  </w:style>
  <w:style w:type="paragraph" w:customStyle="1" w:styleId="HWRMListealpha">
    <w:name w:val="HWRM Liste alpha"/>
    <w:basedOn w:val="HWRMListennummer"/>
    <w:pPr>
      <w:numPr>
        <w:numId w:val="5"/>
      </w:numPr>
      <w:spacing w:before="60"/>
    </w:p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WRMKopfzeile">
    <w:name w:val="HWRM Kopfzeile"/>
    <w:basedOn w:val="Kopfzeile"/>
    <w:next w:val="HWRMFlietext"/>
    <w:rsid w:val="00955DBC"/>
    <w:pPr>
      <w:tabs>
        <w:tab w:val="clear" w:pos="4536"/>
        <w:tab w:val="clear" w:pos="9072"/>
        <w:tab w:val="right" w:pos="8930"/>
      </w:tabs>
    </w:pPr>
    <w:rPr>
      <w:color w:val="auto"/>
      <w:sz w:val="22"/>
      <w:szCs w:val="24"/>
      <w:lang w:eastAsia="de-DE"/>
    </w:rPr>
  </w:style>
  <w:style w:type="paragraph" w:customStyle="1" w:styleId="HWRMTabelleKopflinks">
    <w:name w:val="HWRM Tabelle Kopf links"/>
    <w:basedOn w:val="Standard"/>
    <w:pPr>
      <w:spacing w:before="120" w:after="120" w:line="240" w:lineRule="auto"/>
    </w:pPr>
    <w:rPr>
      <w:rFonts w:ascii="Arial" w:hAnsi="Arial"/>
      <w:b/>
      <w:sz w:val="20"/>
      <w:szCs w:val="18"/>
      <w:lang w:val="en-GB"/>
    </w:rPr>
  </w:style>
  <w:style w:type="paragraph" w:customStyle="1" w:styleId="HWRMTabelleberschrift">
    <w:name w:val="HWRM Tabelle Überschrift"/>
    <w:basedOn w:val="HWRMFlietext"/>
    <w:next w:val="HWRMFlietext"/>
    <w:rsid w:val="00351E65"/>
    <w:pPr>
      <w:spacing w:after="120"/>
    </w:pPr>
    <w:rPr>
      <w:rFonts w:ascii="Arial" w:hAnsi="Arial"/>
      <w:b/>
      <w:caps/>
      <w:color w:val="auto"/>
      <w:szCs w:val="24"/>
    </w:rPr>
  </w:style>
  <w:style w:type="paragraph" w:customStyle="1" w:styleId="TableParagraph">
    <w:name w:val="Table Paragraph"/>
    <w:basedOn w:val="Standard"/>
    <w:pPr>
      <w:widowControl w:val="0"/>
      <w:autoSpaceDE w:val="0"/>
      <w:spacing w:line="240" w:lineRule="auto"/>
    </w:pPr>
    <w:rPr>
      <w:rFonts w:ascii="Arial" w:eastAsia="Arial" w:hAnsi="Arial" w:cs="Arial"/>
      <w:color w:val="auto"/>
      <w:sz w:val="22"/>
      <w:lang w:val="en-US"/>
    </w:rPr>
  </w:style>
  <w:style w:type="paragraph" w:styleId="Textkrper">
    <w:name w:val="Body Text"/>
    <w:basedOn w:val="Standard"/>
    <w:pPr>
      <w:widowControl w:val="0"/>
      <w:autoSpaceDE w:val="0"/>
      <w:spacing w:line="240" w:lineRule="auto"/>
    </w:pPr>
    <w:rPr>
      <w:rFonts w:ascii="Arial" w:eastAsia="Arial" w:hAnsi="Arial" w:cs="Arial"/>
      <w:color w:val="auto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rPr>
      <w:rFonts w:ascii="Arial" w:eastAsia="Arial" w:hAnsi="Arial" w:cs="Arial"/>
      <w:sz w:val="16"/>
      <w:szCs w:val="16"/>
      <w:lang w:val="en-US"/>
    </w:rPr>
  </w:style>
  <w:style w:type="paragraph" w:customStyle="1" w:styleId="HWRMDokumentUntertitel">
    <w:name w:val="HWRM Dokument Untertitel"/>
    <w:pPr>
      <w:suppressAutoHyphens/>
      <w:spacing w:before="600" w:line="251" w:lineRule="auto"/>
      <w:jc w:val="center"/>
    </w:pPr>
    <w:rPr>
      <w:rFonts w:eastAsia="SimHei"/>
      <w:iCs/>
      <w:color w:val="000000"/>
      <w:sz w:val="36"/>
      <w:szCs w:val="32"/>
    </w:rPr>
  </w:style>
  <w:style w:type="character" w:styleId="SchwacheHervorhebung">
    <w:name w:val="Subtle Emphasis"/>
    <w:basedOn w:val="Absatz-Standardschriftart"/>
    <w:rPr>
      <w:i/>
      <w:iCs/>
      <w:color w:val="404040"/>
    </w:rPr>
  </w:style>
  <w:style w:type="character" w:customStyle="1" w:styleId="HWRMkursiv">
    <w:name w:val="HWRM kursiv"/>
    <w:basedOn w:val="Absatz-Standardschriftart"/>
    <w:uiPriority w:val="1"/>
    <w:qFormat/>
    <w:rsid w:val="000B42C7"/>
    <w:rPr>
      <w:rFonts w:eastAsiaTheme="minorHAnsi" w:cstheme="minorBidi"/>
      <w:i/>
      <w:lang w:val="en-US"/>
    </w:rPr>
  </w:style>
  <w:style w:type="paragraph" w:customStyle="1" w:styleId="HRWMDokumentTitelseiteFlietext">
    <w:name w:val="HRWM Dokument Titelseite Fließtext"/>
    <w:basedOn w:val="HWRMFlietext"/>
    <w:qFormat/>
    <w:rsid w:val="00E77D13"/>
    <w:pPr>
      <w:suppressAutoHyphens/>
      <w:spacing w:before="480" w:line="276" w:lineRule="auto"/>
      <w:jc w:val="center"/>
    </w:pPr>
  </w:style>
  <w:style w:type="character" w:styleId="Platzhaltertext">
    <w:name w:val="Placeholder Text"/>
    <w:basedOn w:val="Absatz-Standardschriftart"/>
    <w:rPr>
      <w:color w:val="808080"/>
    </w:rPr>
  </w:style>
  <w:style w:type="paragraph" w:customStyle="1" w:styleId="HWRMTabelleKopflinkswei">
    <w:name w:val="HWRM Tabelle Kopf links weiß"/>
    <w:basedOn w:val="HWRMTabelleKopflinks"/>
    <w:rPr>
      <w:rFonts w:eastAsia="Arial"/>
      <w:color w:val="FFFFFF"/>
    </w:rPr>
  </w:style>
  <w:style w:type="paragraph" w:styleId="KeinLeerraum">
    <w:name w:val="No Spacing"/>
    <w:pPr>
      <w:suppressAutoHyphens/>
      <w:spacing w:after="0" w:line="240" w:lineRule="auto"/>
    </w:pPr>
    <w:rPr>
      <w:color w:val="000000"/>
      <w:sz w:val="24"/>
    </w:rPr>
  </w:style>
  <w:style w:type="paragraph" w:customStyle="1" w:styleId="HWRMkeinLeerraum">
    <w:name w:val="HWRM kein Leerraum"/>
    <w:basedOn w:val="KeinLeerraum"/>
    <w:rPr>
      <w:sz w:val="8"/>
    </w:rPr>
  </w:style>
  <w:style w:type="paragraph" w:customStyle="1" w:styleId="HWRMTabelleFuzentriert">
    <w:name w:val="HWRM Tabelle Fuß zentriert"/>
    <w:basedOn w:val="HWRMTabelleFulinks"/>
    <w:pPr>
      <w:widowControl w:val="0"/>
      <w:autoSpaceDE w:val="0"/>
      <w:jc w:val="center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Work_in_Progress\0520_helena_diverse_formulare\final\191030%20Einfache%20Wordvorlage%20V10.dotx" TargetMode="External"/></Relationships>
</file>

<file path=word/theme/theme1.xml><?xml version="1.0" encoding="utf-8"?>
<a:theme xmlns:a="http://schemas.openxmlformats.org/drawingml/2006/main" name="Office">
  <a:themeElements>
    <a:clrScheme name="HWRM">
      <a:dk1>
        <a:sysClr val="windowText" lastClr="000000"/>
      </a:dk1>
      <a:lt1>
        <a:sysClr val="window" lastClr="FFFFFF"/>
      </a:lt1>
      <a:dk2>
        <a:srgbClr val="1F497D"/>
      </a:dk2>
      <a:lt2>
        <a:srgbClr val="D9D9DA"/>
      </a:lt2>
      <a:accent1>
        <a:srgbClr val="007DC0"/>
      </a:accent1>
      <a:accent2>
        <a:srgbClr val="409ED0"/>
      </a:accent2>
      <a:accent3>
        <a:srgbClr val="7FBEDF"/>
      </a:accent3>
      <a:accent4>
        <a:srgbClr val="B12125"/>
      </a:accent4>
      <a:accent5>
        <a:srgbClr val="E1B126"/>
      </a:accent5>
      <a:accent6>
        <a:srgbClr val="FFFBD5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Signalgelb">
      <a:srgbClr val="F9E961"/>
    </a:custClr>
    <a:custClr name="GoGrün">
      <a:srgbClr val="15B226"/>
    </a:custClr>
    <a:custClr name="Signalrot">
      <a:srgbClr val="EE1C3F"/>
    </a:custClr>
    <a:custClr name="Dunkelblau+10">
      <a:srgbClr val="296499"/>
    </a:custClr>
    <a:custClr name="Dunkelblau+20_TabHead">
      <a:srgbClr val="2F6EB2"/>
    </a:custClr>
    <a:custClr name="Dunkelblau+30">
      <a:srgbClr val="367ECC"/>
    </a:custClr>
    <a:custClr name="Dunkelblau+40">
      <a:srgbClr val="419FE5"/>
    </a:custClr>
    <a:custClr name="Dunkelblau+50">
      <a:srgbClr val="48B6F9"/>
    </a:custClr>
    <a:custClr name="Hellblau_TabSubhead">
      <a:srgbClr val="DAEDF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191030 Einfache Wordvorlage V10.dotx</Template>
  <TotalTime>0</TotalTime>
  <Pages>6</Pages>
  <Words>1349</Words>
  <Characters>8289</Characters>
  <Application>Microsoft Office Word</Application>
  <DocSecurity>0</DocSecurity>
  <Lines>690</Lines>
  <Paragraphs>507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Hochwasservoralarm</vt:lpstr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Hochwasservoralarm</dc:title>
  <dc:creator>Helena Milas</dc:creator>
  <cp:keywords>Mustervorlage für Unternehmen</cp:keywords>
  <cp:lastModifiedBy>Mölkner, Nina (UM)</cp:lastModifiedBy>
  <cp:revision>6</cp:revision>
  <dcterms:created xsi:type="dcterms:W3CDTF">2021-01-28T20:13:00Z</dcterms:created>
  <dcterms:modified xsi:type="dcterms:W3CDTF">2021-06-24T11:44:00Z</dcterms:modified>
</cp:coreProperties>
</file>