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47C4" w14:textId="38B7BF23" w:rsidR="0076718B" w:rsidRPr="000A2693" w:rsidRDefault="00A62E69">
      <w:pPr>
        <w:pStyle w:val="HWRMDokumentTitel"/>
      </w:pPr>
      <w:r w:rsidRPr="000A2693">
        <w:t>Maßnahmenplan</w:t>
      </w:r>
    </w:p>
    <w:p w14:paraId="21F8CEE5" w14:textId="6D88D822" w:rsidR="0076718B" w:rsidRPr="000A2693" w:rsidRDefault="00375135" w:rsidP="005C0CC2">
      <w:pPr>
        <w:pStyle w:val="HWRMkursiv"/>
      </w:pPr>
      <w:r>
        <w:t>Mustervorlage</w:t>
      </w:r>
      <w:r w:rsidR="00386E2E" w:rsidRPr="000A2693">
        <w:t xml:space="preserve"> für Unternehmen</w:t>
      </w:r>
      <w:r w:rsidR="00386E2E" w:rsidRPr="000A2693">
        <w:br/>
      </w:r>
    </w:p>
    <w:p w14:paraId="776635B5" w14:textId="2727574B" w:rsidR="00A62E69" w:rsidRPr="000A2693" w:rsidRDefault="00A62E69" w:rsidP="00A62E69">
      <w:pPr>
        <w:pStyle w:val="HWRMDokumentUntertitel"/>
      </w:pPr>
    </w:p>
    <w:p w14:paraId="2B4C9983" w14:textId="34A9F215" w:rsidR="00A62E69" w:rsidRPr="000A2693" w:rsidRDefault="00A62E69" w:rsidP="00A62E69">
      <w:pPr>
        <w:pStyle w:val="HWRMDokumentUntertitel"/>
      </w:pPr>
    </w:p>
    <w:p w14:paraId="35449BA1" w14:textId="24134210" w:rsidR="00A62E69" w:rsidRPr="000A2693" w:rsidRDefault="00A62E69" w:rsidP="00A62E69">
      <w:pPr>
        <w:pStyle w:val="HWRMDokumentUntertitel"/>
      </w:pPr>
    </w:p>
    <w:p w14:paraId="11DA19BC" w14:textId="77777777" w:rsidR="00A62E69" w:rsidRPr="000A2693" w:rsidRDefault="00A62E69" w:rsidP="00A62E69">
      <w:pPr>
        <w:pStyle w:val="HWRMDokumentUntertitel"/>
      </w:pPr>
    </w:p>
    <w:p w14:paraId="6125EBC0" w14:textId="77777777" w:rsidR="0076718B" w:rsidRPr="000A2693" w:rsidRDefault="0076718B"/>
    <w:p w14:paraId="06D2064F" w14:textId="77777777" w:rsidR="0076718B" w:rsidRPr="000A2693" w:rsidRDefault="0076718B"/>
    <w:p w14:paraId="4248CB35" w14:textId="77777777" w:rsidR="0076718B" w:rsidRPr="000A2693" w:rsidRDefault="0076718B"/>
    <w:p w14:paraId="7DA8872B" w14:textId="77777777" w:rsidR="0076718B" w:rsidRPr="000A2693" w:rsidRDefault="0076718B"/>
    <w:p w14:paraId="34499FA1" w14:textId="77777777" w:rsidR="006A1203" w:rsidRDefault="006A1203"/>
    <w:p w14:paraId="4556716F" w14:textId="3E6142BA" w:rsidR="0076718B" w:rsidRPr="00D7125B" w:rsidRDefault="00386E2E">
      <w:pPr>
        <w:rPr>
          <w:color w:val="1F497D" w:themeColor="text2"/>
        </w:rPr>
      </w:pPr>
      <w:r w:rsidRPr="000A2693">
        <w:t xml:space="preserve">Ansprechperson: </w:t>
      </w:r>
      <w:sdt>
        <w:sdtPr>
          <w:id w:val="365963148"/>
          <w:placeholder>
            <w:docPart w:val="DefaultPlaceholder_-1854013440"/>
          </w:placeholder>
          <w:showingPlcHdr/>
          <w:text/>
        </w:sdtPr>
        <w:sdtEndPr/>
        <w:sdtContent>
          <w:r w:rsidR="00975844" w:rsidRPr="00975844">
            <w:rPr>
              <w:rStyle w:val="Platzhaltertext"/>
              <w:color w:val="1F497D" w:themeColor="text2"/>
            </w:rPr>
            <w:t>Klicken oder tippen Sie hier, um Text einzugeben.</w:t>
          </w:r>
        </w:sdtContent>
      </w:sdt>
    </w:p>
    <w:p w14:paraId="204A900F" w14:textId="77777777" w:rsidR="0076718B" w:rsidRPr="000A2693" w:rsidRDefault="0076718B"/>
    <w:p w14:paraId="67855608" w14:textId="0DA3FB86" w:rsidR="0076718B" w:rsidRPr="000A2693" w:rsidRDefault="0076718B"/>
    <w:p w14:paraId="36C6829E" w14:textId="5BBC6F4E" w:rsidR="003C73BD" w:rsidRPr="00A75970" w:rsidRDefault="003C73BD" w:rsidP="003C73BD">
      <w:pPr>
        <w:sectPr w:rsidR="003C73BD" w:rsidRPr="00A7597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88" w:right="1588" w:bottom="1531" w:left="1588" w:header="567" w:footer="567" w:gutter="0"/>
          <w:cols w:space="720"/>
          <w:titlePg/>
        </w:sectPr>
      </w:pPr>
      <w:r w:rsidRPr="00A75970">
        <w:t>Stand:</w:t>
      </w:r>
      <w:r>
        <w:t xml:space="preserve">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BB1A8D">
        <w:rPr>
          <w:noProof/>
        </w:rPr>
        <w:t>24. Juni 2021</w:t>
      </w:r>
      <w:r>
        <w:fldChar w:fldCharType="end"/>
      </w:r>
    </w:p>
    <w:p w14:paraId="6863DFBE" w14:textId="0F38C7BD" w:rsidR="0076718B" w:rsidRPr="000A2693" w:rsidRDefault="007139A0">
      <w:pPr>
        <w:pStyle w:val="HWRMTabelleberschrift"/>
      </w:pPr>
      <w:r>
        <w:lastRenderedPageBreak/>
        <w:t>Maßnahmenplan</w:t>
      </w:r>
    </w:p>
    <w:p w14:paraId="00394F5E" w14:textId="00206C3B" w:rsidR="000A2693" w:rsidRPr="000A2693" w:rsidRDefault="000A2693" w:rsidP="000A2693">
      <w:pPr>
        <w:pStyle w:val="HWRMkeinLeerraum"/>
      </w:pPr>
    </w:p>
    <w:p w14:paraId="368D4B67" w14:textId="77777777" w:rsidR="005D762C" w:rsidRPr="000A2693" w:rsidRDefault="005D762C">
      <w:pPr>
        <w:pStyle w:val="HWRMkeinLeerraum"/>
        <w:sectPr w:rsidR="005D762C" w:rsidRPr="000A2693" w:rsidSect="00444C2F">
          <w:headerReference w:type="default" r:id="rId11"/>
          <w:footerReference w:type="default" r:id="rId12"/>
          <w:pgSz w:w="16838" w:h="11906" w:orient="landscape" w:code="9"/>
          <w:pgMar w:top="1588" w:right="1304" w:bottom="1531" w:left="1531" w:header="567" w:footer="567" w:gutter="0"/>
          <w:cols w:space="720"/>
        </w:sectPr>
      </w:pPr>
    </w:p>
    <w:tbl>
      <w:tblPr>
        <w:tblStyle w:val="TableNormal"/>
        <w:tblW w:w="14399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  <w:tblCaption w:val="Beispiel-Tabelle Maßnahmen"/>
        <w:tblDescription w:val="Die Tabelle zeigt die Maßnahmen auf, die Unternehmen planen."/>
      </w:tblPr>
      <w:tblGrid>
        <w:gridCol w:w="510"/>
        <w:gridCol w:w="3798"/>
        <w:gridCol w:w="5468"/>
        <w:gridCol w:w="1279"/>
        <w:gridCol w:w="680"/>
        <w:gridCol w:w="680"/>
        <w:gridCol w:w="680"/>
        <w:gridCol w:w="1304"/>
      </w:tblGrid>
      <w:tr w:rsidR="000A2693" w:rsidRPr="000A2693" w14:paraId="461C89AD" w14:textId="77777777" w:rsidTr="007139A0">
        <w:trPr>
          <w:trHeight w:val="687"/>
          <w:tblHeader/>
        </w:trPr>
        <w:tc>
          <w:tcPr>
            <w:tcW w:w="510" w:type="dxa"/>
            <w:shd w:val="clear" w:color="auto" w:fill="2F6EB2"/>
          </w:tcPr>
          <w:p w14:paraId="1714D98B" w14:textId="104EF0D3" w:rsidR="000A2693" w:rsidRPr="000A2693" w:rsidRDefault="000A2693" w:rsidP="000A2693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Nr.</w:t>
            </w:r>
          </w:p>
        </w:tc>
        <w:tc>
          <w:tcPr>
            <w:tcW w:w="3798" w:type="dxa"/>
            <w:shd w:val="clear" w:color="auto" w:fill="2F6EB2"/>
          </w:tcPr>
          <w:p w14:paraId="15EA6D75" w14:textId="6F71AD0E" w:rsidR="000A2693" w:rsidRPr="000A2693" w:rsidRDefault="000A2693" w:rsidP="000A2693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Defizit</w:t>
            </w:r>
          </w:p>
        </w:tc>
        <w:tc>
          <w:tcPr>
            <w:tcW w:w="5468" w:type="dxa"/>
            <w:shd w:val="clear" w:color="auto" w:fill="2F6EB2"/>
          </w:tcPr>
          <w:p w14:paraId="5D75F1AD" w14:textId="6F4BF422" w:rsidR="000A2693" w:rsidRPr="000A2693" w:rsidRDefault="000A2693" w:rsidP="000A2693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Geplante Maßnahme</w:t>
            </w:r>
          </w:p>
        </w:tc>
        <w:tc>
          <w:tcPr>
            <w:tcW w:w="1279" w:type="dxa"/>
            <w:shd w:val="clear" w:color="auto" w:fill="2F6EB2"/>
          </w:tcPr>
          <w:p w14:paraId="10C56154" w14:textId="1BB5F71A" w:rsidR="000A2693" w:rsidRPr="000A2693" w:rsidRDefault="000A2693" w:rsidP="007139A0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 xml:space="preserve">Im </w:t>
            </w:r>
            <w:r w:rsidR="007139A0">
              <w:rPr>
                <w:lang w:val="de-DE"/>
              </w:rPr>
              <w:t xml:space="preserve">Alarm- und Einsatzplan </w:t>
            </w:r>
            <w:r w:rsidRPr="000A2693">
              <w:rPr>
                <w:lang w:val="de-DE"/>
              </w:rPr>
              <w:t>integriert</w:t>
            </w:r>
          </w:p>
        </w:tc>
        <w:tc>
          <w:tcPr>
            <w:tcW w:w="680" w:type="dxa"/>
            <w:shd w:val="clear" w:color="auto" w:fill="2F6EB2"/>
          </w:tcPr>
          <w:p w14:paraId="7F338112" w14:textId="419B455F" w:rsidR="000A2693" w:rsidRPr="000A2693" w:rsidRDefault="000A2693" w:rsidP="00A3124F">
            <w:pPr>
              <w:pStyle w:val="HWRMTabelleKopfzentriertwei"/>
            </w:pPr>
            <w:r w:rsidRPr="000A2693">
              <w:t>W</w:t>
            </w:r>
            <w:r w:rsidR="00D24185">
              <w:t>erk</w:t>
            </w:r>
            <w:r w:rsidRPr="000A2693">
              <w:t xml:space="preserve"> 1</w:t>
            </w:r>
          </w:p>
        </w:tc>
        <w:tc>
          <w:tcPr>
            <w:tcW w:w="680" w:type="dxa"/>
            <w:shd w:val="clear" w:color="auto" w:fill="2F6EB2"/>
          </w:tcPr>
          <w:p w14:paraId="75EB7A29" w14:textId="5938E16A" w:rsidR="000A2693" w:rsidRPr="000A2693" w:rsidRDefault="000A2693" w:rsidP="00A3124F">
            <w:pPr>
              <w:pStyle w:val="HWRMTabelleKopfzentriertwei"/>
            </w:pPr>
            <w:r w:rsidRPr="000A2693">
              <w:t>W</w:t>
            </w:r>
            <w:r w:rsidR="00D24185">
              <w:t>erk</w:t>
            </w:r>
            <w:r w:rsidRPr="000A2693">
              <w:t xml:space="preserve"> 2</w:t>
            </w:r>
          </w:p>
        </w:tc>
        <w:tc>
          <w:tcPr>
            <w:tcW w:w="680" w:type="dxa"/>
            <w:shd w:val="clear" w:color="auto" w:fill="2F6EB2"/>
          </w:tcPr>
          <w:p w14:paraId="65BA6304" w14:textId="100CF1B6" w:rsidR="000A2693" w:rsidRPr="000A2693" w:rsidRDefault="000A2693" w:rsidP="00A3124F">
            <w:pPr>
              <w:pStyle w:val="HWRMTabelleKopfzentriertwei"/>
            </w:pPr>
            <w:r w:rsidRPr="000A2693">
              <w:t>W</w:t>
            </w:r>
            <w:r w:rsidR="00D24185">
              <w:t>erk</w:t>
            </w:r>
            <w:r w:rsidRPr="000A2693">
              <w:t xml:space="preserve"> 3</w:t>
            </w:r>
          </w:p>
        </w:tc>
        <w:tc>
          <w:tcPr>
            <w:tcW w:w="1304" w:type="dxa"/>
            <w:shd w:val="clear" w:color="auto" w:fill="2F6EB2"/>
          </w:tcPr>
          <w:p w14:paraId="3A756E7D" w14:textId="77777777" w:rsidR="000A2693" w:rsidRPr="000A2693" w:rsidRDefault="000A2693" w:rsidP="000A2693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Investition erforderlich</w:t>
            </w:r>
          </w:p>
        </w:tc>
      </w:tr>
      <w:tr w:rsidR="00716332" w:rsidRPr="000A2693" w14:paraId="7BE9872A" w14:textId="77777777" w:rsidTr="007139A0">
        <w:trPr>
          <w:trHeight w:val="815"/>
        </w:trPr>
        <w:tc>
          <w:tcPr>
            <w:tcW w:w="510" w:type="dxa"/>
          </w:tcPr>
          <w:p w14:paraId="59E81E7C" w14:textId="77777777" w:rsidR="00716332" w:rsidRPr="000A2693" w:rsidRDefault="00716332" w:rsidP="00716332">
            <w:pPr>
              <w:pStyle w:val="HWRMTabelleFulinks"/>
              <w:numPr>
                <w:ilvl w:val="0"/>
                <w:numId w:val="11"/>
              </w:numPr>
            </w:pPr>
          </w:p>
        </w:tc>
        <w:tc>
          <w:tcPr>
            <w:tcW w:w="3798" w:type="dxa"/>
          </w:tcPr>
          <w:p w14:paraId="38E65BEE" w14:textId="19B5E5F1" w:rsidR="00716332" w:rsidRPr="00AC582D" w:rsidRDefault="003F7D91" w:rsidP="007139A0">
            <w:pPr>
              <w:pStyle w:val="HWRMTabelleFulinks"/>
              <w:rPr>
                <w:lang w:val="de-DE"/>
              </w:rPr>
            </w:pPr>
            <w:r>
              <mc:AlternateContent>
                <mc:Choice Requires="wpc">
                  <w:drawing>
                    <wp:anchor distT="0" distB="0" distL="114300" distR="114300" simplePos="0" relativeHeight="251661312" behindDoc="1" locked="0" layoutInCell="1" allowOverlap="1" wp14:anchorId="20C7F7B8" wp14:editId="2678F44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225425</wp:posOffset>
                      </wp:positionV>
                      <wp:extent cx="6296025" cy="3543301"/>
                      <wp:effectExtent l="0" t="0" r="0" b="0"/>
                      <wp:wrapNone/>
                      <wp:docPr id="2" name="Zeichenbereich 2" descr="Das Wasserzeichen &quot;Beispiel&quot; verdeutlicht, dass es sich bei der Tabelle um ein Beispiel handelt." title="Wasserzeichen Beispiel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54760" y="238125"/>
                                  <a:ext cx="4626610" cy="3168650"/>
                                </a:xfrm>
                                <a:custGeom>
                                  <a:avLst/>
                                  <a:gdLst>
                                    <a:gd name="T0" fmla="*/ 404 w 1662"/>
                                    <a:gd name="T1" fmla="*/ 969 h 1138"/>
                                    <a:gd name="T2" fmla="*/ 192 w 1662"/>
                                    <a:gd name="T3" fmla="*/ 1110 h 1138"/>
                                    <a:gd name="T4" fmla="*/ 51 w 1662"/>
                                    <a:gd name="T5" fmla="*/ 840 h 1138"/>
                                    <a:gd name="T6" fmla="*/ 143 w 1662"/>
                                    <a:gd name="T7" fmla="*/ 758 h 1138"/>
                                    <a:gd name="T8" fmla="*/ 312 w 1662"/>
                                    <a:gd name="T9" fmla="*/ 812 h 1138"/>
                                    <a:gd name="T10" fmla="*/ 242 w 1662"/>
                                    <a:gd name="T11" fmla="*/ 844 h 1138"/>
                                    <a:gd name="T12" fmla="*/ 121 w 1662"/>
                                    <a:gd name="T13" fmla="*/ 793 h 1138"/>
                                    <a:gd name="T14" fmla="*/ 259 w 1662"/>
                                    <a:gd name="T15" fmla="*/ 1035 h 1138"/>
                                    <a:gd name="T16" fmla="*/ 335 w 1662"/>
                                    <a:gd name="T17" fmla="*/ 983 h 1138"/>
                                    <a:gd name="T18" fmla="*/ 198 w 1662"/>
                                    <a:gd name="T19" fmla="*/ 928 h 1138"/>
                                    <a:gd name="T20" fmla="*/ 582 w 1662"/>
                                    <a:gd name="T21" fmla="*/ 867 h 1138"/>
                                    <a:gd name="T22" fmla="*/ 611 w 1662"/>
                                    <a:gd name="T23" fmla="*/ 876 h 1138"/>
                                    <a:gd name="T24" fmla="*/ 404 w 1662"/>
                                    <a:gd name="T25" fmla="*/ 764 h 1138"/>
                                    <a:gd name="T26" fmla="*/ 527 w 1662"/>
                                    <a:gd name="T27" fmla="*/ 769 h 1138"/>
                                    <a:gd name="T28" fmla="*/ 445 w 1662"/>
                                    <a:gd name="T29" fmla="*/ 734 h 1138"/>
                                    <a:gd name="T30" fmla="*/ 553 w 1662"/>
                                    <a:gd name="T31" fmla="*/ 514 h 1138"/>
                                    <a:gd name="T32" fmla="*/ 592 w 1662"/>
                                    <a:gd name="T33" fmla="*/ 582 h 1138"/>
                                    <a:gd name="T34" fmla="*/ 553 w 1662"/>
                                    <a:gd name="T35" fmla="*/ 514 h 1138"/>
                                    <a:gd name="T36" fmla="*/ 779 w 1662"/>
                                    <a:gd name="T37" fmla="*/ 780 h 1138"/>
                                    <a:gd name="T38" fmla="*/ 684 w 1662"/>
                                    <a:gd name="T39" fmla="*/ 824 h 1138"/>
                                    <a:gd name="T40" fmla="*/ 559 w 1662"/>
                                    <a:gd name="T41" fmla="*/ 654 h 1138"/>
                                    <a:gd name="T42" fmla="*/ 856 w 1662"/>
                                    <a:gd name="T43" fmla="*/ 558 h 1138"/>
                                    <a:gd name="T44" fmla="*/ 749 w 1662"/>
                                    <a:gd name="T45" fmla="*/ 556 h 1138"/>
                                    <a:gd name="T46" fmla="*/ 883 w 1662"/>
                                    <a:gd name="T47" fmla="*/ 603 h 1138"/>
                                    <a:gd name="T48" fmla="*/ 884 w 1662"/>
                                    <a:gd name="T49" fmla="*/ 738 h 1138"/>
                                    <a:gd name="T50" fmla="*/ 816 w 1662"/>
                                    <a:gd name="T51" fmla="*/ 776 h 1138"/>
                                    <a:gd name="T52" fmla="*/ 871 w 1662"/>
                                    <a:gd name="T53" fmla="*/ 724 h 1138"/>
                                    <a:gd name="T54" fmla="*/ 822 w 1662"/>
                                    <a:gd name="T55" fmla="*/ 667 h 1138"/>
                                    <a:gd name="T56" fmla="*/ 749 w 1662"/>
                                    <a:gd name="T57" fmla="*/ 526 h 1138"/>
                                    <a:gd name="T58" fmla="*/ 805 w 1662"/>
                                    <a:gd name="T59" fmla="*/ 494 h 1138"/>
                                    <a:gd name="T60" fmla="*/ 1106 w 1662"/>
                                    <a:gd name="T61" fmla="*/ 706 h 1138"/>
                                    <a:gd name="T62" fmla="*/ 1028 w 1662"/>
                                    <a:gd name="T63" fmla="*/ 776 h 1138"/>
                                    <a:gd name="T64" fmla="*/ 904 w 1662"/>
                                    <a:gd name="T65" fmla="*/ 502 h 1138"/>
                                    <a:gd name="T66" fmla="*/ 941 w 1662"/>
                                    <a:gd name="T67" fmla="*/ 424 h 1138"/>
                                    <a:gd name="T68" fmla="*/ 1044 w 1662"/>
                                    <a:gd name="T69" fmla="*/ 376 h 1138"/>
                                    <a:gd name="T70" fmla="*/ 1152 w 1662"/>
                                    <a:gd name="T71" fmla="*/ 567 h 1138"/>
                                    <a:gd name="T72" fmla="*/ 1035 w 1662"/>
                                    <a:gd name="T73" fmla="*/ 587 h 1138"/>
                                    <a:gd name="T74" fmla="*/ 1020 w 1662"/>
                                    <a:gd name="T75" fmla="*/ 424 h 1138"/>
                                    <a:gd name="T76" fmla="*/ 1105 w 1662"/>
                                    <a:gd name="T77" fmla="*/ 198 h 1138"/>
                                    <a:gd name="T78" fmla="*/ 1144 w 1662"/>
                                    <a:gd name="T79" fmla="*/ 266 h 1138"/>
                                    <a:gd name="T80" fmla="*/ 1105 w 1662"/>
                                    <a:gd name="T81" fmla="*/ 198 h 1138"/>
                                    <a:gd name="T82" fmla="*/ 1331 w 1662"/>
                                    <a:gd name="T83" fmla="*/ 464 h 1138"/>
                                    <a:gd name="T84" fmla="*/ 1236 w 1662"/>
                                    <a:gd name="T85" fmla="*/ 508 h 1138"/>
                                    <a:gd name="T86" fmla="*/ 1111 w 1662"/>
                                    <a:gd name="T87" fmla="*/ 338 h 1138"/>
                                    <a:gd name="T88" fmla="*/ 1354 w 1662"/>
                                    <a:gd name="T89" fmla="*/ 314 h 1138"/>
                                    <a:gd name="T90" fmla="*/ 1488 w 1662"/>
                                    <a:gd name="T91" fmla="*/ 303 h 1138"/>
                                    <a:gd name="T92" fmla="*/ 1361 w 1662"/>
                                    <a:gd name="T93" fmla="*/ 419 h 1138"/>
                                    <a:gd name="T94" fmla="*/ 1399 w 1662"/>
                                    <a:gd name="T95" fmla="*/ 188 h 1138"/>
                                    <a:gd name="T96" fmla="*/ 1350 w 1662"/>
                                    <a:gd name="T97" fmla="*/ 206 h 1138"/>
                                    <a:gd name="T98" fmla="*/ 1345 w 1662"/>
                                    <a:gd name="T99" fmla="*/ 300 h 1138"/>
                                    <a:gd name="T100" fmla="*/ 1634 w 1662"/>
                                    <a:gd name="T101" fmla="*/ 281 h 1138"/>
                                    <a:gd name="T102" fmla="*/ 1546 w 1662"/>
                                    <a:gd name="T103" fmla="*/ 340 h 1138"/>
                                    <a:gd name="T104" fmla="*/ 1408 w 1662"/>
                                    <a:gd name="T105" fmla="*/ 54 h 1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662" h="1138">
                                      <a:moveTo>
                                        <a:pt x="272" y="871"/>
                                      </a:moveTo>
                                      <a:cubicBezTo>
                                        <a:pt x="304" y="861"/>
                                        <a:pt x="328" y="858"/>
                                        <a:pt x="345" y="860"/>
                                      </a:cubicBezTo>
                                      <a:cubicBezTo>
                                        <a:pt x="369" y="864"/>
                                        <a:pt x="387" y="877"/>
                                        <a:pt x="400" y="898"/>
                                      </a:cubicBezTo>
                                      <a:cubicBezTo>
                                        <a:pt x="413" y="921"/>
                                        <a:pt x="414" y="944"/>
                                        <a:pt x="404" y="969"/>
                                      </a:cubicBezTo>
                                      <a:cubicBezTo>
                                        <a:pt x="392" y="1000"/>
                                        <a:pt x="365" y="1027"/>
                                        <a:pt x="323" y="1052"/>
                                      </a:cubicBezTo>
                                      <a:cubicBezTo>
                                        <a:pt x="171" y="1138"/>
                                        <a:pt x="171" y="1138"/>
                                        <a:pt x="171" y="1138"/>
                                      </a:cubicBezTo>
                                      <a:cubicBezTo>
                                        <a:pt x="167" y="1130"/>
                                        <a:pt x="167" y="1130"/>
                                        <a:pt x="167" y="1130"/>
                                      </a:cubicBezTo>
                                      <a:cubicBezTo>
                                        <a:pt x="180" y="1122"/>
                                        <a:pt x="189" y="1116"/>
                                        <a:pt x="192" y="1110"/>
                                      </a:cubicBezTo>
                                      <a:cubicBezTo>
                                        <a:pt x="196" y="1105"/>
                                        <a:pt x="197" y="1100"/>
                                        <a:pt x="197" y="1094"/>
                                      </a:cubicBezTo>
                                      <a:cubicBezTo>
                                        <a:pt x="197" y="1089"/>
                                        <a:pt x="192" y="1078"/>
                                        <a:pt x="183" y="1062"/>
                                      </a:cubicBezTo>
                                      <a:cubicBezTo>
                                        <a:pt x="72" y="868"/>
                                        <a:pt x="72" y="868"/>
                                        <a:pt x="72" y="868"/>
                                      </a:cubicBezTo>
                                      <a:cubicBezTo>
                                        <a:pt x="62" y="852"/>
                                        <a:pt x="56" y="843"/>
                                        <a:pt x="51" y="840"/>
                                      </a:cubicBezTo>
                                      <a:cubicBezTo>
                                        <a:pt x="47" y="837"/>
                                        <a:pt x="41" y="835"/>
                                        <a:pt x="35" y="836"/>
                                      </a:cubicBezTo>
                                      <a:cubicBezTo>
                                        <a:pt x="29" y="836"/>
                                        <a:pt x="19" y="840"/>
                                        <a:pt x="5" y="848"/>
                                      </a:cubicBezTo>
                                      <a:cubicBezTo>
                                        <a:pt x="0" y="840"/>
                                        <a:pt x="0" y="840"/>
                                        <a:pt x="0" y="840"/>
                                      </a:cubicBezTo>
                                      <a:cubicBezTo>
                                        <a:pt x="143" y="758"/>
                                        <a:pt x="143" y="758"/>
                                        <a:pt x="143" y="758"/>
                                      </a:cubicBezTo>
                                      <a:cubicBezTo>
                                        <a:pt x="178" y="738"/>
                                        <a:pt x="204" y="727"/>
                                        <a:pt x="221" y="725"/>
                                      </a:cubicBezTo>
                                      <a:cubicBezTo>
                                        <a:pt x="239" y="723"/>
                                        <a:pt x="256" y="726"/>
                                        <a:pt x="271" y="733"/>
                                      </a:cubicBezTo>
                                      <a:cubicBezTo>
                                        <a:pt x="286" y="741"/>
                                        <a:pt x="297" y="751"/>
                                        <a:pt x="305" y="765"/>
                                      </a:cubicBezTo>
                                      <a:cubicBezTo>
                                        <a:pt x="313" y="779"/>
                                        <a:pt x="316" y="795"/>
                                        <a:pt x="312" y="812"/>
                                      </a:cubicBezTo>
                                      <a:cubicBezTo>
                                        <a:pt x="308" y="829"/>
                                        <a:pt x="294" y="849"/>
                                        <a:pt x="272" y="871"/>
                                      </a:cubicBezTo>
                                      <a:close/>
                                      <a:moveTo>
                                        <a:pt x="188" y="911"/>
                                      </a:moveTo>
                                      <a:cubicBezTo>
                                        <a:pt x="209" y="899"/>
                                        <a:pt x="223" y="887"/>
                                        <a:pt x="230" y="877"/>
                                      </a:cubicBezTo>
                                      <a:cubicBezTo>
                                        <a:pt x="238" y="867"/>
                                        <a:pt x="241" y="856"/>
                                        <a:pt x="242" y="844"/>
                                      </a:cubicBezTo>
                                      <a:cubicBezTo>
                                        <a:pt x="242" y="833"/>
                                        <a:pt x="239" y="820"/>
                                        <a:pt x="231" y="807"/>
                                      </a:cubicBezTo>
                                      <a:cubicBezTo>
                                        <a:pt x="223" y="794"/>
                                        <a:pt x="215" y="784"/>
                                        <a:pt x="205" y="779"/>
                                      </a:cubicBezTo>
                                      <a:cubicBezTo>
                                        <a:pt x="195" y="774"/>
                                        <a:pt x="183" y="771"/>
                                        <a:pt x="171" y="773"/>
                                      </a:cubicBezTo>
                                      <a:cubicBezTo>
                                        <a:pt x="159" y="774"/>
                                        <a:pt x="142" y="780"/>
                                        <a:pt x="121" y="793"/>
                                      </a:cubicBezTo>
                                      <a:lnTo>
                                        <a:pt x="188" y="911"/>
                                      </a:lnTo>
                                      <a:close/>
                                      <a:moveTo>
                                        <a:pt x="198" y="928"/>
                                      </a:moveTo>
                                      <a:cubicBezTo>
                                        <a:pt x="253" y="1024"/>
                                        <a:pt x="253" y="1024"/>
                                        <a:pt x="253" y="1024"/>
                                      </a:cubicBezTo>
                                      <a:cubicBezTo>
                                        <a:pt x="259" y="1035"/>
                                        <a:pt x="259" y="1035"/>
                                        <a:pt x="259" y="1035"/>
                                      </a:cubicBezTo>
                                      <a:cubicBezTo>
                                        <a:pt x="264" y="1043"/>
                                        <a:pt x="269" y="1047"/>
                                        <a:pt x="275" y="1049"/>
                                      </a:cubicBezTo>
                                      <a:cubicBezTo>
                                        <a:pt x="282" y="1051"/>
                                        <a:pt x="289" y="1049"/>
                                        <a:pt x="297" y="1045"/>
                                      </a:cubicBezTo>
                                      <a:cubicBezTo>
                                        <a:pt x="308" y="1038"/>
                                        <a:pt x="318" y="1029"/>
                                        <a:pt x="325" y="1019"/>
                                      </a:cubicBezTo>
                                      <a:cubicBezTo>
                                        <a:pt x="332" y="1008"/>
                                        <a:pt x="335" y="996"/>
                                        <a:pt x="335" y="983"/>
                                      </a:cubicBezTo>
                                      <a:cubicBezTo>
                                        <a:pt x="334" y="970"/>
                                        <a:pt x="330" y="957"/>
                                        <a:pt x="324" y="945"/>
                                      </a:cubicBezTo>
                                      <a:cubicBezTo>
                                        <a:pt x="316" y="931"/>
                                        <a:pt x="305" y="920"/>
                                        <a:pt x="292" y="913"/>
                                      </a:cubicBezTo>
                                      <a:cubicBezTo>
                                        <a:pt x="279" y="906"/>
                                        <a:pt x="266" y="903"/>
                                        <a:pt x="252" y="905"/>
                                      </a:cubicBezTo>
                                      <a:cubicBezTo>
                                        <a:pt x="239" y="907"/>
                                        <a:pt x="220" y="915"/>
                                        <a:pt x="198" y="928"/>
                                      </a:cubicBezTo>
                                      <a:close/>
                                      <a:moveTo>
                                        <a:pt x="589" y="752"/>
                                      </a:moveTo>
                                      <a:cubicBezTo>
                                        <a:pt x="476" y="817"/>
                                        <a:pt x="476" y="817"/>
                                        <a:pt x="476" y="817"/>
                                      </a:cubicBezTo>
                                      <a:cubicBezTo>
                                        <a:pt x="493" y="844"/>
                                        <a:pt x="513" y="861"/>
                                        <a:pt x="535" y="869"/>
                                      </a:cubicBezTo>
                                      <a:cubicBezTo>
                                        <a:pt x="552" y="876"/>
                                        <a:pt x="568" y="875"/>
                                        <a:pt x="582" y="867"/>
                                      </a:cubicBezTo>
                                      <a:cubicBezTo>
                                        <a:pt x="591" y="862"/>
                                        <a:pt x="598" y="855"/>
                                        <a:pt x="602" y="846"/>
                                      </a:cubicBezTo>
                                      <a:cubicBezTo>
                                        <a:pt x="606" y="837"/>
                                        <a:pt x="609" y="823"/>
                                        <a:pt x="610" y="806"/>
                                      </a:cubicBezTo>
                                      <a:cubicBezTo>
                                        <a:pt x="620" y="806"/>
                                        <a:pt x="620" y="806"/>
                                        <a:pt x="620" y="806"/>
                                      </a:cubicBezTo>
                                      <a:cubicBezTo>
                                        <a:pt x="622" y="836"/>
                                        <a:pt x="619" y="859"/>
                                        <a:pt x="611" y="876"/>
                                      </a:cubicBezTo>
                                      <a:cubicBezTo>
                                        <a:pt x="603" y="893"/>
                                        <a:pt x="590" y="907"/>
                                        <a:pt x="572" y="917"/>
                                      </a:cubicBezTo>
                                      <a:cubicBezTo>
                                        <a:pt x="542" y="935"/>
                                        <a:pt x="512" y="936"/>
                                        <a:pt x="483" y="922"/>
                                      </a:cubicBezTo>
                                      <a:cubicBezTo>
                                        <a:pt x="459" y="910"/>
                                        <a:pt x="439" y="890"/>
                                        <a:pt x="423" y="862"/>
                                      </a:cubicBezTo>
                                      <a:cubicBezTo>
                                        <a:pt x="404" y="828"/>
                                        <a:pt x="397" y="795"/>
                                        <a:pt x="404" y="764"/>
                                      </a:cubicBezTo>
                                      <a:cubicBezTo>
                                        <a:pt x="411" y="733"/>
                                        <a:pt x="427" y="710"/>
                                        <a:pt x="452" y="696"/>
                                      </a:cubicBezTo>
                                      <a:cubicBezTo>
                                        <a:pt x="473" y="684"/>
                                        <a:pt x="496" y="682"/>
                                        <a:pt x="521" y="691"/>
                                      </a:cubicBezTo>
                                      <a:cubicBezTo>
                                        <a:pt x="546" y="699"/>
                                        <a:pt x="569" y="719"/>
                                        <a:pt x="589" y="752"/>
                                      </a:cubicBezTo>
                                      <a:close/>
                                      <a:moveTo>
                                        <a:pt x="527" y="769"/>
                                      </a:moveTo>
                                      <a:cubicBezTo>
                                        <a:pt x="513" y="745"/>
                                        <a:pt x="503" y="730"/>
                                        <a:pt x="495" y="722"/>
                                      </a:cubicBezTo>
                                      <a:cubicBezTo>
                                        <a:pt x="487" y="715"/>
                                        <a:pt x="480" y="711"/>
                                        <a:pt x="472" y="709"/>
                                      </a:cubicBezTo>
                                      <a:cubicBezTo>
                                        <a:pt x="467" y="708"/>
                                        <a:pt x="462" y="709"/>
                                        <a:pt x="457" y="712"/>
                                      </a:cubicBezTo>
                                      <a:cubicBezTo>
                                        <a:pt x="449" y="717"/>
                                        <a:pt x="445" y="724"/>
                                        <a:pt x="445" y="734"/>
                                      </a:cubicBezTo>
                                      <a:cubicBezTo>
                                        <a:pt x="443" y="752"/>
                                        <a:pt x="449" y="773"/>
                                        <a:pt x="462" y="795"/>
                                      </a:cubicBezTo>
                                      <a:cubicBezTo>
                                        <a:pt x="467" y="803"/>
                                        <a:pt x="467" y="803"/>
                                        <a:pt x="467" y="803"/>
                                      </a:cubicBezTo>
                                      <a:cubicBezTo>
                                        <a:pt x="527" y="769"/>
                                        <a:pt x="527" y="769"/>
                                        <a:pt x="527" y="769"/>
                                      </a:cubicBezTo>
                                      <a:close/>
                                      <a:moveTo>
                                        <a:pt x="553" y="514"/>
                                      </a:moveTo>
                                      <a:cubicBezTo>
                                        <a:pt x="563" y="508"/>
                                        <a:pt x="573" y="507"/>
                                        <a:pt x="583" y="510"/>
                                      </a:cubicBezTo>
                                      <a:cubicBezTo>
                                        <a:pt x="593" y="513"/>
                                        <a:pt x="601" y="519"/>
                                        <a:pt x="607" y="528"/>
                                      </a:cubicBezTo>
                                      <a:cubicBezTo>
                                        <a:pt x="612" y="538"/>
                                        <a:pt x="613" y="548"/>
                                        <a:pt x="610" y="558"/>
                                      </a:cubicBezTo>
                                      <a:cubicBezTo>
                                        <a:pt x="608" y="569"/>
                                        <a:pt x="601" y="577"/>
                                        <a:pt x="592" y="582"/>
                                      </a:cubicBezTo>
                                      <a:cubicBezTo>
                                        <a:pt x="583" y="587"/>
                                        <a:pt x="573" y="589"/>
                                        <a:pt x="562" y="586"/>
                                      </a:cubicBezTo>
                                      <a:cubicBezTo>
                                        <a:pt x="552" y="583"/>
                                        <a:pt x="544" y="577"/>
                                        <a:pt x="539" y="567"/>
                                      </a:cubicBezTo>
                                      <a:cubicBezTo>
                                        <a:pt x="533" y="558"/>
                                        <a:pt x="532" y="548"/>
                                        <a:pt x="535" y="538"/>
                                      </a:cubicBezTo>
                                      <a:cubicBezTo>
                                        <a:pt x="537" y="527"/>
                                        <a:pt x="544" y="519"/>
                                        <a:pt x="553" y="514"/>
                                      </a:cubicBezTo>
                                      <a:close/>
                                      <a:moveTo>
                                        <a:pt x="641" y="596"/>
                                      </a:moveTo>
                                      <a:cubicBezTo>
                                        <a:pt x="734" y="759"/>
                                        <a:pt x="734" y="759"/>
                                        <a:pt x="734" y="759"/>
                                      </a:cubicBezTo>
                                      <a:cubicBezTo>
                                        <a:pt x="743" y="774"/>
                                        <a:pt x="750" y="782"/>
                                        <a:pt x="755" y="784"/>
                                      </a:cubicBezTo>
                                      <a:cubicBezTo>
                                        <a:pt x="761" y="786"/>
                                        <a:pt x="769" y="785"/>
                                        <a:pt x="779" y="780"/>
                                      </a:cubicBezTo>
                                      <a:cubicBezTo>
                                        <a:pt x="784" y="788"/>
                                        <a:pt x="784" y="788"/>
                                        <a:pt x="784" y="788"/>
                                      </a:cubicBezTo>
                                      <a:cubicBezTo>
                                        <a:pt x="673" y="851"/>
                                        <a:pt x="673" y="851"/>
                                        <a:pt x="673" y="851"/>
                                      </a:cubicBezTo>
                                      <a:cubicBezTo>
                                        <a:pt x="668" y="843"/>
                                        <a:pt x="668" y="843"/>
                                        <a:pt x="668" y="843"/>
                                      </a:cubicBezTo>
                                      <a:cubicBezTo>
                                        <a:pt x="677" y="838"/>
                                        <a:pt x="682" y="831"/>
                                        <a:pt x="684" y="824"/>
                                      </a:cubicBezTo>
                                      <a:cubicBezTo>
                                        <a:pt x="685" y="819"/>
                                        <a:pt x="681" y="809"/>
                                        <a:pt x="673" y="795"/>
                                      </a:cubicBezTo>
                                      <a:cubicBezTo>
                                        <a:pt x="604" y="674"/>
                                        <a:pt x="604" y="674"/>
                                        <a:pt x="604" y="674"/>
                                      </a:cubicBezTo>
                                      <a:cubicBezTo>
                                        <a:pt x="596" y="660"/>
                                        <a:pt x="589" y="651"/>
                                        <a:pt x="583" y="649"/>
                                      </a:cubicBezTo>
                                      <a:cubicBezTo>
                                        <a:pt x="577" y="647"/>
                                        <a:pt x="569" y="649"/>
                                        <a:pt x="559" y="654"/>
                                      </a:cubicBezTo>
                                      <a:cubicBezTo>
                                        <a:pt x="555" y="645"/>
                                        <a:pt x="555" y="645"/>
                                        <a:pt x="555" y="645"/>
                                      </a:cubicBezTo>
                                      <a:cubicBezTo>
                                        <a:pt x="641" y="596"/>
                                        <a:pt x="641" y="596"/>
                                        <a:pt x="641" y="596"/>
                                      </a:cubicBezTo>
                                      <a:close/>
                                      <a:moveTo>
                                        <a:pt x="813" y="490"/>
                                      </a:moveTo>
                                      <a:cubicBezTo>
                                        <a:pt x="856" y="558"/>
                                        <a:pt x="856" y="558"/>
                                        <a:pt x="856" y="558"/>
                                      </a:cubicBezTo>
                                      <a:cubicBezTo>
                                        <a:pt x="849" y="563"/>
                                        <a:pt x="849" y="563"/>
                                        <a:pt x="849" y="563"/>
                                      </a:cubicBezTo>
                                      <a:cubicBezTo>
                                        <a:pt x="828" y="547"/>
                                        <a:pt x="811" y="538"/>
                                        <a:pt x="797" y="536"/>
                                      </a:cubicBezTo>
                                      <a:cubicBezTo>
                                        <a:pt x="783" y="534"/>
                                        <a:pt x="771" y="535"/>
                                        <a:pt x="761" y="541"/>
                                      </a:cubicBezTo>
                                      <a:cubicBezTo>
                                        <a:pt x="755" y="544"/>
                                        <a:pt x="751" y="549"/>
                                        <a:pt x="749" y="556"/>
                                      </a:cubicBezTo>
                                      <a:cubicBezTo>
                                        <a:pt x="747" y="562"/>
                                        <a:pt x="748" y="568"/>
                                        <a:pt x="751" y="573"/>
                                      </a:cubicBezTo>
                                      <a:cubicBezTo>
                                        <a:pt x="753" y="577"/>
                                        <a:pt x="757" y="580"/>
                                        <a:pt x="762" y="582"/>
                                      </a:cubicBezTo>
                                      <a:cubicBezTo>
                                        <a:pt x="770" y="586"/>
                                        <a:pt x="789" y="588"/>
                                        <a:pt x="819" y="591"/>
                                      </a:cubicBezTo>
                                      <a:cubicBezTo>
                                        <a:pt x="849" y="593"/>
                                        <a:pt x="870" y="597"/>
                                        <a:pt x="883" y="603"/>
                                      </a:cubicBezTo>
                                      <a:cubicBezTo>
                                        <a:pt x="896" y="610"/>
                                        <a:pt x="906" y="619"/>
                                        <a:pt x="913" y="632"/>
                                      </a:cubicBezTo>
                                      <a:cubicBezTo>
                                        <a:pt x="919" y="643"/>
                                        <a:pt x="923" y="656"/>
                                        <a:pt x="924" y="670"/>
                                      </a:cubicBezTo>
                                      <a:cubicBezTo>
                                        <a:pt x="924" y="685"/>
                                        <a:pt x="921" y="698"/>
                                        <a:pt x="914" y="710"/>
                                      </a:cubicBezTo>
                                      <a:cubicBezTo>
                                        <a:pt x="907" y="722"/>
                                        <a:pt x="897" y="731"/>
                                        <a:pt x="884" y="738"/>
                                      </a:cubicBezTo>
                                      <a:cubicBezTo>
                                        <a:pt x="874" y="744"/>
                                        <a:pt x="860" y="748"/>
                                        <a:pt x="840" y="752"/>
                                      </a:cubicBezTo>
                                      <a:cubicBezTo>
                                        <a:pt x="834" y="753"/>
                                        <a:pt x="831" y="753"/>
                                        <a:pt x="829" y="754"/>
                                      </a:cubicBezTo>
                                      <a:cubicBezTo>
                                        <a:pt x="824" y="757"/>
                                        <a:pt x="822" y="763"/>
                                        <a:pt x="823" y="772"/>
                                      </a:cubicBezTo>
                                      <a:cubicBezTo>
                                        <a:pt x="816" y="776"/>
                                        <a:pt x="816" y="776"/>
                                        <a:pt x="816" y="776"/>
                                      </a:cubicBezTo>
                                      <a:cubicBezTo>
                                        <a:pt x="770" y="704"/>
                                        <a:pt x="770" y="704"/>
                                        <a:pt x="770" y="704"/>
                                      </a:cubicBezTo>
                                      <a:cubicBezTo>
                                        <a:pt x="778" y="700"/>
                                        <a:pt x="778" y="700"/>
                                        <a:pt x="778" y="700"/>
                                      </a:cubicBezTo>
                                      <a:cubicBezTo>
                                        <a:pt x="795" y="716"/>
                                        <a:pt x="813" y="725"/>
                                        <a:pt x="830" y="728"/>
                                      </a:cubicBezTo>
                                      <a:cubicBezTo>
                                        <a:pt x="847" y="731"/>
                                        <a:pt x="861" y="730"/>
                                        <a:pt x="871" y="724"/>
                                      </a:cubicBezTo>
                                      <a:cubicBezTo>
                                        <a:pt x="878" y="720"/>
                                        <a:pt x="882" y="715"/>
                                        <a:pt x="884" y="708"/>
                                      </a:cubicBezTo>
                                      <a:cubicBezTo>
                                        <a:pt x="886" y="701"/>
                                        <a:pt x="886" y="694"/>
                                        <a:pt x="882" y="688"/>
                                      </a:cubicBezTo>
                                      <a:cubicBezTo>
                                        <a:pt x="878" y="681"/>
                                        <a:pt x="872" y="676"/>
                                        <a:pt x="865" y="674"/>
                                      </a:cubicBezTo>
                                      <a:cubicBezTo>
                                        <a:pt x="858" y="671"/>
                                        <a:pt x="843" y="669"/>
                                        <a:pt x="822" y="667"/>
                                      </a:cubicBezTo>
                                      <a:cubicBezTo>
                                        <a:pt x="791" y="664"/>
                                        <a:pt x="769" y="661"/>
                                        <a:pt x="758" y="656"/>
                                      </a:cubicBezTo>
                                      <a:cubicBezTo>
                                        <a:pt x="742" y="650"/>
                                        <a:pt x="729" y="639"/>
                                        <a:pt x="721" y="625"/>
                                      </a:cubicBezTo>
                                      <a:cubicBezTo>
                                        <a:pt x="712" y="609"/>
                                        <a:pt x="709" y="592"/>
                                        <a:pt x="713" y="572"/>
                                      </a:cubicBezTo>
                                      <a:cubicBezTo>
                                        <a:pt x="716" y="553"/>
                                        <a:pt x="728" y="538"/>
                                        <a:pt x="749" y="526"/>
                                      </a:cubicBezTo>
                                      <a:cubicBezTo>
                                        <a:pt x="760" y="520"/>
                                        <a:pt x="772" y="516"/>
                                        <a:pt x="786" y="516"/>
                                      </a:cubicBezTo>
                                      <a:cubicBezTo>
                                        <a:pt x="791" y="515"/>
                                        <a:pt x="795" y="515"/>
                                        <a:pt x="798" y="513"/>
                                      </a:cubicBezTo>
                                      <a:cubicBezTo>
                                        <a:pt x="800" y="512"/>
                                        <a:pt x="802" y="510"/>
                                        <a:pt x="803" y="508"/>
                                      </a:cubicBezTo>
                                      <a:cubicBezTo>
                                        <a:pt x="804" y="506"/>
                                        <a:pt x="805" y="501"/>
                                        <a:pt x="805" y="494"/>
                                      </a:cubicBezTo>
                                      <a:lnTo>
                                        <a:pt x="813" y="490"/>
                                      </a:lnTo>
                                      <a:close/>
                                      <a:moveTo>
                                        <a:pt x="1047" y="609"/>
                                      </a:moveTo>
                                      <a:cubicBezTo>
                                        <a:pt x="1091" y="686"/>
                                        <a:pt x="1091" y="686"/>
                                        <a:pt x="1091" y="686"/>
                                      </a:cubicBezTo>
                                      <a:cubicBezTo>
                                        <a:pt x="1097" y="696"/>
                                        <a:pt x="1102" y="703"/>
                                        <a:pt x="1106" y="706"/>
                                      </a:cubicBezTo>
                                      <a:cubicBezTo>
                                        <a:pt x="1110" y="709"/>
                                        <a:pt x="1114" y="710"/>
                                        <a:pt x="1119" y="710"/>
                                      </a:cubicBezTo>
                                      <a:cubicBezTo>
                                        <a:pt x="1123" y="709"/>
                                        <a:pt x="1131" y="706"/>
                                        <a:pt x="1141" y="700"/>
                                      </a:cubicBezTo>
                                      <a:cubicBezTo>
                                        <a:pt x="1146" y="709"/>
                                        <a:pt x="1146" y="709"/>
                                        <a:pt x="1146" y="709"/>
                                      </a:cubicBezTo>
                                      <a:cubicBezTo>
                                        <a:pt x="1028" y="776"/>
                                        <a:pt x="1028" y="776"/>
                                        <a:pt x="1028" y="776"/>
                                      </a:cubicBezTo>
                                      <a:cubicBezTo>
                                        <a:pt x="1024" y="768"/>
                                        <a:pt x="1024" y="768"/>
                                        <a:pt x="1024" y="768"/>
                                      </a:cubicBezTo>
                                      <a:cubicBezTo>
                                        <a:pt x="1033" y="762"/>
                                        <a:pt x="1038" y="756"/>
                                        <a:pt x="1039" y="748"/>
                                      </a:cubicBezTo>
                                      <a:cubicBezTo>
                                        <a:pt x="1040" y="743"/>
                                        <a:pt x="1037" y="734"/>
                                        <a:pt x="1029" y="720"/>
                                      </a:cubicBezTo>
                                      <a:cubicBezTo>
                                        <a:pt x="904" y="502"/>
                                        <a:pt x="904" y="502"/>
                                        <a:pt x="904" y="502"/>
                                      </a:cubicBezTo>
                                      <a:cubicBezTo>
                                        <a:pt x="896" y="488"/>
                                        <a:pt x="889" y="479"/>
                                        <a:pt x="883" y="477"/>
                                      </a:cubicBezTo>
                                      <a:cubicBezTo>
                                        <a:pt x="878" y="475"/>
                                        <a:pt x="870" y="477"/>
                                        <a:pt x="860" y="481"/>
                                      </a:cubicBezTo>
                                      <a:cubicBezTo>
                                        <a:pt x="855" y="473"/>
                                        <a:pt x="855" y="473"/>
                                        <a:pt x="855" y="473"/>
                                      </a:cubicBezTo>
                                      <a:cubicBezTo>
                                        <a:pt x="941" y="424"/>
                                        <a:pt x="941" y="424"/>
                                        <a:pt x="941" y="424"/>
                                      </a:cubicBezTo>
                                      <a:cubicBezTo>
                                        <a:pt x="957" y="451"/>
                                        <a:pt x="957" y="451"/>
                                        <a:pt x="957" y="451"/>
                                      </a:cubicBezTo>
                                      <a:cubicBezTo>
                                        <a:pt x="958" y="436"/>
                                        <a:pt x="961" y="424"/>
                                        <a:pt x="966" y="415"/>
                                      </a:cubicBezTo>
                                      <a:cubicBezTo>
                                        <a:pt x="973" y="402"/>
                                        <a:pt x="982" y="392"/>
                                        <a:pt x="995" y="385"/>
                                      </a:cubicBezTo>
                                      <a:cubicBezTo>
                                        <a:pt x="1010" y="376"/>
                                        <a:pt x="1027" y="373"/>
                                        <a:pt x="1044" y="376"/>
                                      </a:cubicBezTo>
                                      <a:cubicBezTo>
                                        <a:pt x="1062" y="378"/>
                                        <a:pt x="1079" y="386"/>
                                        <a:pt x="1095" y="399"/>
                                      </a:cubicBezTo>
                                      <a:cubicBezTo>
                                        <a:pt x="1112" y="412"/>
                                        <a:pt x="1125" y="428"/>
                                        <a:pt x="1136" y="448"/>
                                      </a:cubicBezTo>
                                      <a:cubicBezTo>
                                        <a:pt x="1148" y="469"/>
                                        <a:pt x="1156" y="490"/>
                                        <a:pt x="1159" y="511"/>
                                      </a:cubicBezTo>
                                      <a:cubicBezTo>
                                        <a:pt x="1162" y="532"/>
                                        <a:pt x="1160" y="550"/>
                                        <a:pt x="1152" y="567"/>
                                      </a:cubicBezTo>
                                      <a:cubicBezTo>
                                        <a:pt x="1145" y="583"/>
                                        <a:pt x="1133" y="596"/>
                                        <a:pt x="1118" y="605"/>
                                      </a:cubicBezTo>
                                      <a:cubicBezTo>
                                        <a:pt x="1106" y="611"/>
                                        <a:pt x="1094" y="615"/>
                                        <a:pt x="1082" y="615"/>
                                      </a:cubicBezTo>
                                      <a:cubicBezTo>
                                        <a:pt x="1072" y="616"/>
                                        <a:pt x="1061" y="614"/>
                                        <a:pt x="1047" y="609"/>
                                      </a:cubicBezTo>
                                      <a:close/>
                                      <a:moveTo>
                                        <a:pt x="1035" y="587"/>
                                      </a:moveTo>
                                      <a:cubicBezTo>
                                        <a:pt x="1058" y="597"/>
                                        <a:pt x="1076" y="599"/>
                                        <a:pt x="1091" y="590"/>
                                      </a:cubicBezTo>
                                      <a:cubicBezTo>
                                        <a:pt x="1099" y="586"/>
                                        <a:pt x="1103" y="578"/>
                                        <a:pt x="1103" y="567"/>
                                      </a:cubicBezTo>
                                      <a:cubicBezTo>
                                        <a:pt x="1104" y="550"/>
                                        <a:pt x="1094" y="524"/>
                                        <a:pt x="1074" y="489"/>
                                      </a:cubicBezTo>
                                      <a:cubicBezTo>
                                        <a:pt x="1054" y="454"/>
                                        <a:pt x="1036" y="432"/>
                                        <a:pt x="1020" y="424"/>
                                      </a:cubicBezTo>
                                      <a:cubicBezTo>
                                        <a:pt x="1009" y="418"/>
                                        <a:pt x="999" y="418"/>
                                        <a:pt x="990" y="424"/>
                                      </a:cubicBezTo>
                                      <a:cubicBezTo>
                                        <a:pt x="975" y="432"/>
                                        <a:pt x="969" y="450"/>
                                        <a:pt x="972" y="477"/>
                                      </a:cubicBezTo>
                                      <a:lnTo>
                                        <a:pt x="1035" y="587"/>
                                      </a:lnTo>
                                      <a:close/>
                                      <a:moveTo>
                                        <a:pt x="1105" y="198"/>
                                      </a:moveTo>
                                      <a:cubicBezTo>
                                        <a:pt x="1114" y="192"/>
                                        <a:pt x="1124" y="191"/>
                                        <a:pt x="1135" y="194"/>
                                      </a:cubicBezTo>
                                      <a:cubicBezTo>
                                        <a:pt x="1145" y="197"/>
                                        <a:pt x="1153" y="203"/>
                                        <a:pt x="1159" y="212"/>
                                      </a:cubicBezTo>
                                      <a:cubicBezTo>
                                        <a:pt x="1164" y="222"/>
                                        <a:pt x="1165" y="232"/>
                                        <a:pt x="1162" y="242"/>
                                      </a:cubicBezTo>
                                      <a:cubicBezTo>
                                        <a:pt x="1159" y="253"/>
                                        <a:pt x="1153" y="260"/>
                                        <a:pt x="1144" y="266"/>
                                      </a:cubicBezTo>
                                      <a:cubicBezTo>
                                        <a:pt x="1134" y="271"/>
                                        <a:pt x="1125" y="273"/>
                                        <a:pt x="1114" y="270"/>
                                      </a:cubicBezTo>
                                      <a:cubicBezTo>
                                        <a:pt x="1104" y="267"/>
                                        <a:pt x="1096" y="261"/>
                                        <a:pt x="1091" y="251"/>
                                      </a:cubicBezTo>
                                      <a:cubicBezTo>
                                        <a:pt x="1085" y="242"/>
                                        <a:pt x="1084" y="232"/>
                                        <a:pt x="1087" y="222"/>
                                      </a:cubicBezTo>
                                      <a:cubicBezTo>
                                        <a:pt x="1089" y="211"/>
                                        <a:pt x="1096" y="203"/>
                                        <a:pt x="1105" y="198"/>
                                      </a:cubicBezTo>
                                      <a:close/>
                                      <a:moveTo>
                                        <a:pt x="1193" y="280"/>
                                      </a:moveTo>
                                      <a:cubicBezTo>
                                        <a:pt x="1286" y="443"/>
                                        <a:pt x="1286" y="443"/>
                                        <a:pt x="1286" y="443"/>
                                      </a:cubicBezTo>
                                      <a:cubicBezTo>
                                        <a:pt x="1295" y="458"/>
                                        <a:pt x="1302" y="466"/>
                                        <a:pt x="1307" y="468"/>
                                      </a:cubicBezTo>
                                      <a:cubicBezTo>
                                        <a:pt x="1313" y="470"/>
                                        <a:pt x="1321" y="469"/>
                                        <a:pt x="1331" y="464"/>
                                      </a:cubicBezTo>
                                      <a:cubicBezTo>
                                        <a:pt x="1336" y="472"/>
                                        <a:pt x="1336" y="472"/>
                                        <a:pt x="1336" y="472"/>
                                      </a:cubicBezTo>
                                      <a:cubicBezTo>
                                        <a:pt x="1224" y="535"/>
                                        <a:pt x="1224" y="535"/>
                                        <a:pt x="1224" y="535"/>
                                      </a:cubicBezTo>
                                      <a:cubicBezTo>
                                        <a:pt x="1220" y="527"/>
                                        <a:pt x="1220" y="527"/>
                                        <a:pt x="1220" y="527"/>
                                      </a:cubicBezTo>
                                      <a:cubicBezTo>
                                        <a:pt x="1229" y="522"/>
                                        <a:pt x="1234" y="515"/>
                                        <a:pt x="1236" y="508"/>
                                      </a:cubicBezTo>
                                      <a:cubicBezTo>
                                        <a:pt x="1237" y="503"/>
                                        <a:pt x="1233" y="493"/>
                                        <a:pt x="1225" y="478"/>
                                      </a:cubicBezTo>
                                      <a:cubicBezTo>
                                        <a:pt x="1156" y="358"/>
                                        <a:pt x="1156" y="358"/>
                                        <a:pt x="1156" y="358"/>
                                      </a:cubicBezTo>
                                      <a:cubicBezTo>
                                        <a:pt x="1147" y="344"/>
                                        <a:pt x="1140" y="335"/>
                                        <a:pt x="1135" y="333"/>
                                      </a:cubicBezTo>
                                      <a:cubicBezTo>
                                        <a:pt x="1129" y="331"/>
                                        <a:pt x="1121" y="333"/>
                                        <a:pt x="1111" y="338"/>
                                      </a:cubicBezTo>
                                      <a:cubicBezTo>
                                        <a:pt x="1107" y="329"/>
                                        <a:pt x="1107" y="329"/>
                                        <a:pt x="1107" y="329"/>
                                      </a:cubicBezTo>
                                      <a:cubicBezTo>
                                        <a:pt x="1193" y="280"/>
                                        <a:pt x="1193" y="280"/>
                                        <a:pt x="1193" y="280"/>
                                      </a:cubicBezTo>
                                      <a:close/>
                                      <a:moveTo>
                                        <a:pt x="1467" y="250"/>
                                      </a:moveTo>
                                      <a:cubicBezTo>
                                        <a:pt x="1354" y="314"/>
                                        <a:pt x="1354" y="314"/>
                                        <a:pt x="1354" y="314"/>
                                      </a:cubicBezTo>
                                      <a:cubicBezTo>
                                        <a:pt x="1371" y="341"/>
                                        <a:pt x="1391" y="358"/>
                                        <a:pt x="1413" y="367"/>
                                      </a:cubicBezTo>
                                      <a:cubicBezTo>
                                        <a:pt x="1430" y="373"/>
                                        <a:pt x="1446" y="372"/>
                                        <a:pt x="1460" y="364"/>
                                      </a:cubicBezTo>
                                      <a:cubicBezTo>
                                        <a:pt x="1469" y="359"/>
                                        <a:pt x="1476" y="352"/>
                                        <a:pt x="1480" y="343"/>
                                      </a:cubicBezTo>
                                      <a:cubicBezTo>
                                        <a:pt x="1485" y="334"/>
                                        <a:pt x="1487" y="320"/>
                                        <a:pt x="1488" y="303"/>
                                      </a:cubicBezTo>
                                      <a:cubicBezTo>
                                        <a:pt x="1498" y="304"/>
                                        <a:pt x="1498" y="304"/>
                                        <a:pt x="1498" y="304"/>
                                      </a:cubicBezTo>
                                      <a:cubicBezTo>
                                        <a:pt x="1500" y="333"/>
                                        <a:pt x="1497" y="356"/>
                                        <a:pt x="1489" y="373"/>
                                      </a:cubicBezTo>
                                      <a:cubicBezTo>
                                        <a:pt x="1481" y="390"/>
                                        <a:pt x="1468" y="404"/>
                                        <a:pt x="1450" y="414"/>
                                      </a:cubicBezTo>
                                      <a:cubicBezTo>
                                        <a:pt x="1420" y="432"/>
                                        <a:pt x="1390" y="433"/>
                                        <a:pt x="1361" y="419"/>
                                      </a:cubicBezTo>
                                      <a:cubicBezTo>
                                        <a:pt x="1337" y="407"/>
                                        <a:pt x="1317" y="387"/>
                                        <a:pt x="1301" y="359"/>
                                      </a:cubicBezTo>
                                      <a:cubicBezTo>
                                        <a:pt x="1282" y="325"/>
                                        <a:pt x="1275" y="292"/>
                                        <a:pt x="1282" y="261"/>
                                      </a:cubicBezTo>
                                      <a:cubicBezTo>
                                        <a:pt x="1289" y="230"/>
                                        <a:pt x="1305" y="207"/>
                                        <a:pt x="1330" y="193"/>
                                      </a:cubicBezTo>
                                      <a:cubicBezTo>
                                        <a:pt x="1351" y="181"/>
                                        <a:pt x="1374" y="179"/>
                                        <a:pt x="1399" y="188"/>
                                      </a:cubicBezTo>
                                      <a:cubicBezTo>
                                        <a:pt x="1424" y="196"/>
                                        <a:pt x="1447" y="217"/>
                                        <a:pt x="1467" y="250"/>
                                      </a:cubicBezTo>
                                      <a:close/>
                                      <a:moveTo>
                                        <a:pt x="1405" y="266"/>
                                      </a:moveTo>
                                      <a:cubicBezTo>
                                        <a:pt x="1391" y="242"/>
                                        <a:pt x="1381" y="227"/>
                                        <a:pt x="1373" y="219"/>
                                      </a:cubicBezTo>
                                      <a:cubicBezTo>
                                        <a:pt x="1365" y="212"/>
                                        <a:pt x="1358" y="208"/>
                                        <a:pt x="1350" y="206"/>
                                      </a:cubicBezTo>
                                      <a:cubicBezTo>
                                        <a:pt x="1345" y="205"/>
                                        <a:pt x="1340" y="206"/>
                                        <a:pt x="1335" y="209"/>
                                      </a:cubicBezTo>
                                      <a:cubicBezTo>
                                        <a:pt x="1327" y="214"/>
                                        <a:pt x="1323" y="221"/>
                                        <a:pt x="1323" y="231"/>
                                      </a:cubicBezTo>
                                      <a:cubicBezTo>
                                        <a:pt x="1322" y="249"/>
                                        <a:pt x="1327" y="270"/>
                                        <a:pt x="1341" y="292"/>
                                      </a:cubicBezTo>
                                      <a:cubicBezTo>
                                        <a:pt x="1345" y="300"/>
                                        <a:pt x="1345" y="300"/>
                                        <a:pt x="1345" y="300"/>
                                      </a:cubicBezTo>
                                      <a:cubicBezTo>
                                        <a:pt x="1405" y="266"/>
                                        <a:pt x="1405" y="266"/>
                                        <a:pt x="1405" y="266"/>
                                      </a:cubicBezTo>
                                      <a:close/>
                                      <a:moveTo>
                                        <a:pt x="1466" y="0"/>
                                      </a:moveTo>
                                      <a:cubicBezTo>
                                        <a:pt x="1613" y="256"/>
                                        <a:pt x="1613" y="256"/>
                                        <a:pt x="1613" y="256"/>
                                      </a:cubicBezTo>
                                      <a:cubicBezTo>
                                        <a:pt x="1621" y="271"/>
                                        <a:pt x="1628" y="279"/>
                                        <a:pt x="1634" y="281"/>
                                      </a:cubicBezTo>
                                      <a:cubicBezTo>
                                        <a:pt x="1639" y="283"/>
                                        <a:pt x="1647" y="282"/>
                                        <a:pt x="1658" y="277"/>
                                      </a:cubicBezTo>
                                      <a:cubicBezTo>
                                        <a:pt x="1662" y="285"/>
                                        <a:pt x="1662" y="285"/>
                                        <a:pt x="1662" y="285"/>
                                      </a:cubicBezTo>
                                      <a:cubicBezTo>
                                        <a:pt x="1551" y="348"/>
                                        <a:pt x="1551" y="348"/>
                                        <a:pt x="1551" y="348"/>
                                      </a:cubicBezTo>
                                      <a:cubicBezTo>
                                        <a:pt x="1546" y="340"/>
                                        <a:pt x="1546" y="340"/>
                                        <a:pt x="1546" y="340"/>
                                      </a:cubicBezTo>
                                      <a:cubicBezTo>
                                        <a:pt x="1555" y="335"/>
                                        <a:pt x="1560" y="328"/>
                                        <a:pt x="1562" y="321"/>
                                      </a:cubicBezTo>
                                      <a:cubicBezTo>
                                        <a:pt x="1563" y="316"/>
                                        <a:pt x="1559" y="306"/>
                                        <a:pt x="1551" y="292"/>
                                      </a:cubicBezTo>
                                      <a:cubicBezTo>
                                        <a:pt x="1429" y="78"/>
                                        <a:pt x="1429" y="78"/>
                                        <a:pt x="1429" y="78"/>
                                      </a:cubicBezTo>
                                      <a:cubicBezTo>
                                        <a:pt x="1421" y="64"/>
                                        <a:pt x="1414" y="56"/>
                                        <a:pt x="1408" y="54"/>
                                      </a:cubicBezTo>
                                      <a:cubicBezTo>
                                        <a:pt x="1402" y="51"/>
                                        <a:pt x="1394" y="53"/>
                                        <a:pt x="1384" y="58"/>
                                      </a:cubicBezTo>
                                      <a:cubicBezTo>
                                        <a:pt x="1380" y="50"/>
                                        <a:pt x="1380" y="50"/>
                                        <a:pt x="1380" y="50"/>
                                      </a:cubicBezTo>
                                      <a:cubicBezTo>
                                        <a:pt x="1466" y="0"/>
                                        <a:pt x="1466" y="0"/>
                                        <a:pt x="1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AF56E" id="Zeichenbereich 2" o:spid="_x0000_s1026" editas="canvas" alt="Titel: Wasserzeichen Beispiel - Beschreibung: Das Wasserzeichen &quot;Beispiel&quot; verdeutlicht, dass es sich bei der Tabelle um ein Beispiel handelt." style="position:absolute;margin-left:36.25pt;margin-top:17.75pt;width:495.75pt;height:279pt;z-index:-251655168" coordsize="6296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Das Wasserzeichen &quot;Beispiel&quot; verdeutlicht, dass es sich bei der Tabelle um ein Beispiel handelt." style="position:absolute;width:62960;height:3543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2547;top:2381;width:46266;height:31686;visibility:visible;mso-wrap-style:square;v-text-anchor:top" coordsize="16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" path="m272,871v32,-10,56,-13,73,-11c369,864,387,877,400,898v13,23,14,46,4,71c392,1000,365,1027,323,1052v-152,86,-152,86,-152,86c167,1130,167,1130,167,1130v13,-8,22,-14,25,-20c196,1105,197,1100,197,1094v,-5,-5,-16,-14,-32c72,868,72,868,72,868,62,852,56,843,51,840v-4,-3,-10,-5,-16,-4c29,836,19,840,5,848,,840,,840,,840,143,758,143,758,143,758v35,-20,61,-31,78,-33c239,723,256,726,271,733v15,8,26,18,34,32c313,779,316,795,312,812v-4,17,-18,37,-40,59xm188,911v21,-12,35,-24,42,-34c238,867,241,856,242,844v,-11,-3,-24,-11,-37c223,794,215,784,205,779v-10,-5,-22,-8,-34,-6c159,774,142,780,121,793r67,118xm198,928v55,96,55,96,55,96c259,1035,259,1035,259,1035v5,8,10,12,16,14c282,1051,289,1049,297,1045v11,-7,21,-16,28,-26c332,1008,335,996,335,983v-1,-13,-5,-26,-11,-38c316,931,305,920,292,913v-13,-7,-26,-10,-40,-8c239,907,220,915,198,928xm589,752c476,817,476,817,476,817v17,27,37,44,59,52c552,876,568,875,582,867v9,-5,16,-12,20,-21c606,837,609,823,610,806v10,,10,,10,c622,836,619,859,611,876v-8,17,-21,31,-39,41c542,935,512,936,483,922,459,910,439,890,423,862,404,828,397,795,404,764v7,-31,23,-54,48,-68c473,684,496,682,521,691v25,8,48,28,68,61xm527,769c513,745,503,730,495,722v-8,-7,-15,-11,-23,-13c467,708,462,709,457,712v-8,5,-12,12,-12,22c443,752,449,773,462,795v5,8,5,8,5,8c527,769,527,769,527,769xm553,514v10,-6,20,-7,30,-4c593,513,601,519,607,528v5,10,6,20,3,30c608,569,601,577,592,582v-9,5,-19,7,-30,4c552,583,544,577,539,567v-6,-9,-7,-19,-4,-29c537,527,544,519,553,514xm641,596v93,163,93,163,93,163c743,774,750,782,755,784v6,2,14,1,24,-4c784,788,784,788,784,788,673,851,673,851,673,851v-5,-8,-5,-8,-5,-8c677,838,682,831,684,824v1,-5,-3,-15,-11,-29c604,674,604,674,604,674v-8,-14,-15,-23,-21,-25c577,647,569,649,559,654v-4,-9,-4,-9,-4,-9c641,596,641,596,641,596xm813,490v43,68,43,68,43,68c849,563,849,563,849,563,828,547,811,538,797,536v-14,-2,-26,-1,-36,5c755,544,751,549,749,556v-2,6,-1,12,2,17c753,577,757,580,762,582v8,4,27,6,57,9c849,593,870,597,883,603v13,7,23,16,30,29c919,643,923,656,924,670v,15,-3,28,-10,40c907,722,897,731,884,738v-10,6,-24,10,-44,14c834,753,831,753,829,754v-5,3,-7,9,-6,18c816,776,816,776,816,776,770,704,770,704,770,704v8,-4,8,-4,8,-4c795,716,813,725,830,728v17,3,31,2,41,-4c878,720,882,715,884,708v2,-7,2,-14,-2,-20c878,681,872,676,865,674v-7,-3,-22,-5,-43,-7c791,664,769,661,758,656v-16,-6,-29,-17,-37,-31c712,609,709,592,713,572v3,-19,15,-34,36,-46c760,520,772,516,786,516v5,-1,9,-1,12,-3c800,512,802,510,803,508v1,-2,2,-7,2,-14l813,490xm1047,609v44,77,44,77,44,77c1097,696,1102,703,1106,706v4,3,8,4,13,4c1123,709,1131,706,1141,700v5,9,5,9,5,9c1028,776,1028,776,1028,776v-4,-8,-4,-8,-4,-8c1033,762,1038,756,1039,748v1,-5,-2,-14,-10,-28c904,502,904,502,904,502v-8,-14,-15,-23,-21,-25c878,475,870,477,860,481v-5,-8,-5,-8,-5,-8c941,424,941,424,941,424v16,27,16,27,16,27c958,436,961,424,966,415v7,-13,16,-23,29,-30c1010,376,1027,373,1044,376v18,2,35,10,51,23c1112,412,1125,428,1136,448v12,21,20,42,23,63c1162,532,1160,550,1152,567v-7,16,-19,29,-34,38c1106,611,1094,615,1082,615v-10,1,-21,-1,-35,-6xm1035,587v23,10,41,12,56,3c1099,586,1103,578,1103,567v1,-17,-9,-43,-29,-78c1054,454,1036,432,1020,424v-11,-6,-21,-6,-30,c975,432,969,450,972,477r63,110xm1105,198v9,-6,19,-7,30,-4c1145,197,1153,203,1159,212v5,10,6,20,3,30c1159,253,1153,260,1144,266v-10,5,-19,7,-30,4c1104,267,1096,261,1091,251v-6,-9,-7,-19,-4,-29c1089,211,1096,203,1105,198xm1193,280v93,163,93,163,93,163c1295,458,1302,466,1307,468v6,2,14,1,24,-4c1336,472,1336,472,1336,472v-112,63,-112,63,-112,63c1220,527,1220,527,1220,527v9,-5,14,-12,16,-19c1237,503,1233,493,1225,478,1156,358,1156,358,1156,358v-9,-14,-16,-23,-21,-25c1129,331,1121,333,1111,338v-4,-9,-4,-9,-4,-9c1193,280,1193,280,1193,280xm1467,250v-113,64,-113,64,-113,64c1371,341,1391,358,1413,367v17,6,33,5,47,-3c1469,359,1476,352,1480,343v5,-9,7,-23,8,-40c1498,304,1498,304,1498,304v2,29,-1,52,-9,69c1481,390,1468,404,1450,414v-30,18,-60,19,-89,5c1337,407,1317,387,1301,359v-19,-34,-26,-67,-19,-98c1289,230,1305,207,1330,193v21,-12,44,-14,69,-5c1424,196,1447,217,1467,250xm1405,266v-14,-24,-24,-39,-32,-47c1365,212,1358,208,1350,206v-5,-1,-10,,-15,3c1327,214,1323,221,1323,231v-1,18,4,39,18,61c1345,300,1345,300,1345,300v60,-34,60,-34,60,-34xm1466,v147,256,147,256,147,256c1621,271,1628,279,1634,281v5,2,13,1,24,-4c1662,285,1662,285,1662,285v-111,63,-111,63,-111,63c1546,340,1546,340,1546,340v9,-5,14,-12,16,-19c1563,316,1559,306,1551,292,1429,78,1429,78,1429,78v-8,-14,-15,-22,-21,-24c1402,51,1394,53,1384,58v-4,-8,-4,-8,-4,-8c1466,,1466,,1466,xe" fillcolor="#d9d9da" stroked="f">
                        <v:path arrowok="t" o:connecttype="custom" o:connectlocs="1124639,2698086;534482,3090687;141972,2338898;398078,2110577;868533,2260935;673670,2350036;336835,2208031;720994,2881857;932560,2737068;551185,2583925;1620149,2414077;1700878,2439137;1124639,2127283;1467042,2141205;1238773,2043751;1539420,1431183;1647986,1620522;1539420,1431183;2168549,2171834;1904092,2294348;1556122,1820999;2382899,1553697;2085037,1548128;2458061,1678995;2460844,2054889;2271549,2160696;2424655,2015907;2288251,1857196;2085037,1464596;2240927,1375495;3078839,1965788;2861706,2160696;2516520,1397770;2619519,1180587;2906246,1046935;3206892,1578756;2881192,1634444;2839436,1180587;3076055,551312;3184622,740651;3076055,551312;3705185,1291963;3440728,1414476;3092758,941128;3769212,874302;4142236,843674;3788698,1166665;3894481,523468;3758077,573587;3744158,835321;4548665,782417;4303694,946697;3919535,150358" o:connectangles="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716332" w:rsidRPr="00AC582D">
              <w:rPr>
                <w:lang w:val="de-DE"/>
              </w:rPr>
              <w:t xml:space="preserve">Aufzüge sind nicht </w:t>
            </w:r>
            <w:r w:rsidR="007139A0">
              <w:rPr>
                <w:lang w:val="de-DE"/>
              </w:rPr>
              <w:t>mehr nutzbar (Personen sind eventuell</w:t>
            </w:r>
            <w:r w:rsidR="00716332" w:rsidRPr="00AC582D">
              <w:rPr>
                <w:lang w:val="de-DE"/>
              </w:rPr>
              <w:t xml:space="preserve"> eingeschlossen).</w:t>
            </w:r>
          </w:p>
        </w:tc>
        <w:tc>
          <w:tcPr>
            <w:tcW w:w="5468" w:type="dxa"/>
          </w:tcPr>
          <w:p w14:paraId="78618DFA" w14:textId="709AB4A8" w:rsidR="00716332" w:rsidRPr="00AC582D" w:rsidRDefault="00716332" w:rsidP="007139A0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 xml:space="preserve">Aufzüge sind im Alarmfall </w:t>
            </w:r>
            <w:r w:rsidR="00714768" w:rsidRPr="00AC582D">
              <w:rPr>
                <w:lang w:val="de-DE"/>
              </w:rPr>
              <w:t xml:space="preserve">(nach vorheriger Befreiung von eingeschlossenen Personen) </w:t>
            </w:r>
            <w:r w:rsidRPr="00AC582D">
              <w:rPr>
                <w:lang w:val="de-DE"/>
              </w:rPr>
              <w:t>kontrolliert abzu</w:t>
            </w:r>
            <w:r w:rsidR="007139A0">
              <w:rPr>
                <w:lang w:val="de-DE"/>
              </w:rPr>
              <w:t>schalten. Lastenaufzüge sind gegebenenfalls</w:t>
            </w:r>
            <w:r w:rsidRPr="00AC582D">
              <w:rPr>
                <w:lang w:val="de-DE"/>
              </w:rPr>
              <w:t xml:space="preserve"> zur Sicherung von (Roh-)Materialien sowie (Halb-)Fertigwaren einsatzbereit zu halten.</w:t>
            </w:r>
          </w:p>
        </w:tc>
        <w:sdt>
          <w:sdtPr>
            <w:id w:val="13871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5190ABD3" w14:textId="2DF3CC38" w:rsidR="00716332" w:rsidRPr="00716332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43710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61CAF2B" w14:textId="7CEE52D6" w:rsidR="00716332" w:rsidRPr="00716332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55808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578E595" w14:textId="5DECDB6B" w:rsidR="00716332" w:rsidRPr="00716332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76969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A0C3A42" w14:textId="62AA857D" w:rsidR="00716332" w:rsidRPr="00716332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953782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1223A123" w14:textId="42D002A6" w:rsidR="00716332" w:rsidRPr="00716332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716332">
                  <w:rPr>
                    <w:rFonts w:ascii="MS Gothic" w:eastAsia="MS Gothic" w:hAnsi="MS Gothic" w:hint="eastAsia"/>
                    <w:lang w:val="de-DE"/>
                  </w:rPr>
                  <w:t>☒</w:t>
                </w:r>
              </w:p>
            </w:tc>
          </w:sdtContent>
        </w:sdt>
      </w:tr>
      <w:tr w:rsidR="00716332" w:rsidRPr="000A2693" w14:paraId="30B94FBC" w14:textId="77777777" w:rsidTr="007139A0">
        <w:trPr>
          <w:trHeight w:val="815"/>
        </w:trPr>
        <w:tc>
          <w:tcPr>
            <w:tcW w:w="510" w:type="dxa"/>
          </w:tcPr>
          <w:p w14:paraId="48F35317" w14:textId="77777777" w:rsidR="00716332" w:rsidRPr="00716332" w:rsidRDefault="00716332" w:rsidP="00267A05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39C7645C" w14:textId="1A226D27" w:rsidR="00716332" w:rsidRPr="00AC582D" w:rsidRDefault="00716332" w:rsidP="007139A0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>Gefahr durch Ertrinken (au</w:t>
            </w:r>
            <w:r w:rsidR="00714768" w:rsidRPr="00AC582D">
              <w:rPr>
                <w:lang w:val="de-DE"/>
              </w:rPr>
              <w:t>sgehobene, fehlende Gul</w:t>
            </w:r>
            <w:r w:rsidR="007139A0">
              <w:rPr>
                <w:lang w:val="de-DE"/>
              </w:rPr>
              <w:t>lideckel, reißende Strömung, und so weiter</w:t>
            </w:r>
            <w:r w:rsidR="00714768" w:rsidRPr="00AC582D">
              <w:rPr>
                <w:lang w:val="de-DE"/>
              </w:rPr>
              <w:t>)</w:t>
            </w:r>
          </w:p>
        </w:tc>
        <w:tc>
          <w:tcPr>
            <w:tcW w:w="5468" w:type="dxa"/>
          </w:tcPr>
          <w:p w14:paraId="3161F072" w14:textId="5E6D7F87" w:rsidR="00716332" w:rsidRPr="00AC582D" w:rsidRDefault="00716332" w:rsidP="00267A05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 xml:space="preserve">Nicht benötigte Personen </w:t>
            </w:r>
            <w:r w:rsidR="00267A05" w:rsidRPr="00AC582D">
              <w:rPr>
                <w:lang w:val="de-DE"/>
              </w:rPr>
              <w:t>sind</w:t>
            </w:r>
            <w:r w:rsidRPr="00AC582D">
              <w:rPr>
                <w:lang w:val="de-DE"/>
              </w:rPr>
              <w:t xml:space="preserve"> gemäß Hochwasser-Alarmplan </w:t>
            </w:r>
            <w:r w:rsidR="00267A05" w:rsidRPr="00AC582D">
              <w:rPr>
                <w:lang w:val="de-DE"/>
              </w:rPr>
              <w:t xml:space="preserve">zu </w:t>
            </w:r>
            <w:r w:rsidR="00C943D6" w:rsidRPr="00AC582D">
              <w:rPr>
                <w:lang w:val="de-DE"/>
              </w:rPr>
              <w:t>evakuieren</w:t>
            </w:r>
            <w:r w:rsidRPr="00AC582D">
              <w:rPr>
                <w:lang w:val="de-DE"/>
              </w:rPr>
              <w:t xml:space="preserve">. Gefahrenstellen (ausgehobene Gullideckel) </w:t>
            </w:r>
            <w:r w:rsidR="00267A05" w:rsidRPr="00AC582D">
              <w:rPr>
                <w:lang w:val="de-DE"/>
              </w:rPr>
              <w:t>sind nach Möglichkeit abzusichern.</w:t>
            </w:r>
          </w:p>
        </w:tc>
        <w:sdt>
          <w:sdtPr>
            <w:id w:val="15627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155202C9" w14:textId="087461C1" w:rsidR="00716332" w:rsidRPr="00267A05" w:rsidRDefault="00BB1A8D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1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641836F" w14:textId="4C75773A" w:rsidR="00716332" w:rsidRPr="00267A05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16670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A5BE576" w14:textId="516BBD11" w:rsidR="00716332" w:rsidRPr="00267A05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53971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27E92D1" w14:textId="2D411C94" w:rsidR="00716332" w:rsidRPr="00267A05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54756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CD3498B" w14:textId="072FF463" w:rsidR="00716332" w:rsidRPr="00267A05" w:rsidRDefault="00716332" w:rsidP="00A3124F">
                <w:pPr>
                  <w:pStyle w:val="HWRMTabelleFuzentriert"/>
                  <w:rPr>
                    <w:lang w:val="de-DE"/>
                  </w:rPr>
                </w:pPr>
                <w:r w:rsidRPr="00267A0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F76F4D" w:rsidRPr="000A2693" w14:paraId="60A12DD9" w14:textId="77777777" w:rsidTr="007139A0">
        <w:trPr>
          <w:trHeight w:val="815"/>
        </w:trPr>
        <w:tc>
          <w:tcPr>
            <w:tcW w:w="510" w:type="dxa"/>
          </w:tcPr>
          <w:p w14:paraId="5034AAE6" w14:textId="77777777" w:rsidR="00F76F4D" w:rsidRPr="00267A05" w:rsidRDefault="00F76F4D" w:rsidP="00F76F4D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0F8D1DF6" w14:textId="1B1D4BB9" w:rsidR="00F76F4D" w:rsidRPr="00AC582D" w:rsidRDefault="00F76F4D" w:rsidP="007139A0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>Stromversorgung bricht zusammen (</w:t>
            </w:r>
            <w:r w:rsidR="007139A0">
              <w:rPr>
                <w:lang w:val="de-DE"/>
              </w:rPr>
              <w:t xml:space="preserve">zum </w:t>
            </w:r>
            <w:r w:rsidR="004C05A5" w:rsidRPr="00AC582D">
              <w:rPr>
                <w:lang w:val="de-DE"/>
              </w:rPr>
              <w:t>B</w:t>
            </w:r>
            <w:r w:rsidR="007139A0">
              <w:rPr>
                <w:lang w:val="de-DE"/>
              </w:rPr>
              <w:t>eispiel</w:t>
            </w:r>
            <w:r w:rsidR="004C05A5" w:rsidRPr="00AC582D">
              <w:rPr>
                <w:lang w:val="de-DE"/>
              </w:rPr>
              <w:t xml:space="preserve"> durch eindringendes </w:t>
            </w:r>
            <w:r w:rsidRPr="00AC582D">
              <w:rPr>
                <w:lang w:val="de-DE"/>
              </w:rPr>
              <w:t>Wasser in ebenerdige Trafostationen).</w:t>
            </w:r>
          </w:p>
        </w:tc>
        <w:tc>
          <w:tcPr>
            <w:tcW w:w="5468" w:type="dxa"/>
          </w:tcPr>
          <w:p w14:paraId="33C32921" w14:textId="24641DAA" w:rsidR="00F76F4D" w:rsidRPr="00AC582D" w:rsidRDefault="00F76F4D" w:rsidP="004C05A5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 xml:space="preserve">Ausbau der Notstromversorgung: Telefon, Beleuchtung, Kühlung und </w:t>
            </w:r>
            <w:r w:rsidR="007139A0">
              <w:rPr>
                <w:lang w:val="de-DE"/>
              </w:rPr>
              <w:t xml:space="preserve">elektronische Datenverarbeitung (EDV) </w:t>
            </w:r>
            <w:r w:rsidR="004C05A5" w:rsidRPr="00AC582D">
              <w:rPr>
                <w:lang w:val="de-DE"/>
              </w:rPr>
              <w:t>sind</w:t>
            </w:r>
            <w:r w:rsidRPr="00AC582D">
              <w:rPr>
                <w:lang w:val="de-DE"/>
              </w:rPr>
              <w:t xml:space="preserve"> so lange wie möglich </w:t>
            </w:r>
            <w:r w:rsidR="004C05A5" w:rsidRPr="00AC582D">
              <w:rPr>
                <w:lang w:val="de-DE"/>
              </w:rPr>
              <w:t>zu versorgen</w:t>
            </w:r>
            <w:r w:rsidRPr="00AC582D">
              <w:rPr>
                <w:lang w:val="de-DE"/>
              </w:rPr>
              <w:t>.</w:t>
            </w:r>
          </w:p>
        </w:tc>
        <w:sdt>
          <w:sdtPr>
            <w:id w:val="-80871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610DAAC2" w14:textId="43A30C84" w:rsidR="00F76F4D" w:rsidRPr="00267A05" w:rsidRDefault="00F76F4D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60954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45CB129" w14:textId="6123E9DC" w:rsidR="00F76F4D" w:rsidRPr="00267A05" w:rsidRDefault="00F76F4D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3909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305662F" w14:textId="39CF88D2" w:rsidR="00F76F4D" w:rsidRPr="00267A05" w:rsidRDefault="00F76F4D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4281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12DEF52" w14:textId="69C0A958" w:rsidR="00F76F4D" w:rsidRPr="00267A05" w:rsidRDefault="00F76F4D" w:rsidP="00A3124F">
                <w:pPr>
                  <w:pStyle w:val="HWRMTabelleFuzentriert"/>
                  <w:rPr>
                    <w:lang w:val="de-DE"/>
                  </w:rPr>
                </w:pPr>
                <w:r w:rsidRPr="004C05A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402566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2A42D2E4" w14:textId="6F6E3ABB" w:rsidR="00F76F4D" w:rsidRPr="00267A05" w:rsidRDefault="00D04B5B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F526A5" w:rsidRPr="000A2693" w14:paraId="44C14550" w14:textId="77777777" w:rsidTr="007139A0">
        <w:trPr>
          <w:trHeight w:val="815"/>
        </w:trPr>
        <w:tc>
          <w:tcPr>
            <w:tcW w:w="510" w:type="dxa"/>
          </w:tcPr>
          <w:p w14:paraId="2268C071" w14:textId="77777777" w:rsidR="00F526A5" w:rsidRPr="00267A05" w:rsidRDefault="00F526A5" w:rsidP="00F526A5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27AB6407" w14:textId="11D2C1D7" w:rsidR="00F526A5" w:rsidRPr="00AC582D" w:rsidRDefault="00F526A5" w:rsidP="000A2693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>Datenverlust in Folge von Stromausfall.</w:t>
            </w:r>
          </w:p>
        </w:tc>
        <w:tc>
          <w:tcPr>
            <w:tcW w:w="5468" w:type="dxa"/>
          </w:tcPr>
          <w:p w14:paraId="75292420" w14:textId="17FFCE14" w:rsidR="00F526A5" w:rsidRPr="00AC582D" w:rsidRDefault="00F526A5" w:rsidP="00F526A5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>Durch geeignetes Aggregat zur unterbrechungsfreien Stromversorgung (</w:t>
            </w:r>
            <w:r w:rsidR="007139A0">
              <w:rPr>
                <w:lang w:val="de-DE"/>
              </w:rPr>
              <w:t xml:space="preserve">unterbrechungsfreie Stromversorgung </w:t>
            </w:r>
            <w:r w:rsidRPr="00AC582D">
              <w:rPr>
                <w:lang w:val="de-DE"/>
              </w:rPr>
              <w:t>USV) kann Zeit für eine geordnete Datensicherung gewonnen werden.</w:t>
            </w:r>
          </w:p>
        </w:tc>
        <w:sdt>
          <w:sdtPr>
            <w:id w:val="-2707034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465BD9AF" w14:textId="72E1D396" w:rsidR="00F526A5" w:rsidRPr="00267A05" w:rsidRDefault="00753FD0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7593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CBAE45E" w14:textId="2012B9AF" w:rsidR="00F526A5" w:rsidRPr="00267A05" w:rsidRDefault="00F526A5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31175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8D7C32A" w14:textId="096A41C0" w:rsidR="00F526A5" w:rsidRPr="00267A05" w:rsidRDefault="00F526A5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21002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866F401" w14:textId="4C6907B0" w:rsidR="00F526A5" w:rsidRPr="00267A05" w:rsidRDefault="00F526A5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7504719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0ABAAB9" w14:textId="7458D9D4" w:rsidR="00F526A5" w:rsidRPr="00267A05" w:rsidRDefault="00F526A5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D04B5B" w:rsidRPr="000A2693" w14:paraId="38632E21" w14:textId="77777777" w:rsidTr="007139A0">
        <w:trPr>
          <w:trHeight w:val="815"/>
        </w:trPr>
        <w:tc>
          <w:tcPr>
            <w:tcW w:w="510" w:type="dxa"/>
          </w:tcPr>
          <w:p w14:paraId="11CD3A46" w14:textId="77777777" w:rsidR="00D04B5B" w:rsidRPr="00267A05" w:rsidRDefault="00D04B5B" w:rsidP="00D04B5B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0941423C" w14:textId="76BB231D" w:rsidR="00D04B5B" w:rsidRPr="00267A05" w:rsidRDefault="00D04B5B" w:rsidP="000A2693">
            <w:pPr>
              <w:pStyle w:val="HWRMTabelleFulinks"/>
              <w:rPr>
                <w:lang w:val="de-DE"/>
              </w:rPr>
            </w:pPr>
            <w:r w:rsidRPr="00150855">
              <w:t>Brandgefahr durch elektrischen Kurzschluss</w:t>
            </w:r>
            <w:r>
              <w:t>.</w:t>
            </w:r>
          </w:p>
        </w:tc>
        <w:tc>
          <w:tcPr>
            <w:tcW w:w="5468" w:type="dxa"/>
          </w:tcPr>
          <w:p w14:paraId="2796B11E" w14:textId="5D3344E8" w:rsidR="00D04B5B" w:rsidRPr="00267A05" w:rsidRDefault="00D04B5B" w:rsidP="00D04B5B">
            <w:pPr>
              <w:pStyle w:val="HWRMTabelleFulinks"/>
              <w:rPr>
                <w:lang w:val="de-DE"/>
              </w:rPr>
            </w:pPr>
            <w:r w:rsidRPr="00150855">
              <w:rPr>
                <w:lang w:val="de-DE"/>
              </w:rPr>
              <w:t xml:space="preserve">Der Strom </w:t>
            </w:r>
            <w:r>
              <w:rPr>
                <w:lang w:val="de-DE"/>
              </w:rPr>
              <w:t>ist rechtzeitig abzuschalten</w:t>
            </w:r>
            <w:r w:rsidRPr="00150855">
              <w:rPr>
                <w:lang w:val="de-DE"/>
              </w:rPr>
              <w:t>.</w:t>
            </w:r>
          </w:p>
        </w:tc>
        <w:sdt>
          <w:sdtPr>
            <w:id w:val="-8390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5B15A403" w14:textId="1A2AAD36" w:rsidR="00D04B5B" w:rsidRPr="00267A05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8986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841F84E" w14:textId="7243B480" w:rsidR="00D04B5B" w:rsidRPr="00267A05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8538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5DFB3C8" w14:textId="2A708212" w:rsidR="00D04B5B" w:rsidRPr="00267A05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36683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200EBA1" w14:textId="393AB1D9" w:rsidR="00D04B5B" w:rsidRPr="00267A05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0852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685C4F82" w14:textId="1BC5AC59" w:rsidR="00D04B5B" w:rsidRPr="00267A05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D04B5B" w:rsidRPr="000A2693" w14:paraId="0BFE7AF0" w14:textId="77777777" w:rsidTr="007139A0">
        <w:trPr>
          <w:trHeight w:val="815"/>
        </w:trPr>
        <w:tc>
          <w:tcPr>
            <w:tcW w:w="510" w:type="dxa"/>
          </w:tcPr>
          <w:p w14:paraId="4FDA8AA3" w14:textId="5CA8B6C5" w:rsidR="00D04B5B" w:rsidRPr="000A2693" w:rsidRDefault="00D04B5B" w:rsidP="00D04B5B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0E05726C" w14:textId="122723F8" w:rsidR="00D04B5B" w:rsidRPr="000A2693" w:rsidRDefault="00D04B5B" w:rsidP="000A2693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Eingelagerte Produktionsware wird beschädigt.</w:t>
            </w:r>
            <w:r w:rsidRPr="000A2693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5468" w:type="dxa"/>
          </w:tcPr>
          <w:p w14:paraId="02035F99" w14:textId="13D6277F" w:rsidR="00D04B5B" w:rsidRPr="000A2693" w:rsidRDefault="00D04B5B" w:rsidP="00D04B5B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Abteilungsleiter</w:t>
            </w:r>
            <w:r w:rsidR="007139A0">
              <w:rPr>
                <w:lang w:val="de-DE"/>
              </w:rPr>
              <w:t>innen und Abteilungsleiter</w:t>
            </w:r>
            <w:r w:rsidRPr="000A2693">
              <w:rPr>
                <w:lang w:val="de-DE"/>
              </w:rPr>
              <w:t xml:space="preserve"> </w:t>
            </w:r>
            <w:r>
              <w:rPr>
                <w:lang w:val="de-DE"/>
              </w:rPr>
              <w:t>sind zu informieren. Wichtige Fertig- und Halbfertigwaren sowie (Roh-)Materialien sind zu sichern. Lastenaufzü</w:t>
            </w:r>
            <w:r w:rsidRPr="000A2693">
              <w:rPr>
                <w:lang w:val="de-DE"/>
              </w:rPr>
              <w:t>g</w:t>
            </w:r>
            <w:r>
              <w:rPr>
                <w:lang w:val="de-DE"/>
              </w:rPr>
              <w:t>e sind</w:t>
            </w:r>
            <w:r w:rsidRPr="000A2693">
              <w:rPr>
                <w:lang w:val="de-DE"/>
              </w:rPr>
              <w:t xml:space="preserve"> im Alarmfall ohne Personen </w:t>
            </w:r>
            <w:r>
              <w:rPr>
                <w:lang w:val="de-DE"/>
              </w:rPr>
              <w:t>zu betreiben.</w:t>
            </w:r>
          </w:p>
        </w:tc>
        <w:sdt>
          <w:sdtPr>
            <w:id w:val="-18901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56771333" w14:textId="20D16C4E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431359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1286239" w14:textId="3004DB45" w:rsidR="00D04B5B" w:rsidRPr="000A2693" w:rsidRDefault="003F7D91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095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54CF541" w14:textId="090027ED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4197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469A292" w14:textId="66085AA1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53654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38E7A82" w14:textId="080EE5D8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D04B5B" w:rsidRPr="000A2693" w14:paraId="0CAF3AB4" w14:textId="77777777" w:rsidTr="007139A0">
        <w:trPr>
          <w:trHeight w:val="815"/>
        </w:trPr>
        <w:tc>
          <w:tcPr>
            <w:tcW w:w="510" w:type="dxa"/>
          </w:tcPr>
          <w:p w14:paraId="3CBEF505" w14:textId="72D00301" w:rsidR="00D04B5B" w:rsidRPr="000A2693" w:rsidRDefault="00D04B5B" w:rsidP="00D04B5B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04CAA4A0" w14:textId="32BE47B7" w:rsidR="00D04B5B" w:rsidRPr="00177904" w:rsidRDefault="00D04B5B" w:rsidP="000A2693">
            <w:pPr>
              <w:pStyle w:val="HWRMTabelleFulinks"/>
              <w:rPr>
                <w:highlight w:val="green"/>
                <w:lang w:val="de-DE"/>
              </w:rPr>
            </w:pPr>
            <w:r>
              <w:rPr>
                <w:lang w:val="de-DE"/>
              </w:rPr>
              <w:t>F</w:t>
            </w:r>
            <w:r w:rsidRPr="000A2693">
              <w:rPr>
                <w:lang w:val="de-DE"/>
              </w:rPr>
              <w:t>ahrzeuge werden durch Hochwasser beschädigt.</w:t>
            </w:r>
          </w:p>
        </w:tc>
        <w:tc>
          <w:tcPr>
            <w:tcW w:w="5468" w:type="dxa"/>
          </w:tcPr>
          <w:p w14:paraId="6D1A3F80" w14:textId="3DB76874" w:rsidR="00D04B5B" w:rsidRPr="00177904" w:rsidRDefault="00D04B5B" w:rsidP="00D04B5B">
            <w:pPr>
              <w:pStyle w:val="HWRMTabelleFulinks"/>
              <w:rPr>
                <w:highlight w:val="green"/>
                <w:lang w:val="de-DE"/>
              </w:rPr>
            </w:pPr>
            <w:r w:rsidRPr="000A2693">
              <w:rPr>
                <w:lang w:val="de-DE"/>
              </w:rPr>
              <w:t xml:space="preserve">Information an Belegschaft via Telefon. Wenn genug Zeit ist, </w:t>
            </w:r>
            <w:r>
              <w:rPr>
                <w:lang w:val="de-DE"/>
              </w:rPr>
              <w:t xml:space="preserve">sind </w:t>
            </w:r>
            <w:r w:rsidRPr="000A2693">
              <w:rPr>
                <w:lang w:val="de-DE"/>
              </w:rPr>
              <w:t xml:space="preserve">die Fahrzeuge auf eine Anhöhe </w:t>
            </w:r>
            <w:r>
              <w:rPr>
                <w:lang w:val="de-DE"/>
              </w:rPr>
              <w:t>zu evakuieren</w:t>
            </w:r>
            <w:r w:rsidRPr="000A2693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Die </w:t>
            </w:r>
            <w:r w:rsidRPr="000A2693">
              <w:rPr>
                <w:lang w:val="de-DE"/>
              </w:rPr>
              <w:t xml:space="preserve">Tiefgarage </w:t>
            </w:r>
            <w:r>
              <w:rPr>
                <w:lang w:val="de-DE"/>
              </w:rPr>
              <w:t>ist zu räumen und zu sichern.</w:t>
            </w:r>
            <w:r w:rsidR="00BB1A8D">
              <w:t xml:space="preserve"> </w:t>
            </w:r>
          </w:p>
        </w:tc>
        <w:sdt>
          <w:sdtPr>
            <w:id w:val="1411272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303063E" w14:textId="7DE6FD09" w:rsidR="00D04B5B" w:rsidRPr="000A2693" w:rsidRDefault="003F7D91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13929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6132C00" w14:textId="30E749BB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1776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88BCDAB" w14:textId="3404545D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27407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65E18DF" w14:textId="25254DED" w:rsidR="00D04B5B" w:rsidRPr="000A2693" w:rsidRDefault="00D04B5B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600462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72ED1799" w14:textId="215E73E4" w:rsidR="00D04B5B" w:rsidRPr="000A2693" w:rsidRDefault="007860B9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7860B9" w:rsidRPr="000A2693" w14:paraId="052E3734" w14:textId="77777777" w:rsidTr="007139A0">
        <w:trPr>
          <w:trHeight w:val="1134"/>
        </w:trPr>
        <w:tc>
          <w:tcPr>
            <w:tcW w:w="510" w:type="dxa"/>
          </w:tcPr>
          <w:p w14:paraId="1E1EFA95" w14:textId="2754696A" w:rsidR="007860B9" w:rsidRDefault="007860B9" w:rsidP="007860B9">
            <w:pPr>
              <w:pStyle w:val="HWRMTabelleFulinks"/>
              <w:numPr>
                <w:ilvl w:val="0"/>
                <w:numId w:val="11"/>
              </w:numPr>
            </w:pPr>
          </w:p>
        </w:tc>
        <w:tc>
          <w:tcPr>
            <w:tcW w:w="3798" w:type="dxa"/>
          </w:tcPr>
          <w:p w14:paraId="257FE24C" w14:textId="34B88DAD" w:rsidR="007860B9" w:rsidRPr="00150855" w:rsidRDefault="00BB1A8D" w:rsidP="007139A0">
            <w:pPr>
              <w:pStyle w:val="HWRMTabelleFulinks"/>
              <w:rPr>
                <w:rFonts w:cs="Arial"/>
                <w:color w:val="auto"/>
                <w:sz w:val="16"/>
                <w:szCs w:val="16"/>
                <w:lang w:val="de-DE"/>
              </w:rPr>
            </w:pPr>
            <w: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604F403A" wp14:editId="1B7BA53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363220</wp:posOffset>
                      </wp:positionV>
                      <wp:extent cx="6296025" cy="3543301"/>
                      <wp:effectExtent l="0" t="0" r="0" b="0"/>
                      <wp:wrapNone/>
                      <wp:docPr id="17" name="Zeichenbereich 17" descr="Das Wasserzeichen &quot;Beispiel&quot; verdeutlicht, dass es sich bei der Tabelle um ein Beispiel handelt." title="Wasserzeichen Beispiel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9010" y="0"/>
                                  <a:ext cx="4626610" cy="3168650"/>
                                </a:xfrm>
                                <a:custGeom>
                                  <a:avLst/>
                                  <a:gdLst>
                                    <a:gd name="T0" fmla="*/ 404 w 1662"/>
                                    <a:gd name="T1" fmla="*/ 969 h 1138"/>
                                    <a:gd name="T2" fmla="*/ 192 w 1662"/>
                                    <a:gd name="T3" fmla="*/ 1110 h 1138"/>
                                    <a:gd name="T4" fmla="*/ 51 w 1662"/>
                                    <a:gd name="T5" fmla="*/ 840 h 1138"/>
                                    <a:gd name="T6" fmla="*/ 143 w 1662"/>
                                    <a:gd name="T7" fmla="*/ 758 h 1138"/>
                                    <a:gd name="T8" fmla="*/ 312 w 1662"/>
                                    <a:gd name="T9" fmla="*/ 812 h 1138"/>
                                    <a:gd name="T10" fmla="*/ 242 w 1662"/>
                                    <a:gd name="T11" fmla="*/ 844 h 1138"/>
                                    <a:gd name="T12" fmla="*/ 121 w 1662"/>
                                    <a:gd name="T13" fmla="*/ 793 h 1138"/>
                                    <a:gd name="T14" fmla="*/ 259 w 1662"/>
                                    <a:gd name="T15" fmla="*/ 1035 h 1138"/>
                                    <a:gd name="T16" fmla="*/ 335 w 1662"/>
                                    <a:gd name="T17" fmla="*/ 983 h 1138"/>
                                    <a:gd name="T18" fmla="*/ 198 w 1662"/>
                                    <a:gd name="T19" fmla="*/ 928 h 1138"/>
                                    <a:gd name="T20" fmla="*/ 582 w 1662"/>
                                    <a:gd name="T21" fmla="*/ 867 h 1138"/>
                                    <a:gd name="T22" fmla="*/ 611 w 1662"/>
                                    <a:gd name="T23" fmla="*/ 876 h 1138"/>
                                    <a:gd name="T24" fmla="*/ 404 w 1662"/>
                                    <a:gd name="T25" fmla="*/ 764 h 1138"/>
                                    <a:gd name="T26" fmla="*/ 527 w 1662"/>
                                    <a:gd name="T27" fmla="*/ 769 h 1138"/>
                                    <a:gd name="T28" fmla="*/ 445 w 1662"/>
                                    <a:gd name="T29" fmla="*/ 734 h 1138"/>
                                    <a:gd name="T30" fmla="*/ 553 w 1662"/>
                                    <a:gd name="T31" fmla="*/ 514 h 1138"/>
                                    <a:gd name="T32" fmla="*/ 592 w 1662"/>
                                    <a:gd name="T33" fmla="*/ 582 h 1138"/>
                                    <a:gd name="T34" fmla="*/ 553 w 1662"/>
                                    <a:gd name="T35" fmla="*/ 514 h 1138"/>
                                    <a:gd name="T36" fmla="*/ 779 w 1662"/>
                                    <a:gd name="T37" fmla="*/ 780 h 1138"/>
                                    <a:gd name="T38" fmla="*/ 684 w 1662"/>
                                    <a:gd name="T39" fmla="*/ 824 h 1138"/>
                                    <a:gd name="T40" fmla="*/ 559 w 1662"/>
                                    <a:gd name="T41" fmla="*/ 654 h 1138"/>
                                    <a:gd name="T42" fmla="*/ 856 w 1662"/>
                                    <a:gd name="T43" fmla="*/ 558 h 1138"/>
                                    <a:gd name="T44" fmla="*/ 749 w 1662"/>
                                    <a:gd name="T45" fmla="*/ 556 h 1138"/>
                                    <a:gd name="T46" fmla="*/ 883 w 1662"/>
                                    <a:gd name="T47" fmla="*/ 603 h 1138"/>
                                    <a:gd name="T48" fmla="*/ 884 w 1662"/>
                                    <a:gd name="T49" fmla="*/ 738 h 1138"/>
                                    <a:gd name="T50" fmla="*/ 816 w 1662"/>
                                    <a:gd name="T51" fmla="*/ 776 h 1138"/>
                                    <a:gd name="T52" fmla="*/ 871 w 1662"/>
                                    <a:gd name="T53" fmla="*/ 724 h 1138"/>
                                    <a:gd name="T54" fmla="*/ 822 w 1662"/>
                                    <a:gd name="T55" fmla="*/ 667 h 1138"/>
                                    <a:gd name="T56" fmla="*/ 749 w 1662"/>
                                    <a:gd name="T57" fmla="*/ 526 h 1138"/>
                                    <a:gd name="T58" fmla="*/ 805 w 1662"/>
                                    <a:gd name="T59" fmla="*/ 494 h 1138"/>
                                    <a:gd name="T60" fmla="*/ 1106 w 1662"/>
                                    <a:gd name="T61" fmla="*/ 706 h 1138"/>
                                    <a:gd name="T62" fmla="*/ 1028 w 1662"/>
                                    <a:gd name="T63" fmla="*/ 776 h 1138"/>
                                    <a:gd name="T64" fmla="*/ 904 w 1662"/>
                                    <a:gd name="T65" fmla="*/ 502 h 1138"/>
                                    <a:gd name="T66" fmla="*/ 941 w 1662"/>
                                    <a:gd name="T67" fmla="*/ 424 h 1138"/>
                                    <a:gd name="T68" fmla="*/ 1044 w 1662"/>
                                    <a:gd name="T69" fmla="*/ 376 h 1138"/>
                                    <a:gd name="T70" fmla="*/ 1152 w 1662"/>
                                    <a:gd name="T71" fmla="*/ 567 h 1138"/>
                                    <a:gd name="T72" fmla="*/ 1035 w 1662"/>
                                    <a:gd name="T73" fmla="*/ 587 h 1138"/>
                                    <a:gd name="T74" fmla="*/ 1020 w 1662"/>
                                    <a:gd name="T75" fmla="*/ 424 h 1138"/>
                                    <a:gd name="T76" fmla="*/ 1105 w 1662"/>
                                    <a:gd name="T77" fmla="*/ 198 h 1138"/>
                                    <a:gd name="T78" fmla="*/ 1144 w 1662"/>
                                    <a:gd name="T79" fmla="*/ 266 h 1138"/>
                                    <a:gd name="T80" fmla="*/ 1105 w 1662"/>
                                    <a:gd name="T81" fmla="*/ 198 h 1138"/>
                                    <a:gd name="T82" fmla="*/ 1331 w 1662"/>
                                    <a:gd name="T83" fmla="*/ 464 h 1138"/>
                                    <a:gd name="T84" fmla="*/ 1236 w 1662"/>
                                    <a:gd name="T85" fmla="*/ 508 h 1138"/>
                                    <a:gd name="T86" fmla="*/ 1111 w 1662"/>
                                    <a:gd name="T87" fmla="*/ 338 h 1138"/>
                                    <a:gd name="T88" fmla="*/ 1354 w 1662"/>
                                    <a:gd name="T89" fmla="*/ 314 h 1138"/>
                                    <a:gd name="T90" fmla="*/ 1488 w 1662"/>
                                    <a:gd name="T91" fmla="*/ 303 h 1138"/>
                                    <a:gd name="T92" fmla="*/ 1361 w 1662"/>
                                    <a:gd name="T93" fmla="*/ 419 h 1138"/>
                                    <a:gd name="T94" fmla="*/ 1399 w 1662"/>
                                    <a:gd name="T95" fmla="*/ 188 h 1138"/>
                                    <a:gd name="T96" fmla="*/ 1350 w 1662"/>
                                    <a:gd name="T97" fmla="*/ 206 h 1138"/>
                                    <a:gd name="T98" fmla="*/ 1345 w 1662"/>
                                    <a:gd name="T99" fmla="*/ 300 h 1138"/>
                                    <a:gd name="T100" fmla="*/ 1634 w 1662"/>
                                    <a:gd name="T101" fmla="*/ 281 h 1138"/>
                                    <a:gd name="T102" fmla="*/ 1546 w 1662"/>
                                    <a:gd name="T103" fmla="*/ 340 h 1138"/>
                                    <a:gd name="T104" fmla="*/ 1408 w 1662"/>
                                    <a:gd name="T105" fmla="*/ 54 h 1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662" h="1138">
                                      <a:moveTo>
                                        <a:pt x="272" y="871"/>
                                      </a:moveTo>
                                      <a:cubicBezTo>
                                        <a:pt x="304" y="861"/>
                                        <a:pt x="328" y="858"/>
                                        <a:pt x="345" y="860"/>
                                      </a:cubicBezTo>
                                      <a:cubicBezTo>
                                        <a:pt x="369" y="864"/>
                                        <a:pt x="387" y="877"/>
                                        <a:pt x="400" y="898"/>
                                      </a:cubicBezTo>
                                      <a:cubicBezTo>
                                        <a:pt x="413" y="921"/>
                                        <a:pt x="414" y="944"/>
                                        <a:pt x="404" y="969"/>
                                      </a:cubicBezTo>
                                      <a:cubicBezTo>
                                        <a:pt x="392" y="1000"/>
                                        <a:pt x="365" y="1027"/>
                                        <a:pt x="323" y="1052"/>
                                      </a:cubicBezTo>
                                      <a:cubicBezTo>
                                        <a:pt x="171" y="1138"/>
                                        <a:pt x="171" y="1138"/>
                                        <a:pt x="171" y="1138"/>
                                      </a:cubicBezTo>
                                      <a:cubicBezTo>
                                        <a:pt x="167" y="1130"/>
                                        <a:pt x="167" y="1130"/>
                                        <a:pt x="167" y="1130"/>
                                      </a:cubicBezTo>
                                      <a:cubicBezTo>
                                        <a:pt x="180" y="1122"/>
                                        <a:pt x="189" y="1116"/>
                                        <a:pt x="192" y="1110"/>
                                      </a:cubicBezTo>
                                      <a:cubicBezTo>
                                        <a:pt x="196" y="1105"/>
                                        <a:pt x="197" y="1100"/>
                                        <a:pt x="197" y="1094"/>
                                      </a:cubicBezTo>
                                      <a:cubicBezTo>
                                        <a:pt x="197" y="1089"/>
                                        <a:pt x="192" y="1078"/>
                                        <a:pt x="183" y="1062"/>
                                      </a:cubicBezTo>
                                      <a:cubicBezTo>
                                        <a:pt x="72" y="868"/>
                                        <a:pt x="72" y="868"/>
                                        <a:pt x="72" y="868"/>
                                      </a:cubicBezTo>
                                      <a:cubicBezTo>
                                        <a:pt x="62" y="852"/>
                                        <a:pt x="56" y="843"/>
                                        <a:pt x="51" y="840"/>
                                      </a:cubicBezTo>
                                      <a:cubicBezTo>
                                        <a:pt x="47" y="837"/>
                                        <a:pt x="41" y="835"/>
                                        <a:pt x="35" y="836"/>
                                      </a:cubicBezTo>
                                      <a:cubicBezTo>
                                        <a:pt x="29" y="836"/>
                                        <a:pt x="19" y="840"/>
                                        <a:pt x="5" y="848"/>
                                      </a:cubicBezTo>
                                      <a:cubicBezTo>
                                        <a:pt x="0" y="840"/>
                                        <a:pt x="0" y="840"/>
                                        <a:pt x="0" y="840"/>
                                      </a:cubicBezTo>
                                      <a:cubicBezTo>
                                        <a:pt x="143" y="758"/>
                                        <a:pt x="143" y="758"/>
                                        <a:pt x="143" y="758"/>
                                      </a:cubicBezTo>
                                      <a:cubicBezTo>
                                        <a:pt x="178" y="738"/>
                                        <a:pt x="204" y="727"/>
                                        <a:pt x="221" y="725"/>
                                      </a:cubicBezTo>
                                      <a:cubicBezTo>
                                        <a:pt x="239" y="723"/>
                                        <a:pt x="256" y="726"/>
                                        <a:pt x="271" y="733"/>
                                      </a:cubicBezTo>
                                      <a:cubicBezTo>
                                        <a:pt x="286" y="741"/>
                                        <a:pt x="297" y="751"/>
                                        <a:pt x="305" y="765"/>
                                      </a:cubicBezTo>
                                      <a:cubicBezTo>
                                        <a:pt x="313" y="779"/>
                                        <a:pt x="316" y="795"/>
                                        <a:pt x="312" y="812"/>
                                      </a:cubicBezTo>
                                      <a:cubicBezTo>
                                        <a:pt x="308" y="829"/>
                                        <a:pt x="294" y="849"/>
                                        <a:pt x="272" y="871"/>
                                      </a:cubicBezTo>
                                      <a:close/>
                                      <a:moveTo>
                                        <a:pt x="188" y="911"/>
                                      </a:moveTo>
                                      <a:cubicBezTo>
                                        <a:pt x="209" y="899"/>
                                        <a:pt x="223" y="887"/>
                                        <a:pt x="230" y="877"/>
                                      </a:cubicBezTo>
                                      <a:cubicBezTo>
                                        <a:pt x="238" y="867"/>
                                        <a:pt x="241" y="856"/>
                                        <a:pt x="242" y="844"/>
                                      </a:cubicBezTo>
                                      <a:cubicBezTo>
                                        <a:pt x="242" y="833"/>
                                        <a:pt x="239" y="820"/>
                                        <a:pt x="231" y="807"/>
                                      </a:cubicBezTo>
                                      <a:cubicBezTo>
                                        <a:pt x="223" y="794"/>
                                        <a:pt x="215" y="784"/>
                                        <a:pt x="205" y="779"/>
                                      </a:cubicBezTo>
                                      <a:cubicBezTo>
                                        <a:pt x="195" y="774"/>
                                        <a:pt x="183" y="771"/>
                                        <a:pt x="171" y="773"/>
                                      </a:cubicBezTo>
                                      <a:cubicBezTo>
                                        <a:pt x="159" y="774"/>
                                        <a:pt x="142" y="780"/>
                                        <a:pt x="121" y="793"/>
                                      </a:cubicBezTo>
                                      <a:lnTo>
                                        <a:pt x="188" y="911"/>
                                      </a:lnTo>
                                      <a:close/>
                                      <a:moveTo>
                                        <a:pt x="198" y="928"/>
                                      </a:moveTo>
                                      <a:cubicBezTo>
                                        <a:pt x="253" y="1024"/>
                                        <a:pt x="253" y="1024"/>
                                        <a:pt x="253" y="1024"/>
                                      </a:cubicBezTo>
                                      <a:cubicBezTo>
                                        <a:pt x="259" y="1035"/>
                                        <a:pt x="259" y="1035"/>
                                        <a:pt x="259" y="1035"/>
                                      </a:cubicBezTo>
                                      <a:cubicBezTo>
                                        <a:pt x="264" y="1043"/>
                                        <a:pt x="269" y="1047"/>
                                        <a:pt x="275" y="1049"/>
                                      </a:cubicBezTo>
                                      <a:cubicBezTo>
                                        <a:pt x="282" y="1051"/>
                                        <a:pt x="289" y="1049"/>
                                        <a:pt x="297" y="1045"/>
                                      </a:cubicBezTo>
                                      <a:cubicBezTo>
                                        <a:pt x="308" y="1038"/>
                                        <a:pt x="318" y="1029"/>
                                        <a:pt x="325" y="1019"/>
                                      </a:cubicBezTo>
                                      <a:cubicBezTo>
                                        <a:pt x="332" y="1008"/>
                                        <a:pt x="335" y="996"/>
                                        <a:pt x="335" y="983"/>
                                      </a:cubicBezTo>
                                      <a:cubicBezTo>
                                        <a:pt x="334" y="970"/>
                                        <a:pt x="330" y="957"/>
                                        <a:pt x="324" y="945"/>
                                      </a:cubicBezTo>
                                      <a:cubicBezTo>
                                        <a:pt x="316" y="931"/>
                                        <a:pt x="305" y="920"/>
                                        <a:pt x="292" y="913"/>
                                      </a:cubicBezTo>
                                      <a:cubicBezTo>
                                        <a:pt x="279" y="906"/>
                                        <a:pt x="266" y="903"/>
                                        <a:pt x="252" y="905"/>
                                      </a:cubicBezTo>
                                      <a:cubicBezTo>
                                        <a:pt x="239" y="907"/>
                                        <a:pt x="220" y="915"/>
                                        <a:pt x="198" y="928"/>
                                      </a:cubicBezTo>
                                      <a:close/>
                                      <a:moveTo>
                                        <a:pt x="589" y="752"/>
                                      </a:moveTo>
                                      <a:cubicBezTo>
                                        <a:pt x="476" y="817"/>
                                        <a:pt x="476" y="817"/>
                                        <a:pt x="476" y="817"/>
                                      </a:cubicBezTo>
                                      <a:cubicBezTo>
                                        <a:pt x="493" y="844"/>
                                        <a:pt x="513" y="861"/>
                                        <a:pt x="535" y="869"/>
                                      </a:cubicBezTo>
                                      <a:cubicBezTo>
                                        <a:pt x="552" y="876"/>
                                        <a:pt x="568" y="875"/>
                                        <a:pt x="582" y="867"/>
                                      </a:cubicBezTo>
                                      <a:cubicBezTo>
                                        <a:pt x="591" y="862"/>
                                        <a:pt x="598" y="855"/>
                                        <a:pt x="602" y="846"/>
                                      </a:cubicBezTo>
                                      <a:cubicBezTo>
                                        <a:pt x="606" y="837"/>
                                        <a:pt x="609" y="823"/>
                                        <a:pt x="610" y="806"/>
                                      </a:cubicBezTo>
                                      <a:cubicBezTo>
                                        <a:pt x="620" y="806"/>
                                        <a:pt x="620" y="806"/>
                                        <a:pt x="620" y="806"/>
                                      </a:cubicBezTo>
                                      <a:cubicBezTo>
                                        <a:pt x="622" y="836"/>
                                        <a:pt x="619" y="859"/>
                                        <a:pt x="611" y="876"/>
                                      </a:cubicBezTo>
                                      <a:cubicBezTo>
                                        <a:pt x="603" y="893"/>
                                        <a:pt x="590" y="907"/>
                                        <a:pt x="572" y="917"/>
                                      </a:cubicBezTo>
                                      <a:cubicBezTo>
                                        <a:pt x="542" y="935"/>
                                        <a:pt x="512" y="936"/>
                                        <a:pt x="483" y="922"/>
                                      </a:cubicBezTo>
                                      <a:cubicBezTo>
                                        <a:pt x="459" y="910"/>
                                        <a:pt x="439" y="890"/>
                                        <a:pt x="423" y="862"/>
                                      </a:cubicBezTo>
                                      <a:cubicBezTo>
                                        <a:pt x="404" y="828"/>
                                        <a:pt x="397" y="795"/>
                                        <a:pt x="404" y="764"/>
                                      </a:cubicBezTo>
                                      <a:cubicBezTo>
                                        <a:pt x="411" y="733"/>
                                        <a:pt x="427" y="710"/>
                                        <a:pt x="452" y="696"/>
                                      </a:cubicBezTo>
                                      <a:cubicBezTo>
                                        <a:pt x="473" y="684"/>
                                        <a:pt x="496" y="682"/>
                                        <a:pt x="521" y="691"/>
                                      </a:cubicBezTo>
                                      <a:cubicBezTo>
                                        <a:pt x="546" y="699"/>
                                        <a:pt x="569" y="719"/>
                                        <a:pt x="589" y="752"/>
                                      </a:cubicBezTo>
                                      <a:close/>
                                      <a:moveTo>
                                        <a:pt x="527" y="769"/>
                                      </a:moveTo>
                                      <a:cubicBezTo>
                                        <a:pt x="513" y="745"/>
                                        <a:pt x="503" y="730"/>
                                        <a:pt x="495" y="722"/>
                                      </a:cubicBezTo>
                                      <a:cubicBezTo>
                                        <a:pt x="487" y="715"/>
                                        <a:pt x="480" y="711"/>
                                        <a:pt x="472" y="709"/>
                                      </a:cubicBezTo>
                                      <a:cubicBezTo>
                                        <a:pt x="467" y="708"/>
                                        <a:pt x="462" y="709"/>
                                        <a:pt x="457" y="712"/>
                                      </a:cubicBezTo>
                                      <a:cubicBezTo>
                                        <a:pt x="449" y="717"/>
                                        <a:pt x="445" y="724"/>
                                        <a:pt x="445" y="734"/>
                                      </a:cubicBezTo>
                                      <a:cubicBezTo>
                                        <a:pt x="443" y="752"/>
                                        <a:pt x="449" y="773"/>
                                        <a:pt x="462" y="795"/>
                                      </a:cubicBezTo>
                                      <a:cubicBezTo>
                                        <a:pt x="467" y="803"/>
                                        <a:pt x="467" y="803"/>
                                        <a:pt x="467" y="803"/>
                                      </a:cubicBezTo>
                                      <a:cubicBezTo>
                                        <a:pt x="527" y="769"/>
                                        <a:pt x="527" y="769"/>
                                        <a:pt x="527" y="769"/>
                                      </a:cubicBezTo>
                                      <a:close/>
                                      <a:moveTo>
                                        <a:pt x="553" y="514"/>
                                      </a:moveTo>
                                      <a:cubicBezTo>
                                        <a:pt x="563" y="508"/>
                                        <a:pt x="573" y="507"/>
                                        <a:pt x="583" y="510"/>
                                      </a:cubicBezTo>
                                      <a:cubicBezTo>
                                        <a:pt x="593" y="513"/>
                                        <a:pt x="601" y="519"/>
                                        <a:pt x="607" y="528"/>
                                      </a:cubicBezTo>
                                      <a:cubicBezTo>
                                        <a:pt x="612" y="538"/>
                                        <a:pt x="613" y="548"/>
                                        <a:pt x="610" y="558"/>
                                      </a:cubicBezTo>
                                      <a:cubicBezTo>
                                        <a:pt x="608" y="569"/>
                                        <a:pt x="601" y="577"/>
                                        <a:pt x="592" y="582"/>
                                      </a:cubicBezTo>
                                      <a:cubicBezTo>
                                        <a:pt x="583" y="587"/>
                                        <a:pt x="573" y="589"/>
                                        <a:pt x="562" y="586"/>
                                      </a:cubicBezTo>
                                      <a:cubicBezTo>
                                        <a:pt x="552" y="583"/>
                                        <a:pt x="544" y="577"/>
                                        <a:pt x="539" y="567"/>
                                      </a:cubicBezTo>
                                      <a:cubicBezTo>
                                        <a:pt x="533" y="558"/>
                                        <a:pt x="532" y="548"/>
                                        <a:pt x="535" y="538"/>
                                      </a:cubicBezTo>
                                      <a:cubicBezTo>
                                        <a:pt x="537" y="527"/>
                                        <a:pt x="544" y="519"/>
                                        <a:pt x="553" y="514"/>
                                      </a:cubicBezTo>
                                      <a:close/>
                                      <a:moveTo>
                                        <a:pt x="641" y="596"/>
                                      </a:moveTo>
                                      <a:cubicBezTo>
                                        <a:pt x="734" y="759"/>
                                        <a:pt x="734" y="759"/>
                                        <a:pt x="734" y="759"/>
                                      </a:cubicBezTo>
                                      <a:cubicBezTo>
                                        <a:pt x="743" y="774"/>
                                        <a:pt x="750" y="782"/>
                                        <a:pt x="755" y="784"/>
                                      </a:cubicBezTo>
                                      <a:cubicBezTo>
                                        <a:pt x="761" y="786"/>
                                        <a:pt x="769" y="785"/>
                                        <a:pt x="779" y="780"/>
                                      </a:cubicBezTo>
                                      <a:cubicBezTo>
                                        <a:pt x="784" y="788"/>
                                        <a:pt x="784" y="788"/>
                                        <a:pt x="784" y="788"/>
                                      </a:cubicBezTo>
                                      <a:cubicBezTo>
                                        <a:pt x="673" y="851"/>
                                        <a:pt x="673" y="851"/>
                                        <a:pt x="673" y="851"/>
                                      </a:cubicBezTo>
                                      <a:cubicBezTo>
                                        <a:pt x="668" y="843"/>
                                        <a:pt x="668" y="843"/>
                                        <a:pt x="668" y="843"/>
                                      </a:cubicBezTo>
                                      <a:cubicBezTo>
                                        <a:pt x="677" y="838"/>
                                        <a:pt x="682" y="831"/>
                                        <a:pt x="684" y="824"/>
                                      </a:cubicBezTo>
                                      <a:cubicBezTo>
                                        <a:pt x="685" y="819"/>
                                        <a:pt x="681" y="809"/>
                                        <a:pt x="673" y="795"/>
                                      </a:cubicBezTo>
                                      <a:cubicBezTo>
                                        <a:pt x="604" y="674"/>
                                        <a:pt x="604" y="674"/>
                                        <a:pt x="604" y="674"/>
                                      </a:cubicBezTo>
                                      <a:cubicBezTo>
                                        <a:pt x="596" y="660"/>
                                        <a:pt x="589" y="651"/>
                                        <a:pt x="583" y="649"/>
                                      </a:cubicBezTo>
                                      <a:cubicBezTo>
                                        <a:pt x="577" y="647"/>
                                        <a:pt x="569" y="649"/>
                                        <a:pt x="559" y="654"/>
                                      </a:cubicBezTo>
                                      <a:cubicBezTo>
                                        <a:pt x="555" y="645"/>
                                        <a:pt x="555" y="645"/>
                                        <a:pt x="555" y="645"/>
                                      </a:cubicBezTo>
                                      <a:cubicBezTo>
                                        <a:pt x="641" y="596"/>
                                        <a:pt x="641" y="596"/>
                                        <a:pt x="641" y="596"/>
                                      </a:cubicBezTo>
                                      <a:close/>
                                      <a:moveTo>
                                        <a:pt x="813" y="490"/>
                                      </a:moveTo>
                                      <a:cubicBezTo>
                                        <a:pt x="856" y="558"/>
                                        <a:pt x="856" y="558"/>
                                        <a:pt x="856" y="558"/>
                                      </a:cubicBezTo>
                                      <a:cubicBezTo>
                                        <a:pt x="849" y="563"/>
                                        <a:pt x="849" y="563"/>
                                        <a:pt x="849" y="563"/>
                                      </a:cubicBezTo>
                                      <a:cubicBezTo>
                                        <a:pt x="828" y="547"/>
                                        <a:pt x="811" y="538"/>
                                        <a:pt x="797" y="536"/>
                                      </a:cubicBezTo>
                                      <a:cubicBezTo>
                                        <a:pt x="783" y="534"/>
                                        <a:pt x="771" y="535"/>
                                        <a:pt x="761" y="541"/>
                                      </a:cubicBezTo>
                                      <a:cubicBezTo>
                                        <a:pt x="755" y="544"/>
                                        <a:pt x="751" y="549"/>
                                        <a:pt x="749" y="556"/>
                                      </a:cubicBezTo>
                                      <a:cubicBezTo>
                                        <a:pt x="747" y="562"/>
                                        <a:pt x="748" y="568"/>
                                        <a:pt x="751" y="573"/>
                                      </a:cubicBezTo>
                                      <a:cubicBezTo>
                                        <a:pt x="753" y="577"/>
                                        <a:pt x="757" y="580"/>
                                        <a:pt x="762" y="582"/>
                                      </a:cubicBezTo>
                                      <a:cubicBezTo>
                                        <a:pt x="770" y="586"/>
                                        <a:pt x="789" y="588"/>
                                        <a:pt x="819" y="591"/>
                                      </a:cubicBezTo>
                                      <a:cubicBezTo>
                                        <a:pt x="849" y="593"/>
                                        <a:pt x="870" y="597"/>
                                        <a:pt x="883" y="603"/>
                                      </a:cubicBezTo>
                                      <a:cubicBezTo>
                                        <a:pt x="896" y="610"/>
                                        <a:pt x="906" y="619"/>
                                        <a:pt x="913" y="632"/>
                                      </a:cubicBezTo>
                                      <a:cubicBezTo>
                                        <a:pt x="919" y="643"/>
                                        <a:pt x="923" y="656"/>
                                        <a:pt x="924" y="670"/>
                                      </a:cubicBezTo>
                                      <a:cubicBezTo>
                                        <a:pt x="924" y="685"/>
                                        <a:pt x="921" y="698"/>
                                        <a:pt x="914" y="710"/>
                                      </a:cubicBezTo>
                                      <a:cubicBezTo>
                                        <a:pt x="907" y="722"/>
                                        <a:pt x="897" y="731"/>
                                        <a:pt x="884" y="738"/>
                                      </a:cubicBezTo>
                                      <a:cubicBezTo>
                                        <a:pt x="874" y="744"/>
                                        <a:pt x="860" y="748"/>
                                        <a:pt x="840" y="752"/>
                                      </a:cubicBezTo>
                                      <a:cubicBezTo>
                                        <a:pt x="834" y="753"/>
                                        <a:pt x="831" y="753"/>
                                        <a:pt x="829" y="754"/>
                                      </a:cubicBezTo>
                                      <a:cubicBezTo>
                                        <a:pt x="824" y="757"/>
                                        <a:pt x="822" y="763"/>
                                        <a:pt x="823" y="772"/>
                                      </a:cubicBezTo>
                                      <a:cubicBezTo>
                                        <a:pt x="816" y="776"/>
                                        <a:pt x="816" y="776"/>
                                        <a:pt x="816" y="776"/>
                                      </a:cubicBezTo>
                                      <a:cubicBezTo>
                                        <a:pt x="770" y="704"/>
                                        <a:pt x="770" y="704"/>
                                        <a:pt x="770" y="704"/>
                                      </a:cubicBezTo>
                                      <a:cubicBezTo>
                                        <a:pt x="778" y="700"/>
                                        <a:pt x="778" y="700"/>
                                        <a:pt x="778" y="700"/>
                                      </a:cubicBezTo>
                                      <a:cubicBezTo>
                                        <a:pt x="795" y="716"/>
                                        <a:pt x="813" y="725"/>
                                        <a:pt x="830" y="728"/>
                                      </a:cubicBezTo>
                                      <a:cubicBezTo>
                                        <a:pt x="847" y="731"/>
                                        <a:pt x="861" y="730"/>
                                        <a:pt x="871" y="724"/>
                                      </a:cubicBezTo>
                                      <a:cubicBezTo>
                                        <a:pt x="878" y="720"/>
                                        <a:pt x="882" y="715"/>
                                        <a:pt x="884" y="708"/>
                                      </a:cubicBezTo>
                                      <a:cubicBezTo>
                                        <a:pt x="886" y="701"/>
                                        <a:pt x="886" y="694"/>
                                        <a:pt x="882" y="688"/>
                                      </a:cubicBezTo>
                                      <a:cubicBezTo>
                                        <a:pt x="878" y="681"/>
                                        <a:pt x="872" y="676"/>
                                        <a:pt x="865" y="674"/>
                                      </a:cubicBezTo>
                                      <a:cubicBezTo>
                                        <a:pt x="858" y="671"/>
                                        <a:pt x="843" y="669"/>
                                        <a:pt x="822" y="667"/>
                                      </a:cubicBezTo>
                                      <a:cubicBezTo>
                                        <a:pt x="791" y="664"/>
                                        <a:pt x="769" y="661"/>
                                        <a:pt x="758" y="656"/>
                                      </a:cubicBezTo>
                                      <a:cubicBezTo>
                                        <a:pt x="742" y="650"/>
                                        <a:pt x="729" y="639"/>
                                        <a:pt x="721" y="625"/>
                                      </a:cubicBezTo>
                                      <a:cubicBezTo>
                                        <a:pt x="712" y="609"/>
                                        <a:pt x="709" y="592"/>
                                        <a:pt x="713" y="572"/>
                                      </a:cubicBezTo>
                                      <a:cubicBezTo>
                                        <a:pt x="716" y="553"/>
                                        <a:pt x="728" y="538"/>
                                        <a:pt x="749" y="526"/>
                                      </a:cubicBezTo>
                                      <a:cubicBezTo>
                                        <a:pt x="760" y="520"/>
                                        <a:pt x="772" y="516"/>
                                        <a:pt x="786" y="516"/>
                                      </a:cubicBezTo>
                                      <a:cubicBezTo>
                                        <a:pt x="791" y="515"/>
                                        <a:pt x="795" y="515"/>
                                        <a:pt x="798" y="513"/>
                                      </a:cubicBezTo>
                                      <a:cubicBezTo>
                                        <a:pt x="800" y="512"/>
                                        <a:pt x="802" y="510"/>
                                        <a:pt x="803" y="508"/>
                                      </a:cubicBezTo>
                                      <a:cubicBezTo>
                                        <a:pt x="804" y="506"/>
                                        <a:pt x="805" y="501"/>
                                        <a:pt x="805" y="494"/>
                                      </a:cubicBezTo>
                                      <a:lnTo>
                                        <a:pt x="813" y="490"/>
                                      </a:lnTo>
                                      <a:close/>
                                      <a:moveTo>
                                        <a:pt x="1047" y="609"/>
                                      </a:moveTo>
                                      <a:cubicBezTo>
                                        <a:pt x="1091" y="686"/>
                                        <a:pt x="1091" y="686"/>
                                        <a:pt x="1091" y="686"/>
                                      </a:cubicBezTo>
                                      <a:cubicBezTo>
                                        <a:pt x="1097" y="696"/>
                                        <a:pt x="1102" y="703"/>
                                        <a:pt x="1106" y="706"/>
                                      </a:cubicBezTo>
                                      <a:cubicBezTo>
                                        <a:pt x="1110" y="709"/>
                                        <a:pt x="1114" y="710"/>
                                        <a:pt x="1119" y="710"/>
                                      </a:cubicBezTo>
                                      <a:cubicBezTo>
                                        <a:pt x="1123" y="709"/>
                                        <a:pt x="1131" y="706"/>
                                        <a:pt x="1141" y="700"/>
                                      </a:cubicBezTo>
                                      <a:cubicBezTo>
                                        <a:pt x="1146" y="709"/>
                                        <a:pt x="1146" y="709"/>
                                        <a:pt x="1146" y="709"/>
                                      </a:cubicBezTo>
                                      <a:cubicBezTo>
                                        <a:pt x="1028" y="776"/>
                                        <a:pt x="1028" y="776"/>
                                        <a:pt x="1028" y="776"/>
                                      </a:cubicBezTo>
                                      <a:cubicBezTo>
                                        <a:pt x="1024" y="768"/>
                                        <a:pt x="1024" y="768"/>
                                        <a:pt x="1024" y="768"/>
                                      </a:cubicBezTo>
                                      <a:cubicBezTo>
                                        <a:pt x="1033" y="762"/>
                                        <a:pt x="1038" y="756"/>
                                        <a:pt x="1039" y="748"/>
                                      </a:cubicBezTo>
                                      <a:cubicBezTo>
                                        <a:pt x="1040" y="743"/>
                                        <a:pt x="1037" y="734"/>
                                        <a:pt x="1029" y="720"/>
                                      </a:cubicBezTo>
                                      <a:cubicBezTo>
                                        <a:pt x="904" y="502"/>
                                        <a:pt x="904" y="502"/>
                                        <a:pt x="904" y="502"/>
                                      </a:cubicBezTo>
                                      <a:cubicBezTo>
                                        <a:pt x="896" y="488"/>
                                        <a:pt x="889" y="479"/>
                                        <a:pt x="883" y="477"/>
                                      </a:cubicBezTo>
                                      <a:cubicBezTo>
                                        <a:pt x="878" y="475"/>
                                        <a:pt x="870" y="477"/>
                                        <a:pt x="860" y="481"/>
                                      </a:cubicBezTo>
                                      <a:cubicBezTo>
                                        <a:pt x="855" y="473"/>
                                        <a:pt x="855" y="473"/>
                                        <a:pt x="855" y="473"/>
                                      </a:cubicBezTo>
                                      <a:cubicBezTo>
                                        <a:pt x="941" y="424"/>
                                        <a:pt x="941" y="424"/>
                                        <a:pt x="941" y="424"/>
                                      </a:cubicBezTo>
                                      <a:cubicBezTo>
                                        <a:pt x="957" y="451"/>
                                        <a:pt x="957" y="451"/>
                                        <a:pt x="957" y="451"/>
                                      </a:cubicBezTo>
                                      <a:cubicBezTo>
                                        <a:pt x="958" y="436"/>
                                        <a:pt x="961" y="424"/>
                                        <a:pt x="966" y="415"/>
                                      </a:cubicBezTo>
                                      <a:cubicBezTo>
                                        <a:pt x="973" y="402"/>
                                        <a:pt x="982" y="392"/>
                                        <a:pt x="995" y="385"/>
                                      </a:cubicBezTo>
                                      <a:cubicBezTo>
                                        <a:pt x="1010" y="376"/>
                                        <a:pt x="1027" y="373"/>
                                        <a:pt x="1044" y="376"/>
                                      </a:cubicBezTo>
                                      <a:cubicBezTo>
                                        <a:pt x="1062" y="378"/>
                                        <a:pt x="1079" y="386"/>
                                        <a:pt x="1095" y="399"/>
                                      </a:cubicBezTo>
                                      <a:cubicBezTo>
                                        <a:pt x="1112" y="412"/>
                                        <a:pt x="1125" y="428"/>
                                        <a:pt x="1136" y="448"/>
                                      </a:cubicBezTo>
                                      <a:cubicBezTo>
                                        <a:pt x="1148" y="469"/>
                                        <a:pt x="1156" y="490"/>
                                        <a:pt x="1159" y="511"/>
                                      </a:cubicBezTo>
                                      <a:cubicBezTo>
                                        <a:pt x="1162" y="532"/>
                                        <a:pt x="1160" y="550"/>
                                        <a:pt x="1152" y="567"/>
                                      </a:cubicBezTo>
                                      <a:cubicBezTo>
                                        <a:pt x="1145" y="583"/>
                                        <a:pt x="1133" y="596"/>
                                        <a:pt x="1118" y="605"/>
                                      </a:cubicBezTo>
                                      <a:cubicBezTo>
                                        <a:pt x="1106" y="611"/>
                                        <a:pt x="1094" y="615"/>
                                        <a:pt x="1082" y="615"/>
                                      </a:cubicBezTo>
                                      <a:cubicBezTo>
                                        <a:pt x="1072" y="616"/>
                                        <a:pt x="1061" y="614"/>
                                        <a:pt x="1047" y="609"/>
                                      </a:cubicBezTo>
                                      <a:close/>
                                      <a:moveTo>
                                        <a:pt x="1035" y="587"/>
                                      </a:moveTo>
                                      <a:cubicBezTo>
                                        <a:pt x="1058" y="597"/>
                                        <a:pt x="1076" y="599"/>
                                        <a:pt x="1091" y="590"/>
                                      </a:cubicBezTo>
                                      <a:cubicBezTo>
                                        <a:pt x="1099" y="586"/>
                                        <a:pt x="1103" y="578"/>
                                        <a:pt x="1103" y="567"/>
                                      </a:cubicBezTo>
                                      <a:cubicBezTo>
                                        <a:pt x="1104" y="550"/>
                                        <a:pt x="1094" y="524"/>
                                        <a:pt x="1074" y="489"/>
                                      </a:cubicBezTo>
                                      <a:cubicBezTo>
                                        <a:pt x="1054" y="454"/>
                                        <a:pt x="1036" y="432"/>
                                        <a:pt x="1020" y="424"/>
                                      </a:cubicBezTo>
                                      <a:cubicBezTo>
                                        <a:pt x="1009" y="418"/>
                                        <a:pt x="999" y="418"/>
                                        <a:pt x="990" y="424"/>
                                      </a:cubicBezTo>
                                      <a:cubicBezTo>
                                        <a:pt x="975" y="432"/>
                                        <a:pt x="969" y="450"/>
                                        <a:pt x="972" y="477"/>
                                      </a:cubicBezTo>
                                      <a:lnTo>
                                        <a:pt x="1035" y="587"/>
                                      </a:lnTo>
                                      <a:close/>
                                      <a:moveTo>
                                        <a:pt x="1105" y="198"/>
                                      </a:moveTo>
                                      <a:cubicBezTo>
                                        <a:pt x="1114" y="192"/>
                                        <a:pt x="1124" y="191"/>
                                        <a:pt x="1135" y="194"/>
                                      </a:cubicBezTo>
                                      <a:cubicBezTo>
                                        <a:pt x="1145" y="197"/>
                                        <a:pt x="1153" y="203"/>
                                        <a:pt x="1159" y="212"/>
                                      </a:cubicBezTo>
                                      <a:cubicBezTo>
                                        <a:pt x="1164" y="222"/>
                                        <a:pt x="1165" y="232"/>
                                        <a:pt x="1162" y="242"/>
                                      </a:cubicBezTo>
                                      <a:cubicBezTo>
                                        <a:pt x="1159" y="253"/>
                                        <a:pt x="1153" y="260"/>
                                        <a:pt x="1144" y="266"/>
                                      </a:cubicBezTo>
                                      <a:cubicBezTo>
                                        <a:pt x="1134" y="271"/>
                                        <a:pt x="1125" y="273"/>
                                        <a:pt x="1114" y="270"/>
                                      </a:cubicBezTo>
                                      <a:cubicBezTo>
                                        <a:pt x="1104" y="267"/>
                                        <a:pt x="1096" y="261"/>
                                        <a:pt x="1091" y="251"/>
                                      </a:cubicBezTo>
                                      <a:cubicBezTo>
                                        <a:pt x="1085" y="242"/>
                                        <a:pt x="1084" y="232"/>
                                        <a:pt x="1087" y="222"/>
                                      </a:cubicBezTo>
                                      <a:cubicBezTo>
                                        <a:pt x="1089" y="211"/>
                                        <a:pt x="1096" y="203"/>
                                        <a:pt x="1105" y="198"/>
                                      </a:cubicBezTo>
                                      <a:close/>
                                      <a:moveTo>
                                        <a:pt x="1193" y="280"/>
                                      </a:moveTo>
                                      <a:cubicBezTo>
                                        <a:pt x="1286" y="443"/>
                                        <a:pt x="1286" y="443"/>
                                        <a:pt x="1286" y="443"/>
                                      </a:cubicBezTo>
                                      <a:cubicBezTo>
                                        <a:pt x="1295" y="458"/>
                                        <a:pt x="1302" y="466"/>
                                        <a:pt x="1307" y="468"/>
                                      </a:cubicBezTo>
                                      <a:cubicBezTo>
                                        <a:pt x="1313" y="470"/>
                                        <a:pt x="1321" y="469"/>
                                        <a:pt x="1331" y="464"/>
                                      </a:cubicBezTo>
                                      <a:cubicBezTo>
                                        <a:pt x="1336" y="472"/>
                                        <a:pt x="1336" y="472"/>
                                        <a:pt x="1336" y="472"/>
                                      </a:cubicBezTo>
                                      <a:cubicBezTo>
                                        <a:pt x="1224" y="535"/>
                                        <a:pt x="1224" y="535"/>
                                        <a:pt x="1224" y="535"/>
                                      </a:cubicBezTo>
                                      <a:cubicBezTo>
                                        <a:pt x="1220" y="527"/>
                                        <a:pt x="1220" y="527"/>
                                        <a:pt x="1220" y="527"/>
                                      </a:cubicBezTo>
                                      <a:cubicBezTo>
                                        <a:pt x="1229" y="522"/>
                                        <a:pt x="1234" y="515"/>
                                        <a:pt x="1236" y="508"/>
                                      </a:cubicBezTo>
                                      <a:cubicBezTo>
                                        <a:pt x="1237" y="503"/>
                                        <a:pt x="1233" y="493"/>
                                        <a:pt x="1225" y="478"/>
                                      </a:cubicBezTo>
                                      <a:cubicBezTo>
                                        <a:pt x="1156" y="358"/>
                                        <a:pt x="1156" y="358"/>
                                        <a:pt x="1156" y="358"/>
                                      </a:cubicBezTo>
                                      <a:cubicBezTo>
                                        <a:pt x="1147" y="344"/>
                                        <a:pt x="1140" y="335"/>
                                        <a:pt x="1135" y="333"/>
                                      </a:cubicBezTo>
                                      <a:cubicBezTo>
                                        <a:pt x="1129" y="331"/>
                                        <a:pt x="1121" y="333"/>
                                        <a:pt x="1111" y="338"/>
                                      </a:cubicBezTo>
                                      <a:cubicBezTo>
                                        <a:pt x="1107" y="329"/>
                                        <a:pt x="1107" y="329"/>
                                        <a:pt x="1107" y="329"/>
                                      </a:cubicBezTo>
                                      <a:cubicBezTo>
                                        <a:pt x="1193" y="280"/>
                                        <a:pt x="1193" y="280"/>
                                        <a:pt x="1193" y="280"/>
                                      </a:cubicBezTo>
                                      <a:close/>
                                      <a:moveTo>
                                        <a:pt x="1467" y="250"/>
                                      </a:moveTo>
                                      <a:cubicBezTo>
                                        <a:pt x="1354" y="314"/>
                                        <a:pt x="1354" y="314"/>
                                        <a:pt x="1354" y="314"/>
                                      </a:cubicBezTo>
                                      <a:cubicBezTo>
                                        <a:pt x="1371" y="341"/>
                                        <a:pt x="1391" y="358"/>
                                        <a:pt x="1413" y="367"/>
                                      </a:cubicBezTo>
                                      <a:cubicBezTo>
                                        <a:pt x="1430" y="373"/>
                                        <a:pt x="1446" y="372"/>
                                        <a:pt x="1460" y="364"/>
                                      </a:cubicBezTo>
                                      <a:cubicBezTo>
                                        <a:pt x="1469" y="359"/>
                                        <a:pt x="1476" y="352"/>
                                        <a:pt x="1480" y="343"/>
                                      </a:cubicBezTo>
                                      <a:cubicBezTo>
                                        <a:pt x="1485" y="334"/>
                                        <a:pt x="1487" y="320"/>
                                        <a:pt x="1488" y="303"/>
                                      </a:cubicBezTo>
                                      <a:cubicBezTo>
                                        <a:pt x="1498" y="304"/>
                                        <a:pt x="1498" y="304"/>
                                        <a:pt x="1498" y="304"/>
                                      </a:cubicBezTo>
                                      <a:cubicBezTo>
                                        <a:pt x="1500" y="333"/>
                                        <a:pt x="1497" y="356"/>
                                        <a:pt x="1489" y="373"/>
                                      </a:cubicBezTo>
                                      <a:cubicBezTo>
                                        <a:pt x="1481" y="390"/>
                                        <a:pt x="1468" y="404"/>
                                        <a:pt x="1450" y="414"/>
                                      </a:cubicBezTo>
                                      <a:cubicBezTo>
                                        <a:pt x="1420" y="432"/>
                                        <a:pt x="1390" y="433"/>
                                        <a:pt x="1361" y="419"/>
                                      </a:cubicBezTo>
                                      <a:cubicBezTo>
                                        <a:pt x="1337" y="407"/>
                                        <a:pt x="1317" y="387"/>
                                        <a:pt x="1301" y="359"/>
                                      </a:cubicBezTo>
                                      <a:cubicBezTo>
                                        <a:pt x="1282" y="325"/>
                                        <a:pt x="1275" y="292"/>
                                        <a:pt x="1282" y="261"/>
                                      </a:cubicBezTo>
                                      <a:cubicBezTo>
                                        <a:pt x="1289" y="230"/>
                                        <a:pt x="1305" y="207"/>
                                        <a:pt x="1330" y="193"/>
                                      </a:cubicBezTo>
                                      <a:cubicBezTo>
                                        <a:pt x="1351" y="181"/>
                                        <a:pt x="1374" y="179"/>
                                        <a:pt x="1399" y="188"/>
                                      </a:cubicBezTo>
                                      <a:cubicBezTo>
                                        <a:pt x="1424" y="196"/>
                                        <a:pt x="1447" y="217"/>
                                        <a:pt x="1467" y="250"/>
                                      </a:cubicBezTo>
                                      <a:close/>
                                      <a:moveTo>
                                        <a:pt x="1405" y="266"/>
                                      </a:moveTo>
                                      <a:cubicBezTo>
                                        <a:pt x="1391" y="242"/>
                                        <a:pt x="1381" y="227"/>
                                        <a:pt x="1373" y="219"/>
                                      </a:cubicBezTo>
                                      <a:cubicBezTo>
                                        <a:pt x="1365" y="212"/>
                                        <a:pt x="1358" y="208"/>
                                        <a:pt x="1350" y="206"/>
                                      </a:cubicBezTo>
                                      <a:cubicBezTo>
                                        <a:pt x="1345" y="205"/>
                                        <a:pt x="1340" y="206"/>
                                        <a:pt x="1335" y="209"/>
                                      </a:cubicBezTo>
                                      <a:cubicBezTo>
                                        <a:pt x="1327" y="214"/>
                                        <a:pt x="1323" y="221"/>
                                        <a:pt x="1323" y="231"/>
                                      </a:cubicBezTo>
                                      <a:cubicBezTo>
                                        <a:pt x="1322" y="249"/>
                                        <a:pt x="1327" y="270"/>
                                        <a:pt x="1341" y="292"/>
                                      </a:cubicBezTo>
                                      <a:cubicBezTo>
                                        <a:pt x="1345" y="300"/>
                                        <a:pt x="1345" y="300"/>
                                        <a:pt x="1345" y="300"/>
                                      </a:cubicBezTo>
                                      <a:cubicBezTo>
                                        <a:pt x="1405" y="266"/>
                                        <a:pt x="1405" y="266"/>
                                        <a:pt x="1405" y="266"/>
                                      </a:cubicBezTo>
                                      <a:close/>
                                      <a:moveTo>
                                        <a:pt x="1466" y="0"/>
                                      </a:moveTo>
                                      <a:cubicBezTo>
                                        <a:pt x="1613" y="256"/>
                                        <a:pt x="1613" y="256"/>
                                        <a:pt x="1613" y="256"/>
                                      </a:cubicBezTo>
                                      <a:cubicBezTo>
                                        <a:pt x="1621" y="271"/>
                                        <a:pt x="1628" y="279"/>
                                        <a:pt x="1634" y="281"/>
                                      </a:cubicBezTo>
                                      <a:cubicBezTo>
                                        <a:pt x="1639" y="283"/>
                                        <a:pt x="1647" y="282"/>
                                        <a:pt x="1658" y="277"/>
                                      </a:cubicBezTo>
                                      <a:cubicBezTo>
                                        <a:pt x="1662" y="285"/>
                                        <a:pt x="1662" y="285"/>
                                        <a:pt x="1662" y="285"/>
                                      </a:cubicBezTo>
                                      <a:cubicBezTo>
                                        <a:pt x="1551" y="348"/>
                                        <a:pt x="1551" y="348"/>
                                        <a:pt x="1551" y="348"/>
                                      </a:cubicBezTo>
                                      <a:cubicBezTo>
                                        <a:pt x="1546" y="340"/>
                                        <a:pt x="1546" y="340"/>
                                        <a:pt x="1546" y="340"/>
                                      </a:cubicBezTo>
                                      <a:cubicBezTo>
                                        <a:pt x="1555" y="335"/>
                                        <a:pt x="1560" y="328"/>
                                        <a:pt x="1562" y="321"/>
                                      </a:cubicBezTo>
                                      <a:cubicBezTo>
                                        <a:pt x="1563" y="316"/>
                                        <a:pt x="1559" y="306"/>
                                        <a:pt x="1551" y="292"/>
                                      </a:cubicBezTo>
                                      <a:cubicBezTo>
                                        <a:pt x="1429" y="78"/>
                                        <a:pt x="1429" y="78"/>
                                        <a:pt x="1429" y="78"/>
                                      </a:cubicBezTo>
                                      <a:cubicBezTo>
                                        <a:pt x="1421" y="64"/>
                                        <a:pt x="1414" y="56"/>
                                        <a:pt x="1408" y="54"/>
                                      </a:cubicBezTo>
                                      <a:cubicBezTo>
                                        <a:pt x="1402" y="51"/>
                                        <a:pt x="1394" y="53"/>
                                        <a:pt x="1384" y="58"/>
                                      </a:cubicBezTo>
                                      <a:cubicBezTo>
                                        <a:pt x="1380" y="50"/>
                                        <a:pt x="1380" y="50"/>
                                        <a:pt x="1380" y="50"/>
                                      </a:cubicBezTo>
                                      <a:cubicBezTo>
                                        <a:pt x="1466" y="0"/>
                                        <a:pt x="1466" y="0"/>
                                        <a:pt x="1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2BD85" id="Zeichenbereich 17" o:spid="_x0000_s1026" editas="canvas" alt="Titel: Wasserzeichen Beispiel - Beschreibung: Das Wasserzeichen &quot;Beispiel&quot; verdeutlicht, dass es sich bei der Tabelle um ein Beispiel handelt." style="position:absolute;margin-left:53.3pt;margin-top:28.6pt;width:495.75pt;height:279pt;z-index:-251657216" coordsize="6296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">
                      <v:shape id="_x0000_s1027" type="#_x0000_t75" alt="Das Wasserzeichen &quot;Beispiel&quot; verdeutlicht, dass es sich bei der Tabelle um ein Beispiel handelt." style="position:absolute;width:62960;height:3543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9690;width:46266;height:31686;visibility:visible;mso-wrap-style:square;v-text-anchor:top" coordsize="16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" path="m272,871v32,-10,56,-13,73,-11c369,864,387,877,400,898v13,23,14,46,4,71c392,1000,365,1027,323,1052v-152,86,-152,86,-152,86c167,1130,167,1130,167,1130v13,-8,22,-14,25,-20c196,1105,197,1100,197,1094v,-5,-5,-16,-14,-32c72,868,72,868,72,868,62,852,56,843,51,840v-4,-3,-10,-5,-16,-4c29,836,19,840,5,848,,840,,840,,840,143,758,143,758,143,758v35,-20,61,-31,78,-33c239,723,256,726,271,733v15,8,26,18,34,32c313,779,316,795,312,812v-4,17,-18,37,-40,59xm188,911v21,-12,35,-24,42,-34c238,867,241,856,242,844v,-11,-3,-24,-11,-37c223,794,215,784,205,779v-10,-5,-22,-8,-34,-6c159,774,142,780,121,793r67,118xm198,928v55,96,55,96,55,96c259,1035,259,1035,259,1035v5,8,10,12,16,14c282,1051,289,1049,297,1045v11,-7,21,-16,28,-26c332,1008,335,996,335,983v-1,-13,-5,-26,-11,-38c316,931,305,920,292,913v-13,-7,-26,-10,-40,-8c239,907,220,915,198,928xm589,752c476,817,476,817,476,817v17,27,37,44,59,52c552,876,568,875,582,867v9,-5,16,-12,20,-21c606,837,609,823,610,806v10,,10,,10,c622,836,619,859,611,876v-8,17,-21,31,-39,41c542,935,512,936,483,922,459,910,439,890,423,862,404,828,397,795,404,764v7,-31,23,-54,48,-68c473,684,496,682,521,691v25,8,48,28,68,61xm527,769c513,745,503,730,495,722v-8,-7,-15,-11,-23,-13c467,708,462,709,457,712v-8,5,-12,12,-12,22c443,752,449,773,462,795v5,8,5,8,5,8c527,769,527,769,527,769xm553,514v10,-6,20,-7,30,-4c593,513,601,519,607,528v5,10,6,20,3,30c608,569,601,577,592,582v-9,5,-19,7,-30,4c552,583,544,577,539,567v-6,-9,-7,-19,-4,-29c537,527,544,519,553,514xm641,596v93,163,93,163,93,163c743,774,750,782,755,784v6,2,14,1,24,-4c784,788,784,788,784,788,673,851,673,851,673,851v-5,-8,-5,-8,-5,-8c677,838,682,831,684,824v1,-5,-3,-15,-11,-29c604,674,604,674,604,674v-8,-14,-15,-23,-21,-25c577,647,569,649,559,654v-4,-9,-4,-9,-4,-9c641,596,641,596,641,596xm813,490v43,68,43,68,43,68c849,563,849,563,849,563,828,547,811,538,797,536v-14,-2,-26,-1,-36,5c755,544,751,549,749,556v-2,6,-1,12,2,17c753,577,757,580,762,582v8,4,27,6,57,9c849,593,870,597,883,603v13,7,23,16,30,29c919,643,923,656,924,670v,15,-3,28,-10,40c907,722,897,731,884,738v-10,6,-24,10,-44,14c834,753,831,753,829,754v-5,3,-7,9,-6,18c816,776,816,776,816,776,770,704,770,704,770,704v8,-4,8,-4,8,-4c795,716,813,725,830,728v17,3,31,2,41,-4c878,720,882,715,884,708v2,-7,2,-14,-2,-20c878,681,872,676,865,674v-7,-3,-22,-5,-43,-7c791,664,769,661,758,656v-16,-6,-29,-17,-37,-31c712,609,709,592,713,572v3,-19,15,-34,36,-46c760,520,772,516,786,516v5,-1,9,-1,12,-3c800,512,802,510,803,508v1,-2,2,-7,2,-14l813,490xm1047,609v44,77,44,77,44,77c1097,696,1102,703,1106,706v4,3,8,4,13,4c1123,709,1131,706,1141,700v5,9,5,9,5,9c1028,776,1028,776,1028,776v-4,-8,-4,-8,-4,-8c1033,762,1038,756,1039,748v1,-5,-2,-14,-10,-28c904,502,904,502,904,502v-8,-14,-15,-23,-21,-25c878,475,870,477,860,481v-5,-8,-5,-8,-5,-8c941,424,941,424,941,424v16,27,16,27,16,27c958,436,961,424,966,415v7,-13,16,-23,29,-30c1010,376,1027,373,1044,376v18,2,35,10,51,23c1112,412,1125,428,1136,448v12,21,20,42,23,63c1162,532,1160,550,1152,567v-7,16,-19,29,-34,38c1106,611,1094,615,1082,615v-10,1,-21,-1,-35,-6xm1035,587v23,10,41,12,56,3c1099,586,1103,578,1103,567v1,-17,-9,-43,-29,-78c1054,454,1036,432,1020,424v-11,-6,-21,-6,-30,c975,432,969,450,972,477r63,110xm1105,198v9,-6,19,-7,30,-4c1145,197,1153,203,1159,212v5,10,6,20,3,30c1159,253,1153,260,1144,266v-10,5,-19,7,-30,4c1104,267,1096,261,1091,251v-6,-9,-7,-19,-4,-29c1089,211,1096,203,1105,198xm1193,280v93,163,93,163,93,163c1295,458,1302,466,1307,468v6,2,14,1,24,-4c1336,472,1336,472,1336,472v-112,63,-112,63,-112,63c1220,527,1220,527,1220,527v9,-5,14,-12,16,-19c1237,503,1233,493,1225,478,1156,358,1156,358,1156,358v-9,-14,-16,-23,-21,-25c1129,331,1121,333,1111,338v-4,-9,-4,-9,-4,-9c1193,280,1193,280,1193,280xm1467,250v-113,64,-113,64,-113,64c1371,341,1391,358,1413,367v17,6,33,5,47,-3c1469,359,1476,352,1480,343v5,-9,7,-23,8,-40c1498,304,1498,304,1498,304v2,29,-1,52,-9,69c1481,390,1468,404,1450,414v-30,18,-60,19,-89,5c1337,407,1317,387,1301,359v-19,-34,-26,-67,-19,-98c1289,230,1305,207,1330,193v21,-12,44,-14,69,-5c1424,196,1447,217,1467,250xm1405,266v-14,-24,-24,-39,-32,-47c1365,212,1358,208,1350,206v-5,-1,-10,,-15,3c1327,214,1323,221,1323,231v-1,18,4,39,18,61c1345,300,1345,300,1345,300v60,-34,60,-34,60,-34xm1466,v147,256,147,256,147,256c1621,271,1628,279,1634,281v5,2,13,1,24,-4c1662,285,1662,285,1662,285v-111,63,-111,63,-111,63c1546,340,1546,340,1546,340v9,-5,14,-12,16,-19c1563,316,1559,306,1551,292,1429,78,1429,78,1429,78v-8,-14,-15,-22,-21,-24c1402,51,1394,53,1384,58v-4,-8,-4,-8,-4,-8c1466,,1466,,1466,xe" fillcolor="#d9d9da" stroked="f">
                        <v:path arrowok="t" o:connecttype="custom" o:connectlocs="1124639,2698086;534482,3090687;141972,2338898;398078,2110577;868533,2260935;673670,2350036;336835,2208031;720994,2881857;932560,2737068;551185,2583925;1620149,2414077;1700878,2439137;1124639,2127283;1467042,2141205;1238773,2043751;1539420,1431183;1647986,1620522;1539420,1431183;2168549,2171834;1904092,2294348;1556122,1820999;2382899,1553697;2085037,1548128;2458061,1678995;2460844,2054889;2271549,2160696;2424655,2015907;2288251,1857196;2085037,1464596;2240927,1375495;3078839,1965788;2861706,2160696;2516520,1397770;2619519,1180587;2906246,1046935;3206892,1578756;2881192,1634444;2839436,1180587;3076055,551312;3184622,740651;3076055,551312;3705185,1291963;3440728,1414476;3092758,941128;3769212,874302;4142236,843674;3788698,1166665;3894481,523468;3758077,573587;3744158,835321;4548665,782417;4303694,946697;3919535,150358" o:connectangles="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7860B9" w:rsidRPr="00D83CB1">
              <w:rPr>
                <w:lang w:val="de-DE"/>
              </w:rPr>
              <w:t>Gefahrstoffe</w:t>
            </w:r>
            <w:r w:rsidR="007860B9">
              <w:rPr>
                <w:lang w:val="de-DE"/>
              </w:rPr>
              <w:t xml:space="preserve">, Heizöl und anderen Öle, </w:t>
            </w:r>
            <w:r w:rsidR="00AC582D">
              <w:rPr>
                <w:lang w:val="de-DE"/>
              </w:rPr>
              <w:t>Kraftstoffe</w:t>
            </w:r>
            <w:r w:rsidR="007860B9">
              <w:rPr>
                <w:lang w:val="de-DE"/>
              </w:rPr>
              <w:t>, Schmierstoffe</w:t>
            </w:r>
            <w:r w:rsidR="00AC582D">
              <w:rPr>
                <w:lang w:val="de-DE"/>
              </w:rPr>
              <w:t>, Lacke</w:t>
            </w:r>
            <w:r w:rsidR="007860B9">
              <w:rPr>
                <w:lang w:val="de-DE"/>
              </w:rPr>
              <w:t xml:space="preserve">, </w:t>
            </w:r>
            <w:r w:rsidR="007139A0">
              <w:rPr>
                <w:lang w:val="de-DE"/>
              </w:rPr>
              <w:t>und so weiter</w:t>
            </w:r>
            <w:r w:rsidR="007860B9">
              <w:rPr>
                <w:lang w:val="de-DE"/>
              </w:rPr>
              <w:t xml:space="preserve"> </w:t>
            </w:r>
            <w:r w:rsidR="007139A0">
              <w:rPr>
                <w:lang w:val="de-DE"/>
              </w:rPr>
              <w:t xml:space="preserve">können weggeschwemmt werden oder </w:t>
            </w:r>
            <w:r w:rsidR="007860B9">
              <w:rPr>
                <w:lang w:val="de-DE"/>
              </w:rPr>
              <w:t>ins Wasser entweichen.</w:t>
            </w:r>
          </w:p>
        </w:tc>
        <w:tc>
          <w:tcPr>
            <w:tcW w:w="5468" w:type="dxa"/>
          </w:tcPr>
          <w:p w14:paraId="361951FB" w14:textId="6B2BD991" w:rsidR="007860B9" w:rsidRPr="00150855" w:rsidRDefault="007860B9" w:rsidP="000A2693">
            <w:pPr>
              <w:pStyle w:val="HWRMTabelleFulinks"/>
              <w:rPr>
                <w:lang w:val="de-DE"/>
              </w:rPr>
            </w:pPr>
            <w:r>
              <w:rPr>
                <w:lang w:val="de-DE"/>
              </w:rPr>
              <w:t>Sicherung aller entsprechenden Stoffe (spezielle Verschlüsse) sowie Lagerung an erhöhter Stelle.</w:t>
            </w:r>
          </w:p>
        </w:tc>
        <w:sdt>
          <w:sdtPr>
            <w:id w:val="3580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046AD1E5" w14:textId="34DBA559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7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102EB27" w14:textId="37A03A94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87793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803EA0C" w14:textId="18F41DCE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11634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9368EA7" w14:textId="682819BC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2117270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D0B4A4E" w14:textId="65704073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7860B9" w:rsidRPr="000A2693" w14:paraId="2D7CAC2F" w14:textId="77777777" w:rsidTr="007139A0">
        <w:trPr>
          <w:trHeight w:val="930"/>
        </w:trPr>
        <w:tc>
          <w:tcPr>
            <w:tcW w:w="510" w:type="dxa"/>
          </w:tcPr>
          <w:p w14:paraId="315FB571" w14:textId="696327C3" w:rsidR="007860B9" w:rsidRPr="000A2693" w:rsidRDefault="007860B9" w:rsidP="007860B9">
            <w:pPr>
              <w:pStyle w:val="HWRMTabelleFulinks"/>
              <w:numPr>
                <w:ilvl w:val="0"/>
                <w:numId w:val="11"/>
              </w:numPr>
            </w:pPr>
          </w:p>
        </w:tc>
        <w:tc>
          <w:tcPr>
            <w:tcW w:w="3798" w:type="dxa"/>
          </w:tcPr>
          <w:p w14:paraId="3FC07A3B" w14:textId="18ED3E9C" w:rsidR="007860B9" w:rsidRPr="007860B9" w:rsidRDefault="007860B9" w:rsidP="000A2693">
            <w:pPr>
              <w:pStyle w:val="HWRMTabelleFulinks"/>
              <w:rPr>
                <w:lang w:val="de-DE"/>
              </w:rPr>
            </w:pPr>
            <w:r w:rsidRPr="007860B9">
              <w:rPr>
                <w:lang w:val="de-DE"/>
              </w:rPr>
              <w:t>Mobiliar, Ausrüstung, Betriebs- und Hi</w:t>
            </w:r>
            <w:r>
              <w:rPr>
                <w:lang w:val="de-DE"/>
              </w:rPr>
              <w:t>lfsmittel werden beschädigt.</w:t>
            </w:r>
          </w:p>
        </w:tc>
        <w:tc>
          <w:tcPr>
            <w:tcW w:w="5468" w:type="dxa"/>
          </w:tcPr>
          <w:p w14:paraId="561DFC87" w14:textId="7EE811F2" w:rsidR="007860B9" w:rsidRPr="009E05E1" w:rsidRDefault="007139A0" w:rsidP="007139A0">
            <w:pPr>
              <w:pStyle w:val="HWRMTabelleFulinks"/>
              <w:rPr>
                <w:lang w:val="de-DE"/>
              </w:rPr>
            </w:pPr>
            <w:r>
              <w:rPr>
                <w:lang w:val="de-DE"/>
              </w:rPr>
              <w:t xml:space="preserve">Eventuell </w:t>
            </w:r>
            <w:r w:rsidR="007860B9">
              <w:rPr>
                <w:lang w:val="de-DE"/>
              </w:rPr>
              <w:t xml:space="preserve">Evakuierung kritischer Elemente im Hochwasserfall. </w:t>
            </w:r>
            <w:r>
              <w:rPr>
                <w:lang w:val="de-DE"/>
              </w:rPr>
              <w:t>Gegebenefalls</w:t>
            </w:r>
            <w:r w:rsidR="007860B9">
              <w:rPr>
                <w:lang w:val="de-DE"/>
              </w:rPr>
              <w:t xml:space="preserve"> manuelle Barrieren (</w:t>
            </w:r>
            <w:r>
              <w:rPr>
                <w:lang w:val="de-DE"/>
              </w:rPr>
              <w:t>zum Beispiel</w:t>
            </w:r>
            <w:r w:rsidR="007860B9">
              <w:rPr>
                <w:lang w:val="de-DE"/>
              </w:rPr>
              <w:t xml:space="preserve"> Sandsäcke) zum Schutz vor eindringendem Wasser organisieren und installieren.</w:t>
            </w:r>
          </w:p>
        </w:tc>
        <w:sdt>
          <w:sdtPr>
            <w:id w:val="-789048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576DB1BD" w14:textId="78DF476E" w:rsidR="007860B9" w:rsidRPr="009E05E1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7860B9">
                  <w:rPr>
                    <w:rFonts w:ascii="MS Gothic" w:eastAsia="MS Gothic" w:hAnsi="MS Gothic" w:hint="eastAsia"/>
                    <w:lang w:val="de-DE"/>
                  </w:rPr>
                  <w:t>☒</w:t>
                </w:r>
              </w:p>
            </w:tc>
          </w:sdtContent>
        </w:sdt>
        <w:sdt>
          <w:sdtPr>
            <w:id w:val="-14288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64892AD" w14:textId="5BF5BFF4" w:rsidR="007860B9" w:rsidRPr="009E05E1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02582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92FC9B8" w14:textId="7DD1DE43" w:rsidR="007860B9" w:rsidRPr="009E05E1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98889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95A6DA3" w14:textId="77489C62" w:rsidR="007860B9" w:rsidRPr="009E05E1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385228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2D2CDF3B" w14:textId="27F9CC2B" w:rsidR="007860B9" w:rsidRPr="009E05E1" w:rsidRDefault="007860B9" w:rsidP="00A3124F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☒</w:t>
                </w:r>
              </w:p>
            </w:tc>
          </w:sdtContent>
        </w:sdt>
      </w:tr>
      <w:tr w:rsidR="007860B9" w:rsidRPr="000A2693" w14:paraId="00955DB9" w14:textId="77777777" w:rsidTr="007139A0">
        <w:trPr>
          <w:trHeight w:val="1134"/>
        </w:trPr>
        <w:tc>
          <w:tcPr>
            <w:tcW w:w="510" w:type="dxa"/>
          </w:tcPr>
          <w:p w14:paraId="396BB115" w14:textId="3ECED85F" w:rsidR="007860B9" w:rsidRPr="000A2693" w:rsidRDefault="007860B9" w:rsidP="007860B9">
            <w:pPr>
              <w:pStyle w:val="HWRMTabelleFulinks"/>
              <w:numPr>
                <w:ilvl w:val="0"/>
                <w:numId w:val="11"/>
              </w:numPr>
              <w:rPr>
                <w:lang w:val="de-DE"/>
              </w:rPr>
            </w:pPr>
          </w:p>
        </w:tc>
        <w:tc>
          <w:tcPr>
            <w:tcW w:w="3798" w:type="dxa"/>
          </w:tcPr>
          <w:p w14:paraId="7375341D" w14:textId="184FC690" w:rsidR="007860B9" w:rsidRPr="00AC582D" w:rsidRDefault="007860B9" w:rsidP="000A2693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>Gebäude werden geflutet.</w:t>
            </w:r>
          </w:p>
        </w:tc>
        <w:tc>
          <w:tcPr>
            <w:tcW w:w="5468" w:type="dxa"/>
          </w:tcPr>
          <w:p w14:paraId="725D334B" w14:textId="4B184F67" w:rsidR="007860B9" w:rsidRPr="00AC582D" w:rsidRDefault="007860B9" w:rsidP="00C943D6">
            <w:pPr>
              <w:pStyle w:val="HWRMTabelleFulinks"/>
              <w:rPr>
                <w:lang w:val="de-DE"/>
              </w:rPr>
            </w:pPr>
            <w:r w:rsidRPr="00AC582D">
              <w:rPr>
                <w:lang w:val="de-DE"/>
              </w:rPr>
              <w:t xml:space="preserve">Manuelle steckbare Barrieren und Sandsäcke sind zu besorgen und im </w:t>
            </w:r>
            <w:r w:rsidR="00C943D6" w:rsidRPr="00AC582D">
              <w:rPr>
                <w:lang w:val="de-DE"/>
              </w:rPr>
              <w:t>Bedarfs</w:t>
            </w:r>
            <w:r w:rsidRPr="00AC582D">
              <w:rPr>
                <w:lang w:val="de-DE"/>
              </w:rPr>
              <w:t xml:space="preserve">fall anzubringen. Flexible Wasserbarrieren, mobile Pumpen und Abwasserstopfen </w:t>
            </w:r>
            <w:r w:rsidR="00C943D6" w:rsidRPr="00AC582D">
              <w:rPr>
                <w:lang w:val="de-DE"/>
              </w:rPr>
              <w:t xml:space="preserve">sowie mobile Notstromaggregate </w:t>
            </w:r>
            <w:r w:rsidRPr="00AC582D">
              <w:rPr>
                <w:lang w:val="de-DE"/>
              </w:rPr>
              <w:t>sind zu beschaffen.</w:t>
            </w:r>
          </w:p>
        </w:tc>
        <w:sdt>
          <w:sdtPr>
            <w:id w:val="14217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7C85C0B3" w14:textId="48324892" w:rsidR="007860B9" w:rsidRPr="000A2693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79786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23E87FE" w14:textId="4C16DB29" w:rsidR="007860B9" w:rsidRPr="000A2693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1151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3F3E395" w14:textId="23E290BC" w:rsidR="007860B9" w:rsidRPr="000A2693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59547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E6E8978" w14:textId="45D731CC" w:rsidR="007860B9" w:rsidRPr="000A2693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98855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19C9F3A" w14:textId="6B9E2D1B" w:rsidR="007860B9" w:rsidRPr="000A2693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7860B9" w:rsidRPr="000A2693" w14:paraId="122C6763" w14:textId="77777777" w:rsidTr="007139A0">
        <w:trPr>
          <w:trHeight w:val="630"/>
        </w:trPr>
        <w:tc>
          <w:tcPr>
            <w:tcW w:w="510" w:type="dxa"/>
          </w:tcPr>
          <w:p w14:paraId="29648CB2" w14:textId="3FAD7572" w:rsidR="007860B9" w:rsidRPr="00150855" w:rsidRDefault="007860B9" w:rsidP="00C943D6">
            <w:pPr>
              <w:pStyle w:val="HWRMTabelleFulinks"/>
              <w:numPr>
                <w:ilvl w:val="0"/>
                <w:numId w:val="11"/>
              </w:numPr>
              <w:rPr>
                <w:sz w:val="18"/>
                <w:lang w:val="de-DE"/>
              </w:rPr>
            </w:pPr>
          </w:p>
        </w:tc>
        <w:tc>
          <w:tcPr>
            <w:tcW w:w="3798" w:type="dxa"/>
          </w:tcPr>
          <w:p w14:paraId="117643EF" w14:textId="044A92C7" w:rsidR="007860B9" w:rsidRPr="00150855" w:rsidRDefault="007860B9" w:rsidP="007860B9">
            <w:pPr>
              <w:pStyle w:val="HWRMTabelleFulinks"/>
              <w:rPr>
                <w:lang w:val="de-DE"/>
              </w:rPr>
            </w:pPr>
            <w:r w:rsidRPr="00150855">
              <w:rPr>
                <w:lang w:val="de-DE"/>
              </w:rPr>
              <w:t>Gefahr durch fehlende Ablauflenkung im Alarmfall.</w:t>
            </w:r>
          </w:p>
        </w:tc>
        <w:tc>
          <w:tcPr>
            <w:tcW w:w="5468" w:type="dxa"/>
          </w:tcPr>
          <w:p w14:paraId="60B98EF4" w14:textId="78AA6CDA" w:rsidR="007860B9" w:rsidRPr="00150855" w:rsidRDefault="007860B9" w:rsidP="00150855">
            <w:pPr>
              <w:pStyle w:val="HWRMTabelleFulinks"/>
              <w:rPr>
                <w:lang w:val="de-DE"/>
              </w:rPr>
            </w:pPr>
            <w:r w:rsidRPr="00150855">
              <w:rPr>
                <w:lang w:val="de-DE"/>
              </w:rPr>
              <w:t xml:space="preserve">Folgende organisatorische Maßnahmen </w:t>
            </w:r>
            <w:r w:rsidR="00C943D6">
              <w:rPr>
                <w:lang w:val="de-DE"/>
              </w:rPr>
              <w:t>sind</w:t>
            </w:r>
            <w:r w:rsidRPr="00150855">
              <w:rPr>
                <w:lang w:val="de-DE"/>
              </w:rPr>
              <w:t xml:space="preserve"> fest</w:t>
            </w:r>
            <w:r w:rsidR="00C943D6">
              <w:rPr>
                <w:lang w:val="de-DE"/>
              </w:rPr>
              <w:t>zulegen</w:t>
            </w:r>
            <w:r w:rsidRPr="00150855">
              <w:rPr>
                <w:lang w:val="de-DE"/>
              </w:rPr>
              <w:t>:</w:t>
            </w:r>
          </w:p>
          <w:p w14:paraId="49AE080C" w14:textId="410427BE" w:rsidR="007860B9" w:rsidRPr="00150855" w:rsidRDefault="007860B9" w:rsidP="00150855">
            <w:pPr>
              <w:pStyle w:val="HWRMTabelleFulinks"/>
              <w:numPr>
                <w:ilvl w:val="0"/>
                <w:numId w:val="10"/>
              </w:numPr>
              <w:rPr>
                <w:lang w:val="de-DE"/>
              </w:rPr>
            </w:pPr>
            <w:r w:rsidRPr="00150855">
              <w:rPr>
                <w:lang w:val="de-DE"/>
              </w:rPr>
              <w:t>Alarmstufen festlegen (orange und rot)</w:t>
            </w:r>
          </w:p>
          <w:p w14:paraId="3477934B" w14:textId="7141F619" w:rsidR="007860B9" w:rsidRPr="00150855" w:rsidRDefault="007860B9" w:rsidP="00150855">
            <w:pPr>
              <w:pStyle w:val="HWRMTabelleFulinks"/>
              <w:numPr>
                <w:ilvl w:val="0"/>
                <w:numId w:val="10"/>
              </w:numPr>
              <w:rPr>
                <w:lang w:val="de-DE"/>
              </w:rPr>
            </w:pPr>
            <w:r w:rsidRPr="00150855">
              <w:rPr>
                <w:lang w:val="de-DE"/>
              </w:rPr>
              <w:t>Hochwasser-Einsatztruppe zusammenstellen und verpflichten</w:t>
            </w:r>
          </w:p>
          <w:p w14:paraId="6A5A8367" w14:textId="77777777" w:rsidR="007860B9" w:rsidRPr="00150855" w:rsidRDefault="007860B9" w:rsidP="00150855">
            <w:pPr>
              <w:pStyle w:val="HWRMTabelleFulinks"/>
              <w:numPr>
                <w:ilvl w:val="0"/>
                <w:numId w:val="10"/>
              </w:numPr>
              <w:rPr>
                <w:lang w:val="de-DE"/>
              </w:rPr>
            </w:pPr>
            <w:r w:rsidRPr="00150855">
              <w:rPr>
                <w:lang w:val="de-DE"/>
              </w:rPr>
              <w:t>(Bereitschaftsregelung beachten)</w:t>
            </w:r>
          </w:p>
          <w:p w14:paraId="2D6FFA7C" w14:textId="70065A93" w:rsidR="007860B9" w:rsidRPr="00150855" w:rsidRDefault="007860B9" w:rsidP="00150855">
            <w:pPr>
              <w:pStyle w:val="HWRMTabelleFulinks"/>
              <w:numPr>
                <w:ilvl w:val="0"/>
                <w:numId w:val="10"/>
              </w:numPr>
              <w:rPr>
                <w:lang w:val="de-DE"/>
              </w:rPr>
            </w:pPr>
            <w:r w:rsidRPr="00150855">
              <w:rPr>
                <w:lang w:val="de-DE"/>
              </w:rPr>
              <w:t>Formellen Hochwasser-Einsatzplan erstellen</w:t>
            </w:r>
          </w:p>
          <w:p w14:paraId="3BE92863" w14:textId="6AD9C6DD" w:rsidR="007860B9" w:rsidRPr="00150855" w:rsidRDefault="007860B9" w:rsidP="00150855">
            <w:pPr>
              <w:pStyle w:val="HWRMTabelleFulinks"/>
              <w:numPr>
                <w:ilvl w:val="0"/>
                <w:numId w:val="10"/>
              </w:numPr>
              <w:rPr>
                <w:lang w:val="de-DE"/>
              </w:rPr>
            </w:pPr>
            <w:r w:rsidRPr="00150855">
              <w:rPr>
                <w:lang w:val="de-DE"/>
              </w:rPr>
              <w:t>Evakuierungsplan erstellen</w:t>
            </w:r>
          </w:p>
          <w:p w14:paraId="0118F54E" w14:textId="12362DF0" w:rsidR="007860B9" w:rsidRPr="00150855" w:rsidRDefault="007860B9" w:rsidP="00150855">
            <w:pPr>
              <w:pStyle w:val="HWRMTabelleFulinks"/>
              <w:numPr>
                <w:ilvl w:val="0"/>
                <w:numId w:val="10"/>
              </w:numPr>
              <w:rPr>
                <w:lang w:val="de-DE"/>
              </w:rPr>
            </w:pPr>
            <w:r w:rsidRPr="00150855">
              <w:rPr>
                <w:lang w:val="de-DE"/>
              </w:rPr>
              <w:t>Stellenbeschreibung und Bene</w:t>
            </w:r>
            <w:r w:rsidR="007139A0">
              <w:rPr>
                <w:lang w:val="de-DE"/>
              </w:rPr>
              <w:t>nnung des Hochwasserkoordinierenden</w:t>
            </w:r>
          </w:p>
        </w:tc>
        <w:sdt>
          <w:sdtPr>
            <w:id w:val="-80446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35875DC5" w14:textId="523E0D06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27004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5251D65" w14:textId="15EFE608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4112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BE56DEE" w14:textId="63B3C661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8476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BB70CD1" w14:textId="27CD5154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32879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48738119" w14:textId="34359832" w:rsidR="007860B9" w:rsidRPr="00150855" w:rsidRDefault="007860B9" w:rsidP="00A3124F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</w:tbl>
    <w:p w14:paraId="3118D20D" w14:textId="2A726337" w:rsidR="0076718B" w:rsidRPr="000A2693" w:rsidRDefault="0076718B">
      <w:pPr>
        <w:pStyle w:val="HWRMkeinLeerraum"/>
      </w:pPr>
    </w:p>
    <w:p w14:paraId="47FD2A63" w14:textId="246ACB91" w:rsidR="00264E1B" w:rsidRDefault="00264E1B" w:rsidP="00264E1B">
      <w:pPr>
        <w:pStyle w:val="HWRMTabelleberschrift"/>
        <w:pageBreakBefore/>
        <w:spacing w:line="252" w:lineRule="auto"/>
      </w:pPr>
      <w:r w:rsidRPr="000A2693">
        <w:lastRenderedPageBreak/>
        <w:t>Maßnahmenplan</w:t>
      </w:r>
    </w:p>
    <w:p w14:paraId="45B82760" w14:textId="77777777" w:rsidR="00264E1B" w:rsidRPr="00264E1B" w:rsidRDefault="00264E1B" w:rsidP="00264E1B">
      <w:pPr>
        <w:pStyle w:val="HWRMkeinLeerraum"/>
      </w:pPr>
    </w:p>
    <w:p w14:paraId="564FE357" w14:textId="77777777" w:rsidR="00264E1B" w:rsidRPr="000A2693" w:rsidRDefault="00264E1B" w:rsidP="00264E1B">
      <w:pPr>
        <w:pStyle w:val="HWRMkeinLeerraum"/>
      </w:pPr>
    </w:p>
    <w:p w14:paraId="51D17678" w14:textId="77777777" w:rsidR="00264E1B" w:rsidRPr="000A2693" w:rsidRDefault="00264E1B" w:rsidP="00264E1B">
      <w:pPr>
        <w:pStyle w:val="HWRMkeinLeerraum"/>
        <w:sectPr w:rsidR="00264E1B" w:rsidRPr="000A2693" w:rsidSect="00444C2F">
          <w:headerReference w:type="default" r:id="rId13"/>
          <w:footerReference w:type="default" r:id="rId14"/>
          <w:type w:val="continuous"/>
          <w:pgSz w:w="16838" w:h="11906" w:orient="landscape" w:code="9"/>
          <w:pgMar w:top="1588" w:right="1304" w:bottom="1531" w:left="1531" w:header="567" w:footer="567" w:gutter="0"/>
          <w:cols w:space="720"/>
        </w:sectPr>
      </w:pPr>
    </w:p>
    <w:tbl>
      <w:tblPr>
        <w:tblStyle w:val="TableNormal"/>
        <w:tblW w:w="14399" w:type="dxa"/>
        <w:tblBorders>
          <w:top w:val="single" w:sz="4" w:space="0" w:color="C3C3C5" w:themeColor="background2" w:themeShade="E6"/>
          <w:left w:val="single" w:sz="4" w:space="0" w:color="C3C3C5" w:themeColor="background2" w:themeShade="E6"/>
          <w:bottom w:val="single" w:sz="4" w:space="0" w:color="C3C3C5" w:themeColor="background2" w:themeShade="E6"/>
          <w:right w:val="single" w:sz="4" w:space="0" w:color="C3C3C5" w:themeColor="background2" w:themeShade="E6"/>
          <w:insideH w:val="single" w:sz="4" w:space="0" w:color="C3C3C5" w:themeColor="background2" w:themeShade="E6"/>
          <w:insideV w:val="single" w:sz="4" w:space="0" w:color="C3C3C5" w:themeColor="background2" w:themeShade="E6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  <w:tblCaption w:val="Tabelle Maßnahmenplan"/>
        <w:tblDescription w:val="Die Tabelle dient als Vorlage, um die eigenen vorgesehenen Maßnahmen einzutragen."/>
      </w:tblPr>
      <w:tblGrid>
        <w:gridCol w:w="510"/>
        <w:gridCol w:w="3798"/>
        <w:gridCol w:w="5468"/>
        <w:gridCol w:w="1279"/>
        <w:gridCol w:w="680"/>
        <w:gridCol w:w="680"/>
        <w:gridCol w:w="680"/>
        <w:gridCol w:w="1304"/>
      </w:tblGrid>
      <w:tr w:rsidR="00264E1B" w:rsidRPr="000A2693" w14:paraId="1E4F5519" w14:textId="77777777" w:rsidTr="003F7D91">
        <w:trPr>
          <w:trHeight w:val="687"/>
          <w:tblHeader/>
        </w:trPr>
        <w:tc>
          <w:tcPr>
            <w:tcW w:w="510" w:type="dxa"/>
            <w:shd w:val="clear" w:color="auto" w:fill="2F6EB2"/>
          </w:tcPr>
          <w:p w14:paraId="6BBAA8B7" w14:textId="77777777" w:rsidR="00264E1B" w:rsidRPr="000A2693" w:rsidRDefault="00264E1B" w:rsidP="007860B9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Nr.</w:t>
            </w:r>
          </w:p>
        </w:tc>
        <w:tc>
          <w:tcPr>
            <w:tcW w:w="3798" w:type="dxa"/>
            <w:shd w:val="clear" w:color="auto" w:fill="2F6EB2"/>
          </w:tcPr>
          <w:p w14:paraId="72E76D7D" w14:textId="77777777" w:rsidR="00264E1B" w:rsidRPr="000A2693" w:rsidRDefault="00264E1B" w:rsidP="007860B9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Defizit</w:t>
            </w:r>
          </w:p>
        </w:tc>
        <w:tc>
          <w:tcPr>
            <w:tcW w:w="5468" w:type="dxa"/>
            <w:shd w:val="clear" w:color="auto" w:fill="2F6EB2"/>
          </w:tcPr>
          <w:p w14:paraId="33603BBD" w14:textId="77777777" w:rsidR="00264E1B" w:rsidRPr="000A2693" w:rsidRDefault="00264E1B" w:rsidP="007860B9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Geplante Maßnahme</w:t>
            </w:r>
          </w:p>
        </w:tc>
        <w:tc>
          <w:tcPr>
            <w:tcW w:w="1279" w:type="dxa"/>
            <w:shd w:val="clear" w:color="auto" w:fill="2F6EB2"/>
          </w:tcPr>
          <w:p w14:paraId="0DE087B9" w14:textId="09C002A6" w:rsidR="00264E1B" w:rsidRPr="000A2693" w:rsidRDefault="003F7D91" w:rsidP="007860B9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 xml:space="preserve">Im </w:t>
            </w:r>
            <w:r>
              <w:rPr>
                <w:lang w:val="de-DE"/>
              </w:rPr>
              <w:t xml:space="preserve">Alarm- und Einsatzplan </w:t>
            </w:r>
            <w:r w:rsidRPr="000A2693">
              <w:rPr>
                <w:lang w:val="de-DE"/>
              </w:rPr>
              <w:t>integriert</w:t>
            </w:r>
          </w:p>
        </w:tc>
        <w:tc>
          <w:tcPr>
            <w:tcW w:w="680" w:type="dxa"/>
            <w:shd w:val="clear" w:color="auto" w:fill="2F6EB2"/>
          </w:tcPr>
          <w:p w14:paraId="79C37150" w14:textId="54A6033D" w:rsidR="00264E1B" w:rsidRPr="000A2693" w:rsidRDefault="00264E1B" w:rsidP="007860B9">
            <w:pPr>
              <w:pStyle w:val="HWRMTabelleKopfzentriertwei"/>
            </w:pPr>
            <w:r w:rsidRPr="000A2693">
              <w:t>W</w:t>
            </w:r>
            <w:r w:rsidR="00D24185">
              <w:t>erk</w:t>
            </w:r>
            <w:r w:rsidRPr="000A2693">
              <w:t xml:space="preserve"> 1</w:t>
            </w:r>
          </w:p>
        </w:tc>
        <w:tc>
          <w:tcPr>
            <w:tcW w:w="680" w:type="dxa"/>
            <w:shd w:val="clear" w:color="auto" w:fill="2F6EB2"/>
          </w:tcPr>
          <w:p w14:paraId="59DEF13D" w14:textId="0D19329B" w:rsidR="00264E1B" w:rsidRPr="000A2693" w:rsidRDefault="00264E1B" w:rsidP="007860B9">
            <w:pPr>
              <w:pStyle w:val="HWRMTabelleKopfzentriertwei"/>
            </w:pPr>
            <w:r w:rsidRPr="000A2693">
              <w:t>W</w:t>
            </w:r>
            <w:r w:rsidR="00D24185">
              <w:t>erk</w:t>
            </w:r>
            <w:r w:rsidRPr="000A2693">
              <w:t xml:space="preserve"> 2</w:t>
            </w:r>
          </w:p>
        </w:tc>
        <w:tc>
          <w:tcPr>
            <w:tcW w:w="680" w:type="dxa"/>
            <w:shd w:val="clear" w:color="auto" w:fill="2F6EB2"/>
          </w:tcPr>
          <w:p w14:paraId="58D98FA5" w14:textId="244ED691" w:rsidR="00264E1B" w:rsidRPr="000A2693" w:rsidRDefault="00264E1B" w:rsidP="007860B9">
            <w:pPr>
              <w:pStyle w:val="HWRMTabelleKopfzentriertwei"/>
            </w:pPr>
            <w:r w:rsidRPr="000A2693">
              <w:t>W</w:t>
            </w:r>
            <w:r w:rsidR="00D24185">
              <w:t>erk</w:t>
            </w:r>
            <w:r w:rsidRPr="000A2693">
              <w:t xml:space="preserve"> 3</w:t>
            </w:r>
          </w:p>
        </w:tc>
        <w:tc>
          <w:tcPr>
            <w:tcW w:w="1304" w:type="dxa"/>
            <w:shd w:val="clear" w:color="auto" w:fill="2F6EB2"/>
          </w:tcPr>
          <w:p w14:paraId="2D6888A8" w14:textId="77777777" w:rsidR="00264E1B" w:rsidRPr="000A2693" w:rsidRDefault="00264E1B" w:rsidP="007860B9">
            <w:pPr>
              <w:pStyle w:val="HWRMTabelleKopflinkswei"/>
              <w:rPr>
                <w:lang w:val="de-DE"/>
              </w:rPr>
            </w:pPr>
            <w:r w:rsidRPr="000A2693">
              <w:rPr>
                <w:lang w:val="de-DE"/>
              </w:rPr>
              <w:t>Investition erforderlich</w:t>
            </w:r>
          </w:p>
        </w:tc>
      </w:tr>
      <w:tr w:rsidR="00590B8C" w:rsidRPr="000A2693" w14:paraId="757C85E9" w14:textId="77777777" w:rsidTr="003F7D91">
        <w:trPr>
          <w:trHeight w:val="850"/>
        </w:trPr>
        <w:tc>
          <w:tcPr>
            <w:tcW w:w="510" w:type="dxa"/>
          </w:tcPr>
          <w:p w14:paraId="64805F2B" w14:textId="7777777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1</w:t>
            </w:r>
          </w:p>
        </w:tc>
        <w:tc>
          <w:tcPr>
            <w:tcW w:w="3798" w:type="dxa"/>
          </w:tcPr>
          <w:p w14:paraId="2BCFF294" w14:textId="376A0238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Defizit 100 Zeichen lang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6399D834" w14:textId="3B5E36E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Maßnahme 100 Zeichen lang</w:t>
            </w:r>
            <w:r>
              <w:rPr>
                <w:rFonts w:eastAsia="Calibri"/>
              </w:rPr>
              <w:fldChar w:fldCharType="end"/>
            </w:r>
          </w:p>
        </w:tc>
        <w:sdt>
          <w:sdtPr>
            <w:id w:val="-24904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00824D3" w14:textId="48319E8E" w:rsidR="00590B8C" w:rsidRPr="000A2693" w:rsidRDefault="009F6A0E" w:rsidP="00590B8C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219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37975A3" w14:textId="2C62FF96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75583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5A2D6E5" w14:textId="27A7FD1E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90580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31AB93A" w14:textId="60CAB38F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CF4E2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2300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340BC16" w14:textId="142C2B07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590B8C" w:rsidRPr="000A2693" w14:paraId="516550C0" w14:textId="77777777" w:rsidTr="003F7D91">
        <w:trPr>
          <w:trHeight w:val="850"/>
        </w:trPr>
        <w:tc>
          <w:tcPr>
            <w:tcW w:w="510" w:type="dxa"/>
          </w:tcPr>
          <w:p w14:paraId="452A2764" w14:textId="7777777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2</w:t>
            </w:r>
          </w:p>
        </w:tc>
        <w:tc>
          <w:tcPr>
            <w:tcW w:w="3798" w:type="dxa"/>
          </w:tcPr>
          <w:p w14:paraId="7D3608F5" w14:textId="4F5043B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A61AA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 w:rsidRPr="00A61AAB">
              <w:rPr>
                <w:rFonts w:eastAsia="Calibri"/>
              </w:rPr>
              <w:instrText xml:space="preserve"> FORMTEXT </w:instrText>
            </w:r>
            <w:r w:rsidRPr="00A61AAB">
              <w:rPr>
                <w:rFonts w:eastAsia="Calibri"/>
              </w:rPr>
            </w:r>
            <w:r w:rsidRPr="00A61AAB">
              <w:rPr>
                <w:rFonts w:eastAsia="Calibri"/>
              </w:rPr>
              <w:fldChar w:fldCharType="separate"/>
            </w:r>
            <w:r w:rsidRPr="00A61AAB">
              <w:rPr>
                <w:rFonts w:eastAsia="Calibri"/>
                <w:noProof/>
              </w:rPr>
              <w:t>Defizit 100 Zeichen lang</w:t>
            </w:r>
            <w:r w:rsidRPr="00A61AAB"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1D0292D8" w14:textId="07C1576E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44107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 w:rsidRPr="0044107B">
              <w:rPr>
                <w:rFonts w:eastAsia="Calibri"/>
              </w:rPr>
              <w:instrText xml:space="preserve"> FORMTEXT </w:instrText>
            </w:r>
            <w:r w:rsidRPr="0044107B">
              <w:rPr>
                <w:rFonts w:eastAsia="Calibri"/>
              </w:rPr>
            </w:r>
            <w:r w:rsidRPr="0044107B">
              <w:rPr>
                <w:rFonts w:eastAsia="Calibri"/>
              </w:rPr>
              <w:fldChar w:fldCharType="separate"/>
            </w:r>
            <w:r w:rsidRPr="0044107B">
              <w:rPr>
                <w:rFonts w:eastAsia="Calibri"/>
                <w:noProof/>
              </w:rPr>
              <w:t>Maßnahme 100 Zeichen lang</w:t>
            </w:r>
            <w:r w:rsidRPr="0044107B">
              <w:rPr>
                <w:rFonts w:eastAsia="Calibri"/>
              </w:rPr>
              <w:fldChar w:fldCharType="end"/>
            </w:r>
          </w:p>
        </w:tc>
        <w:sdt>
          <w:sdtPr>
            <w:id w:val="11287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06C83B6B" w14:textId="6C23A2E5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4216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A9C2E45" w14:textId="6E1D529C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29803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4A7E1F5" w14:textId="5207D3BB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67904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7946C7E" w14:textId="72807C2A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47780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412D43F" w14:textId="772C0E93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590B8C" w:rsidRPr="000A2693" w14:paraId="3300C655" w14:textId="77777777" w:rsidTr="003F7D91">
        <w:trPr>
          <w:trHeight w:val="850"/>
        </w:trPr>
        <w:tc>
          <w:tcPr>
            <w:tcW w:w="510" w:type="dxa"/>
          </w:tcPr>
          <w:p w14:paraId="36D7A3C0" w14:textId="7777777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3</w:t>
            </w:r>
          </w:p>
        </w:tc>
        <w:tc>
          <w:tcPr>
            <w:tcW w:w="3798" w:type="dxa"/>
          </w:tcPr>
          <w:p w14:paraId="09B1D9F7" w14:textId="79EA49D1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A61AA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 w:rsidRPr="00A61AAB">
              <w:rPr>
                <w:rFonts w:eastAsia="Calibri"/>
              </w:rPr>
              <w:instrText xml:space="preserve"> FORMTEXT </w:instrText>
            </w:r>
            <w:r w:rsidRPr="00A61AAB">
              <w:rPr>
                <w:rFonts w:eastAsia="Calibri"/>
              </w:rPr>
            </w:r>
            <w:r w:rsidRPr="00A61AAB">
              <w:rPr>
                <w:rFonts w:eastAsia="Calibri"/>
              </w:rPr>
              <w:fldChar w:fldCharType="separate"/>
            </w:r>
            <w:r w:rsidRPr="00A61AAB">
              <w:rPr>
                <w:rFonts w:eastAsia="Calibri"/>
                <w:noProof/>
              </w:rPr>
              <w:t>Defizit 100 Zeichen lang</w:t>
            </w:r>
            <w:r w:rsidRPr="00A61AAB"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07038AB6" w14:textId="072177B5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44107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 w:rsidRPr="0044107B">
              <w:rPr>
                <w:rFonts w:eastAsia="Calibri"/>
              </w:rPr>
              <w:instrText xml:space="preserve"> FORMTEXT </w:instrText>
            </w:r>
            <w:r w:rsidRPr="0044107B">
              <w:rPr>
                <w:rFonts w:eastAsia="Calibri"/>
              </w:rPr>
            </w:r>
            <w:r w:rsidRPr="0044107B">
              <w:rPr>
                <w:rFonts w:eastAsia="Calibri"/>
              </w:rPr>
              <w:fldChar w:fldCharType="separate"/>
            </w:r>
            <w:r w:rsidRPr="0044107B">
              <w:rPr>
                <w:rFonts w:eastAsia="Calibri"/>
                <w:noProof/>
              </w:rPr>
              <w:t>Maßnahme 100 Zeichen lang</w:t>
            </w:r>
            <w:r w:rsidRPr="0044107B">
              <w:rPr>
                <w:rFonts w:eastAsia="Calibri"/>
              </w:rPr>
              <w:fldChar w:fldCharType="end"/>
            </w:r>
          </w:p>
        </w:tc>
        <w:sdt>
          <w:sdtPr>
            <w:id w:val="154934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DED2184" w14:textId="748599CB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33677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D2B7DAC" w14:textId="07D1FF4D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5811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8811C95" w14:textId="58AD3E61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9409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C324596" w14:textId="3DC601A7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5295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FA473F2" w14:textId="3680C215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590B8C" w:rsidRPr="000A2693" w14:paraId="1CD555E6" w14:textId="77777777" w:rsidTr="003F7D91">
        <w:trPr>
          <w:trHeight w:val="850"/>
        </w:trPr>
        <w:tc>
          <w:tcPr>
            <w:tcW w:w="510" w:type="dxa"/>
          </w:tcPr>
          <w:p w14:paraId="3FC5864B" w14:textId="7777777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4</w:t>
            </w:r>
          </w:p>
        </w:tc>
        <w:tc>
          <w:tcPr>
            <w:tcW w:w="3798" w:type="dxa"/>
          </w:tcPr>
          <w:p w14:paraId="17BDB5CD" w14:textId="3560E80C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A61AA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 w:rsidRPr="00A61AAB">
              <w:rPr>
                <w:rFonts w:eastAsia="Calibri"/>
              </w:rPr>
              <w:instrText xml:space="preserve"> FORMTEXT </w:instrText>
            </w:r>
            <w:r w:rsidRPr="00A61AAB">
              <w:rPr>
                <w:rFonts w:eastAsia="Calibri"/>
              </w:rPr>
            </w:r>
            <w:r w:rsidRPr="00A61AAB">
              <w:rPr>
                <w:rFonts w:eastAsia="Calibri"/>
              </w:rPr>
              <w:fldChar w:fldCharType="separate"/>
            </w:r>
            <w:r w:rsidRPr="00A61AAB">
              <w:rPr>
                <w:rFonts w:eastAsia="Calibri"/>
                <w:noProof/>
              </w:rPr>
              <w:t>Defizit 100 Zeichen lang</w:t>
            </w:r>
            <w:r w:rsidRPr="00A61AAB"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63F4490B" w14:textId="79B2F716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44107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 w:rsidRPr="0044107B">
              <w:rPr>
                <w:rFonts w:eastAsia="Calibri"/>
              </w:rPr>
              <w:instrText xml:space="preserve"> FORMTEXT </w:instrText>
            </w:r>
            <w:r w:rsidRPr="0044107B">
              <w:rPr>
                <w:rFonts w:eastAsia="Calibri"/>
              </w:rPr>
            </w:r>
            <w:r w:rsidRPr="0044107B">
              <w:rPr>
                <w:rFonts w:eastAsia="Calibri"/>
              </w:rPr>
              <w:fldChar w:fldCharType="separate"/>
            </w:r>
            <w:r w:rsidRPr="0044107B">
              <w:rPr>
                <w:rFonts w:eastAsia="Calibri"/>
                <w:noProof/>
              </w:rPr>
              <w:t>Maßnahme 100 Zeichen lang</w:t>
            </w:r>
            <w:r w:rsidRPr="0044107B">
              <w:rPr>
                <w:rFonts w:eastAsia="Calibri"/>
              </w:rPr>
              <w:fldChar w:fldCharType="end"/>
            </w:r>
          </w:p>
        </w:tc>
        <w:sdt>
          <w:sdtPr>
            <w:id w:val="-19994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DA32774" w14:textId="50369990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01449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72D5BAA" w14:textId="197C9CA9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3102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2227062" w14:textId="6B8876C5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52933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0E3E4176" w14:textId="281A6499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555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56207E3" w14:textId="1CED64B3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590B8C" w:rsidRPr="000A2693" w14:paraId="139F80D6" w14:textId="77777777" w:rsidTr="003F7D91">
        <w:trPr>
          <w:trHeight w:val="850"/>
        </w:trPr>
        <w:tc>
          <w:tcPr>
            <w:tcW w:w="510" w:type="dxa"/>
          </w:tcPr>
          <w:p w14:paraId="3F4D2881" w14:textId="77777777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0A2693">
              <w:rPr>
                <w:lang w:val="de-DE"/>
              </w:rPr>
              <w:t>5</w:t>
            </w:r>
          </w:p>
        </w:tc>
        <w:tc>
          <w:tcPr>
            <w:tcW w:w="3798" w:type="dxa"/>
          </w:tcPr>
          <w:p w14:paraId="0E17AF70" w14:textId="27DC128A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A61AA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 w:rsidRPr="00A61AAB">
              <w:rPr>
                <w:rFonts w:eastAsia="Calibri"/>
              </w:rPr>
              <w:instrText xml:space="preserve"> FORMTEXT </w:instrText>
            </w:r>
            <w:r w:rsidRPr="00A61AAB">
              <w:rPr>
                <w:rFonts w:eastAsia="Calibri"/>
              </w:rPr>
            </w:r>
            <w:r w:rsidRPr="00A61AAB">
              <w:rPr>
                <w:rFonts w:eastAsia="Calibri"/>
              </w:rPr>
              <w:fldChar w:fldCharType="separate"/>
            </w:r>
            <w:r w:rsidRPr="00A61AAB">
              <w:rPr>
                <w:rFonts w:eastAsia="Calibri"/>
                <w:noProof/>
              </w:rPr>
              <w:t>Defizit 100 Zeichen lang</w:t>
            </w:r>
            <w:r w:rsidRPr="00A61AAB"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3DB2159C" w14:textId="4E4A0766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44107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 w:rsidRPr="0044107B">
              <w:rPr>
                <w:rFonts w:eastAsia="Calibri"/>
              </w:rPr>
              <w:instrText xml:space="preserve"> FORMTEXT </w:instrText>
            </w:r>
            <w:r w:rsidRPr="0044107B">
              <w:rPr>
                <w:rFonts w:eastAsia="Calibri"/>
              </w:rPr>
            </w:r>
            <w:r w:rsidRPr="0044107B">
              <w:rPr>
                <w:rFonts w:eastAsia="Calibri"/>
              </w:rPr>
              <w:fldChar w:fldCharType="separate"/>
            </w:r>
            <w:r w:rsidRPr="0044107B">
              <w:rPr>
                <w:rFonts w:eastAsia="Calibri"/>
                <w:noProof/>
              </w:rPr>
              <w:t>Maßnahme 100 Zeichen lang</w:t>
            </w:r>
            <w:r w:rsidRPr="0044107B">
              <w:rPr>
                <w:rFonts w:eastAsia="Calibri"/>
              </w:rPr>
              <w:fldChar w:fldCharType="end"/>
            </w:r>
          </w:p>
        </w:tc>
        <w:sdt>
          <w:sdtPr>
            <w:id w:val="-12858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73F3C4CE" w14:textId="357AA79E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18881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69D20972" w14:textId="62AB645A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62901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9C148EF" w14:textId="44116081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79086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717CF97" w14:textId="734758E4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26708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7783BABB" w14:textId="11CB2F2D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590B8C" w:rsidRPr="000A2693" w14:paraId="641BFDE9" w14:textId="77777777" w:rsidTr="003F7D91">
        <w:trPr>
          <w:trHeight w:val="850"/>
        </w:trPr>
        <w:tc>
          <w:tcPr>
            <w:tcW w:w="510" w:type="dxa"/>
          </w:tcPr>
          <w:p w14:paraId="691E509B" w14:textId="77777777" w:rsidR="00590B8C" w:rsidRPr="000A2693" w:rsidRDefault="00590B8C" w:rsidP="00590B8C">
            <w:pPr>
              <w:pStyle w:val="HWRMTabelleFulinks"/>
              <w:rPr>
                <w:sz w:val="18"/>
                <w:lang w:val="de-DE"/>
              </w:rPr>
            </w:pPr>
            <w:r w:rsidRPr="000A2693">
              <w:rPr>
                <w:sz w:val="18"/>
                <w:lang w:val="de-DE"/>
              </w:rPr>
              <w:t>6</w:t>
            </w:r>
          </w:p>
        </w:tc>
        <w:tc>
          <w:tcPr>
            <w:tcW w:w="3798" w:type="dxa"/>
          </w:tcPr>
          <w:p w14:paraId="4B07335C" w14:textId="1F3160AA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A61AA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 w:rsidRPr="00A61AAB">
              <w:rPr>
                <w:rFonts w:eastAsia="Calibri"/>
              </w:rPr>
              <w:instrText xml:space="preserve"> FORMTEXT </w:instrText>
            </w:r>
            <w:r w:rsidRPr="00A61AAB">
              <w:rPr>
                <w:rFonts w:eastAsia="Calibri"/>
              </w:rPr>
            </w:r>
            <w:r w:rsidRPr="00A61AAB">
              <w:rPr>
                <w:rFonts w:eastAsia="Calibri"/>
              </w:rPr>
              <w:fldChar w:fldCharType="separate"/>
            </w:r>
            <w:r w:rsidRPr="00A61AAB">
              <w:rPr>
                <w:rFonts w:eastAsia="Calibri"/>
                <w:noProof/>
              </w:rPr>
              <w:t>Defizit 100 Zeichen lang</w:t>
            </w:r>
            <w:r w:rsidRPr="00A61AAB"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6E4A1D39" w14:textId="7A7313B6" w:rsidR="00590B8C" w:rsidRPr="000A2693" w:rsidRDefault="00590B8C" w:rsidP="00590B8C">
            <w:pPr>
              <w:pStyle w:val="HWRMTabelleFulinks"/>
              <w:keepNext/>
              <w:keepLines/>
              <w:widowControl/>
              <w:rPr>
                <w:lang w:val="de-DE"/>
              </w:rPr>
            </w:pPr>
            <w:r w:rsidRPr="0044107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 w:rsidRPr="0044107B">
              <w:rPr>
                <w:rFonts w:eastAsia="Calibri"/>
              </w:rPr>
              <w:instrText xml:space="preserve"> FORMTEXT </w:instrText>
            </w:r>
            <w:r w:rsidRPr="0044107B">
              <w:rPr>
                <w:rFonts w:eastAsia="Calibri"/>
              </w:rPr>
            </w:r>
            <w:r w:rsidRPr="0044107B">
              <w:rPr>
                <w:rFonts w:eastAsia="Calibri"/>
              </w:rPr>
              <w:fldChar w:fldCharType="separate"/>
            </w:r>
            <w:r w:rsidRPr="0044107B">
              <w:rPr>
                <w:rFonts w:eastAsia="Calibri"/>
                <w:noProof/>
              </w:rPr>
              <w:t>Maßnahme 100 Zeichen lang</w:t>
            </w:r>
            <w:r w:rsidRPr="0044107B">
              <w:rPr>
                <w:rFonts w:eastAsia="Calibri"/>
              </w:rPr>
              <w:fldChar w:fldCharType="end"/>
            </w:r>
          </w:p>
        </w:tc>
        <w:sdt>
          <w:sdtPr>
            <w:id w:val="20631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2C4FF484" w14:textId="665B59A5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9325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12643982" w14:textId="6213F348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74873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29FEE3A1" w14:textId="17355953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64308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26F6231" w14:textId="0625BA26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9751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7616CF4F" w14:textId="6481C064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590B8C" w:rsidRPr="000A2693" w14:paraId="2DDA6C34" w14:textId="77777777" w:rsidTr="003F7D91">
        <w:trPr>
          <w:trHeight w:val="850"/>
        </w:trPr>
        <w:tc>
          <w:tcPr>
            <w:tcW w:w="510" w:type="dxa"/>
          </w:tcPr>
          <w:p w14:paraId="20E8C95C" w14:textId="77777777" w:rsidR="00590B8C" w:rsidRPr="000A2693" w:rsidRDefault="00590B8C" w:rsidP="00590B8C">
            <w:pPr>
              <w:pStyle w:val="HWRMTabelleFulinks"/>
              <w:rPr>
                <w:sz w:val="18"/>
                <w:lang w:val="de-DE"/>
              </w:rPr>
            </w:pPr>
            <w:r w:rsidRPr="000A2693">
              <w:rPr>
                <w:sz w:val="18"/>
                <w:lang w:val="de-DE"/>
              </w:rPr>
              <w:t>7</w:t>
            </w:r>
          </w:p>
        </w:tc>
        <w:tc>
          <w:tcPr>
            <w:tcW w:w="3798" w:type="dxa"/>
          </w:tcPr>
          <w:p w14:paraId="1D818F9D" w14:textId="35071FCE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A61AA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fizit 100 Zeichen lang"/>
                    <w:maxLength w:val="100"/>
                  </w:textInput>
                </w:ffData>
              </w:fldChar>
            </w:r>
            <w:r w:rsidRPr="00A61AAB">
              <w:rPr>
                <w:rFonts w:eastAsia="Calibri"/>
              </w:rPr>
              <w:instrText xml:space="preserve"> FORMTEXT </w:instrText>
            </w:r>
            <w:r w:rsidRPr="00A61AAB">
              <w:rPr>
                <w:rFonts w:eastAsia="Calibri"/>
              </w:rPr>
            </w:r>
            <w:r w:rsidRPr="00A61AAB">
              <w:rPr>
                <w:rFonts w:eastAsia="Calibri"/>
              </w:rPr>
              <w:fldChar w:fldCharType="separate"/>
            </w:r>
            <w:r w:rsidRPr="00A61AAB">
              <w:rPr>
                <w:rFonts w:eastAsia="Calibri"/>
                <w:noProof/>
              </w:rPr>
              <w:t>Defizit 100 Zeichen lang</w:t>
            </w:r>
            <w:r w:rsidRPr="00A61AAB">
              <w:rPr>
                <w:rFonts w:eastAsia="Calibri"/>
              </w:rPr>
              <w:fldChar w:fldCharType="end"/>
            </w:r>
          </w:p>
        </w:tc>
        <w:tc>
          <w:tcPr>
            <w:tcW w:w="5468" w:type="dxa"/>
          </w:tcPr>
          <w:p w14:paraId="0E6F2E90" w14:textId="3AC445D9" w:rsidR="00590B8C" w:rsidRPr="000A2693" w:rsidRDefault="00590B8C" w:rsidP="00590B8C">
            <w:pPr>
              <w:pStyle w:val="HWRMTabelleFulinks"/>
              <w:rPr>
                <w:lang w:val="de-DE"/>
              </w:rPr>
            </w:pPr>
            <w:r w:rsidRPr="0044107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 100 Zeichen lang"/>
                    <w:maxLength w:val="100"/>
                  </w:textInput>
                </w:ffData>
              </w:fldChar>
            </w:r>
            <w:r w:rsidRPr="0044107B">
              <w:rPr>
                <w:rFonts w:eastAsia="Calibri"/>
              </w:rPr>
              <w:instrText xml:space="preserve"> FORMTEXT </w:instrText>
            </w:r>
            <w:r w:rsidRPr="0044107B">
              <w:rPr>
                <w:rFonts w:eastAsia="Calibri"/>
              </w:rPr>
            </w:r>
            <w:r w:rsidRPr="0044107B">
              <w:rPr>
                <w:rFonts w:eastAsia="Calibri"/>
              </w:rPr>
              <w:fldChar w:fldCharType="separate"/>
            </w:r>
            <w:r w:rsidRPr="0044107B">
              <w:rPr>
                <w:rFonts w:eastAsia="Calibri"/>
                <w:noProof/>
              </w:rPr>
              <w:t>Maßnahme 100 Zeichen lang</w:t>
            </w:r>
            <w:r w:rsidRPr="0044107B">
              <w:rPr>
                <w:rFonts w:eastAsia="Calibri"/>
              </w:rPr>
              <w:fldChar w:fldCharType="end"/>
            </w:r>
          </w:p>
        </w:tc>
        <w:sdt>
          <w:sdtPr>
            <w:id w:val="-12904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5A5A0A73" w14:textId="1742A98F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16914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B4FCA33" w14:textId="4E5B7BF7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3795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4F0CD9FF" w14:textId="428E64F3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52401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3B13F2D0" w14:textId="61A903FE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id w:val="-104882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756F3FA" w14:textId="7044FCD3" w:rsidR="00590B8C" w:rsidRPr="000A2693" w:rsidRDefault="00590B8C" w:rsidP="00590B8C">
                <w:pPr>
                  <w:pStyle w:val="HWRMTabelleFuzentriert"/>
                  <w:rPr>
                    <w:lang w:val="de-DE"/>
                  </w:rPr>
                </w:pPr>
                <w:r w:rsidRPr="00FB25F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</w:tbl>
    <w:p w14:paraId="2F75CB14" w14:textId="77777777" w:rsidR="00264E1B" w:rsidRPr="000A2693" w:rsidRDefault="00264E1B" w:rsidP="00264E1B">
      <w:pPr>
        <w:pStyle w:val="HWRMkeinLeerraum"/>
      </w:pPr>
    </w:p>
    <w:p w14:paraId="206554CF" w14:textId="64114841" w:rsidR="00446FCC" w:rsidRPr="00264E1B" w:rsidRDefault="00617A82" w:rsidP="00617A82">
      <w:pPr>
        <w:pStyle w:val="HWRMFlietext"/>
      </w:pPr>
      <w:r w:rsidRPr="00351E65">
        <w:t xml:space="preserve">Datum: </w:t>
      </w:r>
      <w:r w:rsidR="003F7D91">
        <w:fldChar w:fldCharType="begin">
          <w:ffData>
            <w:name w:val="Text8"/>
            <w:enabled/>
            <w:calcOnExit w:val="0"/>
            <w:textInput>
              <w:type w:val="date"/>
              <w:default w:val="21.06.2021"/>
              <w:maxLength w:val="10"/>
            </w:textInput>
          </w:ffData>
        </w:fldChar>
      </w:r>
      <w:bookmarkStart w:id="0" w:name="Text8"/>
      <w:r w:rsidR="003F7D91">
        <w:instrText xml:space="preserve"> FORMTEXT </w:instrText>
      </w:r>
      <w:r w:rsidR="003F7D91">
        <w:fldChar w:fldCharType="separate"/>
      </w:r>
      <w:r w:rsidR="003F7D91">
        <w:rPr>
          <w:noProof/>
        </w:rPr>
        <w:t>21.06.2021</w:t>
      </w:r>
      <w:r w:rsidR="003F7D91">
        <w:fldChar w:fldCharType="end"/>
      </w:r>
      <w:bookmarkEnd w:id="0"/>
      <w:r w:rsidRPr="00351E65">
        <w:t xml:space="preserve"> – Name: </w:t>
      </w:r>
      <w:r w:rsidRPr="00351E65">
        <w:fldChar w:fldCharType="begin">
          <w:ffData>
            <w:name w:val="Text9"/>
            <w:enabled/>
            <w:calcOnExit w:val="0"/>
            <w:textInput>
              <w:default w:val="Name, Vorname"/>
              <w:maxLength w:val="45"/>
            </w:textInput>
          </w:ffData>
        </w:fldChar>
      </w:r>
      <w:bookmarkStart w:id="1" w:name="Text9"/>
      <w:r w:rsidRPr="00351E65">
        <w:instrText xml:space="preserve"> FORMTEXT </w:instrText>
      </w:r>
      <w:r w:rsidRPr="00351E65">
        <w:fldChar w:fldCharType="separate"/>
      </w:r>
      <w:r>
        <w:rPr>
          <w:noProof/>
        </w:rPr>
        <w:t>Name, Vorname</w:t>
      </w:r>
      <w:r w:rsidRPr="00351E65">
        <w:fldChar w:fldCharType="end"/>
      </w:r>
      <w:bookmarkStart w:id="2" w:name="_GoBack"/>
      <w:bookmarkEnd w:id="1"/>
      <w:bookmarkEnd w:id="2"/>
    </w:p>
    <w:sectPr w:rsidR="00446FCC" w:rsidRPr="00264E1B" w:rsidSect="004B6A2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588" w:right="1304" w:bottom="1531" w:left="153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28100" w14:textId="77777777" w:rsidR="007860B9" w:rsidRDefault="007860B9">
      <w:pPr>
        <w:spacing w:before="0" w:line="240" w:lineRule="auto"/>
      </w:pPr>
      <w:r>
        <w:separator/>
      </w:r>
    </w:p>
  </w:endnote>
  <w:endnote w:type="continuationSeparator" w:id="0">
    <w:p w14:paraId="6B6B7DAA" w14:textId="77777777" w:rsidR="007860B9" w:rsidRDefault="007860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EB2" w14:textId="2405F9C4" w:rsidR="007860B9" w:rsidRDefault="007860B9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BDC8" w14:textId="77777777" w:rsidR="007860B9" w:rsidRDefault="007860B9">
    <w:pPr>
      <w:pStyle w:val="HWRM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C7BA" w14:textId="0214E892" w:rsidR="007860B9" w:rsidRDefault="007860B9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3F7D91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6B2C" w14:textId="07F124B4" w:rsidR="007860B9" w:rsidRDefault="007860B9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3F7D91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D39F" w14:textId="2721CF25" w:rsidR="007860B9" w:rsidRDefault="007860B9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858D" w14:textId="4231D62E" w:rsidR="007860B9" w:rsidRDefault="007860B9">
    <w:pPr>
      <w:pStyle w:val="HWRMFuzeile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5061" w14:textId="77777777" w:rsidR="007860B9" w:rsidRDefault="007860B9">
      <w:pPr>
        <w:spacing w:before="0" w:line="240" w:lineRule="auto"/>
      </w:pPr>
      <w:r>
        <w:separator/>
      </w:r>
    </w:p>
  </w:footnote>
  <w:footnote w:type="continuationSeparator" w:id="0">
    <w:p w14:paraId="078E7CEE" w14:textId="77777777" w:rsidR="007860B9" w:rsidRDefault="007860B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B732" w14:textId="634F8609" w:rsidR="007860B9" w:rsidRDefault="007860B9" w:rsidP="00264E1B">
    <w:pPr>
      <w:pStyle w:val="Kopfzeile"/>
    </w:pPr>
    <w:r>
      <w:t>Hochwasservoralarm</w:t>
    </w:r>
  </w:p>
  <w:p w14:paraId="6FB9E429" w14:textId="77777777" w:rsidR="007860B9" w:rsidRDefault="007860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0AE7" w14:textId="144B96F8" w:rsidR="007860B9" w:rsidRDefault="007860B9" w:rsidP="00264E1B">
    <w:pPr>
      <w:pStyle w:val="Kopfzeile"/>
    </w:pPr>
    <w:r>
      <mc:AlternateContent>
        <mc:Choice Requires="wpg">
          <w:drawing>
            <wp:anchor distT="0" distB="0" distL="114300" distR="114300" simplePos="0" relativeHeight="251721728" behindDoc="0" locked="0" layoutInCell="1" allowOverlap="1" wp14:anchorId="0F45889C" wp14:editId="1073A3AC">
              <wp:simplePos x="0" y="0"/>
              <wp:positionH relativeFrom="page">
                <wp:posOffset>0</wp:posOffset>
              </wp:positionH>
              <wp:positionV relativeFrom="page">
                <wp:posOffset>4665980</wp:posOffset>
              </wp:positionV>
              <wp:extent cx="468000" cy="4849200"/>
              <wp:effectExtent l="0" t="0" r="8255" b="8890"/>
              <wp:wrapNone/>
              <wp:docPr id="4" name="Zeichenbereich 25" descr="Hier befindet sich eine Pegellatte als Gestaltungselement." title="Pegellatt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000" cy="4849200"/>
                        <a:chOff x="0" y="0"/>
                        <a:chExt cx="467989" cy="4849154"/>
                      </a:xfrm>
                    </wpg:grpSpPr>
                    <wps:wsp>
                      <wps:cNvPr id="5" name="Freeform 4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Freeform 5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7" name="Freeform 6"/>
                      <wps:cNvSpPr/>
                      <wps:spPr>
                        <a:xfrm>
                          <a:off x="0" y="2171544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8" name="Freeform 7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Freeform 8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9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10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Rectangle 11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Rectangle 12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Rectangle 13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94C4D" id="Zeichenbereich 25" o:spid="_x0000_s1026" alt="Titel: Pegellatte - Beschreibung: Hier befindet sich eine Pegellatte als Gestaltungselement." style="position:absolute;margin-left:0;margin-top:367.4pt;width:36.85pt;height:381.85pt;z-index:251721728;mso-position-horizontal-relative:page;mso-position-vertical-relative:page;mso-width-relative:margin;mso-height-relative:margin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">
              <v:shape id="Freeform 4" o:spid="_x0000_s1027" style="position:absolute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style="position:absolute;top:11067;width:3714;height:5454;visibility:visible;mso-wrap-style:square;v-text-anchor:top" coordsize="58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style="position:absolute;top:2171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style="position:absolute;top:32230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style="position:absolute;top:43005;width:3714;height:5486;visibility:visible;mso-wrap-style:square;v-text-anchor:top" coordsize="58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style="position:absolute;left:3714;width:96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" fillcolor="#007dc0" stroked="f">
                <v:textbox inset="0,0,0,0"/>
              </v:rect>
              <v:rect id="Rectangle 10" o:spid="_x0000_s1033" style="position:absolute;left:3714;top:6489;width:96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" fillcolor="#007dc0" stroked="f">
                <v:textbox inset="0,0,0,0"/>
              </v:rect>
              <v:rect id="Rectangle 11" o:spid="_x0000_s1034" style="position:absolute;left:3714;top:11067;width:96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" fillcolor="#007dc0" stroked="f">
                <v:textbox inset="0,0,0,0"/>
              </v:rect>
              <v:rect id="Rectangle 12" o:spid="_x0000_s1035" style="position:absolute;left:3714;top:16521;width:96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" fillcolor="#007dc0" stroked="f">
                <v:textbox inset="0,0,0,0"/>
              </v:rect>
              <v:rect id="Rectangle 13" o:spid="_x0000_s1036" style="position:absolute;left:3714;top:21550;width:965;height:2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" fillcolor="#007dc0" stroked="f">
                <v:textbox inset="0,0,0,0"/>
              </v:rect>
              <w10:wrap anchorx="page" anchory="page"/>
            </v:group>
          </w:pict>
        </mc:Fallback>
      </mc:AlternateContent>
    </w:r>
  </w:p>
  <w:p w14:paraId="35CD32B6" w14:textId="77777777" w:rsidR="007860B9" w:rsidRDefault="007860B9">
    <w:r>
      <w:rPr>
        <w:noProof/>
        <w:lang w:eastAsia="de-DE"/>
      </w:rPr>
      <w:drawing>
        <wp:anchor distT="0" distB="0" distL="114300" distR="114300" simplePos="0" relativeHeight="251722752" behindDoc="0" locked="1" layoutInCell="1" allowOverlap="1" wp14:anchorId="127D42C7" wp14:editId="1B7996F0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600" cy="291600"/>
          <wp:effectExtent l="0" t="0" r="1905" b="0"/>
          <wp:wrapSquare wrapText="bothSides"/>
          <wp:docPr id="39" name="Grafik 5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600" cy="2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AAF8" w14:textId="3EF55631" w:rsidR="007860B9" w:rsidRPr="00264E1B" w:rsidRDefault="007860B9" w:rsidP="00264E1B">
    <w:pPr>
      <w:pStyle w:val="HWRMKopfzeile"/>
    </w:pPr>
    <w:r>
      <w:drawing>
        <wp:anchor distT="0" distB="0" distL="114300" distR="114300" simplePos="0" relativeHeight="251711488" behindDoc="1" locked="0" layoutInCell="1" allowOverlap="1" wp14:anchorId="795FF31D" wp14:editId="3702B78E">
          <wp:simplePos x="0" y="0"/>
          <wp:positionH relativeFrom="page">
            <wp:posOffset>0</wp:posOffset>
          </wp:positionH>
          <wp:positionV relativeFrom="page">
            <wp:posOffset>1555115</wp:posOffset>
          </wp:positionV>
          <wp:extent cx="468000" cy="4849200"/>
          <wp:effectExtent l="0" t="0" r="8255" b="8890"/>
          <wp:wrapNone/>
          <wp:docPr id="21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HWRM Dokument Titel&quot;  \* MERGEFORMAT ">
      <w:r w:rsidR="003F7D91">
        <w:t>Maßnahmenplan</w:t>
      </w:r>
    </w:fldSimple>
    <w:r>
      <w:drawing>
        <wp:anchor distT="0" distB="0" distL="114300" distR="114300" simplePos="0" relativeHeight="251709440" behindDoc="0" locked="0" layoutInCell="1" allowOverlap="1" wp14:anchorId="4D1AA034" wp14:editId="2A7A2B47">
          <wp:simplePos x="0" y="0"/>
          <wp:positionH relativeFrom="margin">
            <wp:posOffset>6840855</wp:posOffset>
          </wp:positionH>
          <wp:positionV relativeFrom="margin">
            <wp:posOffset>-702310</wp:posOffset>
          </wp:positionV>
          <wp:extent cx="2055600" cy="291600"/>
          <wp:effectExtent l="0" t="0" r="1905" b="0"/>
          <wp:wrapSquare wrapText="bothSides"/>
          <wp:docPr id="22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600" cy="2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AE09" w14:textId="77777777" w:rsidR="007860B9" w:rsidRPr="00264E1B" w:rsidRDefault="007860B9" w:rsidP="00264E1B">
    <w:pPr>
      <w:pStyle w:val="HWRMKopfzeile"/>
    </w:pPr>
    <w:r>
      <w:drawing>
        <wp:anchor distT="0" distB="0" distL="114300" distR="114300" simplePos="0" relativeHeight="251715584" behindDoc="1" locked="0" layoutInCell="1" allowOverlap="1" wp14:anchorId="7CA9857E" wp14:editId="0C362392">
          <wp:simplePos x="0" y="0"/>
          <wp:positionH relativeFrom="page">
            <wp:posOffset>0</wp:posOffset>
          </wp:positionH>
          <wp:positionV relativeFrom="page">
            <wp:posOffset>1555115</wp:posOffset>
          </wp:positionV>
          <wp:extent cx="468000" cy="4849200"/>
          <wp:effectExtent l="0" t="0" r="8255" b="8890"/>
          <wp:wrapNone/>
          <wp:docPr id="3" name="Grafik 22" descr="Hier befindet sich eine Pegellatte als Gestaltungselement." title="Pegellatt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4E1B">
      <w:t>Maßnahmenplan</w:t>
    </w:r>
    <w:r>
      <w:drawing>
        <wp:anchor distT="0" distB="0" distL="114300" distR="114300" simplePos="0" relativeHeight="251714560" behindDoc="0" locked="0" layoutInCell="1" allowOverlap="1" wp14:anchorId="761B1FAF" wp14:editId="21273395">
          <wp:simplePos x="0" y="0"/>
          <wp:positionH relativeFrom="margin">
            <wp:posOffset>6840855</wp:posOffset>
          </wp:positionH>
          <wp:positionV relativeFrom="margin">
            <wp:posOffset>-702310</wp:posOffset>
          </wp:positionV>
          <wp:extent cx="2055600" cy="291600"/>
          <wp:effectExtent l="0" t="0" r="1905" b="0"/>
          <wp:wrapSquare wrapText="bothSides"/>
          <wp:docPr id="15" name="Grafik 23" descr="Hier ist das Hochwasserrisikomanagement-Logo des Landes Baden-Württemberg zu sehen." title="HWRM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600" cy="2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257C" w14:textId="1D420511" w:rsidR="007860B9" w:rsidRDefault="007860B9" w:rsidP="00264E1B">
    <w:pPr>
      <w:pStyle w:val="Kopfzeile"/>
    </w:pPr>
    <w:r>
      <w:t>Hochwasservoralarm</w:t>
    </w:r>
  </w:p>
  <w:p w14:paraId="126EBD46" w14:textId="77777777" w:rsidR="007860B9" w:rsidRDefault="007860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BF8D" w14:textId="0750329E" w:rsidR="007860B9" w:rsidRDefault="007860B9" w:rsidP="00264E1B">
    <w:pPr>
      <w:pStyle w:val="Kopfzeile"/>
    </w:pPr>
  </w:p>
  <w:p w14:paraId="01292F63" w14:textId="77777777" w:rsidR="007860B9" w:rsidRDefault="00786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CF"/>
    <w:multiLevelType w:val="hybridMultilevel"/>
    <w:tmpl w:val="92623D42"/>
    <w:lvl w:ilvl="0" w:tplc="74685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A6D8E"/>
    <w:multiLevelType w:val="multilevel"/>
    <w:tmpl w:val="6DEA4AD4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F14331"/>
    <w:multiLevelType w:val="multilevel"/>
    <w:tmpl w:val="FBB0372A"/>
    <w:lvl w:ilvl="0">
      <w:start w:val="1"/>
      <w:numFmt w:val="lowerLetter"/>
      <w:pStyle w:val="HWRMListealpha"/>
      <w:lvlText w:val="%1)"/>
      <w:lvlJc w:val="left"/>
      <w:pPr>
        <w:ind w:left="851" w:hanging="426"/>
      </w:pPr>
    </w:lvl>
    <w:lvl w:ilvl="1">
      <w:start w:val="1"/>
      <w:numFmt w:val="lowerLetter"/>
      <w:lvlText w:val="%2."/>
      <w:lvlJc w:val="left"/>
      <w:pPr>
        <w:ind w:left="1276" w:hanging="426"/>
      </w:pPr>
    </w:lvl>
    <w:lvl w:ilvl="2">
      <w:start w:val="1"/>
      <w:numFmt w:val="lowerRoman"/>
      <w:lvlText w:val="%3."/>
      <w:lvlJc w:val="right"/>
      <w:pPr>
        <w:ind w:left="1701" w:hanging="426"/>
      </w:pPr>
    </w:lvl>
    <w:lvl w:ilvl="3">
      <w:start w:val="1"/>
      <w:numFmt w:val="decimal"/>
      <w:lvlText w:val="%4."/>
      <w:lvlJc w:val="left"/>
      <w:pPr>
        <w:ind w:left="2126" w:hanging="426"/>
      </w:pPr>
    </w:lvl>
    <w:lvl w:ilvl="4">
      <w:start w:val="1"/>
      <w:numFmt w:val="lowerLetter"/>
      <w:lvlText w:val="%5."/>
      <w:lvlJc w:val="left"/>
      <w:pPr>
        <w:ind w:left="2551" w:hanging="426"/>
      </w:pPr>
    </w:lvl>
    <w:lvl w:ilvl="5">
      <w:start w:val="1"/>
      <w:numFmt w:val="lowerRoman"/>
      <w:lvlText w:val="%6."/>
      <w:lvlJc w:val="righ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right"/>
      <w:pPr>
        <w:ind w:left="4251" w:hanging="426"/>
      </w:pPr>
    </w:lvl>
  </w:abstractNum>
  <w:abstractNum w:abstractNumId="3" w15:restartNumberingAfterBreak="0">
    <w:nsid w:val="173E4B57"/>
    <w:multiLevelType w:val="multilevel"/>
    <w:tmpl w:val="4D369A6E"/>
    <w:lvl w:ilvl="0">
      <w:start w:val="1"/>
      <w:numFmt w:val="decimal"/>
      <w:pStyle w:val="HWRMberschrift2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4" w15:restartNumberingAfterBreak="0">
    <w:nsid w:val="1CF04726"/>
    <w:multiLevelType w:val="multilevel"/>
    <w:tmpl w:val="71205752"/>
    <w:lvl w:ilvl="0">
      <w:start w:val="1"/>
      <w:numFmt w:val="decimal"/>
      <w:pStyle w:val="HWRMberschrift1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5" w15:restartNumberingAfterBreak="0">
    <w:nsid w:val="32C15C5F"/>
    <w:multiLevelType w:val="hybridMultilevel"/>
    <w:tmpl w:val="F626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1572"/>
    <w:multiLevelType w:val="multilevel"/>
    <w:tmpl w:val="5C46657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berschrift4"/>
      <w:lvlText w:val="%1.%2.%3.%4."/>
      <w:lvlJc w:val="left"/>
      <w:pPr>
        <w:ind w:left="992" w:hanging="992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BB2620F"/>
    <w:multiLevelType w:val="multilevel"/>
    <w:tmpl w:val="71205752"/>
    <w:lvl w:ilvl="0">
      <w:start w:val="1"/>
      <w:numFmt w:val="decimal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8" w15:restartNumberingAfterBreak="0">
    <w:nsid w:val="53355BF1"/>
    <w:multiLevelType w:val="multilevel"/>
    <w:tmpl w:val="39F848DE"/>
    <w:lvl w:ilvl="0">
      <w:numFmt w:val="bullet"/>
      <w:pStyle w:val="HWRM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54A046A"/>
    <w:multiLevelType w:val="multilevel"/>
    <w:tmpl w:val="8542B4DC"/>
    <w:lvl w:ilvl="0">
      <w:numFmt w:val="bullet"/>
      <w:pStyle w:val="HWRMAufzhlungszeichen2"/>
      <w:lvlText w:val="—"/>
      <w:lvlJc w:val="left"/>
      <w:pPr>
        <w:ind w:left="851" w:hanging="42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01" w:hanging="426"/>
      </w:pPr>
      <w:rPr>
        <w:rFonts w:ascii="Wingdings" w:hAnsi="Wingdings"/>
      </w:rPr>
    </w:lvl>
    <w:lvl w:ilvl="3">
      <w:numFmt w:val="bullet"/>
      <w:lvlText w:val=""/>
      <w:lvlJc w:val="left"/>
      <w:pPr>
        <w:ind w:left="2126" w:hanging="426"/>
      </w:pPr>
      <w:rPr>
        <w:rFonts w:ascii="Symbol" w:hAnsi="Symbol"/>
      </w:rPr>
    </w:lvl>
    <w:lvl w:ilvl="4">
      <w:numFmt w:val="bullet"/>
      <w:lvlText w:val="o"/>
      <w:lvlJc w:val="left"/>
      <w:pPr>
        <w:ind w:left="2551" w:hanging="4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76" w:hanging="426"/>
      </w:pPr>
      <w:rPr>
        <w:rFonts w:ascii="Wingdings" w:hAnsi="Wingdings"/>
      </w:rPr>
    </w:lvl>
    <w:lvl w:ilvl="6">
      <w:numFmt w:val="bullet"/>
      <w:lvlText w:val=""/>
      <w:lvlJc w:val="left"/>
      <w:pPr>
        <w:ind w:left="3401" w:hanging="426"/>
      </w:pPr>
      <w:rPr>
        <w:rFonts w:ascii="Symbol" w:hAnsi="Symbol"/>
      </w:rPr>
    </w:lvl>
    <w:lvl w:ilvl="7">
      <w:numFmt w:val="bullet"/>
      <w:lvlText w:val="o"/>
      <w:lvlJc w:val="left"/>
      <w:pPr>
        <w:ind w:left="3826" w:hanging="4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251" w:hanging="426"/>
      </w:pPr>
      <w:rPr>
        <w:rFonts w:ascii="Wingdings" w:hAnsi="Wingdings"/>
      </w:rPr>
    </w:lvl>
  </w:abstractNum>
  <w:abstractNum w:abstractNumId="10" w15:restartNumberingAfterBreak="0">
    <w:nsid w:val="66FF1EA0"/>
    <w:multiLevelType w:val="multilevel"/>
    <w:tmpl w:val="3FBC6906"/>
    <w:lvl w:ilvl="0">
      <w:start w:val="1"/>
      <w:numFmt w:val="ordinal"/>
      <w:pStyle w:val="HWRMListennummer"/>
      <w:lvlText w:val="%1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lowerRoman"/>
      <w:lvlText w:val="%3)"/>
      <w:lvlJc w:val="left"/>
      <w:pPr>
        <w:ind w:left="1275" w:hanging="425"/>
      </w:pPr>
    </w:lvl>
    <w:lvl w:ilvl="3">
      <w:start w:val="1"/>
      <w:numFmt w:val="decimal"/>
      <w:lvlText w:val="(%4)"/>
      <w:lvlJc w:val="left"/>
      <w:pPr>
        <w:ind w:left="1700" w:hanging="425"/>
      </w:pPr>
    </w:lvl>
    <w:lvl w:ilvl="4">
      <w:start w:val="1"/>
      <w:numFmt w:val="lowerLetter"/>
      <w:lvlText w:val="(%5)"/>
      <w:lvlJc w:val="left"/>
      <w:pPr>
        <w:ind w:left="2125" w:hanging="425"/>
      </w:pPr>
    </w:lvl>
    <w:lvl w:ilvl="5">
      <w:start w:val="1"/>
      <w:numFmt w:val="lowerRoman"/>
      <w:lvlText w:val="(%6)"/>
      <w:lvlJc w:val="left"/>
      <w:pPr>
        <w:ind w:left="2550" w:hanging="425"/>
      </w:pPr>
    </w:lvl>
    <w:lvl w:ilvl="6">
      <w:start w:val="1"/>
      <w:numFmt w:val="decimal"/>
      <w:lvlText w:val="%7."/>
      <w:lvlJc w:val="left"/>
      <w:pPr>
        <w:ind w:left="2975" w:hanging="425"/>
      </w:pPr>
    </w:lvl>
    <w:lvl w:ilvl="7">
      <w:start w:val="1"/>
      <w:numFmt w:val="lowerLetter"/>
      <w:lvlText w:val="%8."/>
      <w:lvlJc w:val="left"/>
      <w:pPr>
        <w:ind w:left="3400" w:hanging="425"/>
      </w:pPr>
    </w:lvl>
    <w:lvl w:ilvl="8">
      <w:start w:val="1"/>
      <w:numFmt w:val="lowerRoman"/>
      <w:lvlText w:val="%9."/>
      <w:lvlJc w:val="left"/>
      <w:pPr>
        <w:ind w:left="3825" w:hanging="425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B"/>
    <w:rsid w:val="0009025A"/>
    <w:rsid w:val="00090ACC"/>
    <w:rsid w:val="000A2693"/>
    <w:rsid w:val="000E4863"/>
    <w:rsid w:val="00150855"/>
    <w:rsid w:val="00177904"/>
    <w:rsid w:val="00182F1B"/>
    <w:rsid w:val="002021AF"/>
    <w:rsid w:val="002076D3"/>
    <w:rsid w:val="0021004B"/>
    <w:rsid w:val="002542FD"/>
    <w:rsid w:val="00264E1B"/>
    <w:rsid w:val="00267A05"/>
    <w:rsid w:val="002D2096"/>
    <w:rsid w:val="002F14FE"/>
    <w:rsid w:val="00311FC1"/>
    <w:rsid w:val="0032348F"/>
    <w:rsid w:val="0032765F"/>
    <w:rsid w:val="00375135"/>
    <w:rsid w:val="0038251B"/>
    <w:rsid w:val="00386E2E"/>
    <w:rsid w:val="00395AFC"/>
    <w:rsid w:val="003C73BD"/>
    <w:rsid w:val="003F7D91"/>
    <w:rsid w:val="00424E64"/>
    <w:rsid w:val="00444C2F"/>
    <w:rsid w:val="00446FCC"/>
    <w:rsid w:val="00471417"/>
    <w:rsid w:val="004B6A2C"/>
    <w:rsid w:val="004C05A5"/>
    <w:rsid w:val="00526E56"/>
    <w:rsid w:val="00567381"/>
    <w:rsid w:val="00590B8C"/>
    <w:rsid w:val="005A55C5"/>
    <w:rsid w:val="005B65FE"/>
    <w:rsid w:val="005C0CC2"/>
    <w:rsid w:val="005D762C"/>
    <w:rsid w:val="005F013A"/>
    <w:rsid w:val="005F5761"/>
    <w:rsid w:val="00600FAC"/>
    <w:rsid w:val="00617A82"/>
    <w:rsid w:val="006331AB"/>
    <w:rsid w:val="0064631B"/>
    <w:rsid w:val="0069565A"/>
    <w:rsid w:val="006A1203"/>
    <w:rsid w:val="006B1B98"/>
    <w:rsid w:val="006B48C6"/>
    <w:rsid w:val="006D38BA"/>
    <w:rsid w:val="006E1FF6"/>
    <w:rsid w:val="007139A0"/>
    <w:rsid w:val="00714768"/>
    <w:rsid w:val="00716332"/>
    <w:rsid w:val="00753FD0"/>
    <w:rsid w:val="00757D23"/>
    <w:rsid w:val="0076718B"/>
    <w:rsid w:val="007860B9"/>
    <w:rsid w:val="007928C4"/>
    <w:rsid w:val="00857347"/>
    <w:rsid w:val="008876A5"/>
    <w:rsid w:val="008C6D2E"/>
    <w:rsid w:val="009105BF"/>
    <w:rsid w:val="009265B1"/>
    <w:rsid w:val="00963125"/>
    <w:rsid w:val="00975844"/>
    <w:rsid w:val="00996167"/>
    <w:rsid w:val="009E05E1"/>
    <w:rsid w:val="009E0A30"/>
    <w:rsid w:val="009F6A0E"/>
    <w:rsid w:val="009F7519"/>
    <w:rsid w:val="00A07502"/>
    <w:rsid w:val="00A26B7A"/>
    <w:rsid w:val="00A3124F"/>
    <w:rsid w:val="00A62E69"/>
    <w:rsid w:val="00A843AD"/>
    <w:rsid w:val="00AC2027"/>
    <w:rsid w:val="00AC582D"/>
    <w:rsid w:val="00B01D24"/>
    <w:rsid w:val="00B8715A"/>
    <w:rsid w:val="00BB1A8D"/>
    <w:rsid w:val="00BF4084"/>
    <w:rsid w:val="00BF4557"/>
    <w:rsid w:val="00C66CAB"/>
    <w:rsid w:val="00C943D6"/>
    <w:rsid w:val="00D04B5B"/>
    <w:rsid w:val="00D11E34"/>
    <w:rsid w:val="00D24185"/>
    <w:rsid w:val="00D7125B"/>
    <w:rsid w:val="00D74B2F"/>
    <w:rsid w:val="00DD6EA6"/>
    <w:rsid w:val="00E266F8"/>
    <w:rsid w:val="00E3103A"/>
    <w:rsid w:val="00E70571"/>
    <w:rsid w:val="00E828CE"/>
    <w:rsid w:val="00E86DCB"/>
    <w:rsid w:val="00EE081C"/>
    <w:rsid w:val="00F071CD"/>
    <w:rsid w:val="00F14E8B"/>
    <w:rsid w:val="00F301DC"/>
    <w:rsid w:val="00F45F4F"/>
    <w:rsid w:val="00F526A5"/>
    <w:rsid w:val="00F53DE5"/>
    <w:rsid w:val="00F76F4D"/>
    <w:rsid w:val="00FC0E55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0D6FA"/>
  <w15:docId w15:val="{831054CB-40FC-42F3-83FC-3AAB738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before="240" w:after="0" w:line="360" w:lineRule="exact"/>
    </w:pPr>
    <w:rPr>
      <w:color w:val="000000"/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240"/>
      <w:outlineLvl w:val="0"/>
    </w:pPr>
    <w:rPr>
      <w:rFonts w:eastAsia="SimHei"/>
      <w:color w:val="005D8F"/>
      <w:sz w:val="30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0"/>
      <w:outlineLvl w:val="1"/>
    </w:pPr>
    <w:rPr>
      <w:rFonts w:eastAsia="SimHei"/>
      <w:color w:val="005D8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eastAsia="SimHei"/>
      <w:color w:val="003E5F"/>
      <w:szCs w:val="24"/>
    </w:rPr>
  </w:style>
  <w:style w:type="paragraph" w:styleId="berschrift4">
    <w:name w:val="heading 4"/>
    <w:basedOn w:val="HWRMberschrift3"/>
    <w:next w:val="Standard"/>
    <w:uiPriority w:val="9"/>
    <w:semiHidden/>
    <w:unhideWhenUsed/>
    <w:qFormat/>
    <w:pPr>
      <w:numPr>
        <w:ilvl w:val="3"/>
        <w:numId w:val="1"/>
      </w:numPr>
      <w:spacing w:after="60"/>
      <w:outlineLvl w:val="3"/>
    </w:pPr>
    <w:rPr>
      <w:sz w:val="23"/>
      <w:szCs w:val="23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eastAsia="SimHei"/>
      <w:color w:val="005D8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eastAsia="SimHei"/>
      <w:color w:val="003E5F"/>
    </w:rPr>
  </w:style>
  <w:style w:type="paragraph" w:styleId="berschrift7">
    <w:name w:val="heading 7"/>
    <w:basedOn w:val="Standard"/>
    <w:next w:val="Standard"/>
    <w:pPr>
      <w:keepNext/>
      <w:keepLines/>
      <w:spacing w:before="40"/>
      <w:outlineLvl w:val="6"/>
    </w:pPr>
    <w:rPr>
      <w:rFonts w:eastAsia="SimHei"/>
      <w:i/>
      <w:iCs/>
      <w:color w:val="003E5F"/>
    </w:rPr>
  </w:style>
  <w:style w:type="paragraph" w:styleId="berschrift8">
    <w:name w:val="heading 8"/>
    <w:basedOn w:val="Standard"/>
    <w:next w:val="Standard"/>
    <w:pPr>
      <w:keepNext/>
      <w:keepLines/>
      <w:spacing w:before="40"/>
      <w:outlineLvl w:val="7"/>
    </w:pPr>
    <w:rPr>
      <w:rFonts w:eastAsia="SimHei"/>
      <w:color w:val="272727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/>
      <w:outlineLvl w:val="8"/>
    </w:pPr>
    <w:rPr>
      <w:rFonts w:eastAsia="SimHe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E1B"/>
    <w:pPr>
      <w:tabs>
        <w:tab w:val="right" w:pos="8930"/>
      </w:tabs>
      <w:spacing w:line="240" w:lineRule="auto"/>
    </w:pPr>
    <w:rPr>
      <w:noProof/>
      <w:color w:val="auto"/>
      <w:sz w:val="22"/>
      <w:szCs w:val="24"/>
      <w:lang w:eastAsia="de-DE"/>
    </w:rPr>
  </w:style>
  <w:style w:type="paragraph" w:styleId="Fuzeile">
    <w:name w:val="footer"/>
    <w:basedOn w:val="Standard"/>
    <w:pPr>
      <w:tabs>
        <w:tab w:val="right" w:pos="9072"/>
      </w:tabs>
      <w:spacing w:line="240" w:lineRule="auto"/>
    </w:pPr>
    <w:rPr>
      <w:color w:val="1F497D"/>
      <w:sz w:val="16"/>
    </w:rPr>
  </w:style>
  <w:style w:type="paragraph" w:customStyle="1" w:styleId="HWRMDokumentTitel">
    <w:name w:val="HWRM Dokument Titel"/>
    <w:basedOn w:val="Standard"/>
    <w:next w:val="Standard"/>
    <w:pPr>
      <w:spacing w:before="600" w:line="240" w:lineRule="auto"/>
      <w:jc w:val="center"/>
    </w:pPr>
    <w:rPr>
      <w:sz w:val="72"/>
      <w:szCs w:val="72"/>
    </w:rPr>
  </w:style>
  <w:style w:type="paragraph" w:customStyle="1" w:styleId="HWRMberschrift1">
    <w:name w:val="HWRM Überschrift 1"/>
    <w:basedOn w:val="Standard"/>
    <w:rsid w:val="005F5761"/>
    <w:pPr>
      <w:keepNext/>
      <w:keepLines/>
      <w:pageBreakBefore/>
      <w:numPr>
        <w:numId w:val="9"/>
      </w:numPr>
      <w:spacing w:before="0" w:line="240" w:lineRule="auto"/>
      <w:ind w:left="567" w:hanging="567"/>
      <w:outlineLvl w:val="0"/>
    </w:pPr>
    <w:rPr>
      <w:rFonts w:eastAsia="SimHei"/>
      <w:sz w:val="36"/>
      <w:szCs w:val="32"/>
    </w:rPr>
  </w:style>
  <w:style w:type="character" w:styleId="Fett">
    <w:name w:val="Strong"/>
    <w:basedOn w:val="Absatz-Standardschriftart"/>
    <w:rPr>
      <w:b/>
      <w:bCs/>
    </w:rPr>
  </w:style>
  <w:style w:type="paragraph" w:customStyle="1" w:styleId="HWRMAufzhlungszeichen">
    <w:name w:val="HWRM Aufzählungszeichen"/>
    <w:basedOn w:val="Standard"/>
    <w:pPr>
      <w:numPr>
        <w:numId w:val="2"/>
      </w:numPr>
      <w:tabs>
        <w:tab w:val="left" w:pos="426"/>
      </w:tabs>
      <w:spacing w:before="60" w:line="251" w:lineRule="auto"/>
    </w:pPr>
  </w:style>
  <w:style w:type="paragraph" w:customStyle="1" w:styleId="HWRMFuzeile">
    <w:name w:val="HWRM Fußzeile"/>
    <w:basedOn w:val="Fuzeile"/>
    <w:pPr>
      <w:tabs>
        <w:tab w:val="clear" w:pos="9072"/>
      </w:tabs>
      <w:spacing w:before="0"/>
      <w:jc w:val="right"/>
    </w:pPr>
    <w:rPr>
      <w:color w:val="auto"/>
      <w:sz w:val="22"/>
    </w:rPr>
  </w:style>
  <w:style w:type="paragraph" w:customStyle="1" w:styleId="HWRMberschrift2">
    <w:name w:val="HWRM Überschrift 2"/>
    <w:basedOn w:val="HWRMberschrift1"/>
    <w:pPr>
      <w:numPr>
        <w:numId w:val="8"/>
      </w:numPr>
    </w:pPr>
    <w:rPr>
      <w:rFonts w:ascii="Arial" w:hAnsi="Arial"/>
      <w:b/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absatz">
    <w:name w:val="List Paragraph"/>
    <w:basedOn w:val="Standard"/>
    <w:pPr>
      <w:ind w:left="720"/>
    </w:pPr>
  </w:style>
  <w:style w:type="paragraph" w:styleId="Listenfortsetzung">
    <w:name w:val="List Continue"/>
    <w:basedOn w:val="Standard"/>
    <w:pPr>
      <w:spacing w:before="0"/>
      <w:ind w:left="425"/>
    </w:pPr>
  </w:style>
  <w:style w:type="paragraph" w:customStyle="1" w:styleId="HWRMListenfortsetzung">
    <w:name w:val="HWRM Listenfortsetzung"/>
    <w:basedOn w:val="Listenfortsetzung"/>
    <w:pPr>
      <w:spacing w:before="60"/>
    </w:pPr>
  </w:style>
  <w:style w:type="paragraph" w:styleId="Listennummer">
    <w:name w:val="List Number"/>
    <w:basedOn w:val="Standard"/>
    <w:pPr>
      <w:numPr>
        <w:numId w:val="3"/>
      </w:numPr>
      <w:tabs>
        <w:tab w:val="left" w:pos="425"/>
      </w:tabs>
      <w:spacing w:after="60"/>
    </w:pPr>
  </w:style>
  <w:style w:type="paragraph" w:customStyle="1" w:styleId="HWRMListennummer">
    <w:name w:val="HWRM Listennummer"/>
    <w:basedOn w:val="Listennummer"/>
    <w:pPr>
      <w:numPr>
        <w:numId w:val="6"/>
      </w:numPr>
      <w:spacing w:before="180" w:after="0"/>
    </w:pPr>
  </w:style>
  <w:style w:type="paragraph" w:customStyle="1" w:styleId="HWRMberschrift3">
    <w:name w:val="HWRM Überschrift 3"/>
    <w:basedOn w:val="HWRMberschrift2"/>
  </w:style>
  <w:style w:type="paragraph" w:customStyle="1" w:styleId="HWRMAufzhlungszeichen2">
    <w:name w:val="HWRM Aufzählungszeichen 2"/>
    <w:basedOn w:val="HWRMAufzhlungszeichen"/>
    <w:next w:val="HWRMAufzhlungszeichen"/>
    <w:pPr>
      <w:numPr>
        <w:numId w:val="4"/>
      </w:numPr>
      <w:tabs>
        <w:tab w:val="clear" w:pos="426"/>
      </w:tabs>
    </w:pPr>
    <w:rPr>
      <w:color w:val="auto"/>
      <w:szCs w:val="24"/>
    </w:rPr>
  </w:style>
  <w:style w:type="paragraph" w:customStyle="1" w:styleId="HWRMListenfortsetzung2">
    <w:name w:val="HWRM Listenfortsetzung 2"/>
    <w:basedOn w:val="HWRMListenfortsetzung"/>
    <w:next w:val="Standard"/>
    <w:pPr>
      <w:ind w:left="851"/>
    </w:pPr>
  </w:style>
  <w:style w:type="paragraph" w:styleId="Verzeichnis1">
    <w:name w:val="toc 1"/>
    <w:basedOn w:val="Standard"/>
    <w:next w:val="Standard"/>
    <w:autoRedefine/>
    <w:pPr>
      <w:tabs>
        <w:tab w:val="left" w:pos="660"/>
        <w:tab w:val="right" w:leader="dot" w:pos="8720"/>
      </w:tabs>
      <w:spacing w:before="360" w:after="60"/>
    </w:pPr>
  </w:style>
  <w:style w:type="paragraph" w:styleId="Verzeichnis2">
    <w:name w:val="toc 2"/>
    <w:basedOn w:val="Verzeichnis1"/>
    <w:next w:val="Standard"/>
    <w:autoRedefine/>
    <w:pPr>
      <w:spacing w:before="120"/>
    </w:pPr>
  </w:style>
  <w:style w:type="paragraph" w:customStyle="1" w:styleId="HWRMberschrift1Seitenumbruch">
    <w:name w:val="HWRM Überschrift 1 Seitenumbruch"/>
    <w:basedOn w:val="HWRMberschrift1"/>
    <w:next w:val="HWRMberschrift1"/>
    <w:pPr>
      <w:ind w:left="992" w:hanging="992"/>
    </w:pPr>
  </w:style>
  <w:style w:type="paragraph" w:styleId="Verzeichnis3">
    <w:name w:val="toc 3"/>
    <w:basedOn w:val="Verzeichnis2"/>
    <w:next w:val="Standard"/>
    <w:autoRedefine/>
  </w:style>
  <w:style w:type="paragraph" w:customStyle="1" w:styleId="HWRMAbbildung">
    <w:name w:val="HWRM Abbildung"/>
    <w:basedOn w:val="Standard"/>
    <w:pPr>
      <w:pBdr>
        <w:top w:val="single" w:sz="4" w:space="1" w:color="1F497D"/>
        <w:bottom w:val="single" w:sz="4" w:space="1" w:color="1F497D"/>
      </w:pBdr>
      <w:ind w:firstLine="284"/>
      <w:jc w:val="center"/>
    </w:pPr>
  </w:style>
  <w:style w:type="paragraph" w:customStyle="1" w:styleId="HWRMAbbildungBeschriftung">
    <w:name w:val="HWRM Abbildung Beschriftung"/>
    <w:basedOn w:val="Standard"/>
    <w:next w:val="Standard"/>
    <w:pPr>
      <w:spacing w:before="120"/>
    </w:pPr>
    <w:rPr>
      <w:rFonts w:ascii="Arial" w:eastAsia="Times" w:hAnsi="Arial"/>
      <w:sz w:val="20"/>
      <w:szCs w:val="20"/>
    </w:rPr>
  </w:style>
  <w:style w:type="paragraph" w:customStyle="1" w:styleId="HWRMTabelleFulinks">
    <w:name w:val="HWRM Tabelle Fuß links"/>
    <w:basedOn w:val="Standard"/>
    <w:qFormat/>
    <w:rsid w:val="00A3124F"/>
    <w:pPr>
      <w:spacing w:before="60" w:after="60" w:line="276" w:lineRule="auto"/>
    </w:pPr>
    <w:rPr>
      <w:rFonts w:ascii="Arial" w:hAnsi="Arial"/>
      <w:sz w:val="20"/>
    </w:rPr>
  </w:style>
  <w:style w:type="paragraph" w:customStyle="1" w:styleId="HWRMTabelleBeschriftung">
    <w:name w:val="HWRM Tabelle Beschriftung"/>
    <w:basedOn w:val="HWRMAbbildungBeschriftung"/>
    <w:next w:val="HWRMFlietext"/>
    <w:rPr>
      <w:rFonts w:cs="Arial"/>
    </w:rPr>
  </w:style>
  <w:style w:type="paragraph" w:styleId="Abbildungsverzeichnis">
    <w:name w:val="table of figures"/>
    <w:basedOn w:val="Standard"/>
    <w:next w:val="Standard"/>
  </w:style>
  <w:style w:type="paragraph" w:customStyle="1" w:styleId="HWRMFlietext">
    <w:name w:val="HWRM Fließtext"/>
    <w:basedOn w:val="Standard"/>
    <w:pPr>
      <w:spacing w:line="251" w:lineRule="auto"/>
    </w:pPr>
  </w:style>
  <w:style w:type="paragraph" w:styleId="Funotentext">
    <w:name w:val="footnote text"/>
    <w:basedOn w:val="Standard"/>
    <w:pPr>
      <w:spacing w:before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customStyle="1" w:styleId="HWRMFunote">
    <w:name w:val="HWRM Fußnote"/>
    <w:basedOn w:val="Funotentext"/>
    <w:pPr>
      <w:spacing w:line="264" w:lineRule="auto"/>
    </w:pPr>
    <w:rPr>
      <w:sz w:val="22"/>
    </w:rPr>
  </w:style>
  <w:style w:type="paragraph" w:customStyle="1" w:styleId="HWRMberschrift4">
    <w:name w:val="HWRM Überschrift 4"/>
    <w:basedOn w:val="berschrift4"/>
    <w:pPr>
      <w:numPr>
        <w:ilvl w:val="0"/>
        <w:numId w:val="0"/>
      </w:numPr>
      <w:spacing w:after="0"/>
    </w:pPr>
    <w:rPr>
      <w:sz w:val="24"/>
    </w:rPr>
  </w:style>
  <w:style w:type="paragraph" w:customStyle="1" w:styleId="HWRMListealpha">
    <w:name w:val="HWRM Liste alpha"/>
    <w:basedOn w:val="HWRMListennummer"/>
    <w:pPr>
      <w:numPr>
        <w:numId w:val="5"/>
      </w:numPr>
      <w:spacing w:before="60"/>
    </w:p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HWRMKopfzeile">
    <w:name w:val="HWRM Kopfzeile"/>
    <w:basedOn w:val="Kopfzeile"/>
    <w:next w:val="HWRMFlietext"/>
    <w:rsid w:val="00A843AD"/>
    <w:pPr>
      <w:spacing w:before="0"/>
    </w:pPr>
  </w:style>
  <w:style w:type="paragraph" w:customStyle="1" w:styleId="HWRMTabelleKopflinks">
    <w:name w:val="HWRM Tabelle Kopf links"/>
    <w:basedOn w:val="Standard"/>
    <w:qFormat/>
    <w:pPr>
      <w:spacing w:before="120" w:after="120" w:line="240" w:lineRule="auto"/>
    </w:pPr>
    <w:rPr>
      <w:rFonts w:ascii="Arial" w:hAnsi="Arial"/>
      <w:b/>
      <w:sz w:val="20"/>
      <w:szCs w:val="18"/>
      <w:lang w:val="en-GB"/>
    </w:rPr>
  </w:style>
  <w:style w:type="paragraph" w:customStyle="1" w:styleId="HWRMTabelleberschrift">
    <w:name w:val="HWRM Tabelle Überschrift"/>
    <w:basedOn w:val="HWRMFlietext"/>
    <w:next w:val="HWRMFlietext"/>
    <w:pPr>
      <w:spacing w:after="120"/>
    </w:pPr>
    <w:rPr>
      <w:rFonts w:ascii="Arial" w:hAnsi="Arial"/>
      <w:b/>
      <w:caps/>
      <w:color w:val="auto"/>
      <w:szCs w:val="24"/>
    </w:rPr>
  </w:style>
  <w:style w:type="paragraph" w:styleId="Textkrper">
    <w:name w:val="Body Text"/>
    <w:basedOn w:val="Standard"/>
    <w:pPr>
      <w:widowControl w:val="0"/>
      <w:autoSpaceDE w:val="0"/>
      <w:spacing w:before="0" w:line="240" w:lineRule="auto"/>
    </w:pPr>
    <w:rPr>
      <w:rFonts w:ascii="Arial" w:eastAsia="Arial" w:hAnsi="Arial" w:cs="Arial"/>
      <w:color w:val="auto"/>
      <w:sz w:val="16"/>
      <w:szCs w:val="16"/>
      <w:lang w:val="en-US"/>
    </w:rPr>
  </w:style>
  <w:style w:type="paragraph" w:customStyle="1" w:styleId="HWRMDokumentUntertitel">
    <w:name w:val="HWRM Dokument Untertitel"/>
    <w:pPr>
      <w:suppressAutoHyphens/>
      <w:spacing w:before="600" w:line="251" w:lineRule="auto"/>
      <w:jc w:val="center"/>
    </w:pPr>
    <w:rPr>
      <w:rFonts w:eastAsia="SimHei"/>
      <w:iCs/>
      <w:color w:val="000000"/>
      <w:sz w:val="36"/>
      <w:szCs w:val="32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paragraph" w:customStyle="1" w:styleId="HWRMkursiv">
    <w:name w:val="HWRM kursiv"/>
    <w:basedOn w:val="HWRMDokumentUntertitel"/>
    <w:rPr>
      <w:i/>
    </w:rPr>
  </w:style>
  <w:style w:type="paragraph" w:customStyle="1" w:styleId="HRWMDokumentTitelseiteFlietext">
    <w:name w:val="HRWM Dokument Titelseite Fließtext"/>
    <w:basedOn w:val="HWRMFlietext"/>
    <w:qFormat/>
    <w:pPr>
      <w:spacing w:before="480" w:line="276" w:lineRule="auto"/>
      <w:jc w:val="center"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customStyle="1" w:styleId="HWRMTabelleKopflinkswei">
    <w:name w:val="HWRM Tabelle Kopf links weiß"/>
    <w:basedOn w:val="HWRMTabelleKopflinks"/>
    <w:rPr>
      <w:rFonts w:eastAsia="Arial"/>
      <w:color w:val="FFFFFF"/>
    </w:rPr>
  </w:style>
  <w:style w:type="paragraph" w:styleId="KeinLeerraum">
    <w:name w:val="No Spacing"/>
    <w:pPr>
      <w:suppressAutoHyphens/>
      <w:spacing w:after="0" w:line="240" w:lineRule="auto"/>
    </w:pPr>
    <w:rPr>
      <w:color w:val="000000"/>
      <w:sz w:val="24"/>
    </w:rPr>
  </w:style>
  <w:style w:type="paragraph" w:customStyle="1" w:styleId="HWRMkeinLeerraum">
    <w:name w:val="HWRM kein Leerraum"/>
    <w:basedOn w:val="KeinLeerraum"/>
    <w:rPr>
      <w:sz w:val="8"/>
    </w:rPr>
  </w:style>
  <w:style w:type="paragraph" w:customStyle="1" w:styleId="HWRMTabelleFuzentriert">
    <w:name w:val="HWRM Tabelle Fuß zentriert"/>
    <w:basedOn w:val="HWRMTabelleFulinks"/>
    <w:pPr>
      <w:widowControl w:val="0"/>
      <w:autoSpaceDE w:val="0"/>
      <w:jc w:val="center"/>
    </w:pPr>
    <w:rPr>
      <w:rFonts w:eastAsia="Arial"/>
    </w:rPr>
  </w:style>
  <w:style w:type="table" w:customStyle="1" w:styleId="TableNormal">
    <w:name w:val="Table Normal"/>
    <w:uiPriority w:val="2"/>
    <w:semiHidden/>
    <w:unhideWhenUsed/>
    <w:qFormat/>
    <w:rsid w:val="000A2693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WRMTabelleKopfzentriertwei">
    <w:name w:val="HWRM Tabelle Kopf zentriert weiß"/>
    <w:basedOn w:val="HWRMTabelleKopflinkswei"/>
    <w:qFormat/>
    <w:rsid w:val="00A3124F"/>
    <w:pPr>
      <w:widowControl w:val="0"/>
      <w:autoSpaceDE w:val="0"/>
      <w:jc w:val="center"/>
      <w:textAlignment w:val="auto"/>
    </w:pPr>
    <w:rPr>
      <w:rFonts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Work_in_Progress\0520_helena_diverse_formulare\final\191030%20Einfache%20Wordvorlage%20V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ABBA-6DAA-4E98-90F5-BFFE651D7A5A}"/>
      </w:docPartPr>
      <w:docPartBody>
        <w:p w:rsidR="00C8555F" w:rsidRDefault="00CF42E5">
          <w:r w:rsidRPr="004739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5"/>
    <w:rsid w:val="001A72BB"/>
    <w:rsid w:val="0050297F"/>
    <w:rsid w:val="005A5BB1"/>
    <w:rsid w:val="00645E5E"/>
    <w:rsid w:val="009915C3"/>
    <w:rsid w:val="00A1203F"/>
    <w:rsid w:val="00C16B22"/>
    <w:rsid w:val="00C8555F"/>
    <w:rsid w:val="00CF42E5"/>
    <w:rsid w:val="00D36ED0"/>
    <w:rsid w:val="00E23DBE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F4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HWRM">
      <a:dk1>
        <a:sysClr val="windowText" lastClr="000000"/>
      </a:dk1>
      <a:lt1>
        <a:sysClr val="window" lastClr="FFFFFF"/>
      </a:lt1>
      <a:dk2>
        <a:srgbClr val="1F497D"/>
      </a:dk2>
      <a:lt2>
        <a:srgbClr val="D9D9DA"/>
      </a:lt2>
      <a:accent1>
        <a:srgbClr val="007DC0"/>
      </a:accent1>
      <a:accent2>
        <a:srgbClr val="409ED0"/>
      </a:accent2>
      <a:accent3>
        <a:srgbClr val="7FBEDF"/>
      </a:accent3>
      <a:accent4>
        <a:srgbClr val="B12125"/>
      </a:accent4>
      <a:accent5>
        <a:srgbClr val="E1B126"/>
      </a:accent5>
      <a:accent6>
        <a:srgbClr val="FFFBD5"/>
      </a:accent6>
      <a:hlink>
        <a:srgbClr val="0000FF"/>
      </a:hlink>
      <a:folHlink>
        <a:srgbClr val="800080"/>
      </a:folHlink>
    </a:clrScheme>
    <a:fontScheme name="HWRM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ignalgelb">
      <a:srgbClr val="F9E961"/>
    </a:custClr>
    <a:custClr name="GoGrün">
      <a:srgbClr val="15B226"/>
    </a:custClr>
    <a:custClr name="Signalrot">
      <a:srgbClr val="EE1C3F"/>
    </a:custClr>
    <a:custClr name="Dunkelblau+10">
      <a:srgbClr val="296499"/>
    </a:custClr>
    <a:custClr name="Dunkelblau+20_TabHead">
      <a:srgbClr val="2F6EB2"/>
    </a:custClr>
    <a:custClr name="Dunkelblau+30">
      <a:srgbClr val="367ECC"/>
    </a:custClr>
    <a:custClr name="Dunkelblau+40">
      <a:srgbClr val="419FE5"/>
    </a:custClr>
    <a:custClr name="Dunkelblau+50">
      <a:srgbClr val="48B6F9"/>
    </a:custClr>
    <a:custClr name="Hellblau_TabSubhead">
      <a:srgbClr val="DAEDF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191030 Einfache Wordvorlage V10.dotx</Template>
  <TotalTime>0</TotalTime>
  <Pages>4</Pages>
  <Words>567</Words>
  <Characters>3540</Characters>
  <Application>Microsoft Office Word</Application>
  <DocSecurity>0</DocSecurity>
  <Lines>208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Milas</dc:creator>
  <cp:lastModifiedBy>Mölkner, Nina (UM)</cp:lastModifiedBy>
  <cp:revision>6</cp:revision>
  <dcterms:created xsi:type="dcterms:W3CDTF">2020-12-01T09:49:00Z</dcterms:created>
  <dcterms:modified xsi:type="dcterms:W3CDTF">2021-06-24T11:33:00Z</dcterms:modified>
</cp:coreProperties>
</file>