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A47C4" w14:textId="1C53271D" w:rsidR="0076718B" w:rsidRPr="000A2693" w:rsidRDefault="0091684F" w:rsidP="00F55544">
      <w:pPr>
        <w:pStyle w:val="HWRMDokumentTitel"/>
        <w:spacing w:before="1320"/>
      </w:pPr>
      <w:proofErr w:type="spellStart"/>
      <w:r>
        <w:t>P</w:t>
      </w:r>
      <w:r w:rsidR="00AD5B5B">
        <w:t>a</w:t>
      </w:r>
      <w:r>
        <w:t>l</w:t>
      </w:r>
      <w:r w:rsidR="00AD5B5B">
        <w:t>ettenkennzeichnung</w:t>
      </w:r>
      <w:proofErr w:type="spellEnd"/>
    </w:p>
    <w:p w14:paraId="21F8CEE5" w14:textId="49C98930" w:rsidR="0076718B" w:rsidRPr="000A2693" w:rsidRDefault="00AD5B5B" w:rsidP="005C0CC2">
      <w:pPr>
        <w:pStyle w:val="HWRMkursiv"/>
      </w:pPr>
      <w:r>
        <w:t>Mustervorlage</w:t>
      </w:r>
      <w:r w:rsidR="00386E2E" w:rsidRPr="000A2693">
        <w:t xml:space="preserve"> für Unternehmen</w:t>
      </w:r>
    </w:p>
    <w:p w14:paraId="4556716F" w14:textId="7D98F6FF" w:rsidR="0076718B" w:rsidRPr="00D7125B" w:rsidRDefault="00386E2E" w:rsidP="00F55544">
      <w:pPr>
        <w:spacing w:before="5400"/>
        <w:rPr>
          <w:color w:val="1F497D" w:themeColor="text2"/>
        </w:rPr>
      </w:pPr>
      <w:r w:rsidRPr="000A2693">
        <w:t xml:space="preserve">Ansprechperson: </w:t>
      </w:r>
      <w:sdt>
        <w:sdtPr>
          <w:alias w:val="Eingabe von Name und Vorname"/>
          <w:tag w:val="Eingabe von Name und Vorname"/>
          <w:id w:val="365963148"/>
          <w:placeholder>
            <w:docPart w:val="DefaultPlaceholder_-1854013440"/>
          </w:placeholder>
          <w:text/>
        </w:sdtPr>
        <w:sdtEndPr/>
        <w:sdtContent>
          <w:r w:rsidR="00F741A4">
            <w:t>Name, Vorname</w:t>
          </w:r>
        </w:sdtContent>
      </w:sdt>
    </w:p>
    <w:p w14:paraId="36C6829E" w14:textId="00FD6F9E" w:rsidR="003C73BD" w:rsidRPr="00A75970" w:rsidRDefault="003C73BD" w:rsidP="003C73BD">
      <w:pPr>
        <w:sectPr w:rsidR="003C73BD" w:rsidRPr="00A7597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88" w:right="1588" w:bottom="1531" w:left="1588" w:header="567" w:footer="567" w:gutter="0"/>
          <w:cols w:space="720"/>
          <w:titlePg/>
        </w:sectPr>
      </w:pPr>
      <w:r w:rsidRPr="00A75970">
        <w:t>Stand:</w:t>
      </w:r>
      <w:r>
        <w:t xml:space="preserve"> </w:t>
      </w:r>
      <w:r>
        <w:fldChar w:fldCharType="begin"/>
      </w:r>
      <w:r>
        <w:instrText xml:space="preserve"> DATE  \@ "d. MMMM yyyy"  \* MERGEFORMAT </w:instrText>
      </w:r>
      <w:r>
        <w:fldChar w:fldCharType="separate"/>
      </w:r>
      <w:r w:rsidR="002A419D">
        <w:rPr>
          <w:noProof/>
        </w:rPr>
        <w:t>24. Juni 2021</w:t>
      </w:r>
      <w:r>
        <w:fldChar w:fldCharType="end"/>
      </w:r>
    </w:p>
    <w:p w14:paraId="6863DFBE" w14:textId="7C040215" w:rsidR="0076718B" w:rsidRPr="000A2693" w:rsidRDefault="0091684F">
      <w:pPr>
        <w:pStyle w:val="HWRMTabelleberschrift"/>
      </w:pPr>
      <w:r>
        <w:lastRenderedPageBreak/>
        <w:t>PaL</w:t>
      </w:r>
      <w:r w:rsidR="00AD5B5B">
        <w:t>ettenkennzeichnung</w:t>
      </w:r>
      <w:r w:rsidR="000A2693" w:rsidRPr="000A2693">
        <w:t xml:space="preserve"> zum Hochwasserschutz</w:t>
      </w:r>
    </w:p>
    <w:p w14:paraId="00394F5E" w14:textId="6820949C" w:rsidR="000A2693" w:rsidRPr="000A2693" w:rsidRDefault="000A2693" w:rsidP="000A2693">
      <w:pPr>
        <w:pStyle w:val="HWRMkeinLeerraum"/>
      </w:pPr>
    </w:p>
    <w:p w14:paraId="368D4B67" w14:textId="77777777" w:rsidR="005D762C" w:rsidRPr="000A2693" w:rsidRDefault="005D762C">
      <w:pPr>
        <w:pStyle w:val="HWRMkeinLeerraum"/>
        <w:sectPr w:rsidR="005D762C" w:rsidRPr="000A2693" w:rsidSect="00540570">
          <w:headerReference w:type="default" r:id="rId12"/>
          <w:footerReference w:type="default" r:id="rId13"/>
          <w:pgSz w:w="16838" w:h="11906" w:orient="landscape" w:code="9"/>
          <w:pgMar w:top="1588" w:right="1304" w:bottom="964" w:left="1531" w:header="567" w:footer="567" w:gutter="0"/>
          <w:cols w:space="720"/>
        </w:sectPr>
      </w:pPr>
    </w:p>
    <w:p w14:paraId="3118D20D" w14:textId="71394DE1" w:rsidR="0076718B" w:rsidRPr="000A2693" w:rsidRDefault="0076718B">
      <w:pPr>
        <w:pStyle w:val="HWRMkeinLeerraum"/>
      </w:pPr>
    </w:p>
    <w:tbl>
      <w:tblPr>
        <w:tblStyle w:val="TableNormal"/>
        <w:tblW w:w="14105" w:type="dxa"/>
        <w:tblBorders>
          <w:top w:val="single" w:sz="4" w:space="0" w:color="D9D9DA" w:themeColor="background2"/>
          <w:left w:val="single" w:sz="4" w:space="0" w:color="D9D9DA" w:themeColor="background2"/>
          <w:bottom w:val="single" w:sz="4" w:space="0" w:color="D9D9DA" w:themeColor="background2"/>
          <w:right w:val="single" w:sz="4" w:space="0" w:color="D9D9DA" w:themeColor="background2"/>
          <w:insideH w:val="single" w:sz="4" w:space="0" w:color="D9D9DA" w:themeColor="background2"/>
          <w:insideV w:val="single" w:sz="4" w:space="0" w:color="D9D9DA" w:themeColor="background2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  <w:tblCaption w:val="Tabelle zur Plakettenkennzeichnung"/>
        <w:tblDescription w:val="Daten zum Stellplatz können hier erfasst werden"/>
      </w:tblPr>
      <w:tblGrid>
        <w:gridCol w:w="10842"/>
        <w:gridCol w:w="3263"/>
      </w:tblGrid>
      <w:tr w:rsidR="006C1113" w:rsidRPr="000A2693" w14:paraId="1E4F5519" w14:textId="77777777" w:rsidTr="0020374A">
        <w:trPr>
          <w:trHeight w:val="433"/>
          <w:tblHeader/>
        </w:trPr>
        <w:tc>
          <w:tcPr>
            <w:tcW w:w="10841" w:type="dxa"/>
            <w:shd w:val="clear" w:color="auto" w:fill="2F6EB2"/>
          </w:tcPr>
          <w:p w14:paraId="72E76D7D" w14:textId="2A172E38" w:rsidR="006C1113" w:rsidRPr="000A2693" w:rsidRDefault="006C1113" w:rsidP="007860B9">
            <w:pPr>
              <w:pStyle w:val="HWRMTabelleKopflinkswei"/>
              <w:rPr>
                <w:lang w:val="de-DE"/>
              </w:rPr>
            </w:pPr>
            <w:r>
              <w:rPr>
                <w:lang w:val="de-DE"/>
              </w:rPr>
              <w:t>Stellplatz</w:t>
            </w:r>
          </w:p>
        </w:tc>
        <w:tc>
          <w:tcPr>
            <w:tcW w:w="3264" w:type="dxa"/>
            <w:tcBorders>
              <w:bottom w:val="single" w:sz="4" w:space="0" w:color="D9D9DA" w:themeColor="background2"/>
            </w:tcBorders>
            <w:shd w:val="clear" w:color="auto" w:fill="2F6EB2"/>
          </w:tcPr>
          <w:p w14:paraId="33603BBD" w14:textId="0E73B950" w:rsidR="006C1113" w:rsidRPr="000A2693" w:rsidRDefault="006C1113" w:rsidP="007860B9">
            <w:pPr>
              <w:pStyle w:val="HWRMTabelleKopflinkswei"/>
              <w:rPr>
                <w:lang w:val="de-DE"/>
              </w:rPr>
            </w:pPr>
            <w:r>
              <w:rPr>
                <w:lang w:val="de-DE"/>
              </w:rPr>
              <w:t>Nummer</w:t>
            </w:r>
          </w:p>
        </w:tc>
      </w:tr>
      <w:tr w:rsidR="0020374A" w:rsidRPr="000A2693" w14:paraId="437A1DC4" w14:textId="77777777" w:rsidTr="0020374A">
        <w:trPr>
          <w:trHeight w:val="769"/>
        </w:trPr>
        <w:tc>
          <w:tcPr>
            <w:tcW w:w="10844" w:type="dxa"/>
            <w:vAlign w:val="center"/>
          </w:tcPr>
          <w:p w14:paraId="4B0067C3" w14:textId="77777777" w:rsidR="0020374A" w:rsidRPr="006C1113" w:rsidRDefault="0020374A" w:rsidP="0020374A">
            <w:pPr>
              <w:pStyle w:val="HWRMTabelleFulinks"/>
              <w:spacing w:before="120" w:after="120"/>
              <w:rPr>
                <w:rFonts w:eastAsia="Calibri"/>
                <w:lang w:val="de-DE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rk 100 Zeichen lang"/>
                    <w:maxLength w:val="100"/>
                  </w:textInput>
                </w:ffData>
              </w:fldChar>
            </w:r>
            <w:r w:rsidRPr="006C1113">
              <w:rPr>
                <w:rFonts w:eastAsia="Calibri"/>
                <w:lang w:val="de-DE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Werk 100 Zeichen lang</w:t>
            </w:r>
            <w:r>
              <w:rPr>
                <w:rFonts w:eastAsia="Calibri"/>
              </w:rPr>
              <w:fldChar w:fldCharType="end"/>
            </w:r>
          </w:p>
          <w:p w14:paraId="2E269124" w14:textId="37987039" w:rsidR="0020374A" w:rsidRPr="006C1113" w:rsidRDefault="0020374A" w:rsidP="0020374A">
            <w:pPr>
              <w:pStyle w:val="HWRMTabelleFulinks"/>
              <w:spacing w:before="120" w:after="120"/>
              <w:rPr>
                <w:rFonts w:eastAsia="Calibri"/>
              </w:rPr>
            </w:pP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14:paraId="3B86F537" w14:textId="7098BA0E" w:rsidR="0020374A" w:rsidRDefault="0020374A" w:rsidP="0020374A">
            <w:pPr>
              <w:pStyle w:val="HWRMTabelleFulinksNummer"/>
              <w:spacing w:before="120" w:after="120" w:line="240" w:lineRule="auto"/>
            </w:pPr>
          </w:p>
        </w:tc>
      </w:tr>
      <w:tr w:rsidR="0020374A" w:rsidRPr="000A2693" w14:paraId="7E7447A5" w14:textId="77777777" w:rsidTr="0020374A">
        <w:trPr>
          <w:trHeight w:val="769"/>
        </w:trPr>
        <w:tc>
          <w:tcPr>
            <w:tcW w:w="10844" w:type="dxa"/>
            <w:vAlign w:val="center"/>
          </w:tcPr>
          <w:p w14:paraId="61540D8D" w14:textId="34E77542" w:rsidR="0020374A" w:rsidRDefault="0020374A" w:rsidP="0020374A">
            <w:pPr>
              <w:pStyle w:val="HWRMTabelleFulinks"/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eichsbezeichnung 100 Zeichen lang"/>
                    <w:maxLength w:val="100"/>
                  </w:textInput>
                </w:ffData>
              </w:fldChar>
            </w:r>
            <w:r w:rsidRPr="006C1113">
              <w:rPr>
                <w:rFonts w:eastAsia="Calibri"/>
                <w:lang w:val="de-DE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Bereichsbezeichnung 100 Zeichen lang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03376041" w14:textId="24B57B9D" w:rsidR="0020374A" w:rsidRDefault="0020374A" w:rsidP="0020374A">
            <w:pPr>
              <w:pStyle w:val="HWRMTabelleFulinks"/>
              <w:spacing w:before="120" w:after="120" w:line="240" w:lineRule="auto"/>
              <w:rPr>
                <w:rFonts w:eastAsia="Calibri"/>
              </w:rPr>
            </w:pPr>
          </w:p>
        </w:tc>
      </w:tr>
      <w:tr w:rsidR="006C1113" w:rsidRPr="000A2693" w14:paraId="757C85E9" w14:textId="77777777" w:rsidTr="0020374A">
        <w:trPr>
          <w:trHeight w:val="896"/>
        </w:trPr>
        <w:tc>
          <w:tcPr>
            <w:tcW w:w="10841" w:type="dxa"/>
          </w:tcPr>
          <w:p w14:paraId="2BCFF294" w14:textId="64514462" w:rsidR="006C1113" w:rsidRPr="000A2693" w:rsidRDefault="006C1113" w:rsidP="00540570">
            <w:pPr>
              <w:pStyle w:val="HWRMTabelleFulinksStellplatz"/>
              <w:spacing w:before="3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ellplatz 100 Zeichen lang"/>
                    <w:maxLength w:val="100"/>
                  </w:textInput>
                </w:ffData>
              </w:fldChar>
            </w:r>
            <w:r w:rsidRPr="006C1113">
              <w:instrText xml:space="preserve"> FORMTEXT </w:instrText>
            </w:r>
            <w:r>
              <w:fldChar w:fldCharType="separate"/>
            </w:r>
            <w:r w:rsidR="006134B0">
              <w:rPr>
                <w:noProof/>
              </w:rPr>
              <w:t>Stellplatz 100 Zeichen lang</w:t>
            </w:r>
            <w:r>
              <w:fldChar w:fldCharType="end"/>
            </w:r>
          </w:p>
        </w:tc>
        <w:bookmarkStart w:id="0" w:name="_GoBack"/>
        <w:tc>
          <w:tcPr>
            <w:tcW w:w="3264" w:type="dxa"/>
            <w:tcBorders>
              <w:top w:val="nil"/>
              <w:bottom w:val="nil"/>
            </w:tcBorders>
          </w:tcPr>
          <w:p w14:paraId="6399D834" w14:textId="0AB5FB5F" w:rsidR="006C1113" w:rsidRPr="000A2693" w:rsidRDefault="00DE3D7B" w:rsidP="0020374A">
            <w:pPr>
              <w:pStyle w:val="HWRMTabelleFulinksNummer"/>
              <w:spacing w:before="360" w:line="240" w:lineRule="auto"/>
              <w:rPr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 100 Zeichen lang"/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34B0">
              <w:rPr>
                <w:noProof/>
              </w:rPr>
              <w:t>Nummer 100 Zeichen lang</w:t>
            </w:r>
            <w:r>
              <w:fldChar w:fldCharType="end"/>
            </w:r>
            <w:bookmarkEnd w:id="0"/>
          </w:p>
        </w:tc>
      </w:tr>
      <w:tr w:rsidR="006C1113" w:rsidRPr="000A2693" w14:paraId="516550C0" w14:textId="77777777" w:rsidTr="0020374A">
        <w:trPr>
          <w:trHeight w:val="896"/>
        </w:trPr>
        <w:tc>
          <w:tcPr>
            <w:tcW w:w="10841" w:type="dxa"/>
          </w:tcPr>
          <w:p w14:paraId="7D3608F5" w14:textId="7C057D50" w:rsidR="006C1113" w:rsidRPr="000A2693" w:rsidRDefault="006C1113" w:rsidP="00540570">
            <w:pPr>
              <w:pStyle w:val="HWRMTabelleFulinksGegenstand"/>
              <w:spacing w:after="1800"/>
              <w:rPr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egenstand 100 Zeichen lang"/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34B0">
              <w:rPr>
                <w:noProof/>
              </w:rPr>
              <w:t>Gegenstand 100 Zeichen lang</w:t>
            </w:r>
            <w:r>
              <w:fldChar w:fldCharType="end"/>
            </w:r>
          </w:p>
        </w:tc>
        <w:tc>
          <w:tcPr>
            <w:tcW w:w="3264" w:type="dxa"/>
            <w:tcBorders>
              <w:top w:val="nil"/>
            </w:tcBorders>
          </w:tcPr>
          <w:p w14:paraId="1D0292D8" w14:textId="42BBDCD8" w:rsidR="006C1113" w:rsidRPr="000A2693" w:rsidRDefault="006C1113" w:rsidP="0020374A">
            <w:pPr>
              <w:pStyle w:val="HWRMTabelleFulinks"/>
              <w:spacing w:line="240" w:lineRule="auto"/>
              <w:rPr>
                <w:lang w:val="de-DE"/>
              </w:rPr>
            </w:pPr>
          </w:p>
        </w:tc>
      </w:tr>
    </w:tbl>
    <w:p w14:paraId="2F75CB14" w14:textId="77777777" w:rsidR="00264E1B" w:rsidRPr="000A2693" w:rsidRDefault="00264E1B" w:rsidP="00264E1B">
      <w:pPr>
        <w:pStyle w:val="HWRMkeinLeerraum"/>
      </w:pPr>
    </w:p>
    <w:p w14:paraId="206554CF" w14:textId="5E4452AA" w:rsidR="00446FCC" w:rsidRPr="00264E1B" w:rsidRDefault="00617A82" w:rsidP="00617A82">
      <w:pPr>
        <w:pStyle w:val="HWRMFlietext"/>
      </w:pPr>
      <w:r w:rsidRPr="00351E65">
        <w:t xml:space="preserve">Datum: </w:t>
      </w:r>
      <w:r w:rsidR="002A419D">
        <w:fldChar w:fldCharType="begin">
          <w:ffData>
            <w:name w:val="Text8"/>
            <w:enabled/>
            <w:calcOnExit w:val="0"/>
            <w:textInput>
              <w:type w:val="date"/>
              <w:default w:val="21.06.2021"/>
              <w:maxLength w:val="10"/>
            </w:textInput>
          </w:ffData>
        </w:fldChar>
      </w:r>
      <w:bookmarkStart w:id="1" w:name="Text8"/>
      <w:r w:rsidR="002A419D">
        <w:instrText xml:space="preserve"> FORMTEXT </w:instrText>
      </w:r>
      <w:r w:rsidR="002A419D">
        <w:fldChar w:fldCharType="separate"/>
      </w:r>
      <w:r w:rsidR="002A419D">
        <w:rPr>
          <w:noProof/>
        </w:rPr>
        <w:t>21.06.2021</w:t>
      </w:r>
      <w:r w:rsidR="002A419D">
        <w:fldChar w:fldCharType="end"/>
      </w:r>
      <w:bookmarkEnd w:id="1"/>
      <w:r w:rsidRPr="00351E65">
        <w:t xml:space="preserve"> – Name: </w:t>
      </w:r>
      <w:r w:rsidRPr="00351E65">
        <w:fldChar w:fldCharType="begin">
          <w:ffData>
            <w:name w:val="Text9"/>
            <w:enabled/>
            <w:calcOnExit w:val="0"/>
            <w:textInput>
              <w:default w:val="Name, Vorname"/>
              <w:maxLength w:val="45"/>
            </w:textInput>
          </w:ffData>
        </w:fldChar>
      </w:r>
      <w:bookmarkStart w:id="2" w:name="Text9"/>
      <w:r w:rsidRPr="00351E65">
        <w:instrText xml:space="preserve"> FORMTEXT </w:instrText>
      </w:r>
      <w:r w:rsidRPr="00351E65">
        <w:fldChar w:fldCharType="separate"/>
      </w:r>
      <w:r w:rsidR="006134B0">
        <w:rPr>
          <w:noProof/>
        </w:rPr>
        <w:t>Name, Vorname</w:t>
      </w:r>
      <w:r w:rsidRPr="00351E65">
        <w:fldChar w:fldCharType="end"/>
      </w:r>
      <w:bookmarkEnd w:id="2"/>
    </w:p>
    <w:sectPr w:rsidR="00446FCC" w:rsidRPr="00264E1B" w:rsidSect="0054057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1588" w:right="1304" w:bottom="992" w:left="1531" w:header="720" w:footer="62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1A906" w14:textId="77777777" w:rsidR="00820A98" w:rsidRDefault="00820A98">
      <w:pPr>
        <w:spacing w:before="0" w:line="240" w:lineRule="auto"/>
      </w:pPr>
      <w:r>
        <w:separator/>
      </w:r>
    </w:p>
  </w:endnote>
  <w:endnote w:type="continuationSeparator" w:id="0">
    <w:p w14:paraId="1DC1AC73" w14:textId="77777777" w:rsidR="00820A98" w:rsidRDefault="00820A9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AEB2" w14:textId="77777777" w:rsidR="007860B9" w:rsidRDefault="007860B9">
    <w:pPr>
      <w:pStyle w:val="HWRMFuzeile"/>
      <w:ind w:right="141"/>
    </w:pPr>
    <w:r>
      <w:rPr>
        <w:noProof/>
        <w:lang w:eastAsia="de-DE"/>
      </w:rPr>
      <w:drawing>
        <wp:anchor distT="0" distB="0" distL="114300" distR="114300" simplePos="0" relativeHeight="251719680" behindDoc="1" locked="0" layoutInCell="1" allowOverlap="1" wp14:anchorId="7BAD697A" wp14:editId="14A71305">
          <wp:simplePos x="0" y="0"/>
          <wp:positionH relativeFrom="margin">
            <wp:align>center</wp:align>
          </wp:positionH>
          <wp:positionV relativeFrom="page">
            <wp:posOffset>6819266</wp:posOffset>
          </wp:positionV>
          <wp:extent cx="1047600" cy="421200"/>
          <wp:effectExtent l="0" t="0" r="635" b="0"/>
          <wp:wrapNone/>
          <wp:docPr id="37" name="Grafik 24" descr="Schmuckelement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600" cy="42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fldChar w:fldCharType="begin"/>
    </w:r>
    <w:r>
      <w:instrText xml:space="preserve"> PAGE \* ARABIC </w:instrText>
    </w:r>
    <w:r>
      <w:fldChar w:fldCharType="separate"/>
    </w:r>
    <w: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7BDC8" w14:textId="77777777" w:rsidR="007860B9" w:rsidRDefault="007860B9">
    <w:pPr>
      <w:pStyle w:val="HWRMFuzeile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C7BA" w14:textId="1F9DDC33" w:rsidR="007860B9" w:rsidRDefault="007860B9">
    <w:pPr>
      <w:pStyle w:val="HWRMFuzeile"/>
      <w:ind w:right="141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2A419D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6D39F" w14:textId="2721CF25" w:rsidR="007860B9" w:rsidRDefault="007860B9">
    <w:pPr>
      <w:pStyle w:val="HWRMFuzeile"/>
      <w:ind w:right="141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5858D" w14:textId="77777777" w:rsidR="007860B9" w:rsidRDefault="007860B9">
    <w:pPr>
      <w:pStyle w:val="HWRMFuzeile"/>
    </w:pPr>
    <w:r>
      <w:rPr>
        <w:noProof/>
        <w:lang w:eastAsia="de-DE"/>
      </w:rPr>
      <w:drawing>
        <wp:anchor distT="0" distB="0" distL="114300" distR="114300" simplePos="0" relativeHeight="251665920" behindDoc="1" locked="0" layoutInCell="1" allowOverlap="1" wp14:anchorId="76F75E72" wp14:editId="775E8D3E">
          <wp:simplePos x="0" y="0"/>
          <wp:positionH relativeFrom="margin">
            <wp:align>center</wp:align>
          </wp:positionH>
          <wp:positionV relativeFrom="page">
            <wp:posOffset>9958401</wp:posOffset>
          </wp:positionV>
          <wp:extent cx="1047600" cy="421200"/>
          <wp:effectExtent l="0" t="0" r="635" b="0"/>
          <wp:wrapNone/>
          <wp:docPr id="71" name="Grafik 14" descr="Schmuckelement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600" cy="42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fldChar w:fldCharType="begin"/>
    </w:r>
    <w:r>
      <w:instrText xml:space="preserve"> PAGE \* ARABIC 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24004" w14:textId="77777777" w:rsidR="00820A98" w:rsidRDefault="00820A98">
      <w:pPr>
        <w:spacing w:before="0" w:line="240" w:lineRule="auto"/>
      </w:pPr>
      <w:r>
        <w:separator/>
      </w:r>
    </w:p>
  </w:footnote>
  <w:footnote w:type="continuationSeparator" w:id="0">
    <w:p w14:paraId="3C766FFC" w14:textId="77777777" w:rsidR="00820A98" w:rsidRDefault="00820A9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B732" w14:textId="77777777" w:rsidR="007860B9" w:rsidRDefault="007860B9" w:rsidP="00264E1B">
    <w:pPr>
      <w:pStyle w:val="Kopfzeile"/>
    </w:pPr>
    <w:r>
      <w:t>Hochwasservoralarm</w:t>
    </w:r>
    <w:r>
      <w:drawing>
        <wp:anchor distT="0" distB="0" distL="114300" distR="114300" simplePos="0" relativeHeight="251718656" behindDoc="1" locked="0" layoutInCell="1" allowOverlap="1" wp14:anchorId="7A9B8A07" wp14:editId="5754E660">
          <wp:simplePos x="0" y="0"/>
          <wp:positionH relativeFrom="page">
            <wp:posOffset>0</wp:posOffset>
          </wp:positionH>
          <wp:positionV relativeFrom="page">
            <wp:posOffset>1555110</wp:posOffset>
          </wp:positionV>
          <wp:extent cx="467999" cy="4849200"/>
          <wp:effectExtent l="0" t="0" r="8255" b="8890"/>
          <wp:wrapNone/>
          <wp:docPr id="35" name="Grafik 22" descr="Schmuckelement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9" cy="4849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717632" behindDoc="0" locked="0" layoutInCell="1" allowOverlap="1" wp14:anchorId="13D68985" wp14:editId="57352E1E">
          <wp:simplePos x="0" y="0"/>
          <wp:positionH relativeFrom="margin">
            <wp:posOffset>6840855</wp:posOffset>
          </wp:positionH>
          <wp:positionV relativeFrom="margin">
            <wp:posOffset>-702314</wp:posOffset>
          </wp:positionV>
          <wp:extent cx="2055598" cy="291602"/>
          <wp:effectExtent l="0" t="0" r="1905" b="0"/>
          <wp:wrapSquare wrapText="bothSides"/>
          <wp:docPr id="36" name="Grafik 23" descr="Schmuckelement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598" cy="291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FB9E429" w14:textId="77777777" w:rsidR="007860B9" w:rsidRDefault="007860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60AE7" w14:textId="4C0979D3" w:rsidR="007860B9" w:rsidRDefault="007860B9" w:rsidP="00264E1B">
    <w:pPr>
      <w:pStyle w:val="Kopfzeile"/>
    </w:pPr>
    <w:r>
      <w:drawing>
        <wp:anchor distT="0" distB="0" distL="114300" distR="114300" simplePos="0" relativeHeight="251720704" behindDoc="0" locked="0" layoutInCell="1" allowOverlap="1" wp14:anchorId="1E9E1E8A" wp14:editId="2D2A6AEF">
          <wp:simplePos x="0" y="0"/>
          <wp:positionH relativeFrom="margin">
            <wp:posOffset>6840855</wp:posOffset>
          </wp:positionH>
          <wp:positionV relativeFrom="margin">
            <wp:posOffset>-702314</wp:posOffset>
          </wp:positionV>
          <wp:extent cx="2188799" cy="309597"/>
          <wp:effectExtent l="0" t="0" r="2540" b="0"/>
          <wp:wrapSquare wrapText="bothSides"/>
          <wp:docPr id="38" name="Grafik 38" descr="Schmuckelement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8799" cy="3095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5CD32B6" w14:textId="229380E6" w:rsidR="007860B9" w:rsidRDefault="00132095"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721728" behindDoc="0" locked="0" layoutInCell="1" allowOverlap="1" wp14:anchorId="0F45889C" wp14:editId="3AF3F0DE">
              <wp:simplePos x="0" y="0"/>
              <wp:positionH relativeFrom="page">
                <wp:posOffset>0</wp:posOffset>
              </wp:positionH>
              <wp:positionV relativeFrom="page">
                <wp:posOffset>4667416</wp:posOffset>
              </wp:positionV>
              <wp:extent cx="467995" cy="4848860"/>
              <wp:effectExtent l="0" t="0" r="8255" b="8890"/>
              <wp:wrapNone/>
              <wp:docPr id="4" name="Zeichenbereich 25" descr="Schmuckelement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7995" cy="4848860"/>
                        <a:chOff x="0" y="0"/>
                        <a:chExt cx="467989" cy="4849154"/>
                      </a:xfrm>
                    </wpg:grpSpPr>
                    <wps:wsp>
                      <wps:cNvPr id="5" name="Freeform 4" descr="Schmuckelement"/>
                      <wps:cNvSpPr/>
                      <wps:spPr>
                        <a:xfrm>
                          <a:off x="0" y="0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8"/>
                            <a:gd name="f11" fmla="val 521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8 f20 1"/>
                            <a:gd name="f30" fmla="*/ 521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" name="Freeform 5" descr="Schmuckelement"/>
                      <wps:cNvSpPr/>
                      <wps:spPr>
                        <a:xfrm>
                          <a:off x="0" y="1106725"/>
                          <a:ext cx="371475" cy="54543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59"/>
                            <a:gd name="f8" fmla="val 169"/>
                            <a:gd name="f9" fmla="val 382"/>
                            <a:gd name="f10" fmla="val 343"/>
                            <a:gd name="f11" fmla="val 516"/>
                            <a:gd name="f12" fmla="val 690"/>
                            <a:gd name="f13" fmla="+- 0 0 -90"/>
                            <a:gd name="f14" fmla="*/ f3 1 585"/>
                            <a:gd name="f15" fmla="*/ f4 1 859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59"/>
                            <a:gd name="f25" fmla="*/ 0 f21 1"/>
                            <a:gd name="f26" fmla="*/ 0 f20 1"/>
                            <a:gd name="f27" fmla="*/ 169 f20 1"/>
                            <a:gd name="f28" fmla="*/ 382 f21 1"/>
                            <a:gd name="f29" fmla="*/ 343 f20 1"/>
                            <a:gd name="f30" fmla="*/ 516 f20 1"/>
                            <a:gd name="f31" fmla="*/ 690 f20 1"/>
                            <a:gd name="f32" fmla="*/ 859 f20 1"/>
                            <a:gd name="f33" fmla="*/ 585 f21 1"/>
                            <a:gd name="f34" fmla="+- f22 0 f1"/>
                            <a:gd name="f35" fmla="*/ f25 1 585"/>
                            <a:gd name="f36" fmla="*/ f26 1 859"/>
                            <a:gd name="f37" fmla="*/ f27 1 859"/>
                            <a:gd name="f38" fmla="*/ f28 1 585"/>
                            <a:gd name="f39" fmla="*/ f29 1 859"/>
                            <a:gd name="f40" fmla="*/ f30 1 859"/>
                            <a:gd name="f41" fmla="*/ f31 1 859"/>
                            <a:gd name="f42" fmla="*/ f32 1 859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59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7" name="Freeform 6" descr="Schmuckelement"/>
                      <wps:cNvSpPr/>
                      <wps:spPr>
                        <a:xfrm>
                          <a:off x="0" y="2155640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2"/>
                            <a:gd name="f11" fmla="val 516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2 f20 1"/>
                            <a:gd name="f30" fmla="*/ 516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8" name="Freeform 7" descr="Schmuckelement"/>
                      <wps:cNvSpPr/>
                      <wps:spPr>
                        <a:xfrm>
                          <a:off x="0" y="3223031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3"/>
                            <a:gd name="f11" fmla="val 516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3 f20 1"/>
                            <a:gd name="f30" fmla="*/ 516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9" name="Freeform 8" descr="Schmuckelement"/>
                      <wps:cNvSpPr/>
                      <wps:spPr>
                        <a:xfrm>
                          <a:off x="0" y="4300551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3"/>
                            <a:gd name="f11" fmla="val 517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3 f20 1"/>
                            <a:gd name="f30" fmla="*/ 517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0" name="Rectangle 9" descr="Schmuckelement"/>
                      <wps:cNvSpPr/>
                      <wps:spPr>
                        <a:xfrm>
                          <a:off x="371475" y="0"/>
                          <a:ext cx="96514" cy="9528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1" name="Rectangle 10" descr="Schmuckelement"/>
                      <wps:cNvSpPr/>
                      <wps:spPr>
                        <a:xfrm>
                          <a:off x="371475" y="648922"/>
                          <a:ext cx="96514" cy="48892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2" name="Rectangle 11" descr="Schmuckelement"/>
                      <wps:cNvSpPr/>
                      <wps:spPr>
                        <a:xfrm>
                          <a:off x="371475" y="1106725"/>
                          <a:ext cx="96514" cy="78098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3" name="Rectangle 12" descr="Schmuckelement"/>
                      <wps:cNvSpPr/>
                      <wps:spPr>
                        <a:xfrm>
                          <a:off x="371475" y="1652147"/>
                          <a:ext cx="96514" cy="314937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4" name="Rectangle 13" descr="Schmuckelement"/>
                      <wps:cNvSpPr/>
                      <wps:spPr>
                        <a:xfrm>
                          <a:off x="371475" y="2155039"/>
                          <a:ext cx="96514" cy="2694115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58C99A9" id="Zeichenbereich 25" o:spid="_x0000_s1026" alt="Schmuckelement" style="position:absolute;margin-left:0;margin-top:367.5pt;width:36.85pt;height:381.8pt;z-index:251721728;mso-position-horizontal-relative:page;mso-position-vertical-relative:page;mso-width-relative:margin;mso-height-relative:margin" coordsize="4679,48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">
              <v:shape id="Freeform 4" o:spid="_x0000_s1027" alt="Schmuckelement" style="position:absolute;width:3714;height:5486;visibility:visible;mso-wrap-style:square;v-text-anchor:top" coordsize="585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G8sMA&#10;AADaAAAADwAAAGRycy9kb3ducmV2LnhtbESPQWvCQBSE74X+h+UJ3urGlkiJbkQshSJ4UFt6fWSf&#10;yZLs2zS7Ncm/dwXB4zDzzTCr9WAbcaHOG8cK5rMEBHHhtOFSwffp8+UdhA/IGhvHpGAkD+v8+WmF&#10;mXY9H+hyDKWIJewzVFCF0GZS+qIii37mWuLonV1nMUTZlVJ32Mdy28jXJFlIi4bjQoUtbSsq6uO/&#10;VZCmC5POx49hrH9df/rZm93b31ap6WTYLEEEGsIjfKe/dOTgdiXe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qG8sMAAADaAAAADwAAAAAAAAAAAAAAAACYAgAAZHJzL2Rv&#10;d25yZXYueG1sUEsFBgAAAAAEAAQA9QAAAIgDAAAAAA==&#10;" path="m,l,174r382,l382,348,,348,,521r382,l382,690,,690,,864r585,l585,,,xe" fillcolor="#211d1f" stroked="f">
                <v:path arrowok="t" o:connecttype="custom" o:connectlocs="185738,0;371475,274302;185738,548603;0,274302;0,0;0,110483;242570,110483;242570,220965;0,220965;0,330813;242570,330813;242570,438120;0,438120;0,548603;371475,548603;371475,0;0,0" o:connectangles="270,0,90,180,0,0,0,0,0,0,0,0,0,0,0,0,0" textboxrect="0,0,585,864"/>
              </v:shape>
              <v:shape id="Freeform 5" o:spid="_x0000_s1028" alt="Schmuckelement" style="position:absolute;top:11067;width:3714;height:5454;visibility:visible;mso-wrap-style:square;v-text-anchor:top" coordsize="585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eksAA&#10;AADaAAAADwAAAGRycy9kb3ducmV2LnhtbESP0YrCMBRE3wX/IdwF32y6IiLVKFtF8E2qfsC1udsW&#10;m5vSxFr9eiMIPg4zc4ZZrntTi45aV1lW8BvFIIhzqysuFJxPu/EchPPIGmvLpOBBDtar4WCJibZ3&#10;zqg7+kIECLsEFZTeN4mULi/JoItsQxy8f9sa9EG2hdQt3gPc1HISxzNpsOKwUGJDm5Ly6/FmFGTX&#10;NDvZzXMqNV8O3c6l822XKjX66f8WIDz1/hv+tPdawQze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geksAAAADaAAAADwAAAAAAAAAAAAAAAACYAgAAZHJzL2Rvd25y&#10;ZXYueG1sUEsFBgAAAAAEAAQA9QAAAIUDAAAAAA==&#10;" path="m,l,169r382,l382,343,,343,,516r382,l382,690,,690,,859r585,l585,,,xe" fillcolor="#211d1f" stroked="f">
                <v:path arrowok="t" o:connecttype="custom" o:connectlocs="185738,0;371475,272715;185738,545430;0,272715;0,0;0,107308;242570,107308;242570,217791;0,217791;0,327639;242570,327639;242570,438122;0,438122;0,545430;371475,545430;371475,0;0,0" o:connectangles="270,0,90,180,0,0,0,0,0,0,0,0,0,0,0,0,0" textboxrect="0,0,585,859"/>
              </v:shape>
              <v:shape id="Freeform 6" o:spid="_x0000_s1029" alt="Schmuckelement" style="position:absolute;top:21556;width:3714;height:5486;visibility:visible;mso-wrap-style:square;v-text-anchor:top" coordsize="585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9HsQA&#10;AADaAAAADwAAAGRycy9kb3ducmV2LnhtbESPT2vCQBTE7wW/w/KE3urGSlSiq4gilEIP9Q9eH9ln&#10;sph9m2ZXk3z7bqHgcZiZ3zDLdWcr8aDGG8cKxqMEBHHutOFCwem4f5uD8AFZY+WYFPTkYb0avCwx&#10;067lb3ocQiEihH2GCsoQ6kxKn5dk0Y9cTRy9q2sshiibQuoG2wi3lXxPkqm0aDgulFjTtqT8drhb&#10;BWk6Nem433X97eLa4/nLfE5+tkq9DrvNAkSgLjzD/+0PrWAG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vR7EAAAA2gAAAA8AAAAAAAAAAAAAAAAAmAIAAGRycy9k&#10;b3ducmV2LnhtbFBLBQYAAAAABAAEAPUAAACJAwAAAAA=&#10;" path="m,l,174r382,l382,342,,342,,516r382,l382,690,,690,,864r585,l585,,,xe" fillcolor="#211d1f" stroked="f">
                <v:path arrowok="t" o:connecttype="custom" o:connectlocs="185738,0;371475,274302;185738,548603;0,274302;0,0;0,110483;242570,110483;242570,217155;0,217155;0,327638;242570,327638;242570,438120;0,438120;0,548603;371475,548603;371475,0;0,0" o:connectangles="270,0,90,180,0,0,0,0,0,0,0,0,0,0,0,0,0" textboxrect="0,0,585,864"/>
              </v:shape>
              <v:shape id="Freeform 7" o:spid="_x0000_s1030" alt="Schmuckelement" style="position:absolute;top:32230;width:3714;height:5486;visibility:visible;mso-wrap-style:square;v-text-anchor:top" coordsize="585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spbMEA&#10;AADaAAAADwAAAGRycy9kb3ducmV2LnhtbERPz2vCMBS+D/Y/hDfwtqYqlVGNIg5hDHaYdXh9NM82&#10;2Lx0SWbb/345DHb8+H5vdqPtxJ18MI4VzLMcBHHttOFGwbk6Pr+ACBFZY+eYFEwUYLd9fNhgqd3A&#10;n3Q/xUakEA4lKmhj7EspQ92SxZC5njhxV+ctxgR9I7XHIYXbTi7yfCUtGk4NLfZ0aKm+nX6sgqJY&#10;mWI+vY7T7eKG6uvDvC+/D0rNnsb9GkSkMf6L/9xvWkHamq6kG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7KWzBAAAA2gAAAA8AAAAAAAAAAAAAAAAAmAIAAGRycy9kb3du&#10;cmV2LnhtbFBLBQYAAAAABAAEAPUAAACGAwAAAAA=&#10;" path="m,l,174r382,l382,343,,343,,516r382,l382,690,,690,,864r585,l585,,,xe" fillcolor="#211d1f" stroked="f">
                <v:path arrowok="t" o:connecttype="custom" o:connectlocs="185738,0;371475,274302;185738,548603;0,274302;0,0;0,110483;242570,110483;242570,217790;0,217790;0,327638;242570,327638;242570,438120;0,438120;0,548603;371475,548603;371475,0;0,0" o:connectangles="270,0,90,180,0,0,0,0,0,0,0,0,0,0,0,0,0" textboxrect="0,0,585,864"/>
              </v:shape>
              <v:shape id="Freeform 8" o:spid="_x0000_s1031" alt="Schmuckelement" style="position:absolute;top:43005;width:3714;height:5486;visibility:visible;mso-wrap-style:square;v-text-anchor:top" coordsize="585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M98QA&#10;AADaAAAADwAAAGRycy9kb3ducmV2LnhtbESPT2vCQBTE7wW/w/KE3urGSkSjq4gilEIP9Q9eH9ln&#10;sph9m2ZXk3z7bqHgcZiZ3zDLdWcr8aDGG8cKxqMEBHHutOFCwem4f5uB8AFZY+WYFPTkYb0avCwx&#10;067lb3ocQiEihH2GCsoQ6kxKn5dk0Y9cTRy9q2sshiibQuoG2wi3lXxPkqm0aDgulFjTtqT8drhb&#10;BWk6Nem433X97eLa4/nLfE5+tkq9DrvNAkSgLjzD/+0PrWAO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3jPfEAAAA2gAAAA8AAAAAAAAAAAAAAAAAmAIAAGRycy9k&#10;b3ducmV2LnhtbFBLBQYAAAAABAAEAPUAAACJAwAAAAA=&#10;" path="m,l,174r382,l382,343,,343,,517r382,l382,690,,690,,864r585,l585,,,xe" fillcolor="#211d1f" stroked="f">
                <v:path arrowok="t" o:connecttype="custom" o:connectlocs="185738,0;371475,274302;185738,548603;0,274302;0,0;0,110483;242570,110483;242570,217790;0,217790;0,328273;242570,328273;242570,438120;0,438120;0,548603;371475,548603;371475,0;0,0" o:connectangles="270,0,90,180,0,0,0,0,0,0,0,0,0,0,0,0,0" textboxrect="0,0,585,864"/>
              </v:shape>
              <v:rect id="Rectangle 9" o:spid="_x0000_s1032" alt="Schmuckelement" style="position:absolute;left:3714;width:96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MepMQA&#10;AADbAAAADwAAAGRycy9kb3ducmV2LnhtbESP3WrCQBCF7wt9h2UK3tWNrYqkriKFQkFS8OcBptkx&#10;G83Ohuw2xrd3LgrezXDOnPPNcj34RvXUxTqwgck4A0VcBltzZeB4+HpdgIoJ2WITmAzcKMJ69fy0&#10;xNyGK++o36dKSQjHHA24lNpc61g68hjHoSUW7RQ6j0nWrtK2w6uE+0a/Zdlce6xZGhy29OmovOz/&#10;vIHzRP8cf7fUz4risH0fNrviPHXGjF6GzQeoREN6mP+vv63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THqTEAAAA2wAAAA8AAAAAAAAAAAAAAAAAmAIAAGRycy9k&#10;b3ducmV2LnhtbFBLBQYAAAAABAAEAPUAAACJAwAAAAA=&#10;" fillcolor="#007dc0" stroked="f">
                <v:textbox inset="0,0,0,0"/>
              </v:rect>
              <v:rect id="Rectangle 10" o:spid="_x0000_s1033" alt="Schmuckelement" style="position:absolute;left:3714;top:6489;width:965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7P8EA&#10;AADbAAAADwAAAGRycy9kb3ducmV2LnhtbERP24rCMBB9X/Afwgj7tqZ1d0WqUUQQBKng5QPGZmyq&#10;zaQ0sXb/frMg7NscznXmy97WoqPWV44VpKMEBHHhdMWlgvNp8zEF4QOyxtoxKfghD8vF4G2OmXZP&#10;PlB3DKWIIewzVGBCaDIpfWHIoh+5hjhyV9daDBG2pdQtPmO4reU4SSbSYsWxwWBDa0PF/fiwCm6p&#10;3J8vO+q+8/y0++xXh/z2ZZR6H/arGYhAffgXv9xbHeen8PdLP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fuz/BAAAA2wAAAA8AAAAAAAAAAAAAAAAAmAIAAGRycy9kb3du&#10;cmV2LnhtbFBLBQYAAAAABAAEAPUAAACGAwAAAAA=&#10;" fillcolor="#007dc0" stroked="f">
                <v:textbox inset="0,0,0,0"/>
              </v:rect>
              <v:rect id="Rectangle 11" o:spid="_x0000_s1034" alt="Schmuckelement" style="position:absolute;left:3714;top:11067;width:965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0lSMAA&#10;AADbAAAADwAAAGRycy9kb3ducmV2LnhtbERP24rCMBB9F/Yfwiz4pqlXpBpFFhYWpIKXDxibsak2&#10;k9Jka/fvN4Lg2xzOdVabzlaipcaXjhWMhgkI4tzpkgsF59P3YAHCB2SNlWNS8EceNuuP3gpT7R58&#10;oPYYChFD2KeowIRQp1L63JBFP3Q1ceSurrEYImwKqRt8xHBbyXGSzKXFkmODwZq+DOX3469VcBvJ&#10;/fmyo3aWZafdpNsestvUKNX/7LZLEIG68Ba/3D86zh/D85d4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0lSMAAAADbAAAADwAAAAAAAAAAAAAAAACYAgAAZHJzL2Rvd25y&#10;ZXYueG1sUEsFBgAAAAAEAAQA9QAAAIUDAAAAAA==&#10;" fillcolor="#007dc0" stroked="f">
                <v:textbox inset="0,0,0,0"/>
              </v:rect>
              <v:rect id="Rectangle 12" o:spid="_x0000_s1035" alt="Schmuckelement" style="position:absolute;left:3714;top:16521;width:965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A08IA&#10;AADbAAAADwAAAGRycy9kb3ducmV2LnhtbERP3WrCMBS+H/gO4QjezVS7jdEZRYSBUDqo+gBnzVlT&#10;15yUJmvr25vBYHfn4/s9m91kWzFQ7xvHClbLBARx5XTDtYLL+f3xFYQPyBpbx6TgRh5229nDBjPt&#10;Ri5pOIVaxBD2GSowIXSZlL4yZNEvXUccuS/XWwwR9rXUPY4x3LZynSQv0mLDscFgRwdD1ffpxyq4&#10;ruTH5TOn4bkoznk67cvi+mSUWsyn/RuIQFP4F/+5jzrOT+H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YDTwgAAANsAAAAPAAAAAAAAAAAAAAAAAJgCAABkcnMvZG93&#10;bnJldi54bWxQSwUGAAAAAAQABAD1AAAAhwMAAAAA&#10;" fillcolor="#007dc0" stroked="f">
                <v:textbox inset="0,0,0,0"/>
              </v:rect>
              <v:rect id="Rectangle 13" o:spid="_x0000_s1036" alt="Schmuckelement" style="position:absolute;left:3714;top:21550;width:965;height:26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Yp8AA&#10;AADbAAAADwAAAGRycy9kb3ducmV2LnhtbERP24rCMBB9F/Yfwiz4pqm7KlKNIgsLC1LByweMzdhU&#10;m0lpsrX+vREE3+ZwrrNYdbYSLTW+dKxgNExAEOdOl1woOB5+BzMQPiBrrByTgjt5WC0/egtMtbvx&#10;jtp9KEQMYZ+iAhNCnUrpc0MW/dDVxJE7u8ZiiLAppG7wFsNtJb+SZCotlhwbDNb0Yyi/7v+tgstI&#10;bo+nDbWTLDtsvrv1LruMjVL9z249BxGoC2/xy/2n4/wx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gYp8AAAADbAAAADwAAAAAAAAAAAAAAAACYAgAAZHJzL2Rvd25y&#10;ZXYueG1sUEsFBgAAAAAEAAQA9QAAAIUDAAAAAA==&#10;" fillcolor="#007dc0" stroked="f">
                <v:textbox inset="0,0,0,0"/>
              </v:rect>
              <w10:wrap anchorx="page" anchory="page"/>
            </v:group>
          </w:pict>
        </mc:Fallback>
      </mc:AlternateContent>
    </w:r>
    <w:r w:rsidR="007860B9">
      <w:rPr>
        <w:noProof/>
        <w:lang w:eastAsia="de-DE"/>
      </w:rPr>
      <w:drawing>
        <wp:anchor distT="0" distB="0" distL="114300" distR="114300" simplePos="0" relativeHeight="251722752" behindDoc="0" locked="0" layoutInCell="1" allowOverlap="1" wp14:anchorId="127D42C7" wp14:editId="6B8D18F1">
          <wp:simplePos x="0" y="0"/>
          <wp:positionH relativeFrom="margin">
            <wp:posOffset>3960495</wp:posOffset>
          </wp:positionH>
          <wp:positionV relativeFrom="margin">
            <wp:posOffset>-702314</wp:posOffset>
          </wp:positionV>
          <wp:extent cx="2055598" cy="291602"/>
          <wp:effectExtent l="0" t="0" r="1905" b="0"/>
          <wp:wrapSquare wrapText="bothSides"/>
          <wp:docPr id="39" name="Grafik 5" descr="Logo Hochwasserrisikomanagement Baden-Württemberg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afik 5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598" cy="291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9AAF8" w14:textId="4AA46759" w:rsidR="007860B9" w:rsidRPr="00264E1B" w:rsidRDefault="007860B9" w:rsidP="00264E1B">
    <w:pPr>
      <w:pStyle w:val="HWRMKopfzeile"/>
    </w:pPr>
    <w:r>
      <w:drawing>
        <wp:anchor distT="0" distB="0" distL="114300" distR="114300" simplePos="0" relativeHeight="251648512" behindDoc="1" locked="0" layoutInCell="1" allowOverlap="1" wp14:anchorId="795FF31D" wp14:editId="6A71E497">
          <wp:simplePos x="0" y="0"/>
          <wp:positionH relativeFrom="page">
            <wp:posOffset>0</wp:posOffset>
          </wp:positionH>
          <wp:positionV relativeFrom="page">
            <wp:posOffset>1555115</wp:posOffset>
          </wp:positionV>
          <wp:extent cx="468000" cy="4849200"/>
          <wp:effectExtent l="0" t="0" r="8255" b="8890"/>
          <wp:wrapNone/>
          <wp:docPr id="21" name="Grafik 22" descr="Schmuckelement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2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000" cy="4849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19D">
      <w:fldChar w:fldCharType="begin"/>
    </w:r>
    <w:r w:rsidR="002A419D">
      <w:instrText xml:space="preserve"> STYLEREF  "HWRM Dokument Titel"  \* MERGEFORMAT </w:instrText>
    </w:r>
    <w:r w:rsidR="002A419D">
      <w:fldChar w:fldCharType="separate"/>
    </w:r>
    <w:r w:rsidR="002A419D">
      <w:t>Palettenkennzeichnung</w:t>
    </w:r>
    <w:r w:rsidR="002A419D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257C" w14:textId="77777777" w:rsidR="007860B9" w:rsidRDefault="007860B9" w:rsidP="00264E1B">
    <w:pPr>
      <w:pStyle w:val="Kopfzeile"/>
    </w:pPr>
    <w:r>
      <w:t>Hochwasservoralarm</w:t>
    </w:r>
    <w:r>
      <w:drawing>
        <wp:anchor distT="0" distB="0" distL="114300" distR="114300" simplePos="0" relativeHeight="251653632" behindDoc="1" locked="0" layoutInCell="1" allowOverlap="1" wp14:anchorId="2017FC95" wp14:editId="100CD98A">
          <wp:simplePos x="0" y="0"/>
          <wp:positionH relativeFrom="page">
            <wp:posOffset>0</wp:posOffset>
          </wp:positionH>
          <wp:positionV relativeFrom="page">
            <wp:posOffset>1555110</wp:posOffset>
          </wp:positionV>
          <wp:extent cx="467999" cy="4849200"/>
          <wp:effectExtent l="0" t="0" r="8255" b="8890"/>
          <wp:wrapNone/>
          <wp:docPr id="55" name="Grafik 22" descr="Schmuckelement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9" cy="4849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0560" behindDoc="0" locked="0" layoutInCell="1" allowOverlap="1" wp14:anchorId="19158CF6" wp14:editId="681E0E88">
          <wp:simplePos x="0" y="0"/>
          <wp:positionH relativeFrom="margin">
            <wp:posOffset>6840855</wp:posOffset>
          </wp:positionH>
          <wp:positionV relativeFrom="margin">
            <wp:posOffset>-702314</wp:posOffset>
          </wp:positionV>
          <wp:extent cx="2055598" cy="291602"/>
          <wp:effectExtent l="0" t="0" r="1905" b="0"/>
          <wp:wrapSquare wrapText="bothSides"/>
          <wp:docPr id="56" name="Grafik 23" descr="Schmuckelement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598" cy="291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26EBD46" w14:textId="77777777" w:rsidR="007860B9" w:rsidRDefault="007860B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8BF8D" w14:textId="77777777" w:rsidR="007860B9" w:rsidRDefault="007860B9" w:rsidP="00264E1B">
    <w:pPr>
      <w:pStyle w:val="Kopfzeile"/>
    </w:pPr>
    <w:r>
      <w:drawing>
        <wp:anchor distT="0" distB="0" distL="114300" distR="114300" simplePos="0" relativeHeight="251662848" behindDoc="0" locked="0" layoutInCell="1" allowOverlap="1" wp14:anchorId="6D4805BC" wp14:editId="49A28F7C">
          <wp:simplePos x="0" y="0"/>
          <wp:positionH relativeFrom="margin">
            <wp:posOffset>3960495</wp:posOffset>
          </wp:positionH>
          <wp:positionV relativeFrom="margin">
            <wp:posOffset>-702314</wp:posOffset>
          </wp:positionV>
          <wp:extent cx="2055598" cy="291602"/>
          <wp:effectExtent l="0" t="0" r="1905" b="0"/>
          <wp:wrapSquare wrapText="bothSides"/>
          <wp:docPr id="58" name="Grafik 49" descr="Schmuckelement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598" cy="291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0" distB="0" distL="114300" distR="114300" simplePos="0" relativeHeight="251659776" behindDoc="0" locked="0" layoutInCell="1" allowOverlap="1" wp14:anchorId="45F755FE" wp14:editId="2722BC1E">
              <wp:simplePos x="0" y="0"/>
              <wp:positionH relativeFrom="page">
                <wp:posOffset>0</wp:posOffset>
              </wp:positionH>
              <wp:positionV relativeFrom="page">
                <wp:posOffset>1558293</wp:posOffset>
              </wp:positionV>
              <wp:extent cx="467989" cy="4849154"/>
              <wp:effectExtent l="0" t="0" r="8890" b="8890"/>
              <wp:wrapNone/>
              <wp:docPr id="59" name="Zeichenbereich 47" descr="Schmuckelement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7989" cy="4849154"/>
                        <a:chOff x="0" y="0"/>
                        <a:chExt cx="467989" cy="4849154"/>
                      </a:xfrm>
                    </wpg:grpSpPr>
                    <wps:wsp>
                      <wps:cNvPr id="60" name="Freeform 4"/>
                      <wps:cNvSpPr/>
                      <wps:spPr>
                        <a:xfrm>
                          <a:off x="0" y="0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8"/>
                            <a:gd name="f11" fmla="val 521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8 f20 1"/>
                            <a:gd name="f30" fmla="*/ 521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1" name="Freeform 5"/>
                      <wps:cNvSpPr/>
                      <wps:spPr>
                        <a:xfrm>
                          <a:off x="0" y="1106725"/>
                          <a:ext cx="371475" cy="54543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59"/>
                            <a:gd name="f8" fmla="val 169"/>
                            <a:gd name="f9" fmla="val 382"/>
                            <a:gd name="f10" fmla="val 343"/>
                            <a:gd name="f11" fmla="val 516"/>
                            <a:gd name="f12" fmla="val 690"/>
                            <a:gd name="f13" fmla="+- 0 0 -90"/>
                            <a:gd name="f14" fmla="*/ f3 1 585"/>
                            <a:gd name="f15" fmla="*/ f4 1 859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59"/>
                            <a:gd name="f25" fmla="*/ 0 f21 1"/>
                            <a:gd name="f26" fmla="*/ 0 f20 1"/>
                            <a:gd name="f27" fmla="*/ 169 f20 1"/>
                            <a:gd name="f28" fmla="*/ 382 f21 1"/>
                            <a:gd name="f29" fmla="*/ 343 f20 1"/>
                            <a:gd name="f30" fmla="*/ 516 f20 1"/>
                            <a:gd name="f31" fmla="*/ 690 f20 1"/>
                            <a:gd name="f32" fmla="*/ 859 f20 1"/>
                            <a:gd name="f33" fmla="*/ 585 f21 1"/>
                            <a:gd name="f34" fmla="+- f22 0 f1"/>
                            <a:gd name="f35" fmla="*/ f25 1 585"/>
                            <a:gd name="f36" fmla="*/ f26 1 859"/>
                            <a:gd name="f37" fmla="*/ f27 1 859"/>
                            <a:gd name="f38" fmla="*/ f28 1 585"/>
                            <a:gd name="f39" fmla="*/ f29 1 859"/>
                            <a:gd name="f40" fmla="*/ f30 1 859"/>
                            <a:gd name="f41" fmla="*/ f31 1 859"/>
                            <a:gd name="f42" fmla="*/ f32 1 859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59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2" name="Freeform 6"/>
                      <wps:cNvSpPr/>
                      <wps:spPr>
                        <a:xfrm>
                          <a:off x="0" y="2171544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2"/>
                            <a:gd name="f11" fmla="val 516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2 f20 1"/>
                            <a:gd name="f30" fmla="*/ 516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3" name="Freeform 7"/>
                      <wps:cNvSpPr/>
                      <wps:spPr>
                        <a:xfrm>
                          <a:off x="0" y="3223031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3"/>
                            <a:gd name="f11" fmla="val 516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3 f20 1"/>
                            <a:gd name="f30" fmla="*/ 516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4" name="Freeform 8"/>
                      <wps:cNvSpPr/>
                      <wps:spPr>
                        <a:xfrm>
                          <a:off x="0" y="4300551"/>
                          <a:ext cx="371475" cy="5486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5"/>
                            <a:gd name="f7" fmla="val 864"/>
                            <a:gd name="f8" fmla="val 174"/>
                            <a:gd name="f9" fmla="val 382"/>
                            <a:gd name="f10" fmla="val 343"/>
                            <a:gd name="f11" fmla="val 517"/>
                            <a:gd name="f12" fmla="val 690"/>
                            <a:gd name="f13" fmla="+- 0 0 -90"/>
                            <a:gd name="f14" fmla="*/ f3 1 585"/>
                            <a:gd name="f15" fmla="*/ f4 1 864"/>
                            <a:gd name="f16" fmla="val f5"/>
                            <a:gd name="f17" fmla="val f6"/>
                            <a:gd name="f18" fmla="val f7"/>
                            <a:gd name="f19" fmla="*/ f13 f0 1"/>
                            <a:gd name="f20" fmla="+- f18 0 f16"/>
                            <a:gd name="f21" fmla="+- f17 0 f16"/>
                            <a:gd name="f22" fmla="*/ f19 1 f2"/>
                            <a:gd name="f23" fmla="*/ f21 1 585"/>
                            <a:gd name="f24" fmla="*/ f20 1 864"/>
                            <a:gd name="f25" fmla="*/ 0 f21 1"/>
                            <a:gd name="f26" fmla="*/ 0 f20 1"/>
                            <a:gd name="f27" fmla="*/ 174 f20 1"/>
                            <a:gd name="f28" fmla="*/ 382 f21 1"/>
                            <a:gd name="f29" fmla="*/ 343 f20 1"/>
                            <a:gd name="f30" fmla="*/ 517 f20 1"/>
                            <a:gd name="f31" fmla="*/ 690 f20 1"/>
                            <a:gd name="f32" fmla="*/ 864 f20 1"/>
                            <a:gd name="f33" fmla="*/ 585 f21 1"/>
                            <a:gd name="f34" fmla="+- f22 0 f1"/>
                            <a:gd name="f35" fmla="*/ f25 1 585"/>
                            <a:gd name="f36" fmla="*/ f26 1 864"/>
                            <a:gd name="f37" fmla="*/ f27 1 864"/>
                            <a:gd name="f38" fmla="*/ f28 1 585"/>
                            <a:gd name="f39" fmla="*/ f29 1 864"/>
                            <a:gd name="f40" fmla="*/ f30 1 864"/>
                            <a:gd name="f41" fmla="*/ f31 1 864"/>
                            <a:gd name="f42" fmla="*/ f32 1 864"/>
                            <a:gd name="f43" fmla="*/ f33 1 585"/>
                            <a:gd name="f44" fmla="*/ 0 1 f23"/>
                            <a:gd name="f45" fmla="*/ f17 1 f23"/>
                            <a:gd name="f46" fmla="*/ 0 1 f24"/>
                            <a:gd name="f47" fmla="*/ f18 1 f24"/>
                            <a:gd name="f48" fmla="*/ f35 1 f23"/>
                            <a:gd name="f49" fmla="*/ f36 1 f24"/>
                            <a:gd name="f50" fmla="*/ f37 1 f24"/>
                            <a:gd name="f51" fmla="*/ f38 1 f23"/>
                            <a:gd name="f52" fmla="*/ f39 1 f24"/>
                            <a:gd name="f53" fmla="*/ f40 1 f24"/>
                            <a:gd name="f54" fmla="*/ f41 1 f24"/>
                            <a:gd name="f55" fmla="*/ f42 1 f24"/>
                            <a:gd name="f56" fmla="*/ f43 1 f23"/>
                            <a:gd name="f57" fmla="*/ f44 f14 1"/>
                            <a:gd name="f58" fmla="*/ f45 f14 1"/>
                            <a:gd name="f59" fmla="*/ f47 f15 1"/>
                            <a:gd name="f60" fmla="*/ f46 f15 1"/>
                            <a:gd name="f61" fmla="*/ f48 f14 1"/>
                            <a:gd name="f62" fmla="*/ f49 f15 1"/>
                            <a:gd name="f63" fmla="*/ f50 f15 1"/>
                            <a:gd name="f64" fmla="*/ f51 f14 1"/>
                            <a:gd name="f65" fmla="*/ f52 f15 1"/>
                            <a:gd name="f66" fmla="*/ f53 f15 1"/>
                            <a:gd name="f67" fmla="*/ f54 f15 1"/>
                            <a:gd name="f68" fmla="*/ f55 f15 1"/>
                            <a:gd name="f69" fmla="*/ f56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62"/>
                            </a:cxn>
                            <a:cxn ang="f34">
                              <a:pos x="f61" y="f63"/>
                            </a:cxn>
                            <a:cxn ang="f34">
                              <a:pos x="f64" y="f63"/>
                            </a:cxn>
                            <a:cxn ang="f34">
                              <a:pos x="f64" y="f65"/>
                            </a:cxn>
                            <a:cxn ang="f34">
                              <a:pos x="f61" y="f65"/>
                            </a:cxn>
                            <a:cxn ang="f34">
                              <a:pos x="f61" y="f66"/>
                            </a:cxn>
                            <a:cxn ang="f34">
                              <a:pos x="f64" y="f66"/>
                            </a:cxn>
                            <a:cxn ang="f34">
                              <a:pos x="f64" y="f67"/>
                            </a:cxn>
                            <a:cxn ang="f34">
                              <a:pos x="f61" y="f67"/>
                            </a:cxn>
                            <a:cxn ang="f34">
                              <a:pos x="f61" y="f68"/>
                            </a:cxn>
                            <a:cxn ang="f34">
                              <a:pos x="f69" y="f68"/>
                            </a:cxn>
                            <a:cxn ang="f34">
                              <a:pos x="f69" y="f62"/>
                            </a:cxn>
                            <a:cxn ang="f34">
                              <a:pos x="f61" y="f62"/>
                            </a:cxn>
                          </a:cxnLst>
                          <a:rect l="f57" t="f60" r="f58" b="f59"/>
                          <a:pathLst>
                            <a:path w="585" h="864">
                              <a:moveTo>
                                <a:pt x="f5" y="f5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9" y="f11"/>
                              </a:lnTo>
                              <a:lnTo>
                                <a:pt x="f9" y="f12"/>
                              </a:lnTo>
                              <a:lnTo>
                                <a:pt x="f5" y="f12"/>
                              </a:ln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D1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5" name="Rectangle 9"/>
                      <wps:cNvSpPr/>
                      <wps:spPr>
                        <a:xfrm>
                          <a:off x="371475" y="0"/>
                          <a:ext cx="96514" cy="9528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6" name="Rectangle 10"/>
                      <wps:cNvSpPr/>
                      <wps:spPr>
                        <a:xfrm>
                          <a:off x="371475" y="648922"/>
                          <a:ext cx="96514" cy="48892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7" name="Rectangle 11"/>
                      <wps:cNvSpPr/>
                      <wps:spPr>
                        <a:xfrm>
                          <a:off x="371475" y="1106725"/>
                          <a:ext cx="96514" cy="78098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8" name="Rectangle 12"/>
                      <wps:cNvSpPr/>
                      <wps:spPr>
                        <a:xfrm>
                          <a:off x="371475" y="1652147"/>
                          <a:ext cx="96514" cy="314937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9" name="Rectangle 13"/>
                      <wps:cNvSpPr/>
                      <wps:spPr>
                        <a:xfrm>
                          <a:off x="371475" y="2155039"/>
                          <a:ext cx="96514" cy="2694115"/>
                        </a:xfrm>
                        <a:prstGeom prst="rect">
                          <a:avLst/>
                        </a:prstGeom>
                        <a:solidFill>
                          <a:srgbClr val="007D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1500BF2" id="Zeichenbereich 47" o:spid="_x0000_s1026" alt="Schmuckelement" style="position:absolute;margin-left:0;margin-top:122.7pt;width:36.85pt;height:381.8pt;z-index:251659776;mso-position-horizontal-relative:page;mso-position-vertical-relative:page" coordsize="4679,48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">
              <v:shape id="Freeform 4" o:spid="_x0000_s1027" style="position:absolute;width:3714;height:5486;visibility:visible;mso-wrap-style:square;v-text-anchor:top" coordsize="585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ESMIA&#10;AADbAAAADwAAAGRycy9kb3ducmV2LnhtbERPz2vCMBS+D/Y/hDfYbaZutEhnKqIMhrDDrLLro3m2&#10;oc1LbTLb/vfmMNjx4/u93ky2EzcavHGsYLlIQBBXThuuFZzKj5cVCB+QNXaOScFMHjbF48Mac+1G&#10;/qbbMdQihrDPUUETQp9L6auGLPqF64kjd3GDxRDhUEs94BjDbSdfkySTFg3HhgZ72jVUtcdfqyBN&#10;M5Mu5/00tz9uLM9f5vB23Sn1/DRt30EEmsK/+M/9qRVkcX38En+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gRIwgAAANsAAAAPAAAAAAAAAAAAAAAAAJgCAABkcnMvZG93&#10;bnJldi54bWxQSwUGAAAAAAQABAD1AAAAhwMAAAAA&#10;" path="m,l,174r382,l382,348,,348,,521r382,l382,690,,690,,864r585,l585,,,xe" fillcolor="#211d1f" stroked="f">
                <v:path arrowok="t" o:connecttype="custom" o:connectlocs="185738,0;371475,274302;185738,548603;0,274302;0,0;0,110483;242570,110483;242570,220965;0,220965;0,330813;242570,330813;242570,438120;0,438120;0,548603;371475,548603;371475,0;0,0" o:connectangles="270,0,90,180,0,0,0,0,0,0,0,0,0,0,0,0,0" textboxrect="0,0,585,864"/>
              </v:shape>
              <v:shape id="Freeform 5" o:spid="_x0000_s1028" style="position:absolute;top:11067;width:3714;height:5454;visibility:visible;mso-wrap-style:square;v-text-anchor:top" coordsize="585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9oh8IA&#10;AADbAAAADwAAAGRycy9kb3ducmV2LnhtbESP0WrCQBRE3wX/YbkF38xGEZHUVRol0LcS7QfcZm+z&#10;wezdkF2T1K93C4U+DjNzhtkfJ9uKgXrfOFawSlIQxJXTDdcKPq/FcgfCB2SNrWNS8EMejof5bI+Z&#10;diOXNFxCLSKEfYYKTAhdJqWvDFn0ieuIo/fteoshyr6Wuscxwm0r12m6lRYbjgsGOzoZqm6Xu1VQ&#10;3vLy6k6PjdT89TEUPt+dh1ypxcv09goi0BT+w3/td61gu4LfL/EHyMM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2iHwgAAANsAAAAPAAAAAAAAAAAAAAAAAJgCAABkcnMvZG93&#10;bnJldi54bWxQSwUGAAAAAAQABAD1AAAAhwMAAAAA&#10;" path="m,l,169r382,l382,343,,343,,516r382,l382,690,,690,,859r585,l585,,,xe" fillcolor="#211d1f" stroked="f">
                <v:path arrowok="t" o:connecttype="custom" o:connectlocs="185738,0;371475,272715;185738,545430;0,272715;0,0;0,107308;242570,107308;242570,217791;0,217791;0,327639;242570,327639;242570,438122;0,438122;0,545430;371475,545430;371475,0;0,0" o:connectangles="270,0,90,180,0,0,0,0,0,0,0,0,0,0,0,0,0" textboxrect="0,0,585,859"/>
              </v:shape>
              <v:shape id="Freeform 6" o:spid="_x0000_s1029" style="position:absolute;top:21715;width:3714;height:5486;visibility:visible;mso-wrap-style:square;v-text-anchor:top" coordsize="585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/pMUA&#10;AADbAAAADwAAAGRycy9kb3ducmV2LnhtbESPzWrDMBCE74W8g9hAbo2cFJvgRjElpVACOTQ/9LpY&#10;W1vYWrmWGttvHxUKPQ4z8w2zLUbbihv13jhWsFomIIhLpw1XCi7nt8cNCB+QNbaOScFEHord7GGL&#10;uXYDf9DtFCoRIexzVFCH0OVS+rImi37pOuLofbneYoiyr6TucYhw28p1kmTSouG4UGNH+5rK5vRj&#10;FaRpZtLV9DpOzacbztejOTx975VazMeXZxCBxvAf/mu/awXZGn6/xB8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D+kxQAAANsAAAAPAAAAAAAAAAAAAAAAAJgCAABkcnMv&#10;ZG93bnJldi54bWxQSwUGAAAAAAQABAD1AAAAigMAAAAA&#10;" path="m,l,174r382,l382,342,,342,,516r382,l382,690,,690,,864r585,l585,,,xe" fillcolor="#211d1f" stroked="f">
                <v:path arrowok="t" o:connecttype="custom" o:connectlocs="185738,0;371475,274302;185738,548603;0,274302;0,0;0,110483;242570,110483;242570,217155;0,217155;0,327638;242570,327638;242570,438120;0,438120;0,548603;371475,548603;371475,0;0,0" o:connectangles="270,0,90,180,0,0,0,0,0,0,0,0,0,0,0,0,0" textboxrect="0,0,585,864"/>
              </v:shape>
              <v:shape id="Freeform 7" o:spid="_x0000_s1030" style="position:absolute;top:32230;width:3714;height:5486;visibility:visible;mso-wrap-style:square;v-text-anchor:top" coordsize="585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aP8QA&#10;AADbAAAADwAAAGRycy9kb3ducmV2LnhtbESPT2vCQBTE74LfYXmCN91YSZDUVcRSKEIP/qPXR/aZ&#10;LGbfptmtSb59Vyj0OMzMb5j1tre1eFDrjWMFi3kCgrhw2nCp4HJ+n61A+ICssXZMCgbysN2MR2vM&#10;tev4SI9TKEWEsM9RQRVCk0vpi4os+rlriKN3c63FEGVbSt1iF+G2li9JkkmLhuNChQ3tKyrupx+r&#10;IE0zky6Gt364f7nufP00h+X3XqnppN+9ggjUh//wX/tDK8iW8Pw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Qmj/EAAAA2wAAAA8AAAAAAAAAAAAAAAAAmAIAAGRycy9k&#10;b3ducmV2LnhtbFBLBQYAAAAABAAEAPUAAACJAwAAAAA=&#10;" path="m,l,174r382,l382,343,,343,,516r382,l382,690,,690,,864r585,l585,,,xe" fillcolor="#211d1f" stroked="f">
                <v:path arrowok="t" o:connecttype="custom" o:connectlocs="185738,0;371475,274302;185738,548603;0,274302;0,0;0,110483;242570,110483;242570,217790;0,217790;0,327638;242570,327638;242570,438120;0,438120;0,548603;371475,548603;371475,0;0,0" o:connectangles="270,0,90,180,0,0,0,0,0,0,0,0,0,0,0,0,0" textboxrect="0,0,585,864"/>
              </v:shape>
              <v:shape id="Freeform 8" o:spid="_x0000_s1031" style="position:absolute;top:43005;width:3714;height:5486;visibility:visible;mso-wrap-style:square;v-text-anchor:top" coordsize="585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CS8UA&#10;AADbAAAADwAAAGRycy9kb3ducmV2LnhtbESPT2vCQBTE7wW/w/IEb3VjbUJJXUUsQil4qH/o9ZF9&#10;TRazb2N2Ncm37woFj8PM/IZZrHpbixu13jhWMJsmIIgLpw2XCo6H7fMbCB+QNdaOScFAHlbL0dMC&#10;c+06/qbbPpQiQtjnqKAKocml9EVFFv3UNcTR+3WtxRBlW0rdYhfhtpYvSZJJi4bjQoUNbSoqzvur&#10;VZCmmUlnw0c/nH9cdzjtzNf8slFqMu7X7yAC9eER/m9/agXZK9y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QJLxQAAANsAAAAPAAAAAAAAAAAAAAAAAJgCAABkcnMv&#10;ZG93bnJldi54bWxQSwUGAAAAAAQABAD1AAAAigMAAAAA&#10;" path="m,l,174r382,l382,343,,343,,517r382,l382,690,,690,,864r585,l585,,,xe" fillcolor="#211d1f" stroked="f">
                <v:path arrowok="t" o:connecttype="custom" o:connectlocs="185738,0;371475,274302;185738,548603;0,274302;0,0;0,110483;242570,110483;242570,217790;0,217790;0,328273;242570,328273;242570,438120;0,438120;0,548603;371475,548603;371475,0;0,0" o:connectangles="270,0,90,180,0,0,0,0,0,0,0,0,0,0,0,0,0" textboxrect="0,0,585,864"/>
              </v:shape>
              <v:rect id="Rectangle 9" o:spid="_x0000_s1032" style="position:absolute;left:3714;width:96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OQcMA&#10;AADbAAAADwAAAGRycy9kb3ducmV2LnhtbESP3YrCMBSE7xd8h3CEvVtTf5FqFBEWBOmCPw9wbI5N&#10;tTkpTbZ2394sCF4OM/MNs1x3thItNb50rGA4SEAQ506XXCg4n76/5iB8QNZYOSYFf+Rhvep9LDHV&#10;7sEHao+hEBHCPkUFJoQ6ldLnhiz6gauJo3d1jcUQZVNI3eAjwm0lR0kykxZLjgsGa9oayu/HX6vg&#10;NpQ/58ue2mmWnfbjbnPIbhOj1Ge/2yxABOrCO/xq77SC2RT+v8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LOQcMAAADbAAAADwAAAAAAAAAAAAAAAACYAgAAZHJzL2Rv&#10;d25yZXYueG1sUEsFBgAAAAAEAAQA9QAAAIgDAAAAAA==&#10;" fillcolor="#007dc0" stroked="f">
                <v:textbox inset="0,0,0,0"/>
              </v:rect>
              <v:rect id="Rectangle 10" o:spid="_x0000_s1033" style="position:absolute;left:3714;top:6489;width:965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QNsQA&#10;AADbAAAADwAAAGRycy9kb3ducmV2LnhtbESP3WrCQBSE74W+w3IKvdONbQ0luhEpFARJwZ8HOM0e&#10;s0mzZ0N2jfHt3ULBy2FmvmFW69G2YqDe144VzGcJCOLS6ZorBafj1/QDhA/IGlvHpOBGHtb502SF&#10;mXZX3tNwCJWIEPYZKjAhdJmUvjRk0c9cRxy9s+sthij7SuoerxFuW/maJKm0WHNcMNjRp6Hy93Cx&#10;Cpq5/D797GhYFMVx9zZu9kXzbpR6eR43SxCBxvAI/7e3WkGawt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UDbEAAAA2wAAAA8AAAAAAAAAAAAAAAAAmAIAAGRycy9k&#10;b3ducmV2LnhtbFBLBQYAAAAABAAEAPUAAACJAwAAAAA=&#10;" fillcolor="#007dc0" stroked="f">
                <v:textbox inset="0,0,0,0"/>
              </v:rect>
              <v:rect id="Rectangle 11" o:spid="_x0000_s1034" style="position:absolute;left:3714;top:11067;width:965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1rcQA&#10;AADbAAAADwAAAGRycy9kb3ducmV2LnhtbESP3WrCQBSE7wu+w3KE3tWNtlWJriKCIEgK/jzAMXvM&#10;RrNnQ3aN8e27hYKXw8x8w8yXna1ES40vHSsYDhIQxLnTJRcKTsfNxxSED8gaK8ek4Ekelove2xxT&#10;7R68p/YQChEh7FNUYEKoUyl9bsiiH7iaOHoX11gMUTaF1A0+ItxWcpQkY2mx5LhgsKa1ofx2uFsF&#10;16H8OZ131H5n2XH32a322fXLKPXe71YzEIG68Ar/t7dawXgC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89a3EAAAA2wAAAA8AAAAAAAAAAAAAAAAAmAIAAGRycy9k&#10;b3ducmV2LnhtbFBLBQYAAAAABAAEAPUAAACJAwAAAAA=&#10;" fillcolor="#007dc0" stroked="f">
                <v:textbox inset="0,0,0,0"/>
              </v:rect>
              <v:rect id="Rectangle 12" o:spid="_x0000_s1035" style="position:absolute;left:3714;top:16521;width:965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h38AA&#10;AADbAAAADwAAAGRycy9kb3ducmV2LnhtbERPzYrCMBC+C/sOYRa8aequilSjyIKwIF2w+gBjMzbV&#10;ZlKaWOvbm8OCx4/vf7XpbS06an3lWMFknIAgLpyuuFRwOu5GCxA+IGusHZOCJ3nYrD8GK0y1e/CB&#10;ujyUIoawT1GBCaFJpfSFIYt+7BriyF1cazFE2JZSt/iI4baWX0kylxYrjg0GG/oxVNzyu1Vwnci/&#10;03lP3SzLjvvvfnvIrlOj1PCz3y5BBOrDW/zv/tUK5nFs/B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Nh38AAAADbAAAADwAAAAAAAAAAAAAAAACYAgAAZHJzL2Rvd25y&#10;ZXYueG1sUEsFBgAAAAAEAAQA9QAAAIUDAAAAAA==&#10;" fillcolor="#007dc0" stroked="f">
                <v:textbox inset="0,0,0,0"/>
              </v:rect>
              <v:rect id="Rectangle 13" o:spid="_x0000_s1036" style="position:absolute;left:3714;top:21550;width:965;height:26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ERMQA&#10;AADbAAAADwAAAGRycy9kb3ducmV2LnhtbESP3WrCQBSE7wu+w3KE3tWNthWNriKCIEgK/jzAMXvM&#10;RrNnQ3aN8e27hYKXw8x8w8yXna1ES40vHSsYDhIQxLnTJRcKTsfNxwSED8gaK8ek4Ekelove2xxT&#10;7R68p/YQChEh7FNUYEKoUyl9bsiiH7iaOHoX11gMUTaF1A0+ItxWcpQkY2mx5LhgsKa1ofx2uFsF&#10;16H8OZ131H5n2XH32a322fXLKPXe71YzEIG68Ar/t7dawXg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vxETEAAAA2wAAAA8AAAAAAAAAAAAAAAAAmAIAAGRycy9k&#10;b3ducmV2LnhtbFBLBQYAAAAABAAEAPUAAACJAwAAAAA=&#10;" fillcolor="#007dc0" stroked="f">
                <v:textbox inset="0,0,0,0"/>
              </v:rect>
              <w10:wrap anchorx="page" anchory="page"/>
            </v:group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013312B5" wp14:editId="25D44121">
          <wp:simplePos x="0" y="0"/>
          <wp:positionH relativeFrom="margin">
            <wp:posOffset>6840855</wp:posOffset>
          </wp:positionH>
          <wp:positionV relativeFrom="margin">
            <wp:posOffset>-702314</wp:posOffset>
          </wp:positionV>
          <wp:extent cx="2188799" cy="309597"/>
          <wp:effectExtent l="0" t="0" r="2540" b="0"/>
          <wp:wrapSquare wrapText="bothSides"/>
          <wp:docPr id="70" name="Grafik 48" descr="Schmuckelement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8799" cy="3095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1292F63" w14:textId="77777777" w:rsidR="007860B9" w:rsidRDefault="007860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3CF"/>
    <w:multiLevelType w:val="hybridMultilevel"/>
    <w:tmpl w:val="92623D42"/>
    <w:lvl w:ilvl="0" w:tplc="746853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A6D8E"/>
    <w:multiLevelType w:val="multilevel"/>
    <w:tmpl w:val="6DEA4AD4"/>
    <w:lvl w:ilvl="0">
      <w:start w:val="1"/>
      <w:numFmt w:val="decimal"/>
      <w:pStyle w:val="Listennummer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FF14331"/>
    <w:multiLevelType w:val="multilevel"/>
    <w:tmpl w:val="FBB0372A"/>
    <w:lvl w:ilvl="0">
      <w:start w:val="1"/>
      <w:numFmt w:val="lowerLetter"/>
      <w:pStyle w:val="HWRMListealpha"/>
      <w:lvlText w:val="%1)"/>
      <w:lvlJc w:val="left"/>
      <w:pPr>
        <w:ind w:left="851" w:hanging="426"/>
      </w:pPr>
    </w:lvl>
    <w:lvl w:ilvl="1">
      <w:start w:val="1"/>
      <w:numFmt w:val="lowerLetter"/>
      <w:lvlText w:val="%2."/>
      <w:lvlJc w:val="left"/>
      <w:pPr>
        <w:ind w:left="1276" w:hanging="426"/>
      </w:pPr>
    </w:lvl>
    <w:lvl w:ilvl="2">
      <w:start w:val="1"/>
      <w:numFmt w:val="lowerRoman"/>
      <w:lvlText w:val="%3."/>
      <w:lvlJc w:val="right"/>
      <w:pPr>
        <w:ind w:left="1701" w:hanging="426"/>
      </w:pPr>
    </w:lvl>
    <w:lvl w:ilvl="3">
      <w:start w:val="1"/>
      <w:numFmt w:val="decimal"/>
      <w:lvlText w:val="%4."/>
      <w:lvlJc w:val="left"/>
      <w:pPr>
        <w:ind w:left="2126" w:hanging="426"/>
      </w:pPr>
    </w:lvl>
    <w:lvl w:ilvl="4">
      <w:start w:val="1"/>
      <w:numFmt w:val="lowerLetter"/>
      <w:lvlText w:val="%5."/>
      <w:lvlJc w:val="left"/>
      <w:pPr>
        <w:ind w:left="2551" w:hanging="426"/>
      </w:pPr>
    </w:lvl>
    <w:lvl w:ilvl="5">
      <w:start w:val="1"/>
      <w:numFmt w:val="lowerRoman"/>
      <w:lvlText w:val="%6."/>
      <w:lvlJc w:val="right"/>
      <w:pPr>
        <w:ind w:left="2976" w:hanging="426"/>
      </w:pPr>
    </w:lvl>
    <w:lvl w:ilvl="6">
      <w:start w:val="1"/>
      <w:numFmt w:val="decimal"/>
      <w:lvlText w:val="%7."/>
      <w:lvlJc w:val="left"/>
      <w:pPr>
        <w:ind w:left="3401" w:hanging="426"/>
      </w:pPr>
    </w:lvl>
    <w:lvl w:ilvl="7">
      <w:start w:val="1"/>
      <w:numFmt w:val="lowerLetter"/>
      <w:lvlText w:val="%8."/>
      <w:lvlJc w:val="left"/>
      <w:pPr>
        <w:ind w:left="3826" w:hanging="426"/>
      </w:pPr>
    </w:lvl>
    <w:lvl w:ilvl="8">
      <w:start w:val="1"/>
      <w:numFmt w:val="lowerRoman"/>
      <w:lvlText w:val="%9."/>
      <w:lvlJc w:val="right"/>
      <w:pPr>
        <w:ind w:left="4251" w:hanging="426"/>
      </w:pPr>
    </w:lvl>
  </w:abstractNum>
  <w:abstractNum w:abstractNumId="3" w15:restartNumberingAfterBreak="0">
    <w:nsid w:val="173E4B57"/>
    <w:multiLevelType w:val="multilevel"/>
    <w:tmpl w:val="4D369A6E"/>
    <w:lvl w:ilvl="0">
      <w:start w:val="1"/>
      <w:numFmt w:val="decimal"/>
      <w:pStyle w:val="HWRMberschrift2"/>
      <w:lvlText w:val="%1."/>
      <w:lvlJc w:val="left"/>
      <w:pPr>
        <w:ind w:left="992" w:hanging="992"/>
      </w:pPr>
    </w:lvl>
    <w:lvl w:ilvl="1">
      <w:start w:val="1"/>
      <w:numFmt w:val="decimal"/>
      <w:lvlText w:val="%1.%2."/>
      <w:lvlJc w:val="left"/>
      <w:pPr>
        <w:ind w:left="992" w:hanging="992"/>
      </w:pPr>
    </w:lvl>
    <w:lvl w:ilvl="2">
      <w:start w:val="1"/>
      <w:numFmt w:val="decimal"/>
      <w:lvlText w:val="%1.%2.%3."/>
      <w:lvlJc w:val="left"/>
      <w:pPr>
        <w:ind w:left="992" w:hanging="992"/>
      </w:pPr>
    </w:lvl>
    <w:lvl w:ilvl="3">
      <w:start w:val="1"/>
      <w:numFmt w:val="decimal"/>
      <w:lvlText w:val="%1.%2.%3.%4."/>
      <w:lvlJc w:val="left"/>
      <w:pPr>
        <w:ind w:left="992" w:hanging="992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992" w:hanging="992"/>
      </w:pPr>
    </w:lvl>
    <w:lvl w:ilvl="6">
      <w:start w:val="1"/>
      <w:numFmt w:val="decimal"/>
      <w:lvlText w:val="%1.%2.%3.%4.%5.%6.%7."/>
      <w:lvlJc w:val="left"/>
      <w:pPr>
        <w:ind w:left="992" w:hanging="992"/>
      </w:pPr>
    </w:lvl>
    <w:lvl w:ilvl="7">
      <w:start w:val="1"/>
      <w:numFmt w:val="decimal"/>
      <w:lvlText w:val="%1.%2.%3.%4.%5.%6.%7.%8."/>
      <w:lvlJc w:val="left"/>
      <w:pPr>
        <w:ind w:left="992" w:hanging="992"/>
      </w:pPr>
    </w:lvl>
    <w:lvl w:ilvl="8">
      <w:start w:val="1"/>
      <w:numFmt w:val="decimal"/>
      <w:lvlText w:val="%1.%2.%3.%4.%5.%6.%7.%8.%9."/>
      <w:lvlJc w:val="left"/>
      <w:pPr>
        <w:ind w:left="992" w:hanging="992"/>
      </w:pPr>
    </w:lvl>
  </w:abstractNum>
  <w:abstractNum w:abstractNumId="4" w15:restartNumberingAfterBreak="0">
    <w:nsid w:val="1CF04726"/>
    <w:multiLevelType w:val="multilevel"/>
    <w:tmpl w:val="71205752"/>
    <w:lvl w:ilvl="0">
      <w:start w:val="1"/>
      <w:numFmt w:val="decimal"/>
      <w:pStyle w:val="HWRMberschrift1"/>
      <w:lvlText w:val="%1."/>
      <w:lvlJc w:val="left"/>
      <w:pPr>
        <w:ind w:left="992" w:hanging="992"/>
      </w:pPr>
    </w:lvl>
    <w:lvl w:ilvl="1">
      <w:start w:val="1"/>
      <w:numFmt w:val="decimal"/>
      <w:lvlText w:val="%1.%2."/>
      <w:lvlJc w:val="left"/>
      <w:pPr>
        <w:ind w:left="992" w:hanging="992"/>
      </w:pPr>
    </w:lvl>
    <w:lvl w:ilvl="2">
      <w:start w:val="1"/>
      <w:numFmt w:val="decimal"/>
      <w:lvlText w:val="%1.%2.%3."/>
      <w:lvlJc w:val="left"/>
      <w:pPr>
        <w:ind w:left="992" w:hanging="992"/>
      </w:pPr>
    </w:lvl>
    <w:lvl w:ilvl="3">
      <w:start w:val="1"/>
      <w:numFmt w:val="decimal"/>
      <w:lvlText w:val="%1.%2.%3.%4."/>
      <w:lvlJc w:val="left"/>
      <w:pPr>
        <w:ind w:left="992" w:hanging="992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992" w:hanging="992"/>
      </w:pPr>
    </w:lvl>
    <w:lvl w:ilvl="6">
      <w:start w:val="1"/>
      <w:numFmt w:val="decimal"/>
      <w:lvlText w:val="%1.%2.%3.%4.%5.%6.%7."/>
      <w:lvlJc w:val="left"/>
      <w:pPr>
        <w:ind w:left="992" w:hanging="992"/>
      </w:pPr>
    </w:lvl>
    <w:lvl w:ilvl="7">
      <w:start w:val="1"/>
      <w:numFmt w:val="decimal"/>
      <w:lvlText w:val="%1.%2.%3.%4.%5.%6.%7.%8."/>
      <w:lvlJc w:val="left"/>
      <w:pPr>
        <w:ind w:left="992" w:hanging="992"/>
      </w:pPr>
    </w:lvl>
    <w:lvl w:ilvl="8">
      <w:start w:val="1"/>
      <w:numFmt w:val="decimal"/>
      <w:lvlText w:val="%1.%2.%3.%4.%5.%6.%7.%8.%9."/>
      <w:lvlJc w:val="left"/>
      <w:pPr>
        <w:ind w:left="992" w:hanging="992"/>
      </w:pPr>
    </w:lvl>
  </w:abstractNum>
  <w:abstractNum w:abstractNumId="5" w15:restartNumberingAfterBreak="0">
    <w:nsid w:val="32C15C5F"/>
    <w:multiLevelType w:val="hybridMultilevel"/>
    <w:tmpl w:val="F6269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E1572"/>
    <w:multiLevelType w:val="multilevel"/>
    <w:tmpl w:val="5C46657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pStyle w:val="berschrift4"/>
      <w:lvlText w:val="%1.%2.%3.%4."/>
      <w:lvlJc w:val="left"/>
      <w:pPr>
        <w:ind w:left="992" w:hanging="992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BB2620F"/>
    <w:multiLevelType w:val="multilevel"/>
    <w:tmpl w:val="71205752"/>
    <w:lvl w:ilvl="0">
      <w:start w:val="1"/>
      <w:numFmt w:val="decimal"/>
      <w:lvlText w:val="%1."/>
      <w:lvlJc w:val="left"/>
      <w:pPr>
        <w:ind w:left="992" w:hanging="992"/>
      </w:pPr>
    </w:lvl>
    <w:lvl w:ilvl="1">
      <w:start w:val="1"/>
      <w:numFmt w:val="decimal"/>
      <w:lvlText w:val="%1.%2."/>
      <w:lvlJc w:val="left"/>
      <w:pPr>
        <w:ind w:left="992" w:hanging="992"/>
      </w:pPr>
    </w:lvl>
    <w:lvl w:ilvl="2">
      <w:start w:val="1"/>
      <w:numFmt w:val="decimal"/>
      <w:lvlText w:val="%1.%2.%3."/>
      <w:lvlJc w:val="left"/>
      <w:pPr>
        <w:ind w:left="992" w:hanging="992"/>
      </w:pPr>
    </w:lvl>
    <w:lvl w:ilvl="3">
      <w:start w:val="1"/>
      <w:numFmt w:val="decimal"/>
      <w:lvlText w:val="%1.%2.%3.%4."/>
      <w:lvlJc w:val="left"/>
      <w:pPr>
        <w:ind w:left="992" w:hanging="992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992" w:hanging="992"/>
      </w:pPr>
    </w:lvl>
    <w:lvl w:ilvl="6">
      <w:start w:val="1"/>
      <w:numFmt w:val="decimal"/>
      <w:lvlText w:val="%1.%2.%3.%4.%5.%6.%7."/>
      <w:lvlJc w:val="left"/>
      <w:pPr>
        <w:ind w:left="992" w:hanging="992"/>
      </w:pPr>
    </w:lvl>
    <w:lvl w:ilvl="7">
      <w:start w:val="1"/>
      <w:numFmt w:val="decimal"/>
      <w:lvlText w:val="%1.%2.%3.%4.%5.%6.%7.%8."/>
      <w:lvlJc w:val="left"/>
      <w:pPr>
        <w:ind w:left="992" w:hanging="992"/>
      </w:pPr>
    </w:lvl>
    <w:lvl w:ilvl="8">
      <w:start w:val="1"/>
      <w:numFmt w:val="decimal"/>
      <w:lvlText w:val="%1.%2.%3.%4.%5.%6.%7.%8.%9."/>
      <w:lvlJc w:val="left"/>
      <w:pPr>
        <w:ind w:left="992" w:hanging="992"/>
      </w:pPr>
    </w:lvl>
  </w:abstractNum>
  <w:abstractNum w:abstractNumId="8" w15:restartNumberingAfterBreak="0">
    <w:nsid w:val="53355BF1"/>
    <w:multiLevelType w:val="multilevel"/>
    <w:tmpl w:val="39F848DE"/>
    <w:lvl w:ilvl="0">
      <w:numFmt w:val="bullet"/>
      <w:pStyle w:val="HWRMAufzhlungszeichen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654A046A"/>
    <w:multiLevelType w:val="multilevel"/>
    <w:tmpl w:val="8542B4DC"/>
    <w:lvl w:ilvl="0">
      <w:numFmt w:val="bullet"/>
      <w:pStyle w:val="HWRMAufzhlungszeichen2"/>
      <w:lvlText w:val="—"/>
      <w:lvlJc w:val="left"/>
      <w:pPr>
        <w:ind w:left="851" w:hanging="42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01" w:hanging="426"/>
      </w:pPr>
      <w:rPr>
        <w:rFonts w:ascii="Wingdings" w:hAnsi="Wingdings"/>
      </w:rPr>
    </w:lvl>
    <w:lvl w:ilvl="3">
      <w:numFmt w:val="bullet"/>
      <w:lvlText w:val=""/>
      <w:lvlJc w:val="left"/>
      <w:pPr>
        <w:ind w:left="2126" w:hanging="426"/>
      </w:pPr>
      <w:rPr>
        <w:rFonts w:ascii="Symbol" w:hAnsi="Symbol"/>
      </w:rPr>
    </w:lvl>
    <w:lvl w:ilvl="4">
      <w:numFmt w:val="bullet"/>
      <w:lvlText w:val="o"/>
      <w:lvlJc w:val="left"/>
      <w:pPr>
        <w:ind w:left="2551" w:hanging="4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976" w:hanging="426"/>
      </w:pPr>
      <w:rPr>
        <w:rFonts w:ascii="Wingdings" w:hAnsi="Wingdings"/>
      </w:rPr>
    </w:lvl>
    <w:lvl w:ilvl="6">
      <w:numFmt w:val="bullet"/>
      <w:lvlText w:val=""/>
      <w:lvlJc w:val="left"/>
      <w:pPr>
        <w:ind w:left="3401" w:hanging="426"/>
      </w:pPr>
      <w:rPr>
        <w:rFonts w:ascii="Symbol" w:hAnsi="Symbol"/>
      </w:rPr>
    </w:lvl>
    <w:lvl w:ilvl="7">
      <w:numFmt w:val="bullet"/>
      <w:lvlText w:val="o"/>
      <w:lvlJc w:val="left"/>
      <w:pPr>
        <w:ind w:left="3826" w:hanging="4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251" w:hanging="426"/>
      </w:pPr>
      <w:rPr>
        <w:rFonts w:ascii="Wingdings" w:hAnsi="Wingdings"/>
      </w:rPr>
    </w:lvl>
  </w:abstractNum>
  <w:abstractNum w:abstractNumId="10" w15:restartNumberingAfterBreak="0">
    <w:nsid w:val="66FF1EA0"/>
    <w:multiLevelType w:val="multilevel"/>
    <w:tmpl w:val="3FBC6906"/>
    <w:lvl w:ilvl="0">
      <w:start w:val="1"/>
      <w:numFmt w:val="ordinal"/>
      <w:pStyle w:val="HWRMListennummer"/>
      <w:lvlText w:val="%1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ind w:left="850" w:hanging="425"/>
      </w:pPr>
    </w:lvl>
    <w:lvl w:ilvl="2">
      <w:start w:val="1"/>
      <w:numFmt w:val="lowerRoman"/>
      <w:lvlText w:val="%3)"/>
      <w:lvlJc w:val="left"/>
      <w:pPr>
        <w:ind w:left="1275" w:hanging="425"/>
      </w:pPr>
    </w:lvl>
    <w:lvl w:ilvl="3">
      <w:start w:val="1"/>
      <w:numFmt w:val="decimal"/>
      <w:lvlText w:val="(%4)"/>
      <w:lvlJc w:val="left"/>
      <w:pPr>
        <w:ind w:left="1700" w:hanging="425"/>
      </w:pPr>
    </w:lvl>
    <w:lvl w:ilvl="4">
      <w:start w:val="1"/>
      <w:numFmt w:val="lowerLetter"/>
      <w:lvlText w:val="(%5)"/>
      <w:lvlJc w:val="left"/>
      <w:pPr>
        <w:ind w:left="2125" w:hanging="425"/>
      </w:pPr>
    </w:lvl>
    <w:lvl w:ilvl="5">
      <w:start w:val="1"/>
      <w:numFmt w:val="lowerRoman"/>
      <w:lvlText w:val="(%6)"/>
      <w:lvlJc w:val="left"/>
      <w:pPr>
        <w:ind w:left="2550" w:hanging="425"/>
      </w:pPr>
    </w:lvl>
    <w:lvl w:ilvl="6">
      <w:start w:val="1"/>
      <w:numFmt w:val="decimal"/>
      <w:lvlText w:val="%7."/>
      <w:lvlJc w:val="left"/>
      <w:pPr>
        <w:ind w:left="2975" w:hanging="425"/>
      </w:pPr>
    </w:lvl>
    <w:lvl w:ilvl="7">
      <w:start w:val="1"/>
      <w:numFmt w:val="lowerLetter"/>
      <w:lvlText w:val="%8."/>
      <w:lvlJc w:val="left"/>
      <w:pPr>
        <w:ind w:left="3400" w:hanging="425"/>
      </w:pPr>
    </w:lvl>
    <w:lvl w:ilvl="8">
      <w:start w:val="1"/>
      <w:numFmt w:val="lowerRoman"/>
      <w:lvlText w:val="%9."/>
      <w:lvlJc w:val="left"/>
      <w:pPr>
        <w:ind w:left="3825" w:hanging="425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8B"/>
    <w:rsid w:val="00046304"/>
    <w:rsid w:val="0009025A"/>
    <w:rsid w:val="00090ACC"/>
    <w:rsid w:val="000A2693"/>
    <w:rsid w:val="000E4863"/>
    <w:rsid w:val="00132095"/>
    <w:rsid w:val="00150855"/>
    <w:rsid w:val="00177904"/>
    <w:rsid w:val="00182F1B"/>
    <w:rsid w:val="00191281"/>
    <w:rsid w:val="001D7C32"/>
    <w:rsid w:val="002021AF"/>
    <w:rsid w:val="0020374A"/>
    <w:rsid w:val="002076D3"/>
    <w:rsid w:val="0021004B"/>
    <w:rsid w:val="002542FD"/>
    <w:rsid w:val="00264E1B"/>
    <w:rsid w:val="00267A05"/>
    <w:rsid w:val="002A419D"/>
    <w:rsid w:val="002B38E3"/>
    <w:rsid w:val="002D2096"/>
    <w:rsid w:val="002E0119"/>
    <w:rsid w:val="002F14FE"/>
    <w:rsid w:val="00311FC1"/>
    <w:rsid w:val="0032348F"/>
    <w:rsid w:val="0032765F"/>
    <w:rsid w:val="0037435A"/>
    <w:rsid w:val="0038251B"/>
    <w:rsid w:val="00386E2E"/>
    <w:rsid w:val="00395AFC"/>
    <w:rsid w:val="003C73BD"/>
    <w:rsid w:val="00424E64"/>
    <w:rsid w:val="00444C2F"/>
    <w:rsid w:val="0044601F"/>
    <w:rsid w:val="00446FCC"/>
    <w:rsid w:val="00471417"/>
    <w:rsid w:val="0049042E"/>
    <w:rsid w:val="004A43F3"/>
    <w:rsid w:val="004B6A2C"/>
    <w:rsid w:val="004C05A5"/>
    <w:rsid w:val="00526E56"/>
    <w:rsid w:val="00540570"/>
    <w:rsid w:val="00567381"/>
    <w:rsid w:val="00590B8C"/>
    <w:rsid w:val="005A55C5"/>
    <w:rsid w:val="005B65FE"/>
    <w:rsid w:val="005C0CC2"/>
    <w:rsid w:val="005D53F0"/>
    <w:rsid w:val="005D762C"/>
    <w:rsid w:val="005F013A"/>
    <w:rsid w:val="005F5761"/>
    <w:rsid w:val="00600FAC"/>
    <w:rsid w:val="006134B0"/>
    <w:rsid w:val="00617A82"/>
    <w:rsid w:val="006331AB"/>
    <w:rsid w:val="0064631B"/>
    <w:rsid w:val="0069565A"/>
    <w:rsid w:val="006A1203"/>
    <w:rsid w:val="006B1B98"/>
    <w:rsid w:val="006B48C6"/>
    <w:rsid w:val="006C1113"/>
    <w:rsid w:val="006D14CD"/>
    <w:rsid w:val="006D38BA"/>
    <w:rsid w:val="006E1FF6"/>
    <w:rsid w:val="00714768"/>
    <w:rsid w:val="00716332"/>
    <w:rsid w:val="00753FD0"/>
    <w:rsid w:val="00757D23"/>
    <w:rsid w:val="0076718B"/>
    <w:rsid w:val="007860B9"/>
    <w:rsid w:val="007928C4"/>
    <w:rsid w:val="007F51A0"/>
    <w:rsid w:val="00820A98"/>
    <w:rsid w:val="008876A5"/>
    <w:rsid w:val="008A2D09"/>
    <w:rsid w:val="008C6D2E"/>
    <w:rsid w:val="008E745D"/>
    <w:rsid w:val="008F301E"/>
    <w:rsid w:val="009105BF"/>
    <w:rsid w:val="0091684F"/>
    <w:rsid w:val="009265B1"/>
    <w:rsid w:val="00963125"/>
    <w:rsid w:val="00975844"/>
    <w:rsid w:val="00996167"/>
    <w:rsid w:val="009E05E1"/>
    <w:rsid w:val="009E0A30"/>
    <w:rsid w:val="009F6A0E"/>
    <w:rsid w:val="009F7519"/>
    <w:rsid w:val="00A03792"/>
    <w:rsid w:val="00A07502"/>
    <w:rsid w:val="00A26B7A"/>
    <w:rsid w:val="00A3124F"/>
    <w:rsid w:val="00A62E69"/>
    <w:rsid w:val="00A843AD"/>
    <w:rsid w:val="00AC2027"/>
    <w:rsid w:val="00AC582D"/>
    <w:rsid w:val="00AD5B5B"/>
    <w:rsid w:val="00AF4515"/>
    <w:rsid w:val="00B01D24"/>
    <w:rsid w:val="00B04525"/>
    <w:rsid w:val="00B8715A"/>
    <w:rsid w:val="00BF4084"/>
    <w:rsid w:val="00BF4557"/>
    <w:rsid w:val="00BF5281"/>
    <w:rsid w:val="00C66CAB"/>
    <w:rsid w:val="00C757E8"/>
    <w:rsid w:val="00C943D6"/>
    <w:rsid w:val="00CD3388"/>
    <w:rsid w:val="00D04B5B"/>
    <w:rsid w:val="00D11E34"/>
    <w:rsid w:val="00D24185"/>
    <w:rsid w:val="00D4560D"/>
    <w:rsid w:val="00D7125B"/>
    <w:rsid w:val="00D74B2F"/>
    <w:rsid w:val="00DD6EA6"/>
    <w:rsid w:val="00DE3D7B"/>
    <w:rsid w:val="00E266F8"/>
    <w:rsid w:val="00E3103A"/>
    <w:rsid w:val="00E35926"/>
    <w:rsid w:val="00E70571"/>
    <w:rsid w:val="00E828CE"/>
    <w:rsid w:val="00E86DCB"/>
    <w:rsid w:val="00E94904"/>
    <w:rsid w:val="00EE081C"/>
    <w:rsid w:val="00F071CD"/>
    <w:rsid w:val="00F14E8B"/>
    <w:rsid w:val="00F301DC"/>
    <w:rsid w:val="00F45F4F"/>
    <w:rsid w:val="00F50F68"/>
    <w:rsid w:val="00F526A5"/>
    <w:rsid w:val="00F53DE5"/>
    <w:rsid w:val="00F55544"/>
    <w:rsid w:val="00F741A4"/>
    <w:rsid w:val="00F76F4D"/>
    <w:rsid w:val="00F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F0D6FA"/>
  <w15:docId w15:val="{59CCFD61-AA19-447D-8BAA-EDAF4B95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before="240" w:after="0" w:line="360" w:lineRule="exact"/>
    </w:pPr>
    <w:rPr>
      <w:color w:val="000000"/>
      <w:sz w:val="24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after="240"/>
      <w:outlineLvl w:val="0"/>
    </w:pPr>
    <w:rPr>
      <w:rFonts w:eastAsia="SimHei"/>
      <w:color w:val="005D8F"/>
      <w:sz w:val="30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40"/>
      <w:outlineLvl w:val="1"/>
    </w:pPr>
    <w:rPr>
      <w:rFonts w:eastAsia="SimHei"/>
      <w:color w:val="005D8F"/>
      <w:sz w:val="26"/>
      <w:szCs w:val="2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/>
      <w:outlineLvl w:val="2"/>
    </w:pPr>
    <w:rPr>
      <w:rFonts w:eastAsia="SimHei"/>
      <w:color w:val="003E5F"/>
      <w:szCs w:val="24"/>
    </w:rPr>
  </w:style>
  <w:style w:type="paragraph" w:styleId="berschrift4">
    <w:name w:val="heading 4"/>
    <w:basedOn w:val="HWRMberschrift3"/>
    <w:next w:val="Standard"/>
    <w:uiPriority w:val="9"/>
    <w:semiHidden/>
    <w:unhideWhenUsed/>
    <w:qFormat/>
    <w:pPr>
      <w:numPr>
        <w:ilvl w:val="3"/>
        <w:numId w:val="1"/>
      </w:numPr>
      <w:spacing w:after="60"/>
      <w:outlineLvl w:val="3"/>
    </w:pPr>
    <w:rPr>
      <w:sz w:val="23"/>
      <w:szCs w:val="23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40"/>
      <w:outlineLvl w:val="4"/>
    </w:pPr>
    <w:rPr>
      <w:rFonts w:eastAsia="SimHei"/>
      <w:color w:val="005D8F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40"/>
      <w:outlineLvl w:val="5"/>
    </w:pPr>
    <w:rPr>
      <w:rFonts w:eastAsia="SimHei"/>
      <w:color w:val="003E5F"/>
    </w:rPr>
  </w:style>
  <w:style w:type="paragraph" w:styleId="berschrift7">
    <w:name w:val="heading 7"/>
    <w:basedOn w:val="Standard"/>
    <w:next w:val="Standard"/>
    <w:pPr>
      <w:keepNext/>
      <w:keepLines/>
      <w:spacing w:before="40"/>
      <w:outlineLvl w:val="6"/>
    </w:pPr>
    <w:rPr>
      <w:rFonts w:eastAsia="SimHei"/>
      <w:i/>
      <w:iCs/>
      <w:color w:val="003E5F"/>
    </w:rPr>
  </w:style>
  <w:style w:type="paragraph" w:styleId="berschrift8">
    <w:name w:val="heading 8"/>
    <w:basedOn w:val="Standard"/>
    <w:next w:val="Standard"/>
    <w:pPr>
      <w:keepNext/>
      <w:keepLines/>
      <w:spacing w:before="40"/>
      <w:outlineLvl w:val="7"/>
    </w:pPr>
    <w:rPr>
      <w:rFonts w:eastAsia="SimHei"/>
      <w:color w:val="272727"/>
      <w:sz w:val="21"/>
      <w:szCs w:val="21"/>
    </w:rPr>
  </w:style>
  <w:style w:type="paragraph" w:styleId="berschrift9">
    <w:name w:val="heading 9"/>
    <w:basedOn w:val="Standard"/>
    <w:next w:val="Standard"/>
    <w:pPr>
      <w:keepNext/>
      <w:keepLines/>
      <w:spacing w:before="40"/>
      <w:outlineLvl w:val="8"/>
    </w:pPr>
    <w:rPr>
      <w:rFonts w:eastAsia="SimHei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4E1B"/>
    <w:pPr>
      <w:tabs>
        <w:tab w:val="right" w:pos="8930"/>
      </w:tabs>
      <w:spacing w:line="240" w:lineRule="auto"/>
    </w:pPr>
    <w:rPr>
      <w:noProof/>
      <w:color w:val="auto"/>
      <w:sz w:val="22"/>
      <w:szCs w:val="24"/>
      <w:lang w:eastAsia="de-DE"/>
    </w:rPr>
  </w:style>
  <w:style w:type="paragraph" w:styleId="Fuzeile">
    <w:name w:val="footer"/>
    <w:basedOn w:val="Standard"/>
    <w:pPr>
      <w:tabs>
        <w:tab w:val="right" w:pos="9072"/>
      </w:tabs>
      <w:spacing w:line="240" w:lineRule="auto"/>
    </w:pPr>
    <w:rPr>
      <w:color w:val="1F497D"/>
      <w:sz w:val="16"/>
    </w:rPr>
  </w:style>
  <w:style w:type="paragraph" w:customStyle="1" w:styleId="HWRMDokumentTitel">
    <w:name w:val="HWRM Dokument Titel"/>
    <w:basedOn w:val="Standard"/>
    <w:next w:val="Standard"/>
    <w:pPr>
      <w:spacing w:before="600" w:line="240" w:lineRule="auto"/>
      <w:jc w:val="center"/>
    </w:pPr>
    <w:rPr>
      <w:sz w:val="72"/>
      <w:szCs w:val="72"/>
    </w:rPr>
  </w:style>
  <w:style w:type="paragraph" w:customStyle="1" w:styleId="HWRMberschrift1">
    <w:name w:val="HWRM Überschrift 1"/>
    <w:basedOn w:val="Standard"/>
    <w:rsid w:val="005F5761"/>
    <w:pPr>
      <w:keepNext/>
      <w:keepLines/>
      <w:pageBreakBefore/>
      <w:numPr>
        <w:numId w:val="9"/>
      </w:numPr>
      <w:spacing w:before="0" w:line="240" w:lineRule="auto"/>
      <w:ind w:left="567" w:hanging="567"/>
      <w:outlineLvl w:val="0"/>
    </w:pPr>
    <w:rPr>
      <w:rFonts w:eastAsia="SimHei"/>
      <w:sz w:val="36"/>
      <w:szCs w:val="32"/>
    </w:rPr>
  </w:style>
  <w:style w:type="character" w:styleId="Fett">
    <w:name w:val="Strong"/>
    <w:basedOn w:val="Absatz-Standardschriftart"/>
    <w:rPr>
      <w:b/>
      <w:bCs/>
    </w:rPr>
  </w:style>
  <w:style w:type="paragraph" w:customStyle="1" w:styleId="HWRMAufzhlungszeichen">
    <w:name w:val="HWRM Aufzählungszeichen"/>
    <w:basedOn w:val="Standard"/>
    <w:pPr>
      <w:numPr>
        <w:numId w:val="2"/>
      </w:numPr>
      <w:tabs>
        <w:tab w:val="left" w:pos="426"/>
      </w:tabs>
      <w:spacing w:before="60" w:line="251" w:lineRule="auto"/>
    </w:pPr>
  </w:style>
  <w:style w:type="paragraph" w:customStyle="1" w:styleId="HWRMFuzeile">
    <w:name w:val="HWRM Fußzeile"/>
    <w:basedOn w:val="Fuzeile"/>
    <w:pPr>
      <w:tabs>
        <w:tab w:val="clear" w:pos="9072"/>
      </w:tabs>
      <w:spacing w:before="0"/>
      <w:jc w:val="right"/>
    </w:pPr>
    <w:rPr>
      <w:color w:val="auto"/>
      <w:sz w:val="22"/>
    </w:rPr>
  </w:style>
  <w:style w:type="paragraph" w:customStyle="1" w:styleId="HWRMberschrift2">
    <w:name w:val="HWRM Überschrift 2"/>
    <w:basedOn w:val="HWRMberschrift1"/>
    <w:pPr>
      <w:numPr>
        <w:numId w:val="8"/>
      </w:numPr>
    </w:pPr>
    <w:rPr>
      <w:rFonts w:ascii="Arial" w:hAnsi="Arial"/>
      <w:b/>
      <w:sz w:val="24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nabsatz">
    <w:name w:val="List Paragraph"/>
    <w:basedOn w:val="Standard"/>
    <w:pPr>
      <w:ind w:left="720"/>
    </w:pPr>
  </w:style>
  <w:style w:type="paragraph" w:styleId="Listenfortsetzung">
    <w:name w:val="List Continue"/>
    <w:basedOn w:val="Standard"/>
    <w:pPr>
      <w:spacing w:before="0"/>
      <w:ind w:left="425"/>
    </w:pPr>
  </w:style>
  <w:style w:type="paragraph" w:customStyle="1" w:styleId="HWRMListenfortsetzung">
    <w:name w:val="HWRM Listenfortsetzung"/>
    <w:basedOn w:val="Listenfortsetzung"/>
    <w:pPr>
      <w:spacing w:before="60"/>
    </w:pPr>
  </w:style>
  <w:style w:type="paragraph" w:styleId="Listennummer">
    <w:name w:val="List Number"/>
    <w:basedOn w:val="Standard"/>
    <w:pPr>
      <w:numPr>
        <w:numId w:val="3"/>
      </w:numPr>
      <w:tabs>
        <w:tab w:val="left" w:pos="425"/>
      </w:tabs>
      <w:spacing w:after="60"/>
    </w:pPr>
  </w:style>
  <w:style w:type="paragraph" w:customStyle="1" w:styleId="HWRMListennummer">
    <w:name w:val="HWRM Listennummer"/>
    <w:basedOn w:val="Listennummer"/>
    <w:pPr>
      <w:numPr>
        <w:numId w:val="6"/>
      </w:numPr>
      <w:spacing w:before="180" w:after="0"/>
    </w:pPr>
  </w:style>
  <w:style w:type="paragraph" w:customStyle="1" w:styleId="HWRMberschrift3">
    <w:name w:val="HWRM Überschrift 3"/>
    <w:basedOn w:val="HWRMberschrift2"/>
  </w:style>
  <w:style w:type="paragraph" w:customStyle="1" w:styleId="HWRMAufzhlungszeichen2">
    <w:name w:val="HWRM Aufzählungszeichen 2"/>
    <w:basedOn w:val="HWRMAufzhlungszeichen"/>
    <w:next w:val="HWRMAufzhlungszeichen"/>
    <w:pPr>
      <w:numPr>
        <w:numId w:val="4"/>
      </w:numPr>
      <w:tabs>
        <w:tab w:val="clear" w:pos="426"/>
      </w:tabs>
    </w:pPr>
    <w:rPr>
      <w:color w:val="auto"/>
      <w:szCs w:val="24"/>
    </w:rPr>
  </w:style>
  <w:style w:type="paragraph" w:customStyle="1" w:styleId="HWRMListenfortsetzung2">
    <w:name w:val="HWRM Listenfortsetzung 2"/>
    <w:basedOn w:val="HWRMListenfortsetzung"/>
    <w:next w:val="Standard"/>
    <w:pPr>
      <w:ind w:left="851"/>
    </w:pPr>
  </w:style>
  <w:style w:type="paragraph" w:styleId="Verzeichnis1">
    <w:name w:val="toc 1"/>
    <w:basedOn w:val="Standard"/>
    <w:next w:val="Standard"/>
    <w:autoRedefine/>
    <w:pPr>
      <w:tabs>
        <w:tab w:val="left" w:pos="660"/>
        <w:tab w:val="right" w:leader="dot" w:pos="8720"/>
      </w:tabs>
      <w:spacing w:before="360" w:after="60"/>
    </w:pPr>
  </w:style>
  <w:style w:type="paragraph" w:styleId="Verzeichnis2">
    <w:name w:val="toc 2"/>
    <w:basedOn w:val="Verzeichnis1"/>
    <w:next w:val="Standard"/>
    <w:autoRedefine/>
    <w:pPr>
      <w:spacing w:before="120"/>
    </w:pPr>
  </w:style>
  <w:style w:type="paragraph" w:customStyle="1" w:styleId="HWRMberschrift1Seitenumbruch">
    <w:name w:val="HWRM Überschrift 1 Seitenumbruch"/>
    <w:basedOn w:val="HWRMberschrift1"/>
    <w:next w:val="HWRMberschrift1"/>
    <w:pPr>
      <w:ind w:left="992" w:hanging="992"/>
    </w:pPr>
  </w:style>
  <w:style w:type="paragraph" w:styleId="Verzeichnis3">
    <w:name w:val="toc 3"/>
    <w:basedOn w:val="Verzeichnis2"/>
    <w:next w:val="Standard"/>
    <w:autoRedefine/>
  </w:style>
  <w:style w:type="paragraph" w:customStyle="1" w:styleId="HWRMAbbildung">
    <w:name w:val="HWRM Abbildung"/>
    <w:basedOn w:val="Standard"/>
    <w:pPr>
      <w:pBdr>
        <w:top w:val="single" w:sz="4" w:space="1" w:color="1F497D"/>
        <w:bottom w:val="single" w:sz="4" w:space="1" w:color="1F497D"/>
      </w:pBdr>
      <w:ind w:firstLine="284"/>
      <w:jc w:val="center"/>
    </w:pPr>
  </w:style>
  <w:style w:type="paragraph" w:customStyle="1" w:styleId="HWRMAbbildungBeschriftung">
    <w:name w:val="HWRM Abbildung Beschriftung"/>
    <w:basedOn w:val="Standard"/>
    <w:next w:val="Standard"/>
    <w:pPr>
      <w:spacing w:before="120"/>
    </w:pPr>
    <w:rPr>
      <w:rFonts w:ascii="Arial" w:eastAsia="Times" w:hAnsi="Arial"/>
      <w:sz w:val="20"/>
      <w:szCs w:val="20"/>
    </w:rPr>
  </w:style>
  <w:style w:type="paragraph" w:customStyle="1" w:styleId="HWRMTabelleFulinks">
    <w:name w:val="HWRM Tabelle Fuß links"/>
    <w:basedOn w:val="Standard"/>
    <w:qFormat/>
    <w:rsid w:val="00B04525"/>
    <w:pPr>
      <w:spacing w:before="480" w:line="276" w:lineRule="auto"/>
      <w:contextualSpacing/>
    </w:pPr>
    <w:rPr>
      <w:rFonts w:ascii="Arial" w:hAnsi="Arial"/>
      <w:sz w:val="20"/>
    </w:rPr>
  </w:style>
  <w:style w:type="paragraph" w:customStyle="1" w:styleId="HWRMTabelleBeschriftung">
    <w:name w:val="HWRM Tabelle Beschriftung"/>
    <w:basedOn w:val="HWRMAbbildungBeschriftung"/>
    <w:next w:val="HWRMFlietext"/>
    <w:rPr>
      <w:rFonts w:cs="Arial"/>
    </w:rPr>
  </w:style>
  <w:style w:type="paragraph" w:styleId="Abbildungsverzeichnis">
    <w:name w:val="table of figures"/>
    <w:basedOn w:val="Standard"/>
    <w:next w:val="Standard"/>
  </w:style>
  <w:style w:type="paragraph" w:customStyle="1" w:styleId="HWRMFlietext">
    <w:name w:val="HWRM Fließtext"/>
    <w:basedOn w:val="Standard"/>
    <w:pPr>
      <w:spacing w:line="251" w:lineRule="auto"/>
    </w:pPr>
  </w:style>
  <w:style w:type="paragraph" w:styleId="Funotentext">
    <w:name w:val="footnote text"/>
    <w:basedOn w:val="Standard"/>
    <w:pPr>
      <w:spacing w:before="0" w:line="240" w:lineRule="auto"/>
    </w:pPr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customStyle="1" w:styleId="HWRMFunote">
    <w:name w:val="HWRM Fußnote"/>
    <w:basedOn w:val="Funotentext"/>
    <w:pPr>
      <w:spacing w:line="264" w:lineRule="auto"/>
    </w:pPr>
    <w:rPr>
      <w:sz w:val="22"/>
    </w:rPr>
  </w:style>
  <w:style w:type="paragraph" w:customStyle="1" w:styleId="HWRMberschrift4">
    <w:name w:val="HWRM Überschrift 4"/>
    <w:basedOn w:val="berschrift4"/>
    <w:pPr>
      <w:numPr>
        <w:ilvl w:val="0"/>
        <w:numId w:val="0"/>
      </w:numPr>
      <w:spacing w:after="0"/>
    </w:pPr>
    <w:rPr>
      <w:sz w:val="24"/>
    </w:rPr>
  </w:style>
  <w:style w:type="paragraph" w:customStyle="1" w:styleId="HWRMListealpha">
    <w:name w:val="HWRM Liste alpha"/>
    <w:basedOn w:val="HWRMListennummer"/>
    <w:pPr>
      <w:numPr>
        <w:numId w:val="5"/>
      </w:numPr>
      <w:spacing w:before="60"/>
    </w:pPr>
  </w:style>
  <w:style w:type="character" w:styleId="Kommentarzeichen">
    <w:name w:val="annotation reference"/>
    <w:basedOn w:val="Absatz-Standardschriftart"/>
    <w:uiPriority w:val="99"/>
    <w:rPr>
      <w:sz w:val="16"/>
      <w:szCs w:val="16"/>
    </w:rPr>
  </w:style>
  <w:style w:type="paragraph" w:styleId="Kommentartext">
    <w:name w:val="annotation text"/>
    <w:basedOn w:val="Standard"/>
    <w:uiPriority w:val="99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styleId="Sprechblasentext">
    <w:name w:val="Balloon Text"/>
    <w:basedOn w:val="Standard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HWRMKopfzeile">
    <w:name w:val="HWRM Kopfzeile"/>
    <w:basedOn w:val="Kopfzeile"/>
    <w:next w:val="HWRMFlietext"/>
    <w:rsid w:val="00A843AD"/>
    <w:pPr>
      <w:spacing w:before="0"/>
    </w:pPr>
  </w:style>
  <w:style w:type="paragraph" w:customStyle="1" w:styleId="HWRMTabelleKopflinks">
    <w:name w:val="HWRM Tabelle Kopf links"/>
    <w:basedOn w:val="Standard"/>
    <w:qFormat/>
    <w:pPr>
      <w:spacing w:before="120" w:after="120" w:line="240" w:lineRule="auto"/>
    </w:pPr>
    <w:rPr>
      <w:rFonts w:ascii="Arial" w:hAnsi="Arial"/>
      <w:b/>
      <w:sz w:val="20"/>
      <w:szCs w:val="18"/>
      <w:lang w:val="en-GB"/>
    </w:rPr>
  </w:style>
  <w:style w:type="paragraph" w:customStyle="1" w:styleId="HWRMTabelleberschrift">
    <w:name w:val="HWRM Tabelle Überschrift"/>
    <w:basedOn w:val="HWRMFlietext"/>
    <w:next w:val="HWRMFlietext"/>
    <w:pPr>
      <w:spacing w:after="120"/>
    </w:pPr>
    <w:rPr>
      <w:rFonts w:ascii="Arial" w:hAnsi="Arial"/>
      <w:b/>
      <w:caps/>
      <w:color w:val="auto"/>
      <w:szCs w:val="24"/>
    </w:rPr>
  </w:style>
  <w:style w:type="paragraph" w:styleId="Textkrper">
    <w:name w:val="Body Text"/>
    <w:basedOn w:val="Standard"/>
    <w:pPr>
      <w:widowControl w:val="0"/>
      <w:autoSpaceDE w:val="0"/>
      <w:spacing w:before="0" w:line="240" w:lineRule="auto"/>
    </w:pPr>
    <w:rPr>
      <w:rFonts w:ascii="Arial" w:eastAsia="Arial" w:hAnsi="Arial" w:cs="Arial"/>
      <w:color w:val="auto"/>
      <w:sz w:val="16"/>
      <w:szCs w:val="16"/>
      <w:lang w:val="en-US"/>
    </w:rPr>
  </w:style>
  <w:style w:type="paragraph" w:customStyle="1" w:styleId="HWRMDokumentUntertitel">
    <w:name w:val="HWRM Dokument Untertitel"/>
    <w:pPr>
      <w:suppressAutoHyphens/>
      <w:spacing w:before="600" w:line="251" w:lineRule="auto"/>
      <w:jc w:val="center"/>
    </w:pPr>
    <w:rPr>
      <w:rFonts w:eastAsia="SimHei"/>
      <w:iCs/>
      <w:color w:val="000000"/>
      <w:sz w:val="36"/>
      <w:szCs w:val="32"/>
    </w:rPr>
  </w:style>
  <w:style w:type="character" w:styleId="SchwacheHervorhebung">
    <w:name w:val="Subtle Emphasis"/>
    <w:basedOn w:val="Absatz-Standardschriftart"/>
    <w:rPr>
      <w:i/>
      <w:iCs/>
      <w:color w:val="404040"/>
    </w:rPr>
  </w:style>
  <w:style w:type="paragraph" w:customStyle="1" w:styleId="HWRMkursiv">
    <w:name w:val="HWRM kursiv"/>
    <w:basedOn w:val="HWRMDokumentUntertitel"/>
    <w:rPr>
      <w:i/>
    </w:rPr>
  </w:style>
  <w:style w:type="paragraph" w:customStyle="1" w:styleId="HRWMDokumentTitelseiteFlietext">
    <w:name w:val="HRWM Dokument Titelseite Fließtext"/>
    <w:basedOn w:val="HWRMFlietext"/>
    <w:qFormat/>
    <w:pPr>
      <w:spacing w:before="480" w:line="276" w:lineRule="auto"/>
      <w:jc w:val="center"/>
    </w:pPr>
  </w:style>
  <w:style w:type="character" w:styleId="Platzhaltertext">
    <w:name w:val="Placeholder Text"/>
    <w:basedOn w:val="Absatz-Standardschriftart"/>
    <w:rPr>
      <w:color w:val="808080"/>
    </w:rPr>
  </w:style>
  <w:style w:type="paragraph" w:customStyle="1" w:styleId="HWRMTabelleKopflinkswei">
    <w:name w:val="HWRM Tabelle Kopf links weiß"/>
    <w:basedOn w:val="HWRMTabelleKopflinks"/>
    <w:rPr>
      <w:rFonts w:eastAsia="Arial"/>
      <w:color w:val="FFFFFF"/>
    </w:rPr>
  </w:style>
  <w:style w:type="paragraph" w:styleId="KeinLeerraum">
    <w:name w:val="No Spacing"/>
    <w:pPr>
      <w:suppressAutoHyphens/>
      <w:spacing w:after="0" w:line="240" w:lineRule="auto"/>
    </w:pPr>
    <w:rPr>
      <w:color w:val="000000"/>
      <w:sz w:val="24"/>
    </w:rPr>
  </w:style>
  <w:style w:type="paragraph" w:customStyle="1" w:styleId="HWRMkeinLeerraum">
    <w:name w:val="HWRM kein Leerraum"/>
    <w:basedOn w:val="KeinLeerraum"/>
    <w:rPr>
      <w:sz w:val="8"/>
    </w:rPr>
  </w:style>
  <w:style w:type="paragraph" w:customStyle="1" w:styleId="HWRMTabelleFuzentriert">
    <w:name w:val="HWRM Tabelle Fuß zentriert"/>
    <w:basedOn w:val="HWRMTabelleFulinks"/>
    <w:pPr>
      <w:widowControl w:val="0"/>
      <w:autoSpaceDE w:val="0"/>
      <w:jc w:val="center"/>
    </w:pPr>
    <w:rPr>
      <w:rFonts w:eastAsia="Arial"/>
    </w:rPr>
  </w:style>
  <w:style w:type="table" w:customStyle="1" w:styleId="TableNormal">
    <w:name w:val="Table Normal"/>
    <w:uiPriority w:val="2"/>
    <w:semiHidden/>
    <w:unhideWhenUsed/>
    <w:qFormat/>
    <w:rsid w:val="000A2693"/>
    <w:pPr>
      <w:widowControl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WRMTabelleKopfzentriertwei">
    <w:name w:val="HWRM Tabelle Kopf zentriert weiß"/>
    <w:basedOn w:val="HWRMTabelleKopflinkswei"/>
    <w:qFormat/>
    <w:rsid w:val="00A3124F"/>
    <w:pPr>
      <w:widowControl w:val="0"/>
      <w:autoSpaceDE w:val="0"/>
      <w:jc w:val="center"/>
      <w:textAlignment w:val="auto"/>
    </w:pPr>
    <w:rPr>
      <w:rFonts w:cstheme="minorBidi"/>
      <w:lang w:val="de-DE"/>
    </w:rPr>
  </w:style>
  <w:style w:type="paragraph" w:customStyle="1" w:styleId="HWRMTabelleFulinksStellplatz">
    <w:name w:val="HWRM Tabelle Fuß links Stellplatz"/>
    <w:basedOn w:val="HWRMTabelleFulinks"/>
    <w:qFormat/>
    <w:rsid w:val="00DE3D7B"/>
    <w:pPr>
      <w:widowControl w:val="0"/>
      <w:autoSpaceDE w:val="0"/>
      <w:textAlignment w:val="auto"/>
    </w:pPr>
    <w:rPr>
      <w:rFonts w:eastAsiaTheme="minorHAnsi" w:cstheme="minorBidi"/>
      <w:b/>
      <w:sz w:val="40"/>
      <w:lang w:val="en-US"/>
    </w:rPr>
  </w:style>
  <w:style w:type="paragraph" w:customStyle="1" w:styleId="HWRMTabelleFulinksGegenstand">
    <w:name w:val="HWRM Tabelle Fuß links Gegenstand"/>
    <w:basedOn w:val="HWRMTabelleFulinks"/>
    <w:qFormat/>
    <w:rsid w:val="00D4560D"/>
    <w:pPr>
      <w:widowControl w:val="0"/>
      <w:autoSpaceDE w:val="0"/>
      <w:spacing w:before="1600" w:after="2400"/>
      <w:textAlignment w:val="auto"/>
    </w:pPr>
    <w:rPr>
      <w:rFonts w:eastAsia="Calibri" w:cstheme="minorBidi"/>
      <w:b/>
      <w:sz w:val="56"/>
      <w:lang w:val="en-US"/>
    </w:rPr>
  </w:style>
  <w:style w:type="paragraph" w:customStyle="1" w:styleId="HWRMTabelleFulinksNummer">
    <w:name w:val="HWRM Tabelle Fuß links Nummer"/>
    <w:basedOn w:val="HWRMTabelleFulinks"/>
    <w:qFormat/>
    <w:rsid w:val="00DE3D7B"/>
    <w:pPr>
      <w:widowControl w:val="0"/>
      <w:autoSpaceDE w:val="0"/>
      <w:textAlignment w:val="auto"/>
    </w:pPr>
    <w:rPr>
      <w:rFonts w:eastAsia="Calibri" w:cstheme="minorBidi"/>
      <w:b/>
      <w:sz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_Work_in_Progress\0520_helena_diverse_formulare\final\191030%20Einfache%20Wordvorlage%20V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1ABBA-6DAA-4E98-90F5-BFFE651D7A5A}"/>
      </w:docPartPr>
      <w:docPartBody>
        <w:p w:rsidR="00C8555F" w:rsidRDefault="00CF42E5">
          <w:r w:rsidRPr="004739F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E5"/>
    <w:rsid w:val="000114FA"/>
    <w:rsid w:val="001A72BB"/>
    <w:rsid w:val="00265CA9"/>
    <w:rsid w:val="0029009A"/>
    <w:rsid w:val="002B2242"/>
    <w:rsid w:val="002E087A"/>
    <w:rsid w:val="004B660D"/>
    <w:rsid w:val="0050297F"/>
    <w:rsid w:val="005211DB"/>
    <w:rsid w:val="005A5BB1"/>
    <w:rsid w:val="00645E5E"/>
    <w:rsid w:val="0067375B"/>
    <w:rsid w:val="009915C3"/>
    <w:rsid w:val="00A1203F"/>
    <w:rsid w:val="00B22CE4"/>
    <w:rsid w:val="00C16B22"/>
    <w:rsid w:val="00C4140B"/>
    <w:rsid w:val="00C8555F"/>
    <w:rsid w:val="00CF42E5"/>
    <w:rsid w:val="00D36ED0"/>
    <w:rsid w:val="00E23DBE"/>
    <w:rsid w:val="00F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CF42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HWRM">
      <a:dk1>
        <a:sysClr val="windowText" lastClr="000000"/>
      </a:dk1>
      <a:lt1>
        <a:sysClr val="window" lastClr="FFFFFF"/>
      </a:lt1>
      <a:dk2>
        <a:srgbClr val="1F497D"/>
      </a:dk2>
      <a:lt2>
        <a:srgbClr val="D9D9DA"/>
      </a:lt2>
      <a:accent1>
        <a:srgbClr val="007DC0"/>
      </a:accent1>
      <a:accent2>
        <a:srgbClr val="409ED0"/>
      </a:accent2>
      <a:accent3>
        <a:srgbClr val="7FBEDF"/>
      </a:accent3>
      <a:accent4>
        <a:srgbClr val="B12125"/>
      </a:accent4>
      <a:accent5>
        <a:srgbClr val="E1B126"/>
      </a:accent5>
      <a:accent6>
        <a:srgbClr val="FFFBD5"/>
      </a:accent6>
      <a:hlink>
        <a:srgbClr val="0000FF"/>
      </a:hlink>
      <a:folHlink>
        <a:srgbClr val="800080"/>
      </a:folHlink>
    </a:clrScheme>
    <a:fontScheme name="HWRM">
      <a:majorFont>
        <a:latin typeface="Times"/>
        <a:ea typeface=""/>
        <a:cs typeface=""/>
      </a:majorFont>
      <a:minorFont>
        <a:latin typeface="Time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Signalgelb">
      <a:srgbClr val="F9E961"/>
    </a:custClr>
    <a:custClr name="GoGrün">
      <a:srgbClr val="15B226"/>
    </a:custClr>
    <a:custClr name="Signalrot">
      <a:srgbClr val="EE1C3F"/>
    </a:custClr>
    <a:custClr name="Dunkelblau+10">
      <a:srgbClr val="296499"/>
    </a:custClr>
    <a:custClr name="Dunkelblau+20_TabHead">
      <a:srgbClr val="2F6EB2"/>
    </a:custClr>
    <a:custClr name="Dunkelblau+30">
      <a:srgbClr val="367ECC"/>
    </a:custClr>
    <a:custClr name="Dunkelblau+40">
      <a:srgbClr val="419FE5"/>
    </a:custClr>
    <a:custClr name="Dunkelblau+50">
      <a:srgbClr val="48B6F9"/>
    </a:custClr>
    <a:custClr name="Hellblau_TabSubhead">
      <a:srgbClr val="DAEDF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8362-133A-4035-8160-1C79CA94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191030 Einfache Wordvorlage V10.dotx</Template>
  <TotalTime>0</TotalTime>
  <Pages>2</Pages>
  <Words>41</Words>
  <Characters>459</Characters>
  <Application>Microsoft Office Word</Application>
  <DocSecurity>0</DocSecurity>
  <Lines>35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PLAKETTENKENNZEICHNUNG ZUM HOCHWASSERSCHUTZ</vt:lpstr>
    </vt:vector>
  </TitlesOfParts>
  <Company>Hochwasser Risikomanagement Baden-Württemberg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PLAKETTENKENNZEICHNUNG ZUM HOCHWASSERSCHUTZ</dc:title>
  <dc:creator>Helena Milas</dc:creator>
  <cp:keywords>Mustervorlage für Unternehmen</cp:keywords>
  <cp:lastModifiedBy>Mölkner, Nina (UM)</cp:lastModifiedBy>
  <cp:revision>12</cp:revision>
  <cp:lastPrinted>2021-02-17T08:40:00Z</cp:lastPrinted>
  <dcterms:created xsi:type="dcterms:W3CDTF">2021-06-12T10:29:00Z</dcterms:created>
  <dcterms:modified xsi:type="dcterms:W3CDTF">2021-06-24T11:41:00Z</dcterms:modified>
</cp:coreProperties>
</file>